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6"/>
        <w:gridCol w:w="6378"/>
        <w:gridCol w:w="1276"/>
      </w:tblGrid>
      <w:tr w:rsidR="00F52B2B" w:rsidRPr="00446221" w14:paraId="45AEF790" w14:textId="77777777" w:rsidTr="00F25159">
        <w:trPr>
          <w:cantSplit/>
          <w:trHeight w:val="821"/>
        </w:trPr>
        <w:tc>
          <w:tcPr>
            <w:tcW w:w="2836" w:type="dxa"/>
          </w:tcPr>
          <w:p w14:paraId="6371ACF5" w14:textId="77777777" w:rsidR="00F52B2B" w:rsidRPr="00456F2C" w:rsidRDefault="00F52B2B" w:rsidP="00F25159">
            <w:pPr>
              <w:pStyle w:val="Titolo5"/>
              <w:spacing w:before="0" w:after="20"/>
              <w:ind w:left="-85"/>
              <w:jc w:val="left"/>
              <w:rPr>
                <w:rFonts w:ascii="Arial Narrow" w:hAnsi="Arial Narrow"/>
                <w:lang w:val="de-DE"/>
              </w:rPr>
            </w:pPr>
            <w:bookmarkStart w:id="0" w:name="_Hlk137806729"/>
            <w:bookmarkStart w:id="1" w:name="_Hlk534365976"/>
            <w:r>
              <w:rPr>
                <w:rFonts w:ascii="Arial Narrow" w:hAnsi="Arial Narrow"/>
                <w:noProof/>
                <w:lang w:val="de-DE"/>
              </w:rPr>
              <w:drawing>
                <wp:inline distT="0" distB="0" distL="0" distR="0" wp14:anchorId="3C56495A" wp14:editId="5548DBE8">
                  <wp:extent cx="798394" cy="56545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389" cy="57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1B050C19" w14:textId="73971220" w:rsidR="00F52B2B" w:rsidRPr="00456F2C" w:rsidRDefault="00F52B2B" w:rsidP="00F25159">
            <w:pPr>
              <w:pStyle w:val="Titolo5"/>
              <w:spacing w:before="80" w:after="80"/>
              <w:ind w:left="212"/>
              <w:jc w:val="left"/>
              <w:rPr>
                <w:rFonts w:ascii="Arial Narrow" w:hAnsi="Arial Narrow"/>
                <w:sz w:val="36"/>
                <w:lang w:val="de-DE"/>
              </w:rPr>
            </w:pPr>
            <w:r w:rsidRPr="00456F2C">
              <w:rPr>
                <w:rFonts w:ascii="Arial Narrow" w:hAnsi="Arial Narrow"/>
                <w:sz w:val="36"/>
              </w:rPr>
              <w:t xml:space="preserve">INCARICO </w:t>
            </w:r>
            <w:r>
              <w:rPr>
                <w:rFonts w:ascii="Arial Narrow" w:hAnsi="Arial Narrow"/>
                <w:sz w:val="36"/>
              </w:rPr>
              <w:t>PER</w:t>
            </w:r>
            <w:r w:rsidRPr="00456F2C">
              <w:rPr>
                <w:rFonts w:ascii="Arial Narrow" w:hAnsi="Arial Narrow"/>
                <w:sz w:val="36"/>
              </w:rPr>
              <w:t xml:space="preserve"> RICERCA </w:t>
            </w:r>
            <w:r>
              <w:rPr>
                <w:rFonts w:ascii="Arial Narrow" w:hAnsi="Arial Narrow"/>
                <w:sz w:val="36"/>
              </w:rPr>
              <w:t>DESIGN</w:t>
            </w:r>
          </w:p>
        </w:tc>
        <w:tc>
          <w:tcPr>
            <w:tcW w:w="1276" w:type="dxa"/>
            <w:vAlign w:val="center"/>
          </w:tcPr>
          <w:p w14:paraId="2BADCD6F" w14:textId="77777777" w:rsidR="00F52B2B" w:rsidRPr="00456F2C" w:rsidRDefault="00F52B2B" w:rsidP="00F25159">
            <w:pPr>
              <w:ind w:left="-74"/>
              <w:jc w:val="center"/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</w:pPr>
            <w:r w:rsidRPr="00456F2C">
              <w:rPr>
                <w:rFonts w:ascii="Arial Narrow" w:hAnsi="Arial Narrow"/>
                <w:noProof/>
                <w:spacing w:val="-2"/>
                <w:sz w:val="18"/>
                <w:szCs w:val="18"/>
                <w:lang w:val="it-IT"/>
              </w:rPr>
              <w:drawing>
                <wp:inline distT="0" distB="0" distL="0" distR="0" wp14:anchorId="672947CB" wp14:editId="35B421E5">
                  <wp:extent cx="591468" cy="517383"/>
                  <wp:effectExtent l="0" t="0" r="0" b="0"/>
                  <wp:docPr id="3" name="Immagine 2" descr="Logo-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498" cy="539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1A9630" w14:textId="77777777" w:rsidR="00F52B2B" w:rsidRPr="00C7295C" w:rsidRDefault="00F52B2B" w:rsidP="00BA0256">
      <w:pPr>
        <w:rPr>
          <w:rFonts w:ascii="Arial Narrow" w:hAnsi="Arial Narrow"/>
          <w:sz w:val="18"/>
          <w:szCs w:val="18"/>
          <w:lang w:val="it-IT"/>
        </w:rPr>
      </w:pPr>
    </w:p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3544"/>
        <w:gridCol w:w="1417"/>
        <w:gridCol w:w="3969"/>
      </w:tblGrid>
      <w:tr w:rsidR="00BA0256" w:rsidRPr="00702064" w14:paraId="187DAED8" w14:textId="77777777" w:rsidTr="005915AF">
        <w:tc>
          <w:tcPr>
            <w:tcW w:w="1049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bookmarkEnd w:id="0"/>
          <w:p w14:paraId="3359D644" w14:textId="77777777" w:rsidR="00BA0256" w:rsidRPr="00C7295C" w:rsidRDefault="00BA0256" w:rsidP="005915AF">
            <w:pPr>
              <w:tabs>
                <w:tab w:val="left" w:pos="1629"/>
                <w:tab w:val="left" w:pos="3471"/>
                <w:tab w:val="left" w:pos="5172"/>
                <w:tab w:val="left" w:pos="7865"/>
              </w:tabs>
              <w:spacing w:before="120" w:after="120"/>
              <w:ind w:left="74"/>
              <w:rPr>
                <w:rFonts w:ascii="Arial Narrow" w:hAnsi="Arial Narrow"/>
                <w:b/>
                <w:lang w:val="it-IT"/>
              </w:rPr>
            </w:pPr>
            <w:r w:rsidRPr="00C7295C">
              <w:rPr>
                <w:rFonts w:ascii="Arial Narrow" w:hAnsi="Arial Narrow"/>
                <w:b/>
                <w:lang w:val="it-IT"/>
              </w:rPr>
              <w:t>Committente:</w:t>
            </w:r>
            <w:r w:rsidRPr="00C7295C">
              <w:rPr>
                <w:rFonts w:ascii="Arial Narrow" w:hAnsi="Arial Narrow"/>
                <w:b/>
                <w:lang w:val="it-IT"/>
              </w:rPr>
              <w:tab/>
            </w:r>
            <w:r w:rsidR="00CB263B">
              <w:rPr>
                <w:rFonts w:ascii="Arial Narrow" w:hAnsi="Arial Narrow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 w:rsidR="00CB263B">
              <w:rPr>
                <w:rFonts w:ascii="Arial Narrow" w:hAnsi="Arial Narrow"/>
                <w:lang w:val="it-IT"/>
              </w:rPr>
              <w:instrText xml:space="preserve"> FORMCHECKBOX </w:instrText>
            </w:r>
            <w:r w:rsidR="00702064">
              <w:rPr>
                <w:rFonts w:ascii="Arial Narrow" w:hAnsi="Arial Narrow"/>
                <w:lang w:val="it-IT"/>
              </w:rPr>
            </w:r>
            <w:r w:rsidR="00702064">
              <w:rPr>
                <w:rFonts w:ascii="Arial Narrow" w:hAnsi="Arial Narrow"/>
                <w:lang w:val="it-IT"/>
              </w:rPr>
              <w:fldChar w:fldCharType="separate"/>
            </w:r>
            <w:r w:rsidR="00CB263B">
              <w:rPr>
                <w:rFonts w:ascii="Arial Narrow" w:hAnsi="Arial Narrow"/>
                <w:lang w:val="it-IT"/>
              </w:rPr>
              <w:fldChar w:fldCharType="end"/>
            </w:r>
            <w:bookmarkEnd w:id="2"/>
            <w:r w:rsidRPr="00C7295C">
              <w:rPr>
                <w:rFonts w:ascii="Arial Narrow" w:hAnsi="Arial Narrow"/>
                <w:lang w:val="it-IT"/>
              </w:rPr>
              <w:t xml:space="preserve"> Impresa</w:t>
            </w:r>
            <w:r w:rsidRPr="00C7295C">
              <w:rPr>
                <w:rFonts w:ascii="Arial Narrow" w:hAnsi="Arial Narrow"/>
                <w:lang w:val="it-IT"/>
              </w:rPr>
              <w:tab/>
            </w:r>
            <w:r w:rsidR="00CB263B">
              <w:rPr>
                <w:rFonts w:ascii="Arial Narrow" w:hAnsi="Arial Narrow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2"/>
            <w:r w:rsidR="00CB263B">
              <w:rPr>
                <w:rFonts w:ascii="Arial Narrow" w:hAnsi="Arial Narrow"/>
                <w:lang w:val="it-IT"/>
              </w:rPr>
              <w:instrText xml:space="preserve"> FORMCHECKBOX </w:instrText>
            </w:r>
            <w:r w:rsidR="00702064">
              <w:rPr>
                <w:rFonts w:ascii="Arial Narrow" w:hAnsi="Arial Narrow"/>
                <w:lang w:val="it-IT"/>
              </w:rPr>
            </w:r>
            <w:r w:rsidR="00702064">
              <w:rPr>
                <w:rFonts w:ascii="Arial Narrow" w:hAnsi="Arial Narrow"/>
                <w:lang w:val="it-IT"/>
              </w:rPr>
              <w:fldChar w:fldCharType="separate"/>
            </w:r>
            <w:r w:rsidR="00CB263B">
              <w:rPr>
                <w:rFonts w:ascii="Arial Narrow" w:hAnsi="Arial Narrow"/>
                <w:lang w:val="it-IT"/>
              </w:rPr>
              <w:fldChar w:fldCharType="end"/>
            </w:r>
            <w:bookmarkEnd w:id="3"/>
            <w:r w:rsidRPr="00C7295C">
              <w:rPr>
                <w:rFonts w:ascii="Arial Narrow" w:hAnsi="Arial Narrow"/>
                <w:lang w:val="it-IT"/>
              </w:rPr>
              <w:t xml:space="preserve"> Privato</w:t>
            </w:r>
            <w:r w:rsidRPr="00C7295C">
              <w:rPr>
                <w:rFonts w:ascii="Arial Narrow" w:hAnsi="Arial Narrow"/>
                <w:lang w:val="it-IT"/>
              </w:rPr>
              <w:tab/>
            </w:r>
            <w:r w:rsidR="00CB263B">
              <w:rPr>
                <w:rFonts w:ascii="Arial Narrow" w:hAnsi="Arial Narrow"/>
                <w:lang w:val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3"/>
            <w:r w:rsidR="00CB263B">
              <w:rPr>
                <w:rFonts w:ascii="Arial Narrow" w:hAnsi="Arial Narrow"/>
                <w:lang w:val="it-IT"/>
              </w:rPr>
              <w:instrText xml:space="preserve"> FORMCHECKBOX </w:instrText>
            </w:r>
            <w:r w:rsidR="00702064">
              <w:rPr>
                <w:rFonts w:ascii="Arial Narrow" w:hAnsi="Arial Narrow"/>
                <w:lang w:val="it-IT"/>
              </w:rPr>
            </w:r>
            <w:r w:rsidR="00702064">
              <w:rPr>
                <w:rFonts w:ascii="Arial Narrow" w:hAnsi="Arial Narrow"/>
                <w:lang w:val="it-IT"/>
              </w:rPr>
              <w:fldChar w:fldCharType="separate"/>
            </w:r>
            <w:r w:rsidR="00CB263B">
              <w:rPr>
                <w:rFonts w:ascii="Arial Narrow" w:hAnsi="Arial Narrow"/>
                <w:lang w:val="it-IT"/>
              </w:rPr>
              <w:fldChar w:fldCharType="end"/>
            </w:r>
            <w:bookmarkEnd w:id="4"/>
            <w:r w:rsidRPr="00C7295C">
              <w:rPr>
                <w:rFonts w:ascii="Arial Narrow" w:hAnsi="Arial Narrow"/>
                <w:lang w:val="it-IT"/>
              </w:rPr>
              <w:t xml:space="preserve"> </w:t>
            </w:r>
            <w:proofErr w:type="gramStart"/>
            <w:r w:rsidRPr="00C7295C">
              <w:rPr>
                <w:rFonts w:ascii="Arial Narrow" w:hAnsi="Arial Narrow"/>
                <w:lang w:val="it-IT"/>
              </w:rPr>
              <w:t>Ente  /</w:t>
            </w:r>
            <w:proofErr w:type="gramEnd"/>
            <w:r w:rsidRPr="00C7295C">
              <w:rPr>
                <w:rFonts w:ascii="Arial Narrow" w:hAnsi="Arial Narrow"/>
                <w:lang w:val="it-IT"/>
              </w:rPr>
              <w:t xml:space="preserve">  Associazione</w:t>
            </w:r>
            <w:r w:rsidRPr="00C7295C">
              <w:rPr>
                <w:rFonts w:ascii="Arial Narrow" w:hAnsi="Arial Narrow"/>
                <w:lang w:val="it-IT"/>
              </w:rPr>
              <w:tab/>
            </w:r>
            <w:r w:rsidR="00CB263B">
              <w:rPr>
                <w:rFonts w:ascii="Arial Narrow" w:hAnsi="Arial Narrow"/>
                <w:lang w:val="it-IT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4"/>
            <w:r w:rsidR="00CB263B">
              <w:rPr>
                <w:rFonts w:ascii="Arial Narrow" w:hAnsi="Arial Narrow"/>
                <w:lang w:val="it-IT"/>
              </w:rPr>
              <w:instrText xml:space="preserve"> FORMCHECKBOX </w:instrText>
            </w:r>
            <w:r w:rsidR="00702064">
              <w:rPr>
                <w:rFonts w:ascii="Arial Narrow" w:hAnsi="Arial Narrow"/>
                <w:lang w:val="it-IT"/>
              </w:rPr>
            </w:r>
            <w:r w:rsidR="00702064">
              <w:rPr>
                <w:rFonts w:ascii="Arial Narrow" w:hAnsi="Arial Narrow"/>
                <w:lang w:val="it-IT"/>
              </w:rPr>
              <w:fldChar w:fldCharType="separate"/>
            </w:r>
            <w:r w:rsidR="00CB263B">
              <w:rPr>
                <w:rFonts w:ascii="Arial Narrow" w:hAnsi="Arial Narrow"/>
                <w:lang w:val="it-IT"/>
              </w:rPr>
              <w:fldChar w:fldCharType="end"/>
            </w:r>
            <w:bookmarkEnd w:id="5"/>
            <w:r w:rsidRPr="00C7295C">
              <w:rPr>
                <w:rFonts w:ascii="Arial Narrow" w:hAnsi="Arial Narrow"/>
                <w:lang w:val="it-IT"/>
              </w:rPr>
              <w:t xml:space="preserve"> Libero professionista</w:t>
            </w:r>
          </w:p>
        </w:tc>
      </w:tr>
      <w:tr w:rsidR="00BA0256" w:rsidRPr="00C7295C" w14:paraId="78A048C3" w14:textId="77777777" w:rsidTr="005915AF">
        <w:trPr>
          <w:trHeight w:val="397"/>
        </w:trPr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28A95A87" w14:textId="77777777" w:rsidR="00BA0256" w:rsidRPr="00C7295C" w:rsidRDefault="00BA0256" w:rsidP="005915AF">
            <w:pPr>
              <w:ind w:left="57" w:right="-74"/>
              <w:rPr>
                <w:rFonts w:ascii="Arial Narrow" w:hAnsi="Arial Narrow"/>
                <w:spacing w:val="-6"/>
                <w:lang w:val="it-IT"/>
              </w:rPr>
            </w:pPr>
            <w:r w:rsidRPr="00C7295C">
              <w:rPr>
                <w:rFonts w:ascii="Arial Narrow" w:hAnsi="Arial Narrow"/>
                <w:spacing w:val="-6"/>
                <w:lang w:val="it-IT"/>
              </w:rPr>
              <w:t>Denominazione</w:t>
            </w:r>
          </w:p>
        </w:tc>
        <w:tc>
          <w:tcPr>
            <w:tcW w:w="8930" w:type="dxa"/>
            <w:gridSpan w:val="3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14:paraId="0402C084" w14:textId="77777777" w:rsidR="00BA0256" w:rsidRPr="00BD3952" w:rsidRDefault="00CB263B" w:rsidP="005915AF">
            <w:pPr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</w:pPr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6" w:name="Testo1"/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  <w:instrText xml:space="preserve"> FORMTEXT </w:instrText>
            </w:r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</w:r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  <w:fldChar w:fldCharType="separate"/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  <w:fldChar w:fldCharType="end"/>
            </w:r>
            <w:bookmarkEnd w:id="6"/>
          </w:p>
        </w:tc>
      </w:tr>
      <w:tr w:rsidR="00BA0256" w:rsidRPr="00C7295C" w14:paraId="5F3652A6" w14:textId="77777777" w:rsidTr="005915AF">
        <w:trPr>
          <w:trHeight w:val="397"/>
        </w:trPr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3814659D" w14:textId="77777777" w:rsidR="00BA0256" w:rsidRPr="00C7295C" w:rsidRDefault="00BA0256" w:rsidP="005915AF">
            <w:pPr>
              <w:ind w:left="57" w:right="-74"/>
              <w:rPr>
                <w:rFonts w:ascii="Arial Narrow" w:hAnsi="Arial Narrow"/>
                <w:spacing w:val="-6"/>
                <w:lang w:val="it-IT"/>
              </w:rPr>
            </w:pPr>
            <w:r w:rsidRPr="00C7295C">
              <w:rPr>
                <w:rFonts w:ascii="Arial Narrow" w:hAnsi="Arial Narrow"/>
                <w:spacing w:val="-6"/>
                <w:lang w:val="it-IT"/>
              </w:rPr>
              <w:t>Cognome e Nome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8B0CC8" w14:textId="77777777" w:rsidR="00BA0256" w:rsidRPr="00BD3952" w:rsidRDefault="00CB263B" w:rsidP="005915AF">
            <w:pPr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</w:pPr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7" w:name="Testo2"/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  <w:instrText xml:space="preserve"> FORMTEXT </w:instrText>
            </w:r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</w:r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  <w:fldChar w:fldCharType="separate"/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  <w:fldChar w:fldCharType="end"/>
            </w:r>
            <w:bookmarkEnd w:id="7"/>
          </w:p>
        </w:tc>
        <w:tc>
          <w:tcPr>
            <w:tcW w:w="1417" w:type="dxa"/>
            <w:vAlign w:val="center"/>
          </w:tcPr>
          <w:p w14:paraId="4E7618D7" w14:textId="77777777" w:rsidR="00BA0256" w:rsidRPr="00C7295C" w:rsidRDefault="00BA0256" w:rsidP="005915AF">
            <w:pPr>
              <w:ind w:left="-28" w:right="-74"/>
              <w:rPr>
                <w:rFonts w:ascii="Arial Narrow" w:hAnsi="Arial Narrow"/>
                <w:spacing w:val="-6"/>
                <w:lang w:val="it-IT"/>
              </w:rPr>
            </w:pPr>
            <w:r w:rsidRPr="00C7295C">
              <w:rPr>
                <w:rFonts w:ascii="Arial Narrow" w:hAnsi="Arial Narrow"/>
                <w:spacing w:val="-6"/>
                <w:lang w:val="it-IT"/>
              </w:rPr>
              <w:t>E-mail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14:paraId="23A3D530" w14:textId="77777777" w:rsidR="00BA0256" w:rsidRPr="00BD3952" w:rsidRDefault="00CB263B" w:rsidP="005915AF">
            <w:pPr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</w:pPr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8" w:name="Testo3"/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  <w:instrText xml:space="preserve"> FORMTEXT </w:instrText>
            </w:r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</w:r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  <w:fldChar w:fldCharType="separate"/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  <w:fldChar w:fldCharType="end"/>
            </w:r>
            <w:bookmarkEnd w:id="8"/>
          </w:p>
        </w:tc>
      </w:tr>
      <w:tr w:rsidR="00BA0256" w:rsidRPr="00C7295C" w14:paraId="60E6F4BB" w14:textId="77777777" w:rsidTr="005915AF">
        <w:trPr>
          <w:trHeight w:val="397"/>
        </w:trPr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420D9DB2" w14:textId="77777777" w:rsidR="00BA0256" w:rsidRPr="00C7295C" w:rsidRDefault="00BA0256" w:rsidP="005915AF">
            <w:pPr>
              <w:ind w:left="57" w:right="-74"/>
              <w:rPr>
                <w:rFonts w:ascii="Arial Narrow" w:hAnsi="Arial Narrow"/>
                <w:spacing w:val="-6"/>
                <w:lang w:val="it-IT"/>
              </w:rPr>
            </w:pPr>
            <w:r w:rsidRPr="00C7295C">
              <w:rPr>
                <w:rFonts w:ascii="Arial Narrow" w:hAnsi="Arial Narrow"/>
                <w:spacing w:val="-6"/>
                <w:lang w:val="it-IT"/>
              </w:rPr>
              <w:t>Indirizzo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678504" w14:textId="77777777" w:rsidR="00BA0256" w:rsidRPr="00BD3952" w:rsidRDefault="00CB263B" w:rsidP="005915AF">
            <w:pPr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</w:pPr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9" w:name="Testo4"/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  <w:instrText xml:space="preserve"> FORMTEXT </w:instrText>
            </w:r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</w:r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  <w:fldChar w:fldCharType="separate"/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  <w:fldChar w:fldCharType="end"/>
            </w:r>
            <w:bookmarkEnd w:id="9"/>
          </w:p>
        </w:tc>
        <w:tc>
          <w:tcPr>
            <w:tcW w:w="1417" w:type="dxa"/>
            <w:vAlign w:val="center"/>
          </w:tcPr>
          <w:p w14:paraId="6166ABA4" w14:textId="77777777" w:rsidR="00BA0256" w:rsidRPr="00C7295C" w:rsidRDefault="00BA0256" w:rsidP="005915AF">
            <w:pPr>
              <w:ind w:left="-28" w:right="-74"/>
              <w:rPr>
                <w:rFonts w:ascii="Arial Narrow" w:hAnsi="Arial Narrow"/>
                <w:spacing w:val="-6"/>
                <w:lang w:val="it-IT"/>
              </w:rPr>
            </w:pPr>
            <w:r w:rsidRPr="00C7295C">
              <w:rPr>
                <w:rFonts w:ascii="Arial Narrow" w:hAnsi="Arial Narrow"/>
                <w:spacing w:val="-6"/>
                <w:lang w:val="it-IT"/>
              </w:rPr>
              <w:t>CAP, località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14:paraId="3AD38D77" w14:textId="77777777" w:rsidR="00BA0256" w:rsidRPr="00BD3952" w:rsidRDefault="00CB263B" w:rsidP="005915AF">
            <w:pPr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</w:pPr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10" w:name="Testo5"/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  <w:instrText xml:space="preserve"> FORMTEXT </w:instrText>
            </w:r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</w:r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  <w:fldChar w:fldCharType="separate"/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  <w:fldChar w:fldCharType="end"/>
            </w:r>
            <w:bookmarkEnd w:id="10"/>
          </w:p>
        </w:tc>
      </w:tr>
      <w:tr w:rsidR="00BA0256" w:rsidRPr="00C7295C" w14:paraId="3F4C30DC" w14:textId="77777777" w:rsidTr="005915AF">
        <w:trPr>
          <w:trHeight w:val="397"/>
        </w:trPr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1747965C" w14:textId="77777777" w:rsidR="00BA0256" w:rsidRPr="00C7295C" w:rsidRDefault="00BA0256" w:rsidP="005915AF">
            <w:pPr>
              <w:ind w:left="57" w:right="-74"/>
              <w:rPr>
                <w:rFonts w:ascii="Arial Narrow" w:hAnsi="Arial Narrow"/>
                <w:spacing w:val="-6"/>
                <w:lang w:val="it-IT"/>
              </w:rPr>
            </w:pPr>
            <w:r w:rsidRPr="00C7295C">
              <w:rPr>
                <w:rFonts w:ascii="Arial Narrow" w:hAnsi="Arial Narrow"/>
                <w:spacing w:val="-6"/>
                <w:lang w:val="it-IT"/>
              </w:rPr>
              <w:t>Telefono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05FF488" w14:textId="77777777" w:rsidR="00BA0256" w:rsidRPr="00BD3952" w:rsidRDefault="00CB263B" w:rsidP="005915AF">
            <w:pPr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</w:pPr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11" w:name="Testo6"/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  <w:instrText xml:space="preserve"> FORMTEXT </w:instrText>
            </w:r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</w:r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  <w:fldChar w:fldCharType="separate"/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  <w:fldChar w:fldCharType="end"/>
            </w:r>
            <w:bookmarkEnd w:id="11"/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6C34C638" w14:textId="77777777" w:rsidR="00BA0256" w:rsidRPr="00C7295C" w:rsidRDefault="00BA0256" w:rsidP="005915AF">
            <w:pPr>
              <w:ind w:left="-28" w:right="-74"/>
              <w:rPr>
                <w:rFonts w:ascii="Arial Narrow" w:hAnsi="Arial Narrow"/>
                <w:spacing w:val="-6"/>
                <w:lang w:val="it-IT"/>
              </w:rPr>
            </w:pPr>
            <w:r w:rsidRPr="00C7295C">
              <w:rPr>
                <w:rFonts w:ascii="Arial Narrow" w:hAnsi="Arial Narrow"/>
                <w:spacing w:val="-6"/>
                <w:lang w:val="it-IT"/>
              </w:rPr>
              <w:t>P. IVA / C.F.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A530C1" w14:textId="77777777" w:rsidR="00BA0256" w:rsidRPr="00BD3952" w:rsidRDefault="00CB263B" w:rsidP="005915AF">
            <w:pPr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</w:pPr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2" w:name="Testo7"/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  <w:instrText xml:space="preserve"> FORMTEXT </w:instrText>
            </w:r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</w:r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  <w:fldChar w:fldCharType="separate"/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  <w:fldChar w:fldCharType="end"/>
            </w:r>
            <w:bookmarkEnd w:id="12"/>
          </w:p>
        </w:tc>
      </w:tr>
      <w:tr w:rsidR="00BA0256" w:rsidRPr="00C7295C" w14:paraId="4D0851CF" w14:textId="77777777" w:rsidTr="005915AF">
        <w:trPr>
          <w:trHeight w:val="397"/>
        </w:trPr>
        <w:tc>
          <w:tcPr>
            <w:tcW w:w="510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8FB2C1B" w14:textId="77777777" w:rsidR="00BA0256" w:rsidRPr="00C7295C" w:rsidRDefault="00BA0256" w:rsidP="005915AF">
            <w:pPr>
              <w:spacing w:before="120"/>
              <w:ind w:left="57"/>
              <w:rPr>
                <w:rFonts w:ascii="Arial Narrow" w:hAnsi="Arial Narrow"/>
                <w:b/>
                <w:lang w:val="it-IT"/>
              </w:rPr>
            </w:pPr>
            <w:r w:rsidRPr="00C7295C">
              <w:rPr>
                <w:rFonts w:ascii="Arial Narrow" w:hAnsi="Arial Narrow"/>
                <w:b/>
                <w:lang w:val="it-IT"/>
              </w:rPr>
              <w:t>Dati per la fatturazione elettronica per Imprese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06D7ECE4" w14:textId="77777777" w:rsidR="00BA0256" w:rsidRPr="00C7295C" w:rsidRDefault="00BA0256" w:rsidP="005915AF">
            <w:pPr>
              <w:spacing w:before="120"/>
              <w:ind w:left="57"/>
              <w:rPr>
                <w:rFonts w:ascii="Arial Narrow" w:hAnsi="Arial Narrow"/>
                <w:b/>
                <w:lang w:val="it-IT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24A79B94" w14:textId="77777777" w:rsidR="00BA0256" w:rsidRPr="00C7295C" w:rsidRDefault="00BA0256" w:rsidP="005915AF">
            <w:pPr>
              <w:tabs>
                <w:tab w:val="left" w:pos="1352"/>
              </w:tabs>
              <w:spacing w:before="120"/>
              <w:rPr>
                <w:rFonts w:ascii="Arial Narrow" w:hAnsi="Arial Narrow"/>
                <w:b/>
                <w:lang w:val="it-IT"/>
              </w:rPr>
            </w:pPr>
            <w:r w:rsidRPr="00C7295C">
              <w:rPr>
                <w:rFonts w:ascii="Arial Narrow" w:hAnsi="Arial Narrow"/>
                <w:b/>
                <w:lang w:val="it-IT"/>
              </w:rPr>
              <w:t>Split Payment</w:t>
            </w:r>
            <w:r w:rsidRPr="00C7295C">
              <w:rPr>
                <w:rFonts w:ascii="Arial Narrow" w:hAnsi="Arial Narrow"/>
                <w:lang w:val="it-IT"/>
              </w:rPr>
              <w:tab/>
            </w:r>
            <w:r w:rsidR="00CB263B">
              <w:rPr>
                <w:rFonts w:ascii="Arial Narrow" w:hAnsi="Arial Narrow"/>
                <w:lang w:val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5"/>
            <w:r w:rsidR="00CB263B">
              <w:rPr>
                <w:rFonts w:ascii="Arial Narrow" w:hAnsi="Arial Narrow"/>
                <w:lang w:val="it-IT"/>
              </w:rPr>
              <w:instrText xml:space="preserve"> FORMCHECKBOX </w:instrText>
            </w:r>
            <w:r w:rsidR="00702064">
              <w:rPr>
                <w:rFonts w:ascii="Arial Narrow" w:hAnsi="Arial Narrow"/>
                <w:lang w:val="it-IT"/>
              </w:rPr>
            </w:r>
            <w:r w:rsidR="00702064">
              <w:rPr>
                <w:rFonts w:ascii="Arial Narrow" w:hAnsi="Arial Narrow"/>
                <w:lang w:val="it-IT"/>
              </w:rPr>
              <w:fldChar w:fldCharType="separate"/>
            </w:r>
            <w:r w:rsidR="00CB263B">
              <w:rPr>
                <w:rFonts w:ascii="Arial Narrow" w:hAnsi="Arial Narrow"/>
                <w:lang w:val="it-IT"/>
              </w:rPr>
              <w:fldChar w:fldCharType="end"/>
            </w:r>
            <w:bookmarkEnd w:id="13"/>
            <w:r w:rsidRPr="00C7295C">
              <w:rPr>
                <w:rFonts w:ascii="Arial Narrow" w:hAnsi="Arial Narrow"/>
                <w:lang w:val="it-IT"/>
              </w:rPr>
              <w:t xml:space="preserve"> </w:t>
            </w:r>
            <w:r w:rsidRPr="00C7295C">
              <w:rPr>
                <w:rFonts w:ascii="Arial Narrow" w:hAnsi="Arial Narrow"/>
                <w:spacing w:val="-6"/>
                <w:lang w:val="it-IT"/>
              </w:rPr>
              <w:t>Sì</w:t>
            </w:r>
            <w:r w:rsidRPr="00C7295C">
              <w:rPr>
                <w:rFonts w:ascii="Arial Narrow" w:hAnsi="Arial Narrow"/>
                <w:spacing w:val="-6"/>
                <w:lang w:val="it-IT"/>
              </w:rPr>
              <w:tab/>
            </w:r>
            <w:r w:rsidR="00CB263B">
              <w:rPr>
                <w:rFonts w:ascii="Arial Narrow" w:hAnsi="Arial Narrow"/>
                <w:lang w:val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6"/>
            <w:r w:rsidR="00CB263B">
              <w:rPr>
                <w:rFonts w:ascii="Arial Narrow" w:hAnsi="Arial Narrow"/>
                <w:lang w:val="it-IT"/>
              </w:rPr>
              <w:instrText xml:space="preserve"> FORMCHECKBOX </w:instrText>
            </w:r>
            <w:r w:rsidR="00702064">
              <w:rPr>
                <w:rFonts w:ascii="Arial Narrow" w:hAnsi="Arial Narrow"/>
                <w:lang w:val="it-IT"/>
              </w:rPr>
            </w:r>
            <w:r w:rsidR="00702064">
              <w:rPr>
                <w:rFonts w:ascii="Arial Narrow" w:hAnsi="Arial Narrow"/>
                <w:lang w:val="it-IT"/>
              </w:rPr>
              <w:fldChar w:fldCharType="separate"/>
            </w:r>
            <w:r w:rsidR="00CB263B">
              <w:rPr>
                <w:rFonts w:ascii="Arial Narrow" w:hAnsi="Arial Narrow"/>
                <w:lang w:val="it-IT"/>
              </w:rPr>
              <w:fldChar w:fldCharType="end"/>
            </w:r>
            <w:bookmarkEnd w:id="14"/>
            <w:r w:rsidRPr="00C7295C">
              <w:rPr>
                <w:rFonts w:ascii="Arial Narrow" w:hAnsi="Arial Narrow"/>
                <w:lang w:val="it-IT"/>
              </w:rPr>
              <w:t xml:space="preserve"> </w:t>
            </w:r>
            <w:r w:rsidRPr="00C7295C">
              <w:rPr>
                <w:rFonts w:ascii="Arial Narrow" w:hAnsi="Arial Narrow"/>
                <w:spacing w:val="-6"/>
                <w:lang w:val="it-IT"/>
              </w:rPr>
              <w:t>No</w:t>
            </w:r>
          </w:p>
        </w:tc>
      </w:tr>
      <w:tr w:rsidR="00BA0256" w:rsidRPr="00C7295C" w14:paraId="6C773C7C" w14:textId="77777777" w:rsidTr="005915AF">
        <w:trPr>
          <w:trHeight w:val="397"/>
        </w:trPr>
        <w:tc>
          <w:tcPr>
            <w:tcW w:w="15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3375242" w14:textId="77777777" w:rsidR="00BA0256" w:rsidRPr="00C7295C" w:rsidRDefault="00BA0256" w:rsidP="005915AF">
            <w:pPr>
              <w:ind w:left="57" w:right="-74"/>
              <w:rPr>
                <w:rFonts w:ascii="Arial Narrow" w:hAnsi="Arial Narrow"/>
                <w:spacing w:val="-6"/>
                <w:lang w:val="it-IT"/>
              </w:rPr>
            </w:pPr>
            <w:r w:rsidRPr="00C7295C">
              <w:rPr>
                <w:rFonts w:ascii="Arial Narrow" w:hAnsi="Arial Narrow"/>
                <w:spacing w:val="-6"/>
                <w:lang w:val="it-IT"/>
              </w:rPr>
              <w:t>Codice Destinatario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14:paraId="0C5B8293" w14:textId="77777777" w:rsidR="00BA0256" w:rsidRPr="00C7295C" w:rsidRDefault="00AC0E3B" w:rsidP="00CB263B">
            <w:pPr>
              <w:tabs>
                <w:tab w:val="right" w:pos="3333"/>
              </w:tabs>
              <w:rPr>
                <w:rFonts w:ascii="Arial Narrow" w:hAnsi="Arial Narrow"/>
                <w:i/>
                <w:spacing w:val="-6"/>
                <w:lang w:val="it-IT"/>
              </w:rPr>
            </w:pPr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7"/>
                    <w:format w:val="Tutto maiuscole"/>
                  </w:textInput>
                </w:ffData>
              </w:fldChar>
            </w:r>
            <w:bookmarkStart w:id="15" w:name="Testo8"/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  <w:instrText xml:space="preserve"> FORMTEXT </w:instrText>
            </w:r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</w:r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  <w:fldChar w:fldCharType="separate"/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  <w:fldChar w:fldCharType="end"/>
            </w:r>
            <w:bookmarkEnd w:id="15"/>
            <w:r w:rsidR="00CB263B"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  <w:tab/>
            </w:r>
            <w:r w:rsidR="00BA0256" w:rsidRPr="00C7295C">
              <w:rPr>
                <w:rFonts w:ascii="Arial Narrow" w:hAnsi="Arial Narrow"/>
                <w:i/>
                <w:spacing w:val="-6"/>
                <w:lang w:val="it-IT"/>
              </w:rPr>
              <w:t>(7 cifre)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2DACF7A7" w14:textId="77777777" w:rsidR="00BA0256" w:rsidRPr="00C7295C" w:rsidRDefault="00BA0256" w:rsidP="005915AF">
            <w:pPr>
              <w:ind w:left="57" w:right="-74"/>
              <w:rPr>
                <w:rFonts w:ascii="Arial Narrow" w:hAnsi="Arial Narrow"/>
                <w:spacing w:val="-6"/>
                <w:lang w:val="it-IT"/>
              </w:rPr>
            </w:pPr>
            <w:r w:rsidRPr="00C7295C">
              <w:rPr>
                <w:rFonts w:ascii="Arial Narrow" w:hAnsi="Arial Narrow"/>
                <w:spacing w:val="-6"/>
                <w:lang w:val="it-IT"/>
              </w:rPr>
              <w:t>Indirizzo PEC</w:t>
            </w:r>
          </w:p>
        </w:tc>
        <w:tc>
          <w:tcPr>
            <w:tcW w:w="396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FA588A0" w14:textId="77777777" w:rsidR="00BA0256" w:rsidRPr="00BD3952" w:rsidRDefault="00CB263B" w:rsidP="005915AF">
            <w:pPr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</w:pPr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6" w:name="Testo9"/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  <w:instrText xml:space="preserve"> FORMTEXT </w:instrText>
            </w:r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</w:r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  <w:fldChar w:fldCharType="separate"/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  <w:fldChar w:fldCharType="end"/>
            </w:r>
            <w:bookmarkEnd w:id="16"/>
          </w:p>
        </w:tc>
      </w:tr>
      <w:tr w:rsidR="00BA0256" w:rsidRPr="00702064" w14:paraId="1AEDE21F" w14:textId="77777777" w:rsidTr="005915AF">
        <w:trPr>
          <w:trHeight w:val="397"/>
        </w:trPr>
        <w:tc>
          <w:tcPr>
            <w:tcW w:w="1049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558637F" w14:textId="77777777" w:rsidR="00BA0256" w:rsidRPr="00C7295C" w:rsidRDefault="00BA0256" w:rsidP="005915AF">
            <w:pPr>
              <w:spacing w:before="120"/>
              <w:ind w:left="57"/>
              <w:rPr>
                <w:rFonts w:ascii="Arial Narrow" w:hAnsi="Arial Narrow"/>
                <w:b/>
                <w:lang w:val="it-IT"/>
              </w:rPr>
            </w:pPr>
            <w:r w:rsidRPr="00C7295C">
              <w:rPr>
                <w:rFonts w:ascii="Arial Narrow" w:hAnsi="Arial Narrow"/>
                <w:b/>
                <w:lang w:val="it-IT"/>
              </w:rPr>
              <w:t>Dati per la fatturazione elettronica per Enti pubblici</w:t>
            </w:r>
          </w:p>
        </w:tc>
      </w:tr>
      <w:tr w:rsidR="00BA0256" w:rsidRPr="00C7295C" w14:paraId="6B8D4F09" w14:textId="77777777" w:rsidTr="005915AF">
        <w:trPr>
          <w:trHeight w:val="397"/>
        </w:trPr>
        <w:tc>
          <w:tcPr>
            <w:tcW w:w="15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30870B7" w14:textId="77777777" w:rsidR="00BA0256" w:rsidRPr="00C7295C" w:rsidRDefault="00BA0256" w:rsidP="005915AF">
            <w:pPr>
              <w:ind w:left="57" w:right="-74"/>
              <w:rPr>
                <w:rFonts w:ascii="Arial Narrow" w:hAnsi="Arial Narrow"/>
                <w:spacing w:val="-6"/>
                <w:lang w:val="it-IT"/>
              </w:rPr>
            </w:pPr>
            <w:r w:rsidRPr="00C7295C">
              <w:rPr>
                <w:rFonts w:ascii="Arial Narrow" w:hAnsi="Arial Narrow"/>
                <w:spacing w:val="-6"/>
                <w:lang w:val="it-IT"/>
              </w:rPr>
              <w:t>Codice univoco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14:paraId="65D8F1D2" w14:textId="77777777" w:rsidR="00BA0256" w:rsidRPr="00C7295C" w:rsidRDefault="00AC0E3B" w:rsidP="00CB263B">
            <w:pPr>
              <w:tabs>
                <w:tab w:val="right" w:pos="3333"/>
              </w:tabs>
              <w:rPr>
                <w:rFonts w:ascii="Arial Narrow" w:hAnsi="Arial Narrow"/>
                <w:i/>
                <w:spacing w:val="-6"/>
                <w:lang w:val="it-IT"/>
              </w:rPr>
            </w:pPr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6"/>
                    <w:format w:val="Tutto maiuscole"/>
                  </w:textInput>
                </w:ffData>
              </w:fldChar>
            </w:r>
            <w:bookmarkStart w:id="17" w:name="Testo10"/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  <w:instrText xml:space="preserve"> FORMTEXT </w:instrText>
            </w:r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</w:r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  <w:fldChar w:fldCharType="separate"/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  <w:fldChar w:fldCharType="end"/>
            </w:r>
            <w:bookmarkEnd w:id="17"/>
            <w:r w:rsidR="00CB263B"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  <w:tab/>
            </w:r>
            <w:r w:rsidR="00BA0256" w:rsidRPr="00C7295C">
              <w:rPr>
                <w:rFonts w:ascii="Arial Narrow" w:hAnsi="Arial Narrow"/>
                <w:i/>
                <w:spacing w:val="-6"/>
                <w:lang w:val="it-IT"/>
              </w:rPr>
              <w:t>(6 cifre)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4EC20138" w14:textId="77777777" w:rsidR="00BA0256" w:rsidRPr="00C7295C" w:rsidRDefault="00BA0256" w:rsidP="005915AF">
            <w:pPr>
              <w:ind w:left="57" w:right="-74"/>
              <w:rPr>
                <w:rFonts w:ascii="Arial Narrow" w:hAnsi="Arial Narrow"/>
                <w:spacing w:val="-6"/>
                <w:lang w:val="it-IT"/>
              </w:rPr>
            </w:pPr>
            <w:r w:rsidRPr="00C7295C">
              <w:rPr>
                <w:rFonts w:ascii="Arial Narrow" w:hAnsi="Arial Narrow"/>
                <w:spacing w:val="-6"/>
                <w:lang w:val="it-IT"/>
              </w:rPr>
              <w:t>CIG-CODE</w:t>
            </w:r>
          </w:p>
        </w:tc>
        <w:tc>
          <w:tcPr>
            <w:tcW w:w="396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3B5ABD2" w14:textId="77777777" w:rsidR="00BA0256" w:rsidRPr="00BD3952" w:rsidRDefault="00AC0E3B" w:rsidP="005915AF">
            <w:pPr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</w:pPr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  <w:fldChar w:fldCharType="begin">
                <w:ffData>
                  <w:name w:val="Testo1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8" w:name="Testo11"/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  <w:instrText xml:space="preserve"> FORMTEXT </w:instrText>
            </w:r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</w:r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  <w:fldChar w:fldCharType="separate"/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pacing w:val="-6"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spacing w:val="-6"/>
                <w:sz w:val="22"/>
                <w:szCs w:val="22"/>
                <w:lang w:val="it-IT"/>
              </w:rPr>
              <w:fldChar w:fldCharType="end"/>
            </w:r>
            <w:bookmarkEnd w:id="18"/>
          </w:p>
        </w:tc>
      </w:tr>
      <w:tr w:rsidR="00BA0256" w:rsidRPr="00702064" w14:paraId="5DE58CDB" w14:textId="77777777" w:rsidTr="005915AF">
        <w:tc>
          <w:tcPr>
            <w:tcW w:w="104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1DEB81" w14:textId="77777777" w:rsidR="00BA0256" w:rsidRPr="00C7295C" w:rsidRDefault="00BA0256" w:rsidP="005915AF">
            <w:pPr>
              <w:spacing w:before="80"/>
              <w:ind w:left="71"/>
              <w:rPr>
                <w:rFonts w:ascii="Arial Narrow" w:hAnsi="Arial Narrow"/>
                <w:lang w:val="it-IT"/>
              </w:rPr>
            </w:pPr>
            <w:r w:rsidRPr="00C7295C">
              <w:rPr>
                <w:rFonts w:ascii="Arial Narrow" w:hAnsi="Arial Narrow"/>
                <w:b/>
                <w:lang w:val="it-IT"/>
              </w:rPr>
              <w:t xml:space="preserve">Commissionario: </w:t>
            </w:r>
            <w:r w:rsidRPr="00C7295C">
              <w:rPr>
                <w:rFonts w:ascii="Arial Narrow" w:hAnsi="Arial Narrow"/>
                <w:spacing w:val="-4"/>
                <w:lang w:val="it-IT"/>
              </w:rPr>
              <w:t>Istituto per la promozione dello sviluppo economico – azienda speciale della Camera di commercio di Bolzano</w:t>
            </w:r>
          </w:p>
          <w:p w14:paraId="76EC8310" w14:textId="77A78427" w:rsidR="00BA0256" w:rsidRDefault="00BA0256" w:rsidP="005915AF">
            <w:pPr>
              <w:spacing w:after="60"/>
              <w:ind w:left="74"/>
              <w:rPr>
                <w:rFonts w:ascii="Arial Narrow" w:hAnsi="Arial Narrow"/>
                <w:i/>
                <w:iCs/>
                <w:lang w:val="it-IT"/>
              </w:rPr>
            </w:pPr>
            <w:r w:rsidRPr="00C7295C">
              <w:rPr>
                <w:rFonts w:ascii="Arial Narrow" w:hAnsi="Arial Narrow"/>
                <w:lang w:val="it-IT"/>
              </w:rPr>
              <w:t xml:space="preserve">C.F. 01716880214, Via Alto Adige, 60 - 39100 Bolzano </w:t>
            </w:r>
            <w:r w:rsidRPr="00C7295C">
              <w:rPr>
                <w:rFonts w:ascii="Arial Narrow" w:hAnsi="Arial Narrow"/>
                <w:i/>
                <w:iCs/>
                <w:lang w:val="it-IT"/>
              </w:rPr>
              <w:t xml:space="preserve">(Tel.: 0471 - 945 </w:t>
            </w:r>
            <w:r w:rsidR="00665348" w:rsidRPr="00665348">
              <w:rPr>
                <w:rFonts w:ascii="Arial Narrow" w:hAnsi="Arial Narrow"/>
                <w:i/>
                <w:iCs/>
                <w:lang w:val="it-IT"/>
              </w:rPr>
              <w:t>514 / 534</w:t>
            </w:r>
            <w:r w:rsidRPr="00C7295C">
              <w:rPr>
                <w:rFonts w:ascii="Arial Narrow" w:hAnsi="Arial Narrow"/>
                <w:i/>
                <w:iCs/>
                <w:lang w:val="it-IT"/>
              </w:rPr>
              <w:t>)</w:t>
            </w:r>
          </w:p>
          <w:p w14:paraId="41E0889B" w14:textId="5A37C8C2" w:rsidR="006214F5" w:rsidRPr="00C7295C" w:rsidRDefault="006214F5" w:rsidP="005915AF">
            <w:pPr>
              <w:spacing w:after="60"/>
              <w:ind w:left="74"/>
              <w:rPr>
                <w:rFonts w:ascii="Arial Narrow" w:hAnsi="Arial Narrow"/>
                <w:b/>
                <w:lang w:val="it-IT"/>
              </w:rPr>
            </w:pPr>
            <w:r w:rsidRPr="007C596D">
              <w:rPr>
                <w:rFonts w:ascii="Arial Narrow" w:hAnsi="Arial Narrow"/>
                <w:b/>
                <w:highlight w:val="yellow"/>
                <w:lang w:val="it-IT"/>
              </w:rPr>
              <w:t xml:space="preserve">Il presente modulo deve essere inviato </w:t>
            </w:r>
            <w:r>
              <w:rPr>
                <w:rFonts w:ascii="Arial Narrow" w:hAnsi="Arial Narrow"/>
                <w:b/>
                <w:highlight w:val="yellow"/>
                <w:lang w:val="it-IT"/>
              </w:rPr>
              <w:t>all’</w:t>
            </w:r>
            <w:r w:rsidRPr="007C596D">
              <w:rPr>
                <w:rFonts w:ascii="Arial Narrow" w:hAnsi="Arial Narrow"/>
                <w:b/>
                <w:highlight w:val="yellow"/>
                <w:lang w:val="it-IT"/>
              </w:rPr>
              <w:t xml:space="preserve">indirizzo PEC: </w:t>
            </w:r>
            <w:hyperlink r:id="rId10" w:history="1">
              <w:r w:rsidR="00702064" w:rsidRPr="00E50F98">
                <w:rPr>
                  <w:rStyle w:val="Collegamentoipertestuale"/>
                  <w:rFonts w:ascii="Arial Narrow" w:hAnsi="Arial Narrow"/>
                  <w:b/>
                  <w:highlight w:val="yellow"/>
                  <w:lang w:val="it-IT"/>
                </w:rPr>
                <w:t>innovation-ipse@bz.legalmail.camcom.it</w:t>
              </w:r>
            </w:hyperlink>
          </w:p>
        </w:tc>
      </w:tr>
      <w:bookmarkEnd w:id="1"/>
    </w:tbl>
    <w:p w14:paraId="4A5992A3" w14:textId="77777777" w:rsidR="00322776" w:rsidRPr="00C7295C" w:rsidRDefault="00322776">
      <w:pPr>
        <w:rPr>
          <w:rFonts w:ascii="Arial Narrow" w:hAnsi="Arial Narrow"/>
          <w:sz w:val="18"/>
          <w:szCs w:val="18"/>
          <w:lang w:val="it-IT"/>
        </w:rPr>
      </w:pPr>
    </w:p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0"/>
      </w:tblGrid>
      <w:tr w:rsidR="000E3230" w:rsidRPr="00702064" w14:paraId="6F72358F" w14:textId="77777777" w:rsidTr="004F2D32">
        <w:tc>
          <w:tcPr>
            <w:tcW w:w="104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95B5253" w14:textId="77B115F3" w:rsidR="000E3230" w:rsidRPr="00C7295C" w:rsidRDefault="003D39A8" w:rsidP="00AB4F42">
            <w:pPr>
              <w:spacing w:before="120" w:after="120"/>
              <w:ind w:left="74"/>
              <w:jc w:val="both"/>
              <w:rPr>
                <w:rFonts w:ascii="Arial Narrow" w:hAnsi="Arial Narrow"/>
                <w:lang w:val="it-IT"/>
              </w:rPr>
            </w:pPr>
            <w:r w:rsidRPr="00C7295C">
              <w:rPr>
                <w:rFonts w:ascii="Arial Narrow" w:hAnsi="Arial Narrow"/>
                <w:spacing w:val="-2"/>
                <w:lang w:val="it-IT"/>
              </w:rPr>
              <w:t xml:space="preserve">Con la presente vi affidiamo l’incarico per lo svolgimento di una </w:t>
            </w:r>
            <w:r w:rsidRPr="00C7295C">
              <w:rPr>
                <w:rFonts w:ascii="Arial Narrow" w:hAnsi="Arial Narrow"/>
                <w:b/>
                <w:lang w:val="it-IT"/>
              </w:rPr>
              <w:t xml:space="preserve">ricerca </w:t>
            </w:r>
            <w:r w:rsidR="00F52B2B">
              <w:rPr>
                <w:rFonts w:ascii="Arial Narrow" w:hAnsi="Arial Narrow"/>
                <w:b/>
                <w:lang w:val="it-IT"/>
              </w:rPr>
              <w:t>su</w:t>
            </w:r>
            <w:r w:rsidR="00583A5F" w:rsidRPr="00C7295C">
              <w:rPr>
                <w:rFonts w:ascii="Arial Narrow" w:hAnsi="Arial Narrow"/>
                <w:b/>
                <w:lang w:val="it-IT"/>
              </w:rPr>
              <w:t xml:space="preserve"> </w:t>
            </w:r>
            <w:r w:rsidRPr="00C7295C">
              <w:rPr>
                <w:rFonts w:ascii="Arial Narrow" w:hAnsi="Arial Narrow"/>
                <w:b/>
                <w:lang w:val="it-IT"/>
              </w:rPr>
              <w:t>disegni e modelli</w:t>
            </w:r>
            <w:r w:rsidRPr="00C7295C">
              <w:rPr>
                <w:rFonts w:ascii="Arial Narrow" w:hAnsi="Arial Narrow"/>
                <w:lang w:val="it-IT"/>
              </w:rPr>
              <w:t xml:space="preserve"> sull’oggetto sotto specificato</w:t>
            </w:r>
            <w:r w:rsidR="006214F5">
              <w:rPr>
                <w:rFonts w:ascii="Arial Narrow" w:hAnsi="Arial Narrow"/>
                <w:lang w:val="it-IT"/>
              </w:rPr>
              <w:t xml:space="preserve">, </w:t>
            </w:r>
            <w:r w:rsidR="006214F5" w:rsidRPr="00422B52">
              <w:rPr>
                <w:rFonts w:ascii="Arial Narrow" w:hAnsi="Arial Narrow"/>
                <w:lang w:val="it-IT"/>
              </w:rPr>
              <w:t>secondo l</w:t>
            </w:r>
            <w:r w:rsidR="006214F5" w:rsidRPr="00422B52">
              <w:rPr>
                <w:rFonts w:ascii="Arial Narrow" w:hAnsi="Arial Narrow"/>
                <w:snapToGrid w:val="0"/>
                <w:lang w:val="it-IT"/>
              </w:rPr>
              <w:t>e condizioni d’incarico ed il tariffario riportati nell’Allegato 1</w:t>
            </w:r>
            <w:r w:rsidRPr="00C7295C">
              <w:rPr>
                <w:rFonts w:ascii="Arial Narrow" w:hAnsi="Arial Narrow"/>
                <w:lang w:val="it-IT"/>
              </w:rPr>
              <w:t>:</w:t>
            </w:r>
          </w:p>
        </w:tc>
      </w:tr>
      <w:tr w:rsidR="003D39A8" w:rsidRPr="00702064" w14:paraId="6AE41478" w14:textId="77777777" w:rsidTr="003D39A8">
        <w:tc>
          <w:tcPr>
            <w:tcW w:w="10490" w:type="dxa"/>
            <w:tcBorders>
              <w:left w:val="double" w:sz="4" w:space="0" w:color="auto"/>
              <w:right w:val="double" w:sz="4" w:space="0" w:color="auto"/>
            </w:tcBorders>
          </w:tcPr>
          <w:p w14:paraId="0B7D8F03" w14:textId="77777777" w:rsidR="003D39A8" w:rsidRPr="00C7295C" w:rsidRDefault="00CB263B" w:rsidP="00CB263B">
            <w:pPr>
              <w:spacing w:before="120" w:after="120"/>
              <w:ind w:left="73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7"/>
            <w:r>
              <w:rPr>
                <w:rFonts w:ascii="Arial Narrow" w:hAnsi="Arial Narrow"/>
                <w:b/>
                <w:lang w:val="it-IT"/>
              </w:rPr>
              <w:instrText xml:space="preserve"> FORMCHECKBOX </w:instrText>
            </w:r>
            <w:r w:rsidR="00702064">
              <w:rPr>
                <w:rFonts w:ascii="Arial Narrow" w:hAnsi="Arial Narrow"/>
                <w:b/>
                <w:lang w:val="it-IT"/>
              </w:rPr>
            </w:r>
            <w:r w:rsidR="00702064">
              <w:rPr>
                <w:rFonts w:ascii="Arial Narrow" w:hAnsi="Arial Narrow"/>
                <w:b/>
                <w:lang w:val="it-IT"/>
              </w:rPr>
              <w:fldChar w:fldCharType="separate"/>
            </w:r>
            <w:r>
              <w:rPr>
                <w:rFonts w:ascii="Arial Narrow" w:hAnsi="Arial Narrow"/>
                <w:b/>
                <w:lang w:val="it-IT"/>
              </w:rPr>
              <w:fldChar w:fldCharType="end"/>
            </w:r>
            <w:bookmarkEnd w:id="19"/>
            <w:r>
              <w:rPr>
                <w:rFonts w:ascii="Arial Narrow" w:hAnsi="Arial Narrow"/>
                <w:b/>
                <w:lang w:val="it-IT"/>
              </w:rPr>
              <w:t xml:space="preserve"> </w:t>
            </w:r>
            <w:r w:rsidR="003D39A8" w:rsidRPr="00C7295C">
              <w:rPr>
                <w:rFonts w:ascii="Arial Narrow" w:hAnsi="Arial Narrow"/>
                <w:b/>
                <w:lang w:val="it-IT"/>
              </w:rPr>
              <w:t>Ricerca per numero di registrazione o di domanda:</w:t>
            </w:r>
            <w:r w:rsidR="003D39A8" w:rsidRPr="00C7295C">
              <w:rPr>
                <w:rFonts w:ascii="Arial Narrow" w:hAnsi="Arial Narrow"/>
                <w:bCs/>
                <w:lang w:val="it-IT"/>
              </w:rPr>
              <w:t xml:space="preserve"> </w:t>
            </w:r>
            <w:r w:rsidR="003D39A8" w:rsidRPr="00C7295C">
              <w:rPr>
                <w:rFonts w:ascii="Arial Narrow" w:hAnsi="Arial Narrow"/>
                <w:bCs/>
                <w:i/>
                <w:iCs/>
                <w:lang w:val="it-IT"/>
              </w:rPr>
              <w:t xml:space="preserve">(€ </w:t>
            </w:r>
            <w:r w:rsidR="001254B3" w:rsidRPr="00C7295C">
              <w:rPr>
                <w:rFonts w:ascii="Arial Narrow" w:hAnsi="Arial Narrow"/>
                <w:bCs/>
                <w:i/>
                <w:iCs/>
                <w:lang w:val="it-IT"/>
              </w:rPr>
              <w:t>2</w:t>
            </w:r>
            <w:r w:rsidR="00991E07">
              <w:rPr>
                <w:rFonts w:ascii="Arial Narrow" w:hAnsi="Arial Narrow"/>
                <w:bCs/>
                <w:i/>
                <w:iCs/>
                <w:lang w:val="it-IT"/>
              </w:rPr>
              <w:t>5</w:t>
            </w:r>
            <w:r w:rsidR="003D39A8" w:rsidRPr="00C7295C">
              <w:rPr>
                <w:rFonts w:ascii="Arial Narrow" w:hAnsi="Arial Narrow"/>
                <w:bCs/>
                <w:i/>
                <w:iCs/>
                <w:lang w:val="it-IT"/>
              </w:rPr>
              <w:t>,00 per numero)</w:t>
            </w:r>
          </w:p>
        </w:tc>
      </w:tr>
      <w:tr w:rsidR="003D39A8" w:rsidRPr="00702064" w14:paraId="47478C4E" w14:textId="77777777" w:rsidTr="003D39A8">
        <w:tc>
          <w:tcPr>
            <w:tcW w:w="10490" w:type="dxa"/>
            <w:tcBorders>
              <w:left w:val="double" w:sz="4" w:space="0" w:color="auto"/>
              <w:right w:val="double" w:sz="4" w:space="0" w:color="auto"/>
            </w:tcBorders>
          </w:tcPr>
          <w:p w14:paraId="4AF22A24" w14:textId="77777777" w:rsidR="003D39A8" w:rsidRPr="00C7295C" w:rsidRDefault="00CB263B" w:rsidP="00CB263B">
            <w:pPr>
              <w:spacing w:before="120" w:after="120"/>
              <w:ind w:left="73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8"/>
            <w:r>
              <w:rPr>
                <w:rFonts w:ascii="Arial Narrow" w:hAnsi="Arial Narrow"/>
                <w:b/>
                <w:lang w:val="it-IT"/>
              </w:rPr>
              <w:instrText xml:space="preserve"> FORMCHECKBOX </w:instrText>
            </w:r>
            <w:r w:rsidR="00702064">
              <w:rPr>
                <w:rFonts w:ascii="Arial Narrow" w:hAnsi="Arial Narrow"/>
                <w:b/>
                <w:lang w:val="it-IT"/>
              </w:rPr>
            </w:r>
            <w:r w:rsidR="00702064">
              <w:rPr>
                <w:rFonts w:ascii="Arial Narrow" w:hAnsi="Arial Narrow"/>
                <w:b/>
                <w:lang w:val="it-IT"/>
              </w:rPr>
              <w:fldChar w:fldCharType="separate"/>
            </w:r>
            <w:r>
              <w:rPr>
                <w:rFonts w:ascii="Arial Narrow" w:hAnsi="Arial Narrow"/>
                <w:b/>
                <w:lang w:val="it-IT"/>
              </w:rPr>
              <w:fldChar w:fldCharType="end"/>
            </w:r>
            <w:bookmarkEnd w:id="20"/>
            <w:r>
              <w:rPr>
                <w:rFonts w:ascii="Arial Narrow" w:hAnsi="Arial Narrow"/>
                <w:b/>
                <w:lang w:val="it-IT"/>
              </w:rPr>
              <w:t xml:space="preserve"> </w:t>
            </w:r>
            <w:r w:rsidR="003D39A8" w:rsidRPr="00C7295C">
              <w:rPr>
                <w:rFonts w:ascii="Arial Narrow" w:hAnsi="Arial Narrow"/>
                <w:b/>
                <w:lang w:val="it-IT"/>
              </w:rPr>
              <w:t>Ricerca per titolare o richiedente:</w:t>
            </w:r>
            <w:r w:rsidR="003D39A8" w:rsidRPr="00C7295C">
              <w:rPr>
                <w:rFonts w:ascii="Arial Narrow" w:hAnsi="Arial Narrow"/>
                <w:bCs/>
                <w:lang w:val="it-IT"/>
              </w:rPr>
              <w:t xml:space="preserve"> </w:t>
            </w:r>
            <w:r w:rsidR="00991E07" w:rsidRPr="00A41964">
              <w:rPr>
                <w:rFonts w:ascii="Arial Narrow" w:hAnsi="Arial Narrow"/>
                <w:bCs/>
                <w:i/>
                <w:iCs/>
                <w:lang w:val="it-IT"/>
              </w:rPr>
              <w:t xml:space="preserve">(€ 35,00 / € 50,00 </w:t>
            </w:r>
            <w:r w:rsidR="003D39A8" w:rsidRPr="00C7295C">
              <w:rPr>
                <w:rFonts w:ascii="Arial Narrow" w:hAnsi="Arial Narrow"/>
                <w:bCs/>
                <w:i/>
                <w:iCs/>
                <w:lang w:val="it-IT"/>
              </w:rPr>
              <w:t>per nominativo</w:t>
            </w:r>
            <w:r w:rsidR="001254B3" w:rsidRPr="00C7295C">
              <w:rPr>
                <w:rFonts w:ascii="Arial Narrow" w:hAnsi="Arial Narrow"/>
                <w:bCs/>
                <w:i/>
                <w:iCs/>
                <w:lang w:val="it-IT"/>
              </w:rPr>
              <w:t xml:space="preserve"> </w:t>
            </w:r>
            <w:r w:rsidR="00991E07">
              <w:rPr>
                <w:rFonts w:ascii="Arial Narrow" w:hAnsi="Arial Narrow"/>
                <w:bCs/>
                <w:i/>
                <w:iCs/>
                <w:lang w:val="it-IT"/>
              </w:rPr>
              <w:t>-</w:t>
            </w:r>
            <w:r w:rsidR="001254B3" w:rsidRPr="00C7295C">
              <w:rPr>
                <w:rFonts w:ascii="Arial Narrow" w:hAnsi="Arial Narrow"/>
                <w:bCs/>
                <w:i/>
                <w:iCs/>
                <w:lang w:val="it-IT"/>
              </w:rPr>
              <w:t xml:space="preserve"> </w:t>
            </w:r>
            <w:r w:rsidR="00991E07" w:rsidRPr="00456F2C">
              <w:rPr>
                <w:rFonts w:ascii="Arial Narrow" w:hAnsi="Arial Narrow"/>
                <w:i/>
                <w:iCs/>
                <w:lang w:val="it-IT"/>
              </w:rPr>
              <w:t>vedere Tariffario</w:t>
            </w:r>
            <w:r w:rsidR="003D39A8" w:rsidRPr="00C7295C">
              <w:rPr>
                <w:rFonts w:ascii="Arial Narrow" w:hAnsi="Arial Narrow"/>
                <w:bCs/>
                <w:i/>
                <w:iCs/>
                <w:lang w:val="it-IT"/>
              </w:rPr>
              <w:t>)</w:t>
            </w:r>
          </w:p>
        </w:tc>
      </w:tr>
      <w:tr w:rsidR="003D39A8" w:rsidRPr="00C7295C" w14:paraId="574A23C4" w14:textId="77777777" w:rsidTr="003D39A8">
        <w:trPr>
          <w:trHeight w:val="369"/>
        </w:trPr>
        <w:tc>
          <w:tcPr>
            <w:tcW w:w="10490" w:type="dxa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14:paraId="1EDE7563" w14:textId="77777777" w:rsidR="003D39A8" w:rsidRPr="00C7295C" w:rsidRDefault="00D21E8A" w:rsidP="003D39A8">
            <w:pPr>
              <w:spacing w:before="120" w:after="60"/>
              <w:ind w:left="7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C7295C">
              <w:rPr>
                <w:rFonts w:ascii="Arial Narrow" w:hAnsi="Arial Narrow"/>
                <w:b/>
                <w:bCs/>
                <w:lang w:val="it-IT"/>
              </w:rPr>
              <w:t xml:space="preserve">Descrizione </w:t>
            </w:r>
            <w:r w:rsidR="006F54D0" w:rsidRPr="00C7295C">
              <w:rPr>
                <w:rFonts w:ascii="Arial Narrow" w:hAnsi="Arial Narrow"/>
                <w:b/>
                <w:bCs/>
                <w:lang w:val="it-IT"/>
              </w:rPr>
              <w:t>/</w:t>
            </w:r>
            <w:r w:rsidRPr="00C7295C">
              <w:rPr>
                <w:rFonts w:ascii="Arial Narrow" w:hAnsi="Arial Narrow"/>
                <w:b/>
                <w:bCs/>
                <w:lang w:val="it-IT"/>
              </w:rPr>
              <w:t xml:space="preserve"> </w:t>
            </w:r>
            <w:r w:rsidR="003D39A8" w:rsidRPr="00C7295C">
              <w:rPr>
                <w:rFonts w:ascii="Arial Narrow" w:hAnsi="Arial Narrow"/>
                <w:b/>
                <w:bCs/>
                <w:lang w:val="it-IT"/>
              </w:rPr>
              <w:t>Criteri di ricerca:</w:t>
            </w:r>
            <w:r w:rsidR="00CB263B" w:rsidRPr="00CB263B">
              <w:rPr>
                <w:rFonts w:ascii="Arial Narrow" w:hAnsi="Arial Narrow"/>
                <w:bCs/>
                <w:lang w:val="it-IT"/>
              </w:rPr>
              <w:t xml:space="preserve"> </w:t>
            </w:r>
            <w:r w:rsidR="00CB263B" w:rsidRPr="00BD3952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r w:rsidR="00FE587E" w:rsidRPr="00BD3952">
              <w:rPr>
                <w:rFonts w:ascii="Arial Narrow" w:hAnsi="Arial Narrow"/>
                <w:bCs/>
                <w:sz w:val="22"/>
                <w:szCs w:val="22"/>
                <w:lang w:val="it-IT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21" w:name="Testo12"/>
            <w:r w:rsidR="00FE587E" w:rsidRPr="00BD3952">
              <w:rPr>
                <w:rFonts w:ascii="Arial Narrow" w:hAnsi="Arial Narrow"/>
                <w:bCs/>
                <w:sz w:val="22"/>
                <w:szCs w:val="22"/>
                <w:lang w:val="it-IT"/>
              </w:rPr>
              <w:instrText xml:space="preserve"> FORMTEXT </w:instrText>
            </w:r>
            <w:r w:rsidR="00FE587E" w:rsidRPr="00BD3952">
              <w:rPr>
                <w:rFonts w:ascii="Arial Narrow" w:hAnsi="Arial Narrow"/>
                <w:bCs/>
                <w:sz w:val="22"/>
                <w:szCs w:val="22"/>
                <w:lang w:val="it-IT"/>
              </w:rPr>
            </w:r>
            <w:r w:rsidR="00FE587E" w:rsidRPr="00BD3952">
              <w:rPr>
                <w:rFonts w:ascii="Arial Narrow" w:hAnsi="Arial Narrow"/>
                <w:bCs/>
                <w:sz w:val="22"/>
                <w:szCs w:val="22"/>
                <w:lang w:val="it-IT"/>
              </w:rPr>
              <w:fldChar w:fldCharType="separate"/>
            </w:r>
            <w:r w:rsidR="00FE587E" w:rsidRPr="00BD3952">
              <w:rPr>
                <w:rFonts w:ascii="Arial Narrow" w:hAnsi="Arial Narrow"/>
                <w:bCs/>
                <w:noProof/>
                <w:sz w:val="22"/>
                <w:szCs w:val="22"/>
                <w:lang w:val="it-IT"/>
              </w:rPr>
              <w:t> </w:t>
            </w:r>
            <w:r w:rsidR="00FE587E" w:rsidRPr="00BD3952">
              <w:rPr>
                <w:rFonts w:ascii="Arial Narrow" w:hAnsi="Arial Narrow"/>
                <w:bCs/>
                <w:noProof/>
                <w:sz w:val="22"/>
                <w:szCs w:val="22"/>
                <w:lang w:val="it-IT"/>
              </w:rPr>
              <w:t> </w:t>
            </w:r>
            <w:r w:rsidR="00FE587E" w:rsidRPr="00BD3952">
              <w:rPr>
                <w:rFonts w:ascii="Arial Narrow" w:hAnsi="Arial Narrow"/>
                <w:bCs/>
                <w:noProof/>
                <w:sz w:val="22"/>
                <w:szCs w:val="22"/>
                <w:lang w:val="it-IT"/>
              </w:rPr>
              <w:t> </w:t>
            </w:r>
            <w:r w:rsidR="00FE587E" w:rsidRPr="00BD3952">
              <w:rPr>
                <w:rFonts w:ascii="Arial Narrow" w:hAnsi="Arial Narrow"/>
                <w:bCs/>
                <w:noProof/>
                <w:sz w:val="22"/>
                <w:szCs w:val="22"/>
                <w:lang w:val="it-IT"/>
              </w:rPr>
              <w:t> </w:t>
            </w:r>
            <w:r w:rsidR="00FE587E" w:rsidRPr="00BD3952">
              <w:rPr>
                <w:rFonts w:ascii="Arial Narrow" w:hAnsi="Arial Narrow"/>
                <w:bCs/>
                <w:noProof/>
                <w:sz w:val="22"/>
                <w:szCs w:val="22"/>
                <w:lang w:val="it-IT"/>
              </w:rPr>
              <w:t> </w:t>
            </w:r>
            <w:r w:rsidR="00FE587E" w:rsidRPr="00BD3952">
              <w:rPr>
                <w:rFonts w:ascii="Arial Narrow" w:hAnsi="Arial Narrow"/>
                <w:bCs/>
                <w:sz w:val="22"/>
                <w:szCs w:val="22"/>
                <w:lang w:val="it-IT"/>
              </w:rPr>
              <w:fldChar w:fldCharType="end"/>
            </w:r>
            <w:bookmarkEnd w:id="21"/>
          </w:p>
        </w:tc>
      </w:tr>
      <w:tr w:rsidR="003D39A8" w:rsidRPr="00CB263B" w14:paraId="20F2FBA5" w14:textId="77777777" w:rsidTr="003D39A8">
        <w:trPr>
          <w:trHeight w:val="369"/>
        </w:trPr>
        <w:tc>
          <w:tcPr>
            <w:tcW w:w="1049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14:paraId="524AF702" w14:textId="77777777" w:rsidR="003D39A8" w:rsidRPr="00BD3952" w:rsidRDefault="00FE587E" w:rsidP="003D39A8">
            <w:pPr>
              <w:spacing w:before="100"/>
              <w:ind w:left="71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BD3952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bookmarkStart w:id="22" w:name="Testo13"/>
            <w:r w:rsidRPr="00BD3952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BD3952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BD3952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BD3952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bookmarkEnd w:id="22"/>
          </w:p>
        </w:tc>
      </w:tr>
      <w:tr w:rsidR="003D39A8" w:rsidRPr="00CB263B" w14:paraId="0CF6A6AD" w14:textId="77777777" w:rsidTr="003D39A8">
        <w:trPr>
          <w:trHeight w:val="369"/>
        </w:trPr>
        <w:tc>
          <w:tcPr>
            <w:tcW w:w="1049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14:paraId="24AC9C58" w14:textId="77777777" w:rsidR="003D39A8" w:rsidRPr="00BD3952" w:rsidRDefault="00FE587E" w:rsidP="003D39A8">
            <w:pPr>
              <w:spacing w:before="100"/>
              <w:ind w:left="71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BD3952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bookmarkStart w:id="23" w:name="Testo14"/>
            <w:r w:rsidRPr="00BD3952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BD3952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BD3952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BD3952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bookmarkEnd w:id="23"/>
          </w:p>
        </w:tc>
      </w:tr>
      <w:tr w:rsidR="003D39A8" w:rsidRPr="00CB263B" w14:paraId="54A4917C" w14:textId="77777777" w:rsidTr="003D39A8">
        <w:trPr>
          <w:trHeight w:val="369"/>
        </w:trPr>
        <w:tc>
          <w:tcPr>
            <w:tcW w:w="1049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14:paraId="6D64F1FE" w14:textId="77777777" w:rsidR="003D39A8" w:rsidRPr="00BD3952" w:rsidRDefault="00FE587E" w:rsidP="003D39A8">
            <w:pPr>
              <w:spacing w:before="100"/>
              <w:ind w:left="71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BD3952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15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bookmarkStart w:id="24" w:name="Testo15"/>
            <w:r w:rsidRPr="00BD3952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BD3952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BD3952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BD3952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bookmarkEnd w:id="24"/>
          </w:p>
        </w:tc>
      </w:tr>
      <w:tr w:rsidR="003D39A8" w:rsidRPr="00CB263B" w14:paraId="475DF507" w14:textId="77777777" w:rsidTr="003D39A8">
        <w:trPr>
          <w:trHeight w:val="369"/>
        </w:trPr>
        <w:tc>
          <w:tcPr>
            <w:tcW w:w="1049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14:paraId="486E37C2" w14:textId="77777777" w:rsidR="003D39A8" w:rsidRPr="00BD3952" w:rsidRDefault="00FE587E" w:rsidP="003D39A8">
            <w:pPr>
              <w:spacing w:before="100"/>
              <w:ind w:left="71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BD3952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bookmarkStart w:id="25" w:name="Testo16"/>
            <w:r w:rsidRPr="00BD3952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BD3952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BD3952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BD3952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bookmarkEnd w:id="25"/>
          </w:p>
        </w:tc>
      </w:tr>
      <w:tr w:rsidR="000E61B8" w:rsidRPr="00CB263B" w14:paraId="311AAA77" w14:textId="77777777" w:rsidTr="00782318">
        <w:trPr>
          <w:trHeight w:val="369"/>
        </w:trPr>
        <w:tc>
          <w:tcPr>
            <w:tcW w:w="1049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14:paraId="7A8DE86E" w14:textId="77777777" w:rsidR="000E61B8" w:rsidRPr="00BD3952" w:rsidRDefault="00FE587E" w:rsidP="00782318">
            <w:pPr>
              <w:spacing w:before="100"/>
              <w:ind w:left="71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BD3952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bookmarkStart w:id="26" w:name="Testo17"/>
            <w:r w:rsidRPr="00BD3952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BD3952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BD3952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BD3952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bookmarkEnd w:id="26"/>
          </w:p>
        </w:tc>
      </w:tr>
      <w:tr w:rsidR="003D39A8" w:rsidRPr="00CB263B" w14:paraId="13A9B35B" w14:textId="77777777" w:rsidTr="003D39A8">
        <w:trPr>
          <w:trHeight w:val="369"/>
        </w:trPr>
        <w:tc>
          <w:tcPr>
            <w:tcW w:w="1049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14:paraId="670A5D49" w14:textId="77777777" w:rsidR="003D39A8" w:rsidRPr="00BD3952" w:rsidRDefault="00FE587E" w:rsidP="003D39A8">
            <w:pPr>
              <w:spacing w:before="100"/>
              <w:ind w:left="71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BD3952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bookmarkStart w:id="27" w:name="Testo18"/>
            <w:r w:rsidRPr="00BD3952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BD3952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BD3952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BD3952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bookmarkEnd w:id="27"/>
          </w:p>
        </w:tc>
      </w:tr>
      <w:tr w:rsidR="003D39A8" w:rsidRPr="00CB263B" w14:paraId="24DACB6C" w14:textId="77777777" w:rsidTr="000E61B8">
        <w:trPr>
          <w:trHeight w:val="369"/>
        </w:trPr>
        <w:tc>
          <w:tcPr>
            <w:tcW w:w="1049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14:paraId="70526ADE" w14:textId="77777777" w:rsidR="003D39A8" w:rsidRPr="00BD3952" w:rsidRDefault="00FE587E" w:rsidP="003D39A8">
            <w:pPr>
              <w:spacing w:before="100"/>
              <w:ind w:left="71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BD3952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bookmarkStart w:id="28" w:name="Testo19"/>
            <w:r w:rsidRPr="00BD3952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BD3952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BD3952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BD3952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bookmarkEnd w:id="28"/>
          </w:p>
        </w:tc>
      </w:tr>
      <w:tr w:rsidR="003D39A8" w:rsidRPr="00C7295C" w14:paraId="2FD6DB5F" w14:textId="77777777" w:rsidTr="000E61B8">
        <w:trPr>
          <w:trHeight w:val="369"/>
        </w:trPr>
        <w:tc>
          <w:tcPr>
            <w:tcW w:w="10490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BAC2FA" w14:textId="77777777" w:rsidR="003D39A8" w:rsidRPr="00C7295C" w:rsidRDefault="003D39A8" w:rsidP="003D39A8">
            <w:pPr>
              <w:spacing w:before="120"/>
              <w:ind w:left="74"/>
              <w:rPr>
                <w:rFonts w:ascii="Arial Narrow" w:hAnsi="Arial Narrow"/>
                <w:b/>
                <w:bCs/>
                <w:lang w:val="it-IT"/>
              </w:rPr>
            </w:pPr>
            <w:r w:rsidRPr="00C7295C">
              <w:rPr>
                <w:rFonts w:ascii="Arial Narrow" w:hAnsi="Arial Narrow"/>
                <w:b/>
                <w:bCs/>
                <w:lang w:val="it-IT"/>
              </w:rPr>
              <w:t>Classificazione disegni e modelli:</w:t>
            </w:r>
            <w:r w:rsidR="00CB263B" w:rsidRPr="00CB263B">
              <w:rPr>
                <w:rFonts w:ascii="Arial Narrow" w:hAnsi="Arial Narrow"/>
                <w:bCs/>
                <w:lang w:val="it-IT"/>
              </w:rPr>
              <w:t xml:space="preserve"> </w:t>
            </w:r>
            <w:r w:rsidR="00CB263B" w:rsidRPr="00BD3952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r w:rsidR="00FE587E" w:rsidRPr="00BD3952">
              <w:rPr>
                <w:rFonts w:ascii="Arial Narrow" w:hAnsi="Arial Narrow"/>
                <w:bCs/>
                <w:sz w:val="22"/>
                <w:szCs w:val="22"/>
                <w:lang w:val="it-IT"/>
              </w:rPr>
              <w:fldChar w:fldCharType="begin">
                <w:ffData>
                  <w:name w:val="Testo20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29" w:name="Testo20"/>
            <w:r w:rsidR="00FE587E" w:rsidRPr="00BD3952">
              <w:rPr>
                <w:rFonts w:ascii="Arial Narrow" w:hAnsi="Arial Narrow"/>
                <w:bCs/>
                <w:sz w:val="22"/>
                <w:szCs w:val="22"/>
                <w:lang w:val="it-IT"/>
              </w:rPr>
              <w:instrText xml:space="preserve"> FORMTEXT </w:instrText>
            </w:r>
            <w:r w:rsidR="00FE587E" w:rsidRPr="00BD3952">
              <w:rPr>
                <w:rFonts w:ascii="Arial Narrow" w:hAnsi="Arial Narrow"/>
                <w:bCs/>
                <w:sz w:val="22"/>
                <w:szCs w:val="22"/>
                <w:lang w:val="it-IT"/>
              </w:rPr>
            </w:r>
            <w:r w:rsidR="00FE587E" w:rsidRPr="00BD3952">
              <w:rPr>
                <w:rFonts w:ascii="Arial Narrow" w:hAnsi="Arial Narrow"/>
                <w:bCs/>
                <w:sz w:val="22"/>
                <w:szCs w:val="22"/>
                <w:lang w:val="it-IT"/>
              </w:rPr>
              <w:fldChar w:fldCharType="separate"/>
            </w:r>
            <w:r w:rsidR="00FE587E" w:rsidRPr="00BD3952">
              <w:rPr>
                <w:rFonts w:ascii="Arial Narrow" w:hAnsi="Arial Narrow"/>
                <w:bCs/>
                <w:noProof/>
                <w:sz w:val="22"/>
                <w:szCs w:val="22"/>
                <w:lang w:val="it-IT"/>
              </w:rPr>
              <w:t> </w:t>
            </w:r>
            <w:r w:rsidR="00FE587E" w:rsidRPr="00BD3952">
              <w:rPr>
                <w:rFonts w:ascii="Arial Narrow" w:hAnsi="Arial Narrow"/>
                <w:bCs/>
                <w:noProof/>
                <w:sz w:val="22"/>
                <w:szCs w:val="22"/>
                <w:lang w:val="it-IT"/>
              </w:rPr>
              <w:t> </w:t>
            </w:r>
            <w:r w:rsidR="00FE587E" w:rsidRPr="00BD3952">
              <w:rPr>
                <w:rFonts w:ascii="Arial Narrow" w:hAnsi="Arial Narrow"/>
                <w:bCs/>
                <w:noProof/>
                <w:sz w:val="22"/>
                <w:szCs w:val="22"/>
                <w:lang w:val="it-IT"/>
              </w:rPr>
              <w:t> </w:t>
            </w:r>
            <w:r w:rsidR="00FE587E" w:rsidRPr="00BD3952">
              <w:rPr>
                <w:rFonts w:ascii="Arial Narrow" w:hAnsi="Arial Narrow"/>
                <w:bCs/>
                <w:noProof/>
                <w:sz w:val="22"/>
                <w:szCs w:val="22"/>
                <w:lang w:val="it-IT"/>
              </w:rPr>
              <w:t> </w:t>
            </w:r>
            <w:r w:rsidR="00FE587E" w:rsidRPr="00BD3952">
              <w:rPr>
                <w:rFonts w:ascii="Arial Narrow" w:hAnsi="Arial Narrow"/>
                <w:bCs/>
                <w:noProof/>
                <w:sz w:val="22"/>
                <w:szCs w:val="22"/>
                <w:lang w:val="it-IT"/>
              </w:rPr>
              <w:t> </w:t>
            </w:r>
            <w:r w:rsidR="00FE587E" w:rsidRPr="00BD3952">
              <w:rPr>
                <w:rFonts w:ascii="Arial Narrow" w:hAnsi="Arial Narrow"/>
                <w:bCs/>
                <w:sz w:val="22"/>
                <w:szCs w:val="22"/>
                <w:lang w:val="it-IT"/>
              </w:rPr>
              <w:fldChar w:fldCharType="end"/>
            </w:r>
            <w:bookmarkEnd w:id="29"/>
          </w:p>
        </w:tc>
      </w:tr>
      <w:tr w:rsidR="000E61B8" w:rsidRPr="00CB263B" w14:paraId="098B6DEE" w14:textId="77777777" w:rsidTr="000E61B8">
        <w:trPr>
          <w:trHeight w:val="369"/>
        </w:trPr>
        <w:tc>
          <w:tcPr>
            <w:tcW w:w="10490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14:paraId="60AA8A60" w14:textId="77777777" w:rsidR="000E61B8" w:rsidRPr="00BD3952" w:rsidRDefault="00FE587E" w:rsidP="00782318">
            <w:pPr>
              <w:spacing w:before="100"/>
              <w:ind w:left="71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BD3952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bookmarkStart w:id="30" w:name="Testo21"/>
            <w:r w:rsidRPr="00BD3952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BD3952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BD3952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BD3952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bookmarkEnd w:id="30"/>
          </w:p>
        </w:tc>
      </w:tr>
      <w:tr w:rsidR="003D39A8" w:rsidRPr="00CB263B" w14:paraId="688DFD5C" w14:textId="77777777" w:rsidTr="003D39A8">
        <w:trPr>
          <w:trHeight w:val="369"/>
        </w:trPr>
        <w:tc>
          <w:tcPr>
            <w:tcW w:w="10490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04E9E6" w14:textId="77777777" w:rsidR="003D39A8" w:rsidRPr="00BD3952" w:rsidRDefault="00FE587E" w:rsidP="003D39A8">
            <w:pPr>
              <w:spacing w:before="100"/>
              <w:ind w:left="71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BD3952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bookmarkStart w:id="31" w:name="Testo22"/>
            <w:r w:rsidRPr="00BD3952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BD3952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BD3952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BD3952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BD3952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bookmarkEnd w:id="31"/>
          </w:p>
        </w:tc>
      </w:tr>
    </w:tbl>
    <w:p w14:paraId="2A3DA656" w14:textId="77777777" w:rsidR="008F79C5" w:rsidRPr="00C7295C" w:rsidRDefault="008F79C5" w:rsidP="008F79C5">
      <w:pPr>
        <w:rPr>
          <w:rFonts w:ascii="Arial Narrow" w:hAnsi="Arial Narrow"/>
          <w:sz w:val="16"/>
          <w:szCs w:val="16"/>
          <w:lang w:val="it-IT"/>
        </w:rPr>
      </w:pPr>
    </w:p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1984"/>
        <w:gridCol w:w="4536"/>
      </w:tblGrid>
      <w:tr w:rsidR="00094574" w:rsidRPr="00702064" w14:paraId="150F237F" w14:textId="77777777" w:rsidTr="00691853">
        <w:trPr>
          <w:trHeight w:val="320"/>
        </w:trPr>
        <w:tc>
          <w:tcPr>
            <w:tcW w:w="10490" w:type="dxa"/>
            <w:gridSpan w:val="4"/>
          </w:tcPr>
          <w:p w14:paraId="783EB178" w14:textId="77777777" w:rsidR="00094574" w:rsidRPr="0017274B" w:rsidRDefault="00094574" w:rsidP="006918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lang w:val="it-IT"/>
              </w:rPr>
            </w:pPr>
            <w:r w:rsidRPr="0017274B">
              <w:rPr>
                <w:rFonts w:ascii="Arial Narrow" w:hAnsi="Arial Narrow"/>
                <w:b/>
                <w:bCs/>
                <w:lang w:val="it-IT"/>
              </w:rPr>
              <w:t>Informativa breve ai sensi dell’art. 13 e 14 del Regolamento (UE) 2016/679</w:t>
            </w:r>
          </w:p>
          <w:p w14:paraId="182B51B7" w14:textId="77777777" w:rsidR="00094574" w:rsidRPr="0017274B" w:rsidRDefault="00094574" w:rsidP="00691853">
            <w:pPr>
              <w:jc w:val="both"/>
              <w:rPr>
                <w:rFonts w:ascii="Arial Narrow" w:eastAsia="Verdana" w:hAnsi="Arial Narrow" w:cstheme="minorHAnsi"/>
                <w:lang w:val="it-IT" w:eastAsia="en-US"/>
              </w:rPr>
            </w:pPr>
            <w:r w:rsidRPr="0017274B">
              <w:rPr>
                <w:rFonts w:ascii="Arial Narrow" w:eastAsia="Verdana" w:hAnsi="Arial Narrow" w:cstheme="minorHAnsi"/>
                <w:lang w:val="it-IT" w:eastAsia="en-US"/>
              </w:rPr>
              <w:t xml:space="preserve">Titolare del trattamento è la Camera di commercio di Bolzano, Via Alto Adige n. 60, 39100 Bolzano, contattabile all’indirizzo e-mail </w:t>
            </w:r>
            <w:hyperlink r:id="rId11" w:history="1">
              <w:r w:rsidRPr="0017274B">
                <w:rPr>
                  <w:rStyle w:val="Collegamentoipertestuale"/>
                  <w:rFonts w:ascii="Arial Narrow" w:eastAsia="Verdana" w:hAnsi="Arial Narrow" w:cstheme="minorHAnsi"/>
                  <w:lang w:val="it-IT" w:eastAsia="en-US"/>
                </w:rPr>
                <w:t>segreteriagenerale@camcom.bz.it</w:t>
              </w:r>
            </w:hyperlink>
            <w:r w:rsidRPr="0017274B">
              <w:rPr>
                <w:rFonts w:ascii="Arial Narrow" w:eastAsia="Verdana" w:hAnsi="Arial Narrow" w:cstheme="minorHAnsi"/>
                <w:lang w:val="it-IT" w:eastAsia="en-US"/>
              </w:rPr>
              <w:t xml:space="preserve">. Dati di contatto del DPO: </w:t>
            </w:r>
            <w:hyperlink r:id="rId12" w:history="1">
              <w:r w:rsidRPr="0017274B">
                <w:rPr>
                  <w:rStyle w:val="Collegamentoipertestuale"/>
                  <w:rFonts w:ascii="Arial Narrow" w:eastAsia="Verdana" w:hAnsi="Arial Narrow" w:cstheme="minorHAnsi"/>
                  <w:lang w:val="it-IT" w:eastAsia="en-US"/>
                </w:rPr>
                <w:t>renorm@legalmail.it</w:t>
              </w:r>
            </w:hyperlink>
            <w:r w:rsidRPr="0017274B">
              <w:rPr>
                <w:rFonts w:ascii="Arial Narrow" w:eastAsia="Verdana" w:hAnsi="Arial Narrow" w:cstheme="minorHAnsi"/>
                <w:lang w:val="it-IT" w:eastAsia="en-US"/>
              </w:rPr>
              <w:t xml:space="preserve"> I dati personali saranno trattati per la prestazione dei servizi da noi forniti nell’ambito dell</w:t>
            </w:r>
            <w:r>
              <w:rPr>
                <w:rFonts w:ascii="Arial Narrow" w:eastAsia="Verdana" w:hAnsi="Arial Narrow" w:cstheme="minorHAnsi"/>
                <w:lang w:val="it-IT" w:eastAsia="en-US"/>
              </w:rPr>
              <w:t>e</w:t>
            </w:r>
            <w:r w:rsidRPr="0017274B">
              <w:rPr>
                <w:rFonts w:ascii="Arial Narrow" w:eastAsia="Verdana" w:hAnsi="Arial Narrow" w:cstheme="minorHAnsi"/>
                <w:lang w:val="it-IT" w:eastAsia="en-US"/>
              </w:rPr>
              <w:t xml:space="preserve"> </w:t>
            </w:r>
            <w:r>
              <w:rPr>
                <w:rFonts w:ascii="Arial Narrow" w:eastAsia="Verdana" w:hAnsi="Arial Narrow" w:cstheme="minorHAnsi"/>
                <w:b/>
                <w:bCs/>
                <w:lang w:val="it-IT" w:eastAsia="en-US"/>
              </w:rPr>
              <w:t>ricerche</w:t>
            </w:r>
            <w:r w:rsidRPr="0017274B">
              <w:rPr>
                <w:rFonts w:ascii="Arial Narrow" w:eastAsia="Verdana" w:hAnsi="Arial Narrow" w:cstheme="minorHAnsi"/>
                <w:b/>
                <w:bCs/>
                <w:lang w:val="it-IT" w:eastAsia="en-US"/>
              </w:rPr>
              <w:t xml:space="preserve"> sui diritti di proprietà industriale</w:t>
            </w:r>
            <w:r w:rsidRPr="0017274B">
              <w:rPr>
                <w:rFonts w:ascii="Arial Narrow" w:eastAsia="Verdana" w:hAnsi="Arial Narrow" w:cstheme="minorHAnsi"/>
                <w:lang w:val="it-IT" w:eastAsia="en-US"/>
              </w:rPr>
              <w:t>.</w:t>
            </w:r>
          </w:p>
          <w:p w14:paraId="50EA9C8A" w14:textId="77777777" w:rsidR="00094574" w:rsidRPr="0017274B" w:rsidRDefault="00094574" w:rsidP="00691853">
            <w:pPr>
              <w:jc w:val="both"/>
              <w:rPr>
                <w:rFonts w:ascii="Arial Narrow" w:hAnsi="Arial Narrow" w:cs="Calibri"/>
                <w:lang w:val="it-IT"/>
              </w:rPr>
            </w:pPr>
            <w:r w:rsidRPr="0017274B">
              <w:rPr>
                <w:rFonts w:ascii="Arial Narrow" w:eastAsia="Verdana" w:hAnsi="Arial Narrow" w:cstheme="minorHAnsi"/>
                <w:lang w:val="it-IT" w:eastAsia="en-US"/>
              </w:rPr>
              <w:t xml:space="preserve">L’interessato può esercitare i diritti di cui agli articoli 15 a 22 del Regolamento UE 2016/679 contattando il Titolare del trattamento. Per ulteriori informazioni si rimanda all’informativa dettagliata sul trattamento dei dati personali scaricabile al seguente link: </w:t>
            </w:r>
            <w:hyperlink r:id="rId13" w:history="1">
              <w:r w:rsidRPr="0017274B">
                <w:rPr>
                  <w:rStyle w:val="Collegamentoipertestuale"/>
                  <w:rFonts w:ascii="Arial Narrow" w:hAnsi="Arial Narrow"/>
                  <w:lang w:val="it-IT"/>
                </w:rPr>
                <w:t>https://www.camcom.bz.it/it/privacy-servizi</w:t>
              </w:r>
            </w:hyperlink>
            <w:r w:rsidRPr="0017274B">
              <w:rPr>
                <w:rFonts w:ascii="Arial Narrow" w:hAnsi="Arial Narrow"/>
                <w:lang w:val="it-IT"/>
              </w:rPr>
              <w:t xml:space="preserve"> .</w:t>
            </w:r>
          </w:p>
          <w:p w14:paraId="538449C6" w14:textId="77777777" w:rsidR="00094574" w:rsidRPr="0017274B" w:rsidRDefault="00094574" w:rsidP="00691853">
            <w:pPr>
              <w:jc w:val="both"/>
              <w:rPr>
                <w:rFonts w:ascii="Arial Narrow" w:hAnsi="Arial Narrow"/>
                <w:snapToGrid w:val="0"/>
                <w:lang w:val="it-IT"/>
              </w:rPr>
            </w:pPr>
          </w:p>
        </w:tc>
      </w:tr>
      <w:tr w:rsidR="00094574" w:rsidRPr="00991258" w14:paraId="14A2FDB2" w14:textId="77777777" w:rsidTr="00691853">
        <w:trPr>
          <w:trHeight w:val="360"/>
        </w:trPr>
        <w:tc>
          <w:tcPr>
            <w:tcW w:w="851" w:type="dxa"/>
            <w:vAlign w:val="center"/>
          </w:tcPr>
          <w:p w14:paraId="00D18E91" w14:textId="77777777" w:rsidR="00094574" w:rsidRPr="00991258" w:rsidRDefault="00094574" w:rsidP="00691853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991258">
              <w:rPr>
                <w:rFonts w:ascii="Arial Narrow" w:hAnsi="Arial Narrow"/>
                <w:sz w:val="22"/>
                <w:szCs w:val="22"/>
                <w:lang w:val="it-IT"/>
              </w:rPr>
              <w:t>Data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6F279" w14:textId="77777777" w:rsidR="00094574" w:rsidRPr="00991258" w:rsidRDefault="00094574" w:rsidP="00691853">
            <w:pPr>
              <w:ind w:left="74"/>
              <w:rPr>
                <w:rFonts w:ascii="Arial Narrow" w:hAnsi="Arial Narrow"/>
                <w:noProof/>
                <w:sz w:val="22"/>
                <w:szCs w:val="22"/>
                <w:lang w:val="it-IT"/>
              </w:rPr>
            </w:pPr>
            <w:r w:rsidRPr="0099125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32" w:name="Testo31"/>
            <w:r w:rsidRPr="0099125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instrText xml:space="preserve"> FORMTEXT </w:instrText>
            </w:r>
            <w:r w:rsidRPr="00991258">
              <w:rPr>
                <w:rFonts w:ascii="Arial Narrow" w:hAnsi="Arial Narrow"/>
                <w:noProof/>
                <w:sz w:val="22"/>
                <w:szCs w:val="22"/>
                <w:lang w:val="it-IT"/>
              </w:rPr>
            </w:r>
            <w:r w:rsidRPr="0099125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fldChar w:fldCharType="separate"/>
            </w:r>
            <w:r w:rsidRPr="0099125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99125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99125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99125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99125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99125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fldChar w:fldCharType="end"/>
            </w:r>
            <w:bookmarkEnd w:id="32"/>
          </w:p>
        </w:tc>
        <w:tc>
          <w:tcPr>
            <w:tcW w:w="1984" w:type="dxa"/>
            <w:vAlign w:val="center"/>
          </w:tcPr>
          <w:p w14:paraId="5CA0BC5C" w14:textId="77777777" w:rsidR="00094574" w:rsidRPr="00991258" w:rsidRDefault="00094574" w:rsidP="00691853">
            <w:pPr>
              <w:ind w:right="71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991258">
              <w:rPr>
                <w:rFonts w:ascii="Arial Narrow" w:hAnsi="Arial Narrow"/>
                <w:sz w:val="22"/>
                <w:szCs w:val="22"/>
                <w:lang w:val="it-IT"/>
              </w:rPr>
              <w:t>Firma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707CD" w14:textId="06958A09" w:rsidR="00094574" w:rsidRPr="00991258" w:rsidRDefault="00094574" w:rsidP="00691853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094574" w:rsidRPr="0017274B" w14:paraId="25671899" w14:textId="77777777" w:rsidTr="00691853">
        <w:trPr>
          <w:trHeight w:val="360"/>
        </w:trPr>
        <w:tc>
          <w:tcPr>
            <w:tcW w:w="10490" w:type="dxa"/>
            <w:gridSpan w:val="4"/>
          </w:tcPr>
          <w:p w14:paraId="4BEB4E4F" w14:textId="77777777" w:rsidR="00094574" w:rsidRPr="0017274B" w:rsidRDefault="00094574" w:rsidP="00691853">
            <w:pPr>
              <w:pStyle w:val="Intestazione"/>
              <w:tabs>
                <w:tab w:val="clear" w:pos="4536"/>
                <w:tab w:val="clear" w:pos="9072"/>
              </w:tabs>
              <w:spacing w:before="80"/>
              <w:jc w:val="both"/>
              <w:rPr>
                <w:rFonts w:ascii="Arial Narrow" w:hAnsi="Arial Narrow"/>
                <w:bCs/>
                <w:lang w:val="it-IT"/>
              </w:rPr>
            </w:pPr>
            <w:r w:rsidRPr="0017274B">
              <w:rPr>
                <w:rFonts w:ascii="Arial Narrow" w:hAnsi="Arial Narrow"/>
                <w:bCs/>
                <w:lang w:val="it-IT"/>
              </w:rPr>
              <w:t>Si autorizza l’invio di informazioni e di newsletter nel settore della proprietà industriale da parte della Camera di commercio di Bolzano.</w:t>
            </w:r>
          </w:p>
          <w:p w14:paraId="1D2812D4" w14:textId="77777777" w:rsidR="00094574" w:rsidRPr="0017274B" w:rsidRDefault="00094574" w:rsidP="00691853">
            <w:pPr>
              <w:pStyle w:val="Intestazione"/>
              <w:tabs>
                <w:tab w:val="clear" w:pos="4536"/>
                <w:tab w:val="clear" w:pos="9072"/>
              </w:tabs>
              <w:spacing w:after="80"/>
              <w:jc w:val="both"/>
              <w:rPr>
                <w:rFonts w:ascii="Arial Narrow" w:hAnsi="Arial Narrow"/>
                <w:bCs/>
                <w:snapToGrid w:val="0"/>
                <w:lang w:val="it-IT"/>
              </w:rPr>
            </w:pPr>
            <w:r w:rsidRPr="0017274B">
              <w:rPr>
                <w:rFonts w:ascii="Arial Narrow" w:hAnsi="Arial Narrow"/>
                <w:bCs/>
                <w:snapToGrid w:val="0"/>
                <w:lang w:val="it-IT"/>
              </w:rPr>
              <w:t xml:space="preserve">                            </w:t>
            </w:r>
            <w:r w:rsidRPr="0017274B">
              <w:rPr>
                <w:rFonts w:ascii="Arial Narrow" w:hAnsi="Arial Narrow"/>
                <w:bCs/>
                <w:lang w:val="it-IT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33" w:name="Controllo11"/>
            <w:r w:rsidRPr="0017274B">
              <w:rPr>
                <w:rFonts w:ascii="Arial Narrow" w:hAnsi="Arial Narrow"/>
                <w:bCs/>
                <w:lang w:val="it-IT"/>
              </w:rPr>
              <w:instrText xml:space="preserve"> FORMCHECKBOX </w:instrText>
            </w:r>
            <w:r w:rsidR="00702064">
              <w:rPr>
                <w:rFonts w:ascii="Arial Narrow" w:hAnsi="Arial Narrow"/>
                <w:bCs/>
                <w:lang w:val="it-IT"/>
              </w:rPr>
            </w:r>
            <w:r w:rsidR="00702064">
              <w:rPr>
                <w:rFonts w:ascii="Arial Narrow" w:hAnsi="Arial Narrow"/>
                <w:bCs/>
                <w:lang w:val="it-IT"/>
              </w:rPr>
              <w:fldChar w:fldCharType="separate"/>
            </w:r>
            <w:r w:rsidRPr="0017274B">
              <w:rPr>
                <w:rFonts w:ascii="Arial Narrow" w:hAnsi="Arial Narrow"/>
                <w:bCs/>
                <w:lang w:val="it-IT"/>
              </w:rPr>
              <w:fldChar w:fldCharType="end"/>
            </w:r>
            <w:bookmarkEnd w:id="33"/>
            <w:r w:rsidRPr="0017274B">
              <w:rPr>
                <w:rFonts w:ascii="Arial Narrow" w:hAnsi="Arial Narrow"/>
                <w:bCs/>
                <w:snapToGrid w:val="0"/>
                <w:lang w:val="it-IT"/>
              </w:rPr>
              <w:t xml:space="preserve">  Sì                                     </w:t>
            </w:r>
            <w:r w:rsidRPr="0017274B">
              <w:rPr>
                <w:rFonts w:ascii="Arial Narrow" w:hAnsi="Arial Narrow"/>
                <w:bCs/>
                <w:lang w:val="it-IT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ontrollo12"/>
            <w:r w:rsidRPr="0017274B">
              <w:rPr>
                <w:rFonts w:ascii="Arial Narrow" w:hAnsi="Arial Narrow"/>
                <w:bCs/>
                <w:lang w:val="it-IT"/>
              </w:rPr>
              <w:instrText xml:space="preserve"> FORMCHECKBOX </w:instrText>
            </w:r>
            <w:r w:rsidR="00702064">
              <w:rPr>
                <w:rFonts w:ascii="Arial Narrow" w:hAnsi="Arial Narrow"/>
                <w:bCs/>
                <w:lang w:val="it-IT"/>
              </w:rPr>
            </w:r>
            <w:r w:rsidR="00702064">
              <w:rPr>
                <w:rFonts w:ascii="Arial Narrow" w:hAnsi="Arial Narrow"/>
                <w:bCs/>
                <w:lang w:val="it-IT"/>
              </w:rPr>
              <w:fldChar w:fldCharType="separate"/>
            </w:r>
            <w:r w:rsidRPr="0017274B">
              <w:rPr>
                <w:rFonts w:ascii="Arial Narrow" w:hAnsi="Arial Narrow"/>
                <w:bCs/>
                <w:lang w:val="it-IT"/>
              </w:rPr>
              <w:fldChar w:fldCharType="end"/>
            </w:r>
            <w:bookmarkEnd w:id="34"/>
            <w:r w:rsidRPr="0017274B">
              <w:rPr>
                <w:rFonts w:ascii="Arial Narrow" w:hAnsi="Arial Narrow"/>
                <w:bCs/>
                <w:snapToGrid w:val="0"/>
                <w:lang w:val="it-IT"/>
              </w:rPr>
              <w:t xml:space="preserve">  No</w:t>
            </w:r>
          </w:p>
        </w:tc>
      </w:tr>
      <w:tr w:rsidR="00094574" w:rsidRPr="00991258" w14:paraId="4108E50E" w14:textId="77777777" w:rsidTr="00691853">
        <w:trPr>
          <w:trHeight w:val="360"/>
        </w:trPr>
        <w:tc>
          <w:tcPr>
            <w:tcW w:w="851" w:type="dxa"/>
            <w:vAlign w:val="center"/>
          </w:tcPr>
          <w:p w14:paraId="7F27674A" w14:textId="77777777" w:rsidR="00094574" w:rsidRPr="00991258" w:rsidRDefault="00094574" w:rsidP="00691853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991258">
              <w:rPr>
                <w:rFonts w:ascii="Arial Narrow" w:hAnsi="Arial Narrow"/>
                <w:sz w:val="22"/>
                <w:szCs w:val="22"/>
                <w:lang w:val="it-IT"/>
              </w:rPr>
              <w:t>Data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28D8D" w14:textId="77777777" w:rsidR="00094574" w:rsidRPr="00991258" w:rsidRDefault="00094574" w:rsidP="00691853">
            <w:pPr>
              <w:ind w:left="74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991258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35" w:name="Testo32"/>
            <w:r w:rsidRPr="00991258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991258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991258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991258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991258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991258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991258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991258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991258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bookmarkEnd w:id="35"/>
          </w:p>
        </w:tc>
        <w:tc>
          <w:tcPr>
            <w:tcW w:w="1984" w:type="dxa"/>
            <w:vAlign w:val="center"/>
          </w:tcPr>
          <w:p w14:paraId="4DED23E0" w14:textId="77777777" w:rsidR="00094574" w:rsidRPr="00991258" w:rsidRDefault="00094574" w:rsidP="00691853">
            <w:pPr>
              <w:ind w:right="71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991258">
              <w:rPr>
                <w:rFonts w:ascii="Arial Narrow" w:hAnsi="Arial Narrow"/>
                <w:sz w:val="22"/>
                <w:szCs w:val="22"/>
                <w:lang w:val="it-IT"/>
              </w:rPr>
              <w:t>Firma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6376C" w14:textId="31DD2A1A" w:rsidR="00094574" w:rsidRPr="00991258" w:rsidRDefault="00094574" w:rsidP="00691853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</w:tbl>
    <w:p w14:paraId="60DE3BD5" w14:textId="77777777" w:rsidR="000E3230" w:rsidRPr="00C7295C" w:rsidRDefault="000E3230" w:rsidP="009B0468">
      <w:pPr>
        <w:jc w:val="both"/>
        <w:rPr>
          <w:rFonts w:ascii="Arial Narrow" w:hAnsi="Arial Narrow"/>
          <w:sz w:val="16"/>
          <w:lang w:val="it-IT"/>
        </w:rPr>
      </w:pPr>
      <w:r w:rsidRPr="00C7295C">
        <w:rPr>
          <w:rFonts w:ascii="Arial Narrow" w:hAnsi="Arial Narrow"/>
          <w:sz w:val="16"/>
          <w:lang w:val="it-IT"/>
        </w:rPr>
        <w:br w:type="page"/>
      </w:r>
    </w:p>
    <w:tbl>
      <w:tblPr>
        <w:tblW w:w="0" w:type="auto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22"/>
        <w:gridCol w:w="1843"/>
      </w:tblGrid>
      <w:tr w:rsidR="009B0468" w:rsidRPr="00702064" w14:paraId="4964E32E" w14:textId="77777777" w:rsidTr="00640519">
        <w:trPr>
          <w:trHeight w:val="36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A53FD" w14:textId="77777777" w:rsidR="009B0468" w:rsidRPr="00C7295C" w:rsidRDefault="009B0468" w:rsidP="00ED6FAC">
            <w:pPr>
              <w:spacing w:before="120" w:after="120"/>
              <w:jc w:val="both"/>
              <w:rPr>
                <w:rFonts w:ascii="Arial Narrow" w:hAnsi="Arial Narrow"/>
                <w:b/>
                <w:sz w:val="19"/>
                <w:szCs w:val="19"/>
                <w:lang w:val="it-IT"/>
              </w:rPr>
            </w:pPr>
            <w:r w:rsidRPr="00C7295C">
              <w:rPr>
                <w:rFonts w:ascii="Arial Narrow" w:hAnsi="Arial Narrow"/>
                <w:b/>
                <w:sz w:val="19"/>
                <w:szCs w:val="19"/>
                <w:lang w:val="it-IT"/>
              </w:rPr>
              <w:lastRenderedPageBreak/>
              <w:t>CONDIZIONI D’INCARICO PER RICERCHE SU DISEGNI E MODELLI</w:t>
            </w:r>
            <w:r w:rsidR="007E529A" w:rsidRPr="00C7295C">
              <w:rPr>
                <w:rFonts w:ascii="Arial Narrow" w:hAnsi="Arial Narrow"/>
                <w:b/>
                <w:sz w:val="19"/>
                <w:szCs w:val="19"/>
                <w:lang w:val="it-IT"/>
              </w:rPr>
              <w:t xml:space="preserve"> (DESIGN)</w:t>
            </w:r>
          </w:p>
        </w:tc>
      </w:tr>
      <w:tr w:rsidR="009B0468" w:rsidRPr="00702064" w14:paraId="5AD8D6AA" w14:textId="77777777" w:rsidTr="00640519">
        <w:trPr>
          <w:trHeight w:val="360"/>
        </w:trPr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6C467C" w14:textId="77777777" w:rsidR="009B0468" w:rsidRPr="00C7295C" w:rsidRDefault="009B0468" w:rsidP="00ED6FAC">
            <w:pPr>
              <w:numPr>
                <w:ilvl w:val="0"/>
                <w:numId w:val="31"/>
              </w:numPr>
              <w:tabs>
                <w:tab w:val="left" w:pos="354"/>
              </w:tabs>
              <w:spacing w:before="120"/>
              <w:ind w:left="352" w:hanging="352"/>
              <w:jc w:val="both"/>
              <w:rPr>
                <w:rFonts w:ascii="Arial Narrow" w:hAnsi="Arial Narrow"/>
                <w:sz w:val="19"/>
                <w:szCs w:val="19"/>
                <w:lang w:val="it-IT"/>
              </w:rPr>
            </w:pPr>
            <w:r w:rsidRPr="00C7295C">
              <w:rPr>
                <w:rFonts w:ascii="Arial Narrow" w:hAnsi="Arial Narrow"/>
                <w:sz w:val="19"/>
                <w:szCs w:val="19"/>
                <w:lang w:val="it-IT"/>
              </w:rPr>
              <w:t>L’Istituto per la promozione dello sviluppo economico (di seguito nominato commissionario) fornisce al richiedente (di seguito nominato committente) le informazioni attingendo a fonti conosciute e accessibili.</w:t>
            </w:r>
          </w:p>
        </w:tc>
      </w:tr>
      <w:tr w:rsidR="009B0468" w:rsidRPr="00702064" w14:paraId="40B63D2E" w14:textId="77777777" w:rsidTr="00640519">
        <w:trPr>
          <w:trHeight w:val="360"/>
        </w:trPr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B02CDF" w14:textId="77777777" w:rsidR="009B0468" w:rsidRPr="00C7295C" w:rsidRDefault="009B0468" w:rsidP="00ED6FAC">
            <w:pPr>
              <w:numPr>
                <w:ilvl w:val="0"/>
                <w:numId w:val="31"/>
              </w:numPr>
              <w:tabs>
                <w:tab w:val="left" w:pos="354"/>
              </w:tabs>
              <w:spacing w:before="120"/>
              <w:ind w:left="352" w:hanging="352"/>
              <w:jc w:val="both"/>
              <w:rPr>
                <w:rFonts w:ascii="Arial Narrow" w:hAnsi="Arial Narrow"/>
                <w:sz w:val="19"/>
                <w:szCs w:val="19"/>
                <w:lang w:val="it-IT"/>
              </w:rPr>
            </w:pPr>
            <w:r w:rsidRPr="00C7295C">
              <w:rPr>
                <w:rFonts w:ascii="Arial Narrow" w:hAnsi="Arial Narrow"/>
                <w:sz w:val="19"/>
                <w:szCs w:val="19"/>
                <w:lang w:val="it-IT"/>
              </w:rPr>
              <w:t>Il committente deve formulare l’incarico di ricerca in maniera chiara e precisa utilizzando l’apposito modulo di richiesta. Eventuali difficoltà interpretative dell’oggetto tornano a danno del committente stesso. Il commissionario non garantisce, in particolare, per ritardi dovuti a successive modifiche o variazioni dell’incarico di ricerca proposte dal committente.</w:t>
            </w:r>
          </w:p>
        </w:tc>
      </w:tr>
      <w:tr w:rsidR="009B0468" w:rsidRPr="00702064" w14:paraId="3BFA2565" w14:textId="77777777" w:rsidTr="00640519">
        <w:trPr>
          <w:trHeight w:val="360"/>
        </w:trPr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55E335" w14:textId="77777777" w:rsidR="009B0468" w:rsidRPr="00C7295C" w:rsidRDefault="009B0468" w:rsidP="00ED6FAC">
            <w:pPr>
              <w:numPr>
                <w:ilvl w:val="0"/>
                <w:numId w:val="31"/>
              </w:numPr>
              <w:tabs>
                <w:tab w:val="left" w:pos="354"/>
              </w:tabs>
              <w:spacing w:before="120"/>
              <w:ind w:left="352" w:hanging="352"/>
              <w:jc w:val="both"/>
              <w:rPr>
                <w:rFonts w:ascii="Arial Narrow" w:hAnsi="Arial Narrow"/>
                <w:sz w:val="19"/>
                <w:szCs w:val="19"/>
                <w:lang w:val="it-IT"/>
              </w:rPr>
            </w:pPr>
            <w:r w:rsidRPr="00C7295C">
              <w:rPr>
                <w:rFonts w:ascii="Arial Narrow" w:hAnsi="Arial Narrow"/>
                <w:sz w:val="19"/>
                <w:szCs w:val="19"/>
                <w:lang w:val="it-IT"/>
              </w:rPr>
              <w:t>L’incarico di ricerca viene elaborato dal commissionario secondo l’ordine di arrivo. Il committente verrà informato su possibili eventuali ritardi che potrebbero verificarsi nell’espletamento dell’ordine.</w:t>
            </w:r>
          </w:p>
        </w:tc>
      </w:tr>
      <w:tr w:rsidR="009B0468" w:rsidRPr="00702064" w14:paraId="7CADBD97" w14:textId="77777777" w:rsidTr="00640519">
        <w:trPr>
          <w:trHeight w:val="360"/>
        </w:trPr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7975ED" w14:textId="77777777" w:rsidR="009B0468" w:rsidRPr="00C7295C" w:rsidRDefault="009B0468" w:rsidP="00ED6FAC">
            <w:pPr>
              <w:numPr>
                <w:ilvl w:val="0"/>
                <w:numId w:val="31"/>
              </w:numPr>
              <w:tabs>
                <w:tab w:val="left" w:pos="354"/>
              </w:tabs>
              <w:spacing w:before="120"/>
              <w:ind w:left="352" w:hanging="352"/>
              <w:jc w:val="both"/>
              <w:rPr>
                <w:rFonts w:ascii="Arial Narrow" w:hAnsi="Arial Narrow"/>
                <w:sz w:val="19"/>
                <w:szCs w:val="19"/>
                <w:lang w:val="it-IT"/>
              </w:rPr>
            </w:pPr>
            <w:r w:rsidRPr="00C7295C">
              <w:rPr>
                <w:rFonts w:ascii="Arial Narrow" w:hAnsi="Arial Narrow"/>
                <w:sz w:val="19"/>
                <w:szCs w:val="19"/>
                <w:lang w:val="it-IT"/>
              </w:rPr>
              <w:t>Il commissionario assicura che nell’esecuzione dei propri servizi pone cura, precisione e meticolosità. Il commissionario è tenuto ad osservare le disposizioni del Codice di Procedura Penale in materia di segreto professionale. Tutte le informazioni scambiate con il committente nell’ambito della ricerca non saranno divulgate a terzi.</w:t>
            </w:r>
          </w:p>
        </w:tc>
      </w:tr>
      <w:tr w:rsidR="009B0468" w:rsidRPr="00702064" w14:paraId="6C99B60A" w14:textId="77777777" w:rsidTr="00640519">
        <w:trPr>
          <w:trHeight w:val="360"/>
        </w:trPr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4F4869" w14:textId="77777777" w:rsidR="009B0468" w:rsidRPr="00C7295C" w:rsidRDefault="009B0468" w:rsidP="00ED6FAC">
            <w:pPr>
              <w:numPr>
                <w:ilvl w:val="0"/>
                <w:numId w:val="31"/>
              </w:numPr>
              <w:tabs>
                <w:tab w:val="left" w:pos="354"/>
              </w:tabs>
              <w:spacing w:before="120"/>
              <w:ind w:left="352" w:hanging="352"/>
              <w:jc w:val="both"/>
              <w:rPr>
                <w:rFonts w:ascii="Arial Narrow" w:hAnsi="Arial Narrow"/>
                <w:sz w:val="19"/>
                <w:szCs w:val="19"/>
                <w:lang w:val="it-IT"/>
              </w:rPr>
            </w:pPr>
            <w:r w:rsidRPr="00C7295C">
              <w:rPr>
                <w:rFonts w:ascii="Arial Narrow" w:hAnsi="Arial Narrow"/>
                <w:sz w:val="19"/>
                <w:szCs w:val="19"/>
                <w:lang w:val="it-IT"/>
              </w:rPr>
              <w:t>La responsabilità del commissionario per eventuali danni causati al committente da imprecisioni o carenze nelle informazioni trasmesse, si limita ai casi di condotta colposa grave (dolo oppure grave negligenza). Rivendicazioni di altro tipo non potranno, pertanto, essere prese in considerazione.</w:t>
            </w:r>
          </w:p>
        </w:tc>
      </w:tr>
      <w:tr w:rsidR="009B0468" w:rsidRPr="00702064" w14:paraId="1DA9EB53" w14:textId="77777777" w:rsidTr="00640519">
        <w:trPr>
          <w:trHeight w:val="360"/>
        </w:trPr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E98BED" w14:textId="77777777" w:rsidR="009B0468" w:rsidRPr="00C7295C" w:rsidRDefault="009B0468" w:rsidP="00ED6FAC">
            <w:pPr>
              <w:numPr>
                <w:ilvl w:val="0"/>
                <w:numId w:val="31"/>
              </w:numPr>
              <w:tabs>
                <w:tab w:val="left" w:pos="354"/>
              </w:tabs>
              <w:spacing w:before="120"/>
              <w:ind w:left="352" w:hanging="352"/>
              <w:jc w:val="both"/>
              <w:rPr>
                <w:rFonts w:ascii="Arial Narrow" w:hAnsi="Arial Narrow"/>
                <w:sz w:val="19"/>
                <w:szCs w:val="19"/>
                <w:lang w:val="it-IT"/>
              </w:rPr>
            </w:pPr>
            <w:r w:rsidRPr="00C7295C">
              <w:rPr>
                <w:rFonts w:ascii="Arial Narrow" w:hAnsi="Arial Narrow"/>
                <w:sz w:val="19"/>
                <w:szCs w:val="19"/>
                <w:lang w:val="it-IT"/>
              </w:rPr>
              <w:t>Tutte le relazioni sulle ricerche e le altre documentazioni sono protette da diritto d’autore. L’esecuzione di ulteriori copie non è consentita senza espressa autorizzazione del commissionario. La proprietà dei diritti d’autore sui risultati delle ricerche, emerse dall’accesso a banche dati, compete ai gestori delle banche dati, a cui devono essere rivolte le richieste scritte di permesso per la riproduzione o per ottenere ulteriori pubblicazioni.</w:t>
            </w:r>
          </w:p>
        </w:tc>
      </w:tr>
      <w:tr w:rsidR="009B0468" w:rsidRPr="00702064" w14:paraId="442FA052" w14:textId="77777777" w:rsidTr="00640519">
        <w:trPr>
          <w:trHeight w:val="416"/>
        </w:trPr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B59C08" w14:textId="77777777" w:rsidR="009B0468" w:rsidRPr="00C7295C" w:rsidRDefault="009B0468" w:rsidP="00ED6FAC">
            <w:pPr>
              <w:numPr>
                <w:ilvl w:val="0"/>
                <w:numId w:val="31"/>
              </w:numPr>
              <w:tabs>
                <w:tab w:val="left" w:pos="354"/>
              </w:tabs>
              <w:spacing w:before="120"/>
              <w:ind w:left="352" w:hanging="352"/>
              <w:jc w:val="both"/>
              <w:rPr>
                <w:rFonts w:ascii="Arial Narrow" w:hAnsi="Arial Narrow"/>
                <w:spacing w:val="-4"/>
                <w:sz w:val="19"/>
                <w:szCs w:val="19"/>
                <w:lang w:val="it-IT"/>
              </w:rPr>
            </w:pPr>
            <w:r w:rsidRPr="00C7295C">
              <w:rPr>
                <w:rFonts w:ascii="Arial Narrow" w:hAnsi="Arial Narrow"/>
                <w:spacing w:val="-4"/>
                <w:sz w:val="19"/>
                <w:szCs w:val="19"/>
                <w:lang w:val="it-IT"/>
              </w:rPr>
              <w:t>Il commissionario non risponde della veridicità delle informazioni provenienti dalla consultazione delle diverse banche dati.</w:t>
            </w:r>
          </w:p>
        </w:tc>
      </w:tr>
      <w:tr w:rsidR="009B0468" w:rsidRPr="00702064" w14:paraId="3E87C57C" w14:textId="77777777" w:rsidTr="00640519">
        <w:trPr>
          <w:cantSplit/>
          <w:trHeight w:val="156"/>
        </w:trPr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263337" w14:textId="77777777" w:rsidR="009B0468" w:rsidRPr="00C7295C" w:rsidRDefault="009B0468" w:rsidP="00ED6FAC">
            <w:pPr>
              <w:numPr>
                <w:ilvl w:val="0"/>
                <w:numId w:val="31"/>
              </w:numPr>
              <w:tabs>
                <w:tab w:val="left" w:pos="354"/>
              </w:tabs>
              <w:spacing w:before="120"/>
              <w:ind w:left="352" w:hanging="352"/>
              <w:jc w:val="both"/>
              <w:rPr>
                <w:rFonts w:ascii="Arial Narrow" w:hAnsi="Arial Narrow"/>
                <w:sz w:val="19"/>
                <w:szCs w:val="19"/>
                <w:lang w:val="it-IT"/>
              </w:rPr>
            </w:pPr>
            <w:r w:rsidRPr="00C7295C">
              <w:rPr>
                <w:rFonts w:ascii="Arial Narrow" w:hAnsi="Arial Narrow"/>
                <w:sz w:val="19"/>
                <w:szCs w:val="19"/>
                <w:lang w:val="it-IT"/>
              </w:rPr>
              <w:t>Le domande di registrazione di disegni e modelli, a richiesta, possono rimanere segrete per un periodo variabile fino ad un massimo di 30 mesi dalla data di deposito. Durante tale periodo la rispettiva documentazione risulta inaccessibile a terzi e pertanto non può essere consultata. In aggiunta non tutti gli Uffici brevetti mettono a disposizione i dati e le immagini contenute nei rispettivi registri nazionali. Per tali motivi una ricerca sui disegni e modelli non deve essere considerata esaustiva.</w:t>
            </w:r>
          </w:p>
        </w:tc>
      </w:tr>
      <w:tr w:rsidR="009B0468" w:rsidRPr="00702064" w14:paraId="6D2F9935" w14:textId="77777777" w:rsidTr="00640519">
        <w:trPr>
          <w:cantSplit/>
          <w:trHeight w:val="156"/>
        </w:trPr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AFED4D" w14:textId="77777777" w:rsidR="009B0468" w:rsidRPr="00C7295C" w:rsidRDefault="009B0468" w:rsidP="00ED6FAC">
            <w:pPr>
              <w:numPr>
                <w:ilvl w:val="0"/>
                <w:numId w:val="31"/>
              </w:numPr>
              <w:tabs>
                <w:tab w:val="left" w:pos="354"/>
              </w:tabs>
              <w:spacing w:before="120"/>
              <w:ind w:left="352" w:hanging="352"/>
              <w:jc w:val="both"/>
              <w:rPr>
                <w:rFonts w:ascii="Arial Narrow" w:hAnsi="Arial Narrow"/>
                <w:b/>
                <w:sz w:val="19"/>
                <w:szCs w:val="19"/>
                <w:lang w:val="it-IT"/>
              </w:rPr>
            </w:pPr>
            <w:r w:rsidRPr="00C7295C">
              <w:rPr>
                <w:rFonts w:ascii="Arial Narrow" w:hAnsi="Arial Narrow"/>
                <w:b/>
                <w:sz w:val="19"/>
                <w:szCs w:val="19"/>
                <w:lang w:val="it-IT"/>
              </w:rPr>
              <w:t>Il commissionario non effettua ricerche sullo stato della tecnica per disegni e modelli.</w:t>
            </w:r>
          </w:p>
        </w:tc>
      </w:tr>
      <w:tr w:rsidR="009B0468" w:rsidRPr="00702064" w14:paraId="10B7A091" w14:textId="77777777" w:rsidTr="001D777B">
        <w:trPr>
          <w:cantSplit/>
          <w:trHeight w:val="156"/>
        </w:trPr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15785E" w14:textId="77777777" w:rsidR="009B0468" w:rsidRPr="00C7295C" w:rsidRDefault="009B0468" w:rsidP="00ED6FAC">
            <w:pPr>
              <w:numPr>
                <w:ilvl w:val="0"/>
                <w:numId w:val="31"/>
              </w:numPr>
              <w:tabs>
                <w:tab w:val="left" w:pos="354"/>
              </w:tabs>
              <w:spacing w:before="120"/>
              <w:ind w:left="352" w:hanging="352"/>
              <w:jc w:val="both"/>
              <w:rPr>
                <w:rFonts w:ascii="Arial Narrow" w:hAnsi="Arial Narrow"/>
                <w:sz w:val="19"/>
                <w:szCs w:val="19"/>
                <w:lang w:val="it-IT"/>
              </w:rPr>
            </w:pPr>
            <w:r w:rsidRPr="00C7295C">
              <w:rPr>
                <w:rFonts w:ascii="Arial Narrow" w:hAnsi="Arial Narrow"/>
                <w:sz w:val="19"/>
                <w:szCs w:val="19"/>
                <w:lang w:val="it-IT"/>
              </w:rPr>
              <w:t>Le richieste con urgenza vengono elaborate esclusivamente previo accordo con i responsabili del centro Patlib.</w:t>
            </w:r>
          </w:p>
        </w:tc>
      </w:tr>
      <w:tr w:rsidR="009B0468" w:rsidRPr="00702064" w14:paraId="264EC7A8" w14:textId="77777777" w:rsidTr="001D777B">
        <w:trPr>
          <w:cantSplit/>
          <w:trHeight w:val="156"/>
        </w:trPr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979C29" w14:textId="77777777" w:rsidR="009B0468" w:rsidRPr="00C7295C" w:rsidRDefault="009B0468" w:rsidP="001D777B">
            <w:pPr>
              <w:numPr>
                <w:ilvl w:val="0"/>
                <w:numId w:val="31"/>
              </w:numPr>
              <w:tabs>
                <w:tab w:val="left" w:pos="354"/>
              </w:tabs>
              <w:spacing w:before="120"/>
              <w:ind w:left="352" w:hanging="352"/>
              <w:jc w:val="both"/>
              <w:rPr>
                <w:rFonts w:ascii="Arial Narrow" w:hAnsi="Arial Narrow"/>
                <w:sz w:val="19"/>
                <w:szCs w:val="19"/>
                <w:lang w:val="it-IT"/>
              </w:rPr>
            </w:pPr>
            <w:r w:rsidRPr="00C7295C">
              <w:rPr>
                <w:rFonts w:ascii="Arial Narrow" w:hAnsi="Arial Narrow"/>
                <w:sz w:val="19"/>
                <w:szCs w:val="19"/>
                <w:lang w:val="it-IT"/>
              </w:rPr>
              <w:t>A ricerca ultimata il committente riceverà rispettiva fattura per i servizi di ricerca richiesti. Il committente è tenuto al versamento degli importi fissati nell’apposito tariffario.</w:t>
            </w:r>
          </w:p>
        </w:tc>
      </w:tr>
      <w:tr w:rsidR="001D777B" w:rsidRPr="00702064" w14:paraId="5217F026" w14:textId="77777777" w:rsidTr="001D777B">
        <w:trPr>
          <w:cantSplit/>
          <w:trHeight w:val="156"/>
        </w:trPr>
        <w:tc>
          <w:tcPr>
            <w:tcW w:w="10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4E20" w14:textId="77777777" w:rsidR="001D777B" w:rsidRPr="00C7295C" w:rsidRDefault="001D777B" w:rsidP="00277A99">
            <w:pPr>
              <w:numPr>
                <w:ilvl w:val="0"/>
                <w:numId w:val="31"/>
              </w:numPr>
              <w:tabs>
                <w:tab w:val="left" w:pos="354"/>
              </w:tabs>
              <w:spacing w:before="120"/>
              <w:ind w:left="352" w:hanging="352"/>
              <w:jc w:val="both"/>
              <w:rPr>
                <w:rFonts w:ascii="Arial Narrow" w:hAnsi="Arial Narrow"/>
                <w:sz w:val="19"/>
                <w:szCs w:val="19"/>
                <w:lang w:val="it-IT"/>
              </w:rPr>
            </w:pPr>
            <w:r w:rsidRPr="00C7295C">
              <w:rPr>
                <w:rFonts w:ascii="Arial Narrow" w:hAnsi="Arial Narrow"/>
                <w:sz w:val="19"/>
                <w:szCs w:val="19"/>
                <w:lang w:val="it-IT"/>
              </w:rPr>
              <w:t xml:space="preserve">Qualora </w:t>
            </w:r>
            <w:r w:rsidR="00277A99" w:rsidRPr="00C7295C">
              <w:rPr>
                <w:rFonts w:ascii="Arial Narrow" w:hAnsi="Arial Narrow"/>
                <w:sz w:val="19"/>
                <w:szCs w:val="19"/>
                <w:lang w:val="it-IT"/>
              </w:rPr>
              <w:t>sia</w:t>
            </w:r>
            <w:r w:rsidRPr="00C7295C">
              <w:rPr>
                <w:rFonts w:ascii="Arial Narrow" w:hAnsi="Arial Narrow"/>
                <w:sz w:val="19"/>
                <w:szCs w:val="19"/>
                <w:lang w:val="it-IT"/>
              </w:rPr>
              <w:t xml:space="preserve"> necessario reperire documenti attraverso terze parti, in aggiunta alle tariffe previste, saranno fatturati al richiedente i rispettivi costi di ordinazione.</w:t>
            </w:r>
          </w:p>
        </w:tc>
      </w:tr>
      <w:tr w:rsidR="009B0468" w:rsidRPr="00702064" w14:paraId="122BCE76" w14:textId="77777777" w:rsidTr="00640519">
        <w:trPr>
          <w:trHeight w:val="181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14:paraId="7B64C96D" w14:textId="77777777" w:rsidR="009B0468" w:rsidRPr="00C7295C" w:rsidRDefault="009B0468" w:rsidP="00640519">
            <w:pPr>
              <w:jc w:val="both"/>
              <w:rPr>
                <w:rFonts w:ascii="Arial Narrow" w:hAnsi="Arial Narrow"/>
                <w:sz w:val="19"/>
                <w:szCs w:val="19"/>
                <w:lang w:val="it-IT"/>
              </w:rPr>
            </w:pPr>
          </w:p>
          <w:p w14:paraId="649062D1" w14:textId="77777777" w:rsidR="009B0468" w:rsidRPr="00C7295C" w:rsidRDefault="009B0468" w:rsidP="00640519">
            <w:pPr>
              <w:jc w:val="both"/>
              <w:rPr>
                <w:rFonts w:ascii="Arial Narrow" w:hAnsi="Arial Narrow"/>
                <w:sz w:val="19"/>
                <w:szCs w:val="19"/>
                <w:lang w:val="it-IT"/>
              </w:rPr>
            </w:pPr>
          </w:p>
        </w:tc>
      </w:tr>
      <w:tr w:rsidR="009B0468" w:rsidRPr="00C7295C" w14:paraId="12A98FF4" w14:textId="77777777" w:rsidTr="00640519">
        <w:trPr>
          <w:cantSplit/>
          <w:trHeight w:val="15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C32E0" w14:textId="77777777" w:rsidR="009B0468" w:rsidRPr="00C7295C" w:rsidRDefault="009B0468" w:rsidP="00ED6FAC">
            <w:pPr>
              <w:pStyle w:val="Titolo2"/>
              <w:tabs>
                <w:tab w:val="center" w:pos="8860"/>
              </w:tabs>
              <w:spacing w:before="120" w:after="120"/>
              <w:rPr>
                <w:rFonts w:ascii="Arial Narrow" w:hAnsi="Arial Narrow"/>
                <w:b w:val="0"/>
                <w:bCs/>
                <w:sz w:val="19"/>
                <w:szCs w:val="19"/>
                <w:lang w:val="it-IT"/>
              </w:rPr>
            </w:pPr>
            <w:proofErr w:type="gramStart"/>
            <w:r w:rsidRPr="00C7295C">
              <w:rPr>
                <w:rFonts w:ascii="Arial Narrow" w:hAnsi="Arial Narrow"/>
                <w:sz w:val="19"/>
                <w:szCs w:val="19"/>
                <w:lang w:val="it-IT"/>
              </w:rPr>
              <w:t>TARIFFARIO  (</w:t>
            </w:r>
            <w:proofErr w:type="gramEnd"/>
            <w:r w:rsidR="00620686" w:rsidRPr="00C7295C">
              <w:rPr>
                <w:rFonts w:ascii="Arial Narrow" w:hAnsi="Arial Narrow"/>
                <w:sz w:val="19"/>
                <w:szCs w:val="19"/>
                <w:lang w:val="it-IT"/>
              </w:rPr>
              <w:t>Dal 01/</w:t>
            </w:r>
            <w:r w:rsidR="006633D6" w:rsidRPr="00C7295C">
              <w:rPr>
                <w:rFonts w:ascii="Arial Narrow" w:hAnsi="Arial Narrow"/>
                <w:sz w:val="19"/>
                <w:szCs w:val="19"/>
                <w:lang w:val="it-IT"/>
              </w:rPr>
              <w:t>01</w:t>
            </w:r>
            <w:r w:rsidR="00620686" w:rsidRPr="00C7295C">
              <w:rPr>
                <w:rFonts w:ascii="Arial Narrow" w:hAnsi="Arial Narrow"/>
                <w:sz w:val="19"/>
                <w:szCs w:val="19"/>
                <w:lang w:val="it-IT"/>
              </w:rPr>
              <w:t>/20</w:t>
            </w:r>
            <w:r w:rsidR="00991E07">
              <w:rPr>
                <w:rFonts w:ascii="Arial Narrow" w:hAnsi="Arial Narrow"/>
                <w:sz w:val="19"/>
                <w:szCs w:val="19"/>
                <w:lang w:val="it-IT"/>
              </w:rPr>
              <w:t>21</w:t>
            </w:r>
            <w:r w:rsidR="00620686" w:rsidRPr="00C7295C">
              <w:rPr>
                <w:rFonts w:ascii="Arial Narrow" w:hAnsi="Arial Narrow"/>
                <w:sz w:val="19"/>
                <w:szCs w:val="19"/>
                <w:lang w:val="it-IT"/>
              </w:rPr>
              <w:t xml:space="preserve"> - </w:t>
            </w:r>
            <w:r w:rsidRPr="00C7295C">
              <w:rPr>
                <w:rFonts w:ascii="Arial Narrow" w:hAnsi="Arial Narrow"/>
                <w:sz w:val="19"/>
                <w:szCs w:val="19"/>
                <w:lang w:val="it-IT"/>
              </w:rPr>
              <w:t>Tutti gli importi sono intesi IVA inclusa)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88315" w14:textId="77777777" w:rsidR="009B0468" w:rsidRPr="00C7295C" w:rsidRDefault="009B0468" w:rsidP="00ED6FAC">
            <w:pPr>
              <w:pStyle w:val="Titolo2"/>
              <w:tabs>
                <w:tab w:val="center" w:pos="8860"/>
              </w:tabs>
              <w:spacing w:before="120" w:after="12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7295C">
              <w:rPr>
                <w:rFonts w:ascii="Arial Narrow" w:hAnsi="Arial Narrow"/>
                <w:sz w:val="19"/>
                <w:szCs w:val="19"/>
              </w:rPr>
              <w:t>EURO</w:t>
            </w:r>
          </w:p>
        </w:tc>
      </w:tr>
      <w:tr w:rsidR="009B0468" w:rsidRPr="00702064" w14:paraId="3703AA4E" w14:textId="77777777" w:rsidTr="00640519">
        <w:trPr>
          <w:cantSplit/>
          <w:trHeight w:val="156"/>
        </w:trPr>
        <w:tc>
          <w:tcPr>
            <w:tcW w:w="8222" w:type="dxa"/>
            <w:tcBorders>
              <w:left w:val="single" w:sz="4" w:space="0" w:color="auto"/>
            </w:tcBorders>
          </w:tcPr>
          <w:p w14:paraId="0E043685" w14:textId="77777777" w:rsidR="009B0468" w:rsidRPr="00C7295C" w:rsidRDefault="009B0468" w:rsidP="00ED6FAC">
            <w:pPr>
              <w:numPr>
                <w:ilvl w:val="0"/>
                <w:numId w:val="18"/>
              </w:numPr>
              <w:tabs>
                <w:tab w:val="clear" w:pos="360"/>
              </w:tabs>
              <w:spacing w:before="120" w:after="60"/>
              <w:ind w:left="368" w:hanging="368"/>
              <w:rPr>
                <w:rFonts w:ascii="Arial Narrow" w:hAnsi="Arial Narrow"/>
                <w:b/>
                <w:sz w:val="19"/>
                <w:szCs w:val="19"/>
                <w:lang w:val="it-IT"/>
              </w:rPr>
            </w:pPr>
            <w:r w:rsidRPr="00C7295C">
              <w:rPr>
                <w:rFonts w:ascii="Arial Narrow" w:hAnsi="Arial Narrow"/>
                <w:b/>
                <w:sz w:val="19"/>
                <w:szCs w:val="19"/>
                <w:lang w:val="it-IT"/>
              </w:rPr>
              <w:t>Tariffe per disegni e modelli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2AC4C9B" w14:textId="77777777" w:rsidR="009B0468" w:rsidRPr="00C7295C" w:rsidRDefault="009B0468" w:rsidP="00ED6FAC">
            <w:pPr>
              <w:pStyle w:val="Titolo3"/>
              <w:spacing w:before="120" w:after="60"/>
              <w:jc w:val="center"/>
              <w:rPr>
                <w:rFonts w:ascii="Arial Narrow" w:hAnsi="Arial Narrow"/>
                <w:b w:val="0"/>
                <w:sz w:val="19"/>
                <w:szCs w:val="19"/>
              </w:rPr>
            </w:pPr>
          </w:p>
        </w:tc>
      </w:tr>
      <w:tr w:rsidR="009B0468" w:rsidRPr="00C7295C" w14:paraId="40EEEC87" w14:textId="77777777" w:rsidTr="00640519">
        <w:trPr>
          <w:cantSplit/>
          <w:trHeight w:val="156"/>
        </w:trPr>
        <w:tc>
          <w:tcPr>
            <w:tcW w:w="8222" w:type="dxa"/>
            <w:tcBorders>
              <w:left w:val="single" w:sz="4" w:space="0" w:color="auto"/>
            </w:tcBorders>
          </w:tcPr>
          <w:p w14:paraId="22A93D91" w14:textId="77777777" w:rsidR="009B0468" w:rsidRPr="00C7295C" w:rsidRDefault="009B0468" w:rsidP="00ED6FAC">
            <w:pPr>
              <w:numPr>
                <w:ilvl w:val="0"/>
                <w:numId w:val="23"/>
              </w:numPr>
              <w:tabs>
                <w:tab w:val="clear" w:pos="360"/>
              </w:tabs>
              <w:spacing w:before="120" w:after="60"/>
              <w:ind w:left="368" w:hanging="368"/>
              <w:rPr>
                <w:rFonts w:ascii="Arial Narrow" w:hAnsi="Arial Narrow"/>
                <w:sz w:val="19"/>
                <w:szCs w:val="19"/>
                <w:lang w:val="it-IT"/>
              </w:rPr>
            </w:pPr>
            <w:r w:rsidRPr="00C7295C">
              <w:rPr>
                <w:rFonts w:ascii="Arial Narrow" w:hAnsi="Arial Narrow"/>
                <w:sz w:val="19"/>
                <w:szCs w:val="19"/>
                <w:lang w:val="it-IT"/>
              </w:rPr>
              <w:t xml:space="preserve">Ricerca per numero di </w:t>
            </w:r>
            <w:r w:rsidR="00085977" w:rsidRPr="00C7295C">
              <w:rPr>
                <w:rFonts w:ascii="Arial Narrow" w:hAnsi="Arial Narrow"/>
                <w:sz w:val="19"/>
                <w:szCs w:val="19"/>
                <w:lang w:val="it-IT"/>
              </w:rPr>
              <w:t>registrazione</w:t>
            </w:r>
            <w:r w:rsidRPr="00C7295C">
              <w:rPr>
                <w:rFonts w:ascii="Arial Narrow" w:hAnsi="Arial Narrow"/>
                <w:sz w:val="19"/>
                <w:szCs w:val="19"/>
                <w:lang w:val="it-IT"/>
              </w:rPr>
              <w:t xml:space="preserve"> o di domanda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1ABA53D" w14:textId="77777777" w:rsidR="009B0468" w:rsidRPr="00C7295C" w:rsidRDefault="00620686" w:rsidP="00E969F5">
            <w:pPr>
              <w:spacing w:before="120" w:after="60"/>
              <w:ind w:left="-71" w:right="-71"/>
              <w:jc w:val="center"/>
              <w:rPr>
                <w:rFonts w:ascii="Arial Narrow" w:hAnsi="Arial Narrow"/>
                <w:sz w:val="19"/>
                <w:szCs w:val="19"/>
                <w:lang w:val="it-IT"/>
              </w:rPr>
            </w:pPr>
            <w:r w:rsidRPr="00C7295C">
              <w:rPr>
                <w:rFonts w:ascii="Arial Narrow" w:hAnsi="Arial Narrow"/>
                <w:sz w:val="19"/>
                <w:szCs w:val="19"/>
                <w:lang w:val="it-IT"/>
              </w:rPr>
              <w:t>2</w:t>
            </w:r>
            <w:r w:rsidR="00991E07">
              <w:rPr>
                <w:rFonts w:ascii="Arial Narrow" w:hAnsi="Arial Narrow"/>
                <w:sz w:val="19"/>
                <w:szCs w:val="19"/>
                <w:lang w:val="it-IT"/>
              </w:rPr>
              <w:t>5</w:t>
            </w:r>
            <w:r w:rsidR="009B0468" w:rsidRPr="00C7295C">
              <w:rPr>
                <w:rFonts w:ascii="Arial Narrow" w:hAnsi="Arial Narrow"/>
                <w:sz w:val="19"/>
                <w:szCs w:val="19"/>
                <w:lang w:val="it-IT"/>
              </w:rPr>
              <w:t>,00</w:t>
            </w:r>
          </w:p>
        </w:tc>
      </w:tr>
      <w:tr w:rsidR="009B0468" w:rsidRPr="00C7295C" w14:paraId="55B98FE8" w14:textId="77777777" w:rsidTr="00640519">
        <w:trPr>
          <w:cantSplit/>
          <w:trHeight w:val="156"/>
        </w:trPr>
        <w:tc>
          <w:tcPr>
            <w:tcW w:w="8222" w:type="dxa"/>
            <w:tcBorders>
              <w:left w:val="single" w:sz="4" w:space="0" w:color="auto"/>
            </w:tcBorders>
          </w:tcPr>
          <w:p w14:paraId="28F4C8F1" w14:textId="77777777" w:rsidR="009B0468" w:rsidRPr="00C7295C" w:rsidRDefault="009B0468" w:rsidP="00ED6FAC">
            <w:pPr>
              <w:numPr>
                <w:ilvl w:val="0"/>
                <w:numId w:val="23"/>
              </w:numPr>
              <w:tabs>
                <w:tab w:val="clear" w:pos="360"/>
              </w:tabs>
              <w:spacing w:before="120" w:after="60"/>
              <w:ind w:left="368" w:hanging="368"/>
              <w:rPr>
                <w:rFonts w:ascii="Arial Narrow" w:hAnsi="Arial Narrow"/>
                <w:sz w:val="19"/>
                <w:szCs w:val="19"/>
                <w:lang w:val="it-IT"/>
              </w:rPr>
            </w:pPr>
            <w:r w:rsidRPr="00C7295C">
              <w:rPr>
                <w:rFonts w:ascii="Arial Narrow" w:hAnsi="Arial Narrow"/>
                <w:sz w:val="19"/>
                <w:szCs w:val="19"/>
                <w:lang w:val="it-IT"/>
              </w:rPr>
              <w:t xml:space="preserve">Ricerca </w:t>
            </w:r>
            <w:r w:rsidR="00991E07">
              <w:rPr>
                <w:rFonts w:ascii="Arial Narrow" w:hAnsi="Arial Narrow"/>
                <w:sz w:val="19"/>
                <w:szCs w:val="19"/>
                <w:lang w:val="it-IT"/>
              </w:rPr>
              <w:t xml:space="preserve">semplice </w:t>
            </w:r>
            <w:r w:rsidRPr="00C7295C">
              <w:rPr>
                <w:rFonts w:ascii="Arial Narrow" w:hAnsi="Arial Narrow"/>
                <w:sz w:val="19"/>
                <w:szCs w:val="19"/>
                <w:lang w:val="it-IT"/>
              </w:rPr>
              <w:t>per titolare o richiedente - elenco di diritti depositati da un titolare o richiedente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1CD8D7B" w14:textId="77777777" w:rsidR="009B0468" w:rsidRPr="00C7295C" w:rsidRDefault="00620686" w:rsidP="00ED6FAC">
            <w:pPr>
              <w:spacing w:before="120" w:after="60"/>
              <w:ind w:left="-71" w:right="-71"/>
              <w:jc w:val="center"/>
              <w:rPr>
                <w:rFonts w:ascii="Arial Narrow" w:hAnsi="Arial Narrow"/>
                <w:spacing w:val="-6"/>
                <w:sz w:val="19"/>
                <w:szCs w:val="19"/>
                <w:lang w:val="it-IT"/>
              </w:rPr>
            </w:pPr>
            <w:r w:rsidRPr="00C7295C">
              <w:rPr>
                <w:rFonts w:ascii="Arial Narrow" w:hAnsi="Arial Narrow"/>
                <w:spacing w:val="-6"/>
                <w:sz w:val="19"/>
                <w:szCs w:val="19"/>
                <w:lang w:val="it-IT"/>
              </w:rPr>
              <w:t>3</w:t>
            </w:r>
            <w:r w:rsidR="00991E07">
              <w:rPr>
                <w:rFonts w:ascii="Arial Narrow" w:hAnsi="Arial Narrow"/>
                <w:spacing w:val="-6"/>
                <w:sz w:val="19"/>
                <w:szCs w:val="19"/>
                <w:lang w:val="it-IT"/>
              </w:rPr>
              <w:t>5</w:t>
            </w:r>
            <w:r w:rsidR="009B0468" w:rsidRPr="00C7295C">
              <w:rPr>
                <w:rFonts w:ascii="Arial Narrow" w:hAnsi="Arial Narrow"/>
                <w:spacing w:val="-6"/>
                <w:sz w:val="19"/>
                <w:szCs w:val="19"/>
                <w:lang w:val="it-IT"/>
              </w:rPr>
              <w:t xml:space="preserve">,00 + tariffa </w:t>
            </w:r>
            <w:proofErr w:type="gramStart"/>
            <w:r w:rsidR="009B0468" w:rsidRPr="00C7295C">
              <w:rPr>
                <w:rFonts w:ascii="Arial Narrow" w:hAnsi="Arial Narrow"/>
                <w:spacing w:val="-6"/>
                <w:sz w:val="19"/>
                <w:szCs w:val="19"/>
                <w:lang w:val="it-IT"/>
              </w:rPr>
              <w:t>1.</w:t>
            </w:r>
            <w:r w:rsidR="00991E07">
              <w:rPr>
                <w:rFonts w:ascii="Arial Narrow" w:hAnsi="Arial Narrow"/>
                <w:spacing w:val="-6"/>
                <w:sz w:val="19"/>
                <w:szCs w:val="19"/>
                <w:lang w:val="it-IT"/>
              </w:rPr>
              <w:t>d</w:t>
            </w:r>
            <w:proofErr w:type="gramEnd"/>
          </w:p>
        </w:tc>
      </w:tr>
      <w:tr w:rsidR="00991E07" w:rsidRPr="00C7295C" w14:paraId="72AB9A25" w14:textId="77777777" w:rsidTr="00640519">
        <w:trPr>
          <w:cantSplit/>
          <w:trHeight w:val="156"/>
        </w:trPr>
        <w:tc>
          <w:tcPr>
            <w:tcW w:w="8222" w:type="dxa"/>
            <w:tcBorders>
              <w:left w:val="single" w:sz="4" w:space="0" w:color="auto"/>
            </w:tcBorders>
          </w:tcPr>
          <w:p w14:paraId="4AD2AA85" w14:textId="77777777" w:rsidR="00991E07" w:rsidRPr="00C7295C" w:rsidRDefault="00991E07" w:rsidP="00ED6FAC">
            <w:pPr>
              <w:numPr>
                <w:ilvl w:val="0"/>
                <w:numId w:val="23"/>
              </w:numPr>
              <w:tabs>
                <w:tab w:val="clear" w:pos="360"/>
              </w:tabs>
              <w:spacing w:before="120" w:after="60"/>
              <w:ind w:left="368" w:hanging="368"/>
              <w:rPr>
                <w:rFonts w:ascii="Arial Narrow" w:hAnsi="Arial Narrow"/>
                <w:sz w:val="19"/>
                <w:szCs w:val="19"/>
                <w:lang w:val="it-IT"/>
              </w:rPr>
            </w:pPr>
            <w:r w:rsidRPr="00991E07">
              <w:rPr>
                <w:rFonts w:ascii="Arial Narrow" w:hAnsi="Arial Narrow"/>
                <w:sz w:val="19"/>
                <w:szCs w:val="19"/>
                <w:lang w:val="it-IT"/>
              </w:rPr>
              <w:t>Ricerca avanzata per titolare o richiedente - elenco di diritti depositati da un titolare o richiedente con aggiunta di ulteriori informazioni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EE49818" w14:textId="77777777" w:rsidR="00991E07" w:rsidRPr="00C7295C" w:rsidRDefault="00991E07" w:rsidP="00ED6FAC">
            <w:pPr>
              <w:spacing w:before="120" w:after="60"/>
              <w:ind w:left="-71" w:right="-71"/>
              <w:jc w:val="center"/>
              <w:rPr>
                <w:rFonts w:ascii="Arial Narrow" w:hAnsi="Arial Narrow"/>
                <w:sz w:val="19"/>
                <w:szCs w:val="19"/>
                <w:lang w:val="it-IT"/>
              </w:rPr>
            </w:pPr>
            <w:r>
              <w:rPr>
                <w:rFonts w:ascii="Arial Narrow" w:hAnsi="Arial Narrow"/>
                <w:spacing w:val="-6"/>
                <w:sz w:val="19"/>
                <w:szCs w:val="19"/>
                <w:lang w:val="it-IT"/>
              </w:rPr>
              <w:t>50</w:t>
            </w:r>
            <w:r w:rsidRPr="00C7295C">
              <w:rPr>
                <w:rFonts w:ascii="Arial Narrow" w:hAnsi="Arial Narrow"/>
                <w:spacing w:val="-6"/>
                <w:sz w:val="19"/>
                <w:szCs w:val="19"/>
                <w:lang w:val="it-IT"/>
              </w:rPr>
              <w:t xml:space="preserve">,00 + tariffa </w:t>
            </w:r>
            <w:proofErr w:type="gramStart"/>
            <w:r w:rsidRPr="00C7295C">
              <w:rPr>
                <w:rFonts w:ascii="Arial Narrow" w:hAnsi="Arial Narrow"/>
                <w:spacing w:val="-6"/>
                <w:sz w:val="19"/>
                <w:szCs w:val="19"/>
                <w:lang w:val="it-IT"/>
              </w:rPr>
              <w:t>1.</w:t>
            </w:r>
            <w:r>
              <w:rPr>
                <w:rFonts w:ascii="Arial Narrow" w:hAnsi="Arial Narrow"/>
                <w:spacing w:val="-6"/>
                <w:sz w:val="19"/>
                <w:szCs w:val="19"/>
                <w:lang w:val="it-IT"/>
              </w:rPr>
              <w:t>d</w:t>
            </w:r>
            <w:proofErr w:type="gramEnd"/>
          </w:p>
        </w:tc>
      </w:tr>
      <w:tr w:rsidR="009B0468" w:rsidRPr="00C7295C" w14:paraId="265E8BDC" w14:textId="77777777" w:rsidTr="00640519">
        <w:trPr>
          <w:cantSplit/>
          <w:trHeight w:val="156"/>
        </w:trPr>
        <w:tc>
          <w:tcPr>
            <w:tcW w:w="8222" w:type="dxa"/>
            <w:tcBorders>
              <w:left w:val="single" w:sz="4" w:space="0" w:color="auto"/>
            </w:tcBorders>
          </w:tcPr>
          <w:p w14:paraId="3C457DF2" w14:textId="77777777" w:rsidR="009B0468" w:rsidRPr="00C7295C" w:rsidRDefault="009B0468" w:rsidP="00ED6FAC">
            <w:pPr>
              <w:numPr>
                <w:ilvl w:val="0"/>
                <w:numId w:val="23"/>
              </w:numPr>
              <w:tabs>
                <w:tab w:val="clear" w:pos="360"/>
              </w:tabs>
              <w:spacing w:before="120" w:after="60"/>
              <w:ind w:left="368" w:hanging="368"/>
              <w:rPr>
                <w:rFonts w:ascii="Arial Narrow" w:hAnsi="Arial Narrow"/>
                <w:sz w:val="19"/>
                <w:szCs w:val="19"/>
                <w:lang w:val="it-IT"/>
              </w:rPr>
            </w:pPr>
            <w:r w:rsidRPr="00C7295C">
              <w:rPr>
                <w:rFonts w:ascii="Arial Narrow" w:hAnsi="Arial Narrow"/>
                <w:sz w:val="19"/>
                <w:szCs w:val="19"/>
                <w:lang w:val="it-IT"/>
              </w:rPr>
              <w:t>Per ogni documento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0FD742C" w14:textId="77777777" w:rsidR="009B0468" w:rsidRPr="00C7295C" w:rsidRDefault="00E969F5" w:rsidP="00ED6FAC">
            <w:pPr>
              <w:spacing w:before="120" w:after="60"/>
              <w:ind w:left="-71" w:right="-71"/>
              <w:jc w:val="center"/>
              <w:rPr>
                <w:rFonts w:ascii="Arial Narrow" w:hAnsi="Arial Narrow"/>
                <w:sz w:val="19"/>
                <w:szCs w:val="19"/>
                <w:lang w:val="it-IT"/>
              </w:rPr>
            </w:pPr>
            <w:r w:rsidRPr="00C7295C">
              <w:rPr>
                <w:rFonts w:ascii="Arial Narrow" w:hAnsi="Arial Narrow"/>
                <w:sz w:val="19"/>
                <w:szCs w:val="19"/>
                <w:lang w:val="it-IT"/>
              </w:rPr>
              <w:t>5</w:t>
            </w:r>
            <w:r w:rsidR="009B0468" w:rsidRPr="00C7295C">
              <w:rPr>
                <w:rFonts w:ascii="Arial Narrow" w:hAnsi="Arial Narrow"/>
                <w:sz w:val="19"/>
                <w:szCs w:val="19"/>
                <w:lang w:val="it-IT"/>
              </w:rPr>
              <w:t>,00</w:t>
            </w:r>
          </w:p>
        </w:tc>
      </w:tr>
      <w:tr w:rsidR="009B0468" w:rsidRPr="00C7295C" w14:paraId="255655C1" w14:textId="77777777" w:rsidTr="00640519">
        <w:trPr>
          <w:cantSplit/>
          <w:trHeight w:val="156"/>
        </w:trPr>
        <w:tc>
          <w:tcPr>
            <w:tcW w:w="8222" w:type="dxa"/>
            <w:tcBorders>
              <w:left w:val="single" w:sz="4" w:space="0" w:color="auto"/>
            </w:tcBorders>
          </w:tcPr>
          <w:p w14:paraId="14284287" w14:textId="77777777" w:rsidR="009B0468" w:rsidRPr="00C7295C" w:rsidRDefault="009B0468" w:rsidP="00ED6FAC">
            <w:pPr>
              <w:numPr>
                <w:ilvl w:val="0"/>
                <w:numId w:val="23"/>
              </w:numPr>
              <w:tabs>
                <w:tab w:val="clear" w:pos="360"/>
              </w:tabs>
              <w:spacing w:before="120" w:after="60"/>
              <w:ind w:left="368" w:hanging="368"/>
              <w:rPr>
                <w:rFonts w:ascii="Arial Narrow" w:hAnsi="Arial Narrow"/>
                <w:sz w:val="19"/>
                <w:szCs w:val="19"/>
                <w:lang w:val="it-IT"/>
              </w:rPr>
            </w:pPr>
            <w:r w:rsidRPr="00C7295C">
              <w:rPr>
                <w:rFonts w:ascii="Arial Narrow" w:hAnsi="Arial Narrow"/>
                <w:sz w:val="19"/>
                <w:szCs w:val="19"/>
                <w:lang w:val="it-IT"/>
              </w:rPr>
              <w:t>Ricerca effettuata dal richiedente (nelle banche dati dell’Istituto)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78CF315" w14:textId="77777777" w:rsidR="009B0468" w:rsidRPr="00C7295C" w:rsidRDefault="009B0468" w:rsidP="00ED6FAC">
            <w:pPr>
              <w:spacing w:before="120" w:after="60"/>
              <w:ind w:left="-71" w:right="-71"/>
              <w:jc w:val="center"/>
              <w:rPr>
                <w:rFonts w:ascii="Arial Narrow" w:hAnsi="Arial Narrow"/>
                <w:sz w:val="19"/>
                <w:szCs w:val="19"/>
                <w:lang w:val="it-IT"/>
              </w:rPr>
            </w:pPr>
            <w:r w:rsidRPr="00C7295C">
              <w:rPr>
                <w:rFonts w:ascii="Arial Narrow" w:hAnsi="Arial Narrow"/>
                <w:sz w:val="19"/>
                <w:szCs w:val="19"/>
                <w:lang w:val="it-IT"/>
              </w:rPr>
              <w:t>Gratuita + tariffa 2.c</w:t>
            </w:r>
          </w:p>
        </w:tc>
      </w:tr>
      <w:tr w:rsidR="009B0468" w:rsidRPr="00C7295C" w14:paraId="4DA24562" w14:textId="77777777" w:rsidTr="00640519">
        <w:trPr>
          <w:cantSplit/>
          <w:trHeight w:val="156"/>
        </w:trPr>
        <w:tc>
          <w:tcPr>
            <w:tcW w:w="8222" w:type="dxa"/>
            <w:tcBorders>
              <w:left w:val="single" w:sz="4" w:space="0" w:color="auto"/>
            </w:tcBorders>
          </w:tcPr>
          <w:p w14:paraId="7C24A0E1" w14:textId="77777777" w:rsidR="009B0468" w:rsidRPr="00C7295C" w:rsidRDefault="009B0468" w:rsidP="00ED6FAC">
            <w:pPr>
              <w:numPr>
                <w:ilvl w:val="0"/>
                <w:numId w:val="18"/>
              </w:numPr>
              <w:tabs>
                <w:tab w:val="clear" w:pos="360"/>
              </w:tabs>
              <w:spacing w:before="120" w:after="60"/>
              <w:ind w:left="368" w:hanging="368"/>
              <w:jc w:val="both"/>
              <w:rPr>
                <w:rFonts w:ascii="Arial Narrow" w:hAnsi="Arial Narrow"/>
                <w:b/>
                <w:sz w:val="19"/>
                <w:szCs w:val="19"/>
                <w:lang w:val="it-IT"/>
              </w:rPr>
            </w:pPr>
            <w:r w:rsidRPr="00C7295C">
              <w:rPr>
                <w:rFonts w:ascii="Arial Narrow" w:hAnsi="Arial Narrow"/>
                <w:b/>
                <w:sz w:val="19"/>
                <w:szCs w:val="19"/>
                <w:lang w:val="it-IT"/>
              </w:rPr>
              <w:t>Altre tariffe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43CDACA" w14:textId="77777777" w:rsidR="009B0468" w:rsidRPr="00C7295C" w:rsidRDefault="009B0468" w:rsidP="00ED6FAC">
            <w:pPr>
              <w:spacing w:before="120" w:after="60"/>
              <w:jc w:val="center"/>
              <w:rPr>
                <w:rFonts w:ascii="Arial Narrow" w:hAnsi="Arial Narrow"/>
                <w:sz w:val="19"/>
                <w:szCs w:val="19"/>
                <w:lang w:val="it-IT"/>
              </w:rPr>
            </w:pPr>
          </w:p>
        </w:tc>
      </w:tr>
      <w:tr w:rsidR="009B0468" w:rsidRPr="00C7295C" w14:paraId="3EAED9AD" w14:textId="77777777" w:rsidTr="00640519">
        <w:trPr>
          <w:cantSplit/>
          <w:trHeight w:val="156"/>
        </w:trPr>
        <w:tc>
          <w:tcPr>
            <w:tcW w:w="8222" w:type="dxa"/>
            <w:tcBorders>
              <w:left w:val="single" w:sz="4" w:space="0" w:color="auto"/>
            </w:tcBorders>
          </w:tcPr>
          <w:p w14:paraId="654C9DCF" w14:textId="77777777" w:rsidR="009B0468" w:rsidRPr="00C7295C" w:rsidRDefault="009B0468" w:rsidP="00ED6FAC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60"/>
              <w:ind w:left="368" w:hanging="368"/>
              <w:jc w:val="both"/>
              <w:rPr>
                <w:rFonts w:ascii="Arial Narrow" w:hAnsi="Arial Narrow"/>
                <w:sz w:val="19"/>
                <w:szCs w:val="19"/>
                <w:lang w:val="it-IT"/>
              </w:rPr>
            </w:pPr>
            <w:r w:rsidRPr="00C7295C">
              <w:rPr>
                <w:rFonts w:ascii="Arial Narrow" w:hAnsi="Arial Narrow"/>
                <w:sz w:val="19"/>
                <w:szCs w:val="19"/>
                <w:lang w:val="it-IT"/>
              </w:rPr>
              <w:t>Invio risultati per E-mail / Consegna di persona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74F0CE7" w14:textId="77777777" w:rsidR="009B0468" w:rsidRPr="00C7295C" w:rsidRDefault="009B0468" w:rsidP="00ED6FAC">
            <w:pPr>
              <w:spacing w:before="120" w:after="60"/>
              <w:jc w:val="center"/>
              <w:rPr>
                <w:rFonts w:ascii="Arial Narrow" w:hAnsi="Arial Narrow"/>
                <w:sz w:val="19"/>
                <w:szCs w:val="19"/>
                <w:lang w:val="it-IT"/>
              </w:rPr>
            </w:pPr>
            <w:r w:rsidRPr="00C7295C">
              <w:rPr>
                <w:rFonts w:ascii="Arial Narrow" w:hAnsi="Arial Narrow"/>
                <w:sz w:val="19"/>
                <w:szCs w:val="19"/>
                <w:lang w:val="it-IT"/>
              </w:rPr>
              <w:t>Gratuito</w:t>
            </w:r>
          </w:p>
        </w:tc>
      </w:tr>
      <w:tr w:rsidR="009B0468" w:rsidRPr="00C7295C" w14:paraId="4A79AE68" w14:textId="77777777" w:rsidTr="00640519">
        <w:trPr>
          <w:cantSplit/>
          <w:trHeight w:val="156"/>
        </w:trPr>
        <w:tc>
          <w:tcPr>
            <w:tcW w:w="8222" w:type="dxa"/>
            <w:tcBorders>
              <w:left w:val="single" w:sz="4" w:space="0" w:color="auto"/>
            </w:tcBorders>
          </w:tcPr>
          <w:p w14:paraId="54E1A0EE" w14:textId="77777777" w:rsidR="009B0468" w:rsidRPr="00C7295C" w:rsidRDefault="009B0468" w:rsidP="00ED6FAC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60"/>
              <w:ind w:left="368" w:hanging="368"/>
              <w:jc w:val="both"/>
              <w:rPr>
                <w:rFonts w:ascii="Arial Narrow" w:hAnsi="Arial Narrow"/>
                <w:sz w:val="19"/>
                <w:szCs w:val="19"/>
                <w:lang w:val="it-IT"/>
              </w:rPr>
            </w:pPr>
            <w:r w:rsidRPr="00C7295C">
              <w:rPr>
                <w:rFonts w:ascii="Arial Narrow" w:hAnsi="Arial Narrow"/>
                <w:sz w:val="19"/>
                <w:szCs w:val="19"/>
                <w:lang w:val="it-IT"/>
              </w:rPr>
              <w:t>Invio risultati per posta (contributo spese spedizione)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EE7B78E" w14:textId="77777777" w:rsidR="009B0468" w:rsidRPr="00C7295C" w:rsidRDefault="00991E07" w:rsidP="00E969F5">
            <w:pPr>
              <w:spacing w:before="120" w:after="60"/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7</w:t>
            </w:r>
            <w:r w:rsidR="009B0468" w:rsidRPr="00C7295C">
              <w:rPr>
                <w:rFonts w:ascii="Arial Narrow" w:hAnsi="Arial Narrow"/>
                <w:sz w:val="19"/>
                <w:szCs w:val="19"/>
              </w:rPr>
              <w:t>,</w:t>
            </w:r>
            <w:r>
              <w:rPr>
                <w:rFonts w:ascii="Arial Narrow" w:hAnsi="Arial Narrow"/>
                <w:sz w:val="19"/>
                <w:szCs w:val="19"/>
              </w:rPr>
              <w:t>0</w:t>
            </w:r>
            <w:r w:rsidR="009B0468" w:rsidRPr="00C7295C">
              <w:rPr>
                <w:rFonts w:ascii="Arial Narrow" w:hAnsi="Arial Narrow"/>
                <w:sz w:val="19"/>
                <w:szCs w:val="19"/>
              </w:rPr>
              <w:t>0</w:t>
            </w:r>
          </w:p>
        </w:tc>
      </w:tr>
      <w:tr w:rsidR="009B0468" w:rsidRPr="00C7295C" w14:paraId="5C6B0C48" w14:textId="77777777" w:rsidTr="001D777B">
        <w:trPr>
          <w:cantSplit/>
          <w:trHeight w:val="156"/>
        </w:trPr>
        <w:tc>
          <w:tcPr>
            <w:tcW w:w="8222" w:type="dxa"/>
            <w:tcBorders>
              <w:left w:val="single" w:sz="4" w:space="0" w:color="auto"/>
            </w:tcBorders>
          </w:tcPr>
          <w:p w14:paraId="3924B44F" w14:textId="77777777" w:rsidR="009B0468" w:rsidRPr="00C7295C" w:rsidRDefault="009B0468" w:rsidP="00ED6FAC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60"/>
              <w:ind w:left="368" w:hanging="368"/>
              <w:jc w:val="both"/>
              <w:rPr>
                <w:rFonts w:ascii="Arial Narrow" w:hAnsi="Arial Narrow"/>
                <w:sz w:val="19"/>
                <w:szCs w:val="19"/>
                <w:lang w:val="it-IT"/>
              </w:rPr>
            </w:pPr>
            <w:r w:rsidRPr="00C7295C">
              <w:rPr>
                <w:rFonts w:ascii="Arial Narrow" w:hAnsi="Arial Narrow"/>
                <w:sz w:val="19"/>
                <w:szCs w:val="19"/>
                <w:lang w:val="it-IT"/>
              </w:rPr>
              <w:t>Copie di documenti (ogni pagina)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025FD16" w14:textId="77777777" w:rsidR="009B0468" w:rsidRPr="00C7295C" w:rsidRDefault="00E969F5" w:rsidP="00E969F5">
            <w:pPr>
              <w:spacing w:before="120" w:after="60"/>
              <w:jc w:val="center"/>
              <w:rPr>
                <w:rFonts w:ascii="Arial Narrow" w:hAnsi="Arial Narrow"/>
                <w:sz w:val="19"/>
                <w:szCs w:val="19"/>
                <w:lang w:val="it-IT"/>
              </w:rPr>
            </w:pPr>
            <w:r w:rsidRPr="00C7295C">
              <w:rPr>
                <w:rFonts w:ascii="Arial Narrow" w:hAnsi="Arial Narrow"/>
                <w:sz w:val="19"/>
                <w:szCs w:val="19"/>
                <w:lang w:val="it-IT"/>
              </w:rPr>
              <w:t>0,</w:t>
            </w:r>
            <w:r w:rsidR="00991E07">
              <w:rPr>
                <w:rFonts w:ascii="Arial Narrow" w:hAnsi="Arial Narrow"/>
                <w:sz w:val="19"/>
                <w:szCs w:val="19"/>
                <w:lang w:val="it-IT"/>
              </w:rPr>
              <w:t>1</w:t>
            </w:r>
            <w:r w:rsidRPr="00C7295C">
              <w:rPr>
                <w:rFonts w:ascii="Arial Narrow" w:hAnsi="Arial Narrow"/>
                <w:sz w:val="19"/>
                <w:szCs w:val="19"/>
                <w:lang w:val="it-IT"/>
              </w:rPr>
              <w:t>0</w:t>
            </w:r>
          </w:p>
        </w:tc>
      </w:tr>
      <w:tr w:rsidR="009B0468" w:rsidRPr="00702064" w14:paraId="0D4746DF" w14:textId="77777777" w:rsidTr="001D777B">
        <w:trPr>
          <w:cantSplit/>
          <w:trHeight w:val="156"/>
        </w:trPr>
        <w:tc>
          <w:tcPr>
            <w:tcW w:w="8222" w:type="dxa"/>
            <w:tcBorders>
              <w:left w:val="single" w:sz="4" w:space="0" w:color="auto"/>
              <w:bottom w:val="single" w:sz="4" w:space="0" w:color="auto"/>
            </w:tcBorders>
          </w:tcPr>
          <w:p w14:paraId="11C31773" w14:textId="77777777" w:rsidR="009B0468" w:rsidRPr="00C7295C" w:rsidRDefault="009B0468" w:rsidP="00ED6FAC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60"/>
              <w:ind w:left="368" w:hanging="368"/>
              <w:rPr>
                <w:rFonts w:ascii="Arial Narrow" w:hAnsi="Arial Narrow"/>
                <w:sz w:val="19"/>
                <w:szCs w:val="19"/>
                <w:lang w:val="it-IT"/>
              </w:rPr>
            </w:pPr>
            <w:r w:rsidRPr="00C7295C">
              <w:rPr>
                <w:rFonts w:ascii="Arial Narrow" w:hAnsi="Arial Narrow"/>
                <w:sz w:val="19"/>
                <w:szCs w:val="19"/>
                <w:lang w:val="it-IT"/>
              </w:rPr>
              <w:t>Supplemento per richieste urgenti</w:t>
            </w:r>
            <w:r w:rsidRPr="00C7295C">
              <w:rPr>
                <w:rFonts w:ascii="Arial Narrow" w:hAnsi="Arial Narrow"/>
                <w:sz w:val="19"/>
                <w:szCs w:val="19"/>
                <w:vertAlign w:val="superscript"/>
                <w:lang w:val="it-IT"/>
              </w:rPr>
              <w:t xml:space="preserve"> </w:t>
            </w:r>
            <w:r w:rsidRPr="00C7295C">
              <w:rPr>
                <w:rFonts w:ascii="Arial Narrow" w:hAnsi="Arial Narrow"/>
                <w:sz w:val="19"/>
                <w:szCs w:val="19"/>
                <w:lang w:val="it-IT"/>
              </w:rPr>
              <w:t>entro 24 ore (previo accordo)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62D5" w14:textId="77777777" w:rsidR="009B0468" w:rsidRPr="00C7295C" w:rsidRDefault="009B0468" w:rsidP="00ED6FAC">
            <w:pPr>
              <w:spacing w:before="120" w:after="60"/>
              <w:jc w:val="center"/>
              <w:rPr>
                <w:rFonts w:ascii="Arial Narrow" w:hAnsi="Arial Narrow"/>
                <w:sz w:val="19"/>
                <w:szCs w:val="19"/>
                <w:lang w:val="it-IT"/>
              </w:rPr>
            </w:pPr>
            <w:r w:rsidRPr="00C7295C">
              <w:rPr>
                <w:rFonts w:ascii="Arial Narrow" w:hAnsi="Arial Narrow"/>
                <w:sz w:val="19"/>
                <w:szCs w:val="19"/>
                <w:lang w:val="it-IT"/>
              </w:rPr>
              <w:t>Due volte la tariffa prevista</w:t>
            </w:r>
          </w:p>
        </w:tc>
      </w:tr>
    </w:tbl>
    <w:p w14:paraId="0276830D" w14:textId="77777777" w:rsidR="009B0468" w:rsidRPr="00C7295C" w:rsidRDefault="009B0468">
      <w:pPr>
        <w:rPr>
          <w:rFonts w:ascii="Arial Narrow" w:hAnsi="Arial Narrow"/>
          <w:lang w:val="it-IT"/>
        </w:rPr>
      </w:pPr>
    </w:p>
    <w:sectPr w:rsidR="009B0468" w:rsidRPr="00C7295C" w:rsidSect="008554AA">
      <w:footerReference w:type="even" r:id="rId14"/>
      <w:pgSz w:w="11906" w:h="16838"/>
      <w:pgMar w:top="284" w:right="849" w:bottom="426" w:left="1417" w:header="720" w:footer="2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DF13A" w14:textId="77777777" w:rsidR="001C4C1C" w:rsidRDefault="001C4C1C">
      <w:r>
        <w:separator/>
      </w:r>
    </w:p>
  </w:endnote>
  <w:endnote w:type="continuationSeparator" w:id="0">
    <w:p w14:paraId="3D86A686" w14:textId="77777777" w:rsidR="001C4C1C" w:rsidRDefault="001C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RotisSansSerif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C997E" w14:textId="77777777" w:rsidR="00640519" w:rsidRDefault="006343D0">
    <w:pPr>
      <w:framePr w:wrap="around" w:vAnchor="text" w:hAnchor="margin" w:xAlign="right" w:y="1"/>
    </w:pPr>
    <w:r>
      <w:fldChar w:fldCharType="begin"/>
    </w:r>
    <w:r w:rsidR="00640519">
      <w:instrText xml:space="preserve">PAGE  </w:instrText>
    </w:r>
    <w:r>
      <w:fldChar w:fldCharType="end"/>
    </w:r>
  </w:p>
  <w:p w14:paraId="51A968BD" w14:textId="77777777" w:rsidR="00640519" w:rsidRDefault="00640519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9DEF4" w14:textId="77777777" w:rsidR="001C4C1C" w:rsidRDefault="001C4C1C">
      <w:r>
        <w:separator/>
      </w:r>
    </w:p>
  </w:footnote>
  <w:footnote w:type="continuationSeparator" w:id="0">
    <w:p w14:paraId="67AF70A1" w14:textId="77777777" w:rsidR="001C4C1C" w:rsidRDefault="001C4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749"/>
    <w:multiLevelType w:val="singleLevel"/>
    <w:tmpl w:val="EBDC0E48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780183"/>
    <w:multiLevelType w:val="singleLevel"/>
    <w:tmpl w:val="1D5EFCB4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" w15:restartNumberingAfterBreak="0">
    <w:nsid w:val="06AE6524"/>
    <w:multiLevelType w:val="singleLevel"/>
    <w:tmpl w:val="3758991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3" w15:restartNumberingAfterBreak="0">
    <w:nsid w:val="0CDB5DD5"/>
    <w:multiLevelType w:val="hybridMultilevel"/>
    <w:tmpl w:val="0A04A5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C55F8"/>
    <w:multiLevelType w:val="singleLevel"/>
    <w:tmpl w:val="443C28A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14EE1160"/>
    <w:multiLevelType w:val="singleLevel"/>
    <w:tmpl w:val="6804D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AF11A1"/>
    <w:multiLevelType w:val="singleLevel"/>
    <w:tmpl w:val="12DE3296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7" w15:restartNumberingAfterBreak="0">
    <w:nsid w:val="1FD13D31"/>
    <w:multiLevelType w:val="singleLevel"/>
    <w:tmpl w:val="DFA41C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48C4B26"/>
    <w:multiLevelType w:val="singleLevel"/>
    <w:tmpl w:val="AC06EA98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9" w15:restartNumberingAfterBreak="0">
    <w:nsid w:val="260667A7"/>
    <w:multiLevelType w:val="singleLevel"/>
    <w:tmpl w:val="D9A2A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8DD60B5"/>
    <w:multiLevelType w:val="singleLevel"/>
    <w:tmpl w:val="716806FC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1" w15:restartNumberingAfterBreak="0">
    <w:nsid w:val="29C11BEB"/>
    <w:multiLevelType w:val="singleLevel"/>
    <w:tmpl w:val="9036DD5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 w15:restartNumberingAfterBreak="0">
    <w:nsid w:val="2B1038B5"/>
    <w:multiLevelType w:val="singleLevel"/>
    <w:tmpl w:val="1EC0ED2C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D320A4"/>
    <w:multiLevelType w:val="singleLevel"/>
    <w:tmpl w:val="6B3AFDCC"/>
    <w:lvl w:ilvl="0">
      <w:start w:val="4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4" w15:restartNumberingAfterBreak="0">
    <w:nsid w:val="37365564"/>
    <w:multiLevelType w:val="singleLevel"/>
    <w:tmpl w:val="F06CE39C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5" w15:restartNumberingAfterBreak="0">
    <w:nsid w:val="3D46660D"/>
    <w:multiLevelType w:val="singleLevel"/>
    <w:tmpl w:val="EBE2DC2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6" w15:restartNumberingAfterBreak="0">
    <w:nsid w:val="440A6CBB"/>
    <w:multiLevelType w:val="singleLevel"/>
    <w:tmpl w:val="50564A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580120C"/>
    <w:multiLevelType w:val="singleLevel"/>
    <w:tmpl w:val="DFA41C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98F27F3"/>
    <w:multiLevelType w:val="hybridMultilevel"/>
    <w:tmpl w:val="D35E6832"/>
    <w:lvl w:ilvl="0" w:tplc="DEC602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9"/>
        <w:szCs w:val="19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F9422A"/>
    <w:multiLevelType w:val="singleLevel"/>
    <w:tmpl w:val="C81C6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DAE49CA"/>
    <w:multiLevelType w:val="hybridMultilevel"/>
    <w:tmpl w:val="0A9A07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C267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55C755E"/>
    <w:multiLevelType w:val="singleLevel"/>
    <w:tmpl w:val="761A1D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77267B3"/>
    <w:multiLevelType w:val="singleLevel"/>
    <w:tmpl w:val="6A8E3B70"/>
    <w:lvl w:ilvl="0">
      <w:start w:val="3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4" w15:restartNumberingAfterBreak="0">
    <w:nsid w:val="5FEF1FD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0C76FAE"/>
    <w:multiLevelType w:val="singleLevel"/>
    <w:tmpl w:val="443C28A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6" w15:restartNumberingAfterBreak="0">
    <w:nsid w:val="672B3046"/>
    <w:multiLevelType w:val="hybridMultilevel"/>
    <w:tmpl w:val="AA16A502"/>
    <w:lvl w:ilvl="0" w:tplc="A88A2F30">
      <w:numFmt w:val="bullet"/>
      <w:lvlText w:val=""/>
      <w:lvlJc w:val="left"/>
      <w:pPr>
        <w:ind w:left="431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7" w15:restartNumberingAfterBreak="0">
    <w:nsid w:val="69484BDD"/>
    <w:multiLevelType w:val="singleLevel"/>
    <w:tmpl w:val="78049976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8" w15:restartNumberingAfterBreak="0">
    <w:nsid w:val="768C214E"/>
    <w:multiLevelType w:val="singleLevel"/>
    <w:tmpl w:val="2F2E7A3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9" w15:restartNumberingAfterBreak="0">
    <w:nsid w:val="796C7773"/>
    <w:multiLevelType w:val="singleLevel"/>
    <w:tmpl w:val="A1A6D67C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30" w15:restartNumberingAfterBreak="0">
    <w:nsid w:val="7A6243DC"/>
    <w:multiLevelType w:val="singleLevel"/>
    <w:tmpl w:val="FF027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27319635">
    <w:abstractNumId w:val="24"/>
  </w:num>
  <w:num w:numId="2" w16cid:durableId="465704115">
    <w:abstractNumId w:val="7"/>
  </w:num>
  <w:num w:numId="3" w16cid:durableId="588001848">
    <w:abstractNumId w:val="17"/>
  </w:num>
  <w:num w:numId="4" w16cid:durableId="1092506567">
    <w:abstractNumId w:val="28"/>
  </w:num>
  <w:num w:numId="5" w16cid:durableId="142890913">
    <w:abstractNumId w:val="13"/>
  </w:num>
  <w:num w:numId="6" w16cid:durableId="1900820077">
    <w:abstractNumId w:val="21"/>
  </w:num>
  <w:num w:numId="7" w16cid:durableId="681007042">
    <w:abstractNumId w:val="15"/>
  </w:num>
  <w:num w:numId="8" w16cid:durableId="1109272662">
    <w:abstractNumId w:val="14"/>
  </w:num>
  <w:num w:numId="9" w16cid:durableId="646251389">
    <w:abstractNumId w:val="11"/>
  </w:num>
  <w:num w:numId="10" w16cid:durableId="1357535031">
    <w:abstractNumId w:val="19"/>
  </w:num>
  <w:num w:numId="11" w16cid:durableId="493566699">
    <w:abstractNumId w:val="1"/>
  </w:num>
  <w:num w:numId="12" w16cid:durableId="180899288">
    <w:abstractNumId w:val="2"/>
  </w:num>
  <w:num w:numId="13" w16cid:durableId="1196383549">
    <w:abstractNumId w:val="29"/>
  </w:num>
  <w:num w:numId="14" w16cid:durableId="993408179">
    <w:abstractNumId w:val="0"/>
  </w:num>
  <w:num w:numId="15" w16cid:durableId="125398906">
    <w:abstractNumId w:val="9"/>
  </w:num>
  <w:num w:numId="16" w16cid:durableId="443958482">
    <w:abstractNumId w:val="4"/>
  </w:num>
  <w:num w:numId="17" w16cid:durableId="718632775">
    <w:abstractNumId w:val="25"/>
  </w:num>
  <w:num w:numId="18" w16cid:durableId="287978443">
    <w:abstractNumId w:val="30"/>
  </w:num>
  <w:num w:numId="19" w16cid:durableId="1714496121">
    <w:abstractNumId w:val="6"/>
  </w:num>
  <w:num w:numId="20" w16cid:durableId="1242720018">
    <w:abstractNumId w:val="5"/>
  </w:num>
  <w:num w:numId="21" w16cid:durableId="967277284">
    <w:abstractNumId w:val="12"/>
  </w:num>
  <w:num w:numId="22" w16cid:durableId="1118644311">
    <w:abstractNumId w:val="22"/>
  </w:num>
  <w:num w:numId="23" w16cid:durableId="645354606">
    <w:abstractNumId w:val="8"/>
  </w:num>
  <w:num w:numId="24" w16cid:durableId="192114247">
    <w:abstractNumId w:val="10"/>
  </w:num>
  <w:num w:numId="25" w16cid:durableId="355886663">
    <w:abstractNumId w:val="27"/>
  </w:num>
  <w:num w:numId="26" w16cid:durableId="585305695">
    <w:abstractNumId w:val="16"/>
  </w:num>
  <w:num w:numId="27" w16cid:durableId="1792018115">
    <w:abstractNumId w:val="23"/>
  </w:num>
  <w:num w:numId="28" w16cid:durableId="53434339">
    <w:abstractNumId w:val="20"/>
  </w:num>
  <w:num w:numId="29" w16cid:durableId="2107915776">
    <w:abstractNumId w:val="3"/>
  </w:num>
  <w:num w:numId="30" w16cid:durableId="1498763915">
    <w:abstractNumId w:val="26"/>
  </w:num>
  <w:num w:numId="31" w16cid:durableId="24465771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87JH1RI9f/1ECIT+hXqg8HvTKQR6kPSjQeFMTkmLFKpm9hu6B/nQMSx2OjsSTfJsO8fFQp4pTZVQj0uu4bTxJA==" w:salt="Sfg/pYKjXgURn9xn1OJep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C1C"/>
    <w:rsid w:val="00000034"/>
    <w:rsid w:val="00006D3E"/>
    <w:rsid w:val="000134D7"/>
    <w:rsid w:val="00027E32"/>
    <w:rsid w:val="00034ADD"/>
    <w:rsid w:val="00035C1E"/>
    <w:rsid w:val="0004287D"/>
    <w:rsid w:val="00043F56"/>
    <w:rsid w:val="000517EF"/>
    <w:rsid w:val="00060253"/>
    <w:rsid w:val="0007286E"/>
    <w:rsid w:val="00085977"/>
    <w:rsid w:val="00087461"/>
    <w:rsid w:val="00094574"/>
    <w:rsid w:val="000C2975"/>
    <w:rsid w:val="000D28E7"/>
    <w:rsid w:val="000E3230"/>
    <w:rsid w:val="000E61B8"/>
    <w:rsid w:val="000E726D"/>
    <w:rsid w:val="001254B3"/>
    <w:rsid w:val="00134C8F"/>
    <w:rsid w:val="0014257D"/>
    <w:rsid w:val="00147657"/>
    <w:rsid w:val="00152206"/>
    <w:rsid w:val="00163809"/>
    <w:rsid w:val="0017560A"/>
    <w:rsid w:val="00182C63"/>
    <w:rsid w:val="001B2036"/>
    <w:rsid w:val="001C4C1C"/>
    <w:rsid w:val="001D777B"/>
    <w:rsid w:val="001E56EB"/>
    <w:rsid w:val="001F0C25"/>
    <w:rsid w:val="00211A6D"/>
    <w:rsid w:val="002242CF"/>
    <w:rsid w:val="002366BB"/>
    <w:rsid w:val="00246F28"/>
    <w:rsid w:val="00251E9D"/>
    <w:rsid w:val="0026483C"/>
    <w:rsid w:val="00277A99"/>
    <w:rsid w:val="0029580A"/>
    <w:rsid w:val="002A2C8E"/>
    <w:rsid w:val="002C0DB1"/>
    <w:rsid w:val="003220C7"/>
    <w:rsid w:val="00322776"/>
    <w:rsid w:val="00350A22"/>
    <w:rsid w:val="00362E1F"/>
    <w:rsid w:val="003721EC"/>
    <w:rsid w:val="00391CBA"/>
    <w:rsid w:val="003D39A8"/>
    <w:rsid w:val="003F777A"/>
    <w:rsid w:val="00402734"/>
    <w:rsid w:val="0040398F"/>
    <w:rsid w:val="00451CBB"/>
    <w:rsid w:val="004911DE"/>
    <w:rsid w:val="004A2120"/>
    <w:rsid w:val="004B06B4"/>
    <w:rsid w:val="004D4AB6"/>
    <w:rsid w:val="004F2D32"/>
    <w:rsid w:val="0053157B"/>
    <w:rsid w:val="005377FD"/>
    <w:rsid w:val="0054314E"/>
    <w:rsid w:val="005465D6"/>
    <w:rsid w:val="00583A5F"/>
    <w:rsid w:val="00587028"/>
    <w:rsid w:val="00594B39"/>
    <w:rsid w:val="005A62EE"/>
    <w:rsid w:val="005D0891"/>
    <w:rsid w:val="005D7E9E"/>
    <w:rsid w:val="005E5C1F"/>
    <w:rsid w:val="00620686"/>
    <w:rsid w:val="006214F5"/>
    <w:rsid w:val="006343D0"/>
    <w:rsid w:val="00640519"/>
    <w:rsid w:val="006633D6"/>
    <w:rsid w:val="00665348"/>
    <w:rsid w:val="0066578F"/>
    <w:rsid w:val="006727E4"/>
    <w:rsid w:val="006739B0"/>
    <w:rsid w:val="006764CE"/>
    <w:rsid w:val="00684A22"/>
    <w:rsid w:val="0069380F"/>
    <w:rsid w:val="006D6D55"/>
    <w:rsid w:val="006E1B18"/>
    <w:rsid w:val="006E3068"/>
    <w:rsid w:val="006E77F3"/>
    <w:rsid w:val="006F54D0"/>
    <w:rsid w:val="00702064"/>
    <w:rsid w:val="007047E4"/>
    <w:rsid w:val="00711ACA"/>
    <w:rsid w:val="00715362"/>
    <w:rsid w:val="00746E26"/>
    <w:rsid w:val="00746EB5"/>
    <w:rsid w:val="00750ACA"/>
    <w:rsid w:val="00757788"/>
    <w:rsid w:val="00770933"/>
    <w:rsid w:val="007750EF"/>
    <w:rsid w:val="00782318"/>
    <w:rsid w:val="00790B6F"/>
    <w:rsid w:val="007B38B6"/>
    <w:rsid w:val="007E529A"/>
    <w:rsid w:val="007E67E9"/>
    <w:rsid w:val="008140B6"/>
    <w:rsid w:val="00822075"/>
    <w:rsid w:val="00824241"/>
    <w:rsid w:val="008278BA"/>
    <w:rsid w:val="00850F52"/>
    <w:rsid w:val="008554AA"/>
    <w:rsid w:val="00892BA0"/>
    <w:rsid w:val="008F79C5"/>
    <w:rsid w:val="0096029D"/>
    <w:rsid w:val="0097535B"/>
    <w:rsid w:val="00991258"/>
    <w:rsid w:val="00991E07"/>
    <w:rsid w:val="009B0468"/>
    <w:rsid w:val="009B43B6"/>
    <w:rsid w:val="009C3C02"/>
    <w:rsid w:val="009E7235"/>
    <w:rsid w:val="00A10D38"/>
    <w:rsid w:val="00A116E2"/>
    <w:rsid w:val="00A455EC"/>
    <w:rsid w:val="00A808BE"/>
    <w:rsid w:val="00A84669"/>
    <w:rsid w:val="00AB4F42"/>
    <w:rsid w:val="00AC0E3B"/>
    <w:rsid w:val="00AD0202"/>
    <w:rsid w:val="00AD384C"/>
    <w:rsid w:val="00AF36F4"/>
    <w:rsid w:val="00B31BCD"/>
    <w:rsid w:val="00B3515E"/>
    <w:rsid w:val="00B60FB0"/>
    <w:rsid w:val="00BA0256"/>
    <w:rsid w:val="00BB7D8E"/>
    <w:rsid w:val="00BD2B3C"/>
    <w:rsid w:val="00BD3952"/>
    <w:rsid w:val="00BF5F64"/>
    <w:rsid w:val="00C0402B"/>
    <w:rsid w:val="00C37E9C"/>
    <w:rsid w:val="00C42881"/>
    <w:rsid w:val="00C51DB0"/>
    <w:rsid w:val="00C608C0"/>
    <w:rsid w:val="00C7295C"/>
    <w:rsid w:val="00C73450"/>
    <w:rsid w:val="00CB263B"/>
    <w:rsid w:val="00D21E8A"/>
    <w:rsid w:val="00D33C50"/>
    <w:rsid w:val="00D51CBA"/>
    <w:rsid w:val="00D73A9F"/>
    <w:rsid w:val="00D766B3"/>
    <w:rsid w:val="00D82B7E"/>
    <w:rsid w:val="00D94E83"/>
    <w:rsid w:val="00D95646"/>
    <w:rsid w:val="00DA0964"/>
    <w:rsid w:val="00DC5A0B"/>
    <w:rsid w:val="00DD4C68"/>
    <w:rsid w:val="00E031AD"/>
    <w:rsid w:val="00E27377"/>
    <w:rsid w:val="00E35952"/>
    <w:rsid w:val="00E413DD"/>
    <w:rsid w:val="00E6076D"/>
    <w:rsid w:val="00E621CD"/>
    <w:rsid w:val="00E90A93"/>
    <w:rsid w:val="00E969F5"/>
    <w:rsid w:val="00E97BFB"/>
    <w:rsid w:val="00EA406B"/>
    <w:rsid w:val="00EC53E7"/>
    <w:rsid w:val="00ED1473"/>
    <w:rsid w:val="00ED6FAC"/>
    <w:rsid w:val="00EF1ED5"/>
    <w:rsid w:val="00F12E26"/>
    <w:rsid w:val="00F52B2B"/>
    <w:rsid w:val="00F53A86"/>
    <w:rsid w:val="00F8679A"/>
    <w:rsid w:val="00FB0542"/>
    <w:rsid w:val="00FE1510"/>
    <w:rsid w:val="00FE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97EE4"/>
  <w15:docId w15:val="{51AEE6D7-602E-4785-8199-A4D65C9F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3809"/>
    <w:rPr>
      <w:lang w:val="de-DE"/>
    </w:rPr>
  </w:style>
  <w:style w:type="paragraph" w:styleId="Titolo1">
    <w:name w:val="heading 1"/>
    <w:basedOn w:val="Normale"/>
    <w:next w:val="Normale"/>
    <w:qFormat/>
    <w:rsid w:val="00163809"/>
    <w:pPr>
      <w:keepNext/>
      <w:ind w:left="227"/>
      <w:jc w:val="both"/>
      <w:outlineLvl w:val="0"/>
    </w:pPr>
    <w:rPr>
      <w:i/>
      <w:sz w:val="18"/>
      <w:lang w:val="it-IT"/>
    </w:rPr>
  </w:style>
  <w:style w:type="paragraph" w:styleId="Titolo2">
    <w:name w:val="heading 2"/>
    <w:basedOn w:val="Normale"/>
    <w:next w:val="Normale"/>
    <w:link w:val="Titolo2Carattere"/>
    <w:qFormat/>
    <w:rsid w:val="00163809"/>
    <w:pPr>
      <w:keepNext/>
      <w:jc w:val="both"/>
      <w:outlineLvl w:val="1"/>
    </w:pPr>
    <w:rPr>
      <w:b/>
      <w:sz w:val="18"/>
    </w:rPr>
  </w:style>
  <w:style w:type="paragraph" w:styleId="Titolo3">
    <w:name w:val="heading 3"/>
    <w:basedOn w:val="Normale"/>
    <w:next w:val="Normale"/>
    <w:link w:val="Titolo3Carattere"/>
    <w:qFormat/>
    <w:rsid w:val="00163809"/>
    <w:pPr>
      <w:keepNext/>
      <w:jc w:val="right"/>
      <w:outlineLvl w:val="2"/>
    </w:pPr>
    <w:rPr>
      <w:b/>
      <w:sz w:val="18"/>
      <w:lang w:val="it-IT"/>
    </w:rPr>
  </w:style>
  <w:style w:type="paragraph" w:styleId="Titolo4">
    <w:name w:val="heading 4"/>
    <w:basedOn w:val="Normale"/>
    <w:next w:val="Normale"/>
    <w:qFormat/>
    <w:rsid w:val="00163809"/>
    <w:pPr>
      <w:keepNext/>
      <w:outlineLvl w:val="3"/>
    </w:pPr>
    <w:rPr>
      <w:b/>
      <w:sz w:val="14"/>
    </w:rPr>
  </w:style>
  <w:style w:type="paragraph" w:styleId="Titolo5">
    <w:name w:val="heading 5"/>
    <w:basedOn w:val="Normale"/>
    <w:next w:val="Normale"/>
    <w:link w:val="Titolo5Carattere"/>
    <w:qFormat/>
    <w:rsid w:val="00163809"/>
    <w:pPr>
      <w:keepNext/>
      <w:spacing w:before="120" w:after="120"/>
      <w:jc w:val="center"/>
      <w:outlineLvl w:val="4"/>
    </w:pPr>
    <w:rPr>
      <w:b/>
      <w:sz w:val="24"/>
      <w:lang w:val="it-IT"/>
    </w:rPr>
  </w:style>
  <w:style w:type="paragraph" w:styleId="Titolo6">
    <w:name w:val="heading 6"/>
    <w:basedOn w:val="Normale"/>
    <w:next w:val="Normale"/>
    <w:qFormat/>
    <w:rsid w:val="00163809"/>
    <w:pPr>
      <w:keepNext/>
      <w:outlineLvl w:val="5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163809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semiHidden/>
    <w:rsid w:val="00163809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semiHidden/>
    <w:rsid w:val="00163809"/>
  </w:style>
  <w:style w:type="paragraph" w:styleId="Corpotesto">
    <w:name w:val="Body Text"/>
    <w:basedOn w:val="Normale"/>
    <w:semiHidden/>
    <w:rsid w:val="00163809"/>
    <w:pPr>
      <w:jc w:val="both"/>
    </w:pPr>
    <w:rPr>
      <w:rFonts w:ascii="Arial" w:hAnsi="Arial"/>
    </w:rPr>
  </w:style>
  <w:style w:type="paragraph" w:styleId="Testonotadichiusura">
    <w:name w:val="endnote text"/>
    <w:basedOn w:val="Normale"/>
    <w:semiHidden/>
    <w:rsid w:val="00163809"/>
    <w:rPr>
      <w:rFonts w:ascii="Arial" w:hAnsi="Arial"/>
      <w:lang w:val="it-IT"/>
    </w:rPr>
  </w:style>
  <w:style w:type="character" w:styleId="Rimandonotadichiusura">
    <w:name w:val="endnote reference"/>
    <w:basedOn w:val="Carpredefinitoparagrafo"/>
    <w:semiHidden/>
    <w:rsid w:val="00163809"/>
    <w:rPr>
      <w:vertAlign w:val="superscript"/>
    </w:rPr>
  </w:style>
  <w:style w:type="paragraph" w:styleId="Corpodeltesto2">
    <w:name w:val="Body Text 2"/>
    <w:basedOn w:val="Normale"/>
    <w:semiHidden/>
    <w:rsid w:val="00163809"/>
    <w:pPr>
      <w:tabs>
        <w:tab w:val="left" w:pos="2033"/>
      </w:tabs>
      <w:spacing w:before="120"/>
    </w:pPr>
    <w:rPr>
      <w:sz w:val="22"/>
      <w:lang w:val="it-IT"/>
    </w:rPr>
  </w:style>
  <w:style w:type="paragraph" w:styleId="Rientrocorpodeltesto">
    <w:name w:val="Body Text Indent"/>
    <w:basedOn w:val="Normale"/>
    <w:semiHidden/>
    <w:rsid w:val="00163809"/>
    <w:pPr>
      <w:tabs>
        <w:tab w:val="left" w:pos="1914"/>
      </w:tabs>
      <w:spacing w:before="120" w:after="120"/>
      <w:ind w:left="212" w:hanging="212"/>
      <w:jc w:val="both"/>
    </w:pPr>
    <w:rPr>
      <w:sz w:val="22"/>
      <w:lang w:val="it-IT"/>
    </w:rPr>
  </w:style>
  <w:style w:type="character" w:styleId="Collegamentoipertestuale">
    <w:name w:val="Hyperlink"/>
    <w:basedOn w:val="Carpredefinitoparagrafo"/>
    <w:semiHidden/>
    <w:rsid w:val="00163809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163809"/>
    <w:rPr>
      <w:color w:val="800080"/>
      <w:u w:val="single"/>
    </w:rPr>
  </w:style>
  <w:style w:type="paragraph" w:styleId="Corpodeltesto3">
    <w:name w:val="Body Text 3"/>
    <w:basedOn w:val="Normale"/>
    <w:semiHidden/>
    <w:rsid w:val="00163809"/>
    <w:pPr>
      <w:autoSpaceDE w:val="0"/>
      <w:autoSpaceDN w:val="0"/>
      <w:adjustRightInd w:val="0"/>
    </w:pPr>
    <w:rPr>
      <w:rFonts w:ascii="AgfaRotisSansSerif" w:hAnsi="AgfaRotisSansSerif" w:cs="Arial"/>
      <w:sz w:val="16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A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A9F"/>
    <w:rPr>
      <w:rFonts w:ascii="Tahoma" w:hAnsi="Tahoma" w:cs="Tahoma"/>
      <w:sz w:val="16"/>
      <w:szCs w:val="16"/>
      <w:lang w:val="de-DE"/>
    </w:rPr>
  </w:style>
  <w:style w:type="character" w:customStyle="1" w:styleId="Titolo2Carattere">
    <w:name w:val="Titolo 2 Carattere"/>
    <w:basedOn w:val="Carpredefinitoparagrafo"/>
    <w:link w:val="Titolo2"/>
    <w:rsid w:val="009B0468"/>
    <w:rPr>
      <w:b/>
      <w:sz w:val="18"/>
      <w:lang w:val="de-DE"/>
    </w:rPr>
  </w:style>
  <w:style w:type="character" w:customStyle="1" w:styleId="Titolo3Carattere">
    <w:name w:val="Titolo 3 Carattere"/>
    <w:basedOn w:val="Carpredefinitoparagrafo"/>
    <w:link w:val="Titolo3"/>
    <w:rsid w:val="009B0468"/>
    <w:rPr>
      <w:b/>
      <w:sz w:val="18"/>
    </w:rPr>
  </w:style>
  <w:style w:type="character" w:customStyle="1" w:styleId="Titolo5Carattere">
    <w:name w:val="Titolo 5 Carattere"/>
    <w:basedOn w:val="Carpredefinitoparagrafo"/>
    <w:link w:val="Titolo5"/>
    <w:rsid w:val="0017560A"/>
    <w:rPr>
      <w:b/>
      <w:sz w:val="24"/>
    </w:rPr>
  </w:style>
  <w:style w:type="character" w:styleId="Testosegnaposto">
    <w:name w:val="Placeholder Text"/>
    <w:basedOn w:val="Carpredefinitoparagrafo"/>
    <w:uiPriority w:val="99"/>
    <w:semiHidden/>
    <w:rsid w:val="00CB263B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2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amcom.bz.it/it/privacy-serviz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norm@legalmail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eriagenerale@camcom.bz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novation-ipse@bz.legalmail.camcom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atente%20und%20Marken\Patlib\Moduli\Moduli_dotx_03_2019\Incarico_Modelli_03_2019_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DB64F-CD75-4C19-B6F6-3D160B1F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Incarico_Modelli_03_2019_on.dotx</Template>
  <TotalTime>0</TotalTime>
  <Pages>2</Pages>
  <Words>1047</Words>
  <Characters>5971</Characters>
  <Application>Microsoft Office Word</Application>
  <DocSecurity>0</DocSecurity>
  <Lines>49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IncaricoRicercaModelli</vt:lpstr>
      <vt:lpstr>An</vt:lpstr>
    </vt:vector>
  </TitlesOfParts>
  <Company>CCIAA</Company>
  <LinksUpToDate>false</LinksUpToDate>
  <CharactersWithSpaces>7004</CharactersWithSpaces>
  <SharedDoc>false</SharedDoc>
  <HLinks>
    <vt:vector size="6" baseType="variant">
      <vt:variant>
        <vt:i4>5767175</vt:i4>
      </vt:variant>
      <vt:variant>
        <vt:i4>3</vt:i4>
      </vt:variant>
      <vt:variant>
        <vt:i4>0</vt:i4>
      </vt:variant>
      <vt:variant>
        <vt:i4>5</vt:i4>
      </vt:variant>
      <vt:variant>
        <vt:lpwstr>http://www.camcom.bz.it/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IncaricoRicercaModelli</dc:title>
  <dc:creator>Franzoi Alessandro</dc:creator>
  <cp:lastModifiedBy>Franzoi Alessandro</cp:lastModifiedBy>
  <cp:revision>10</cp:revision>
  <cp:lastPrinted>2019-03-13T14:58:00Z</cp:lastPrinted>
  <dcterms:created xsi:type="dcterms:W3CDTF">2021-05-27T12:20:00Z</dcterms:created>
  <dcterms:modified xsi:type="dcterms:W3CDTF">2023-06-28T10:02:00Z</dcterms:modified>
</cp:coreProperties>
</file>