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8738" w14:textId="77777777" w:rsidR="00B62E25" w:rsidRPr="0076481D" w:rsidRDefault="00DC2186" w:rsidP="00DC2186">
      <w:pPr>
        <w:spacing w:after="0" w:line="240" w:lineRule="auto"/>
        <w:rPr>
          <w:rFonts w:ascii="Arial Narrow" w:hAnsi="Arial Narrow"/>
          <w:b/>
        </w:rPr>
      </w:pPr>
      <w:r w:rsidRPr="0076481D">
        <w:rPr>
          <w:rFonts w:ascii="Arial Narrow" w:hAnsi="Arial Narrow"/>
          <w:b/>
        </w:rPr>
        <w:t>ALLEGATO “</w:t>
      </w:r>
      <w:r w:rsidR="003338A3" w:rsidRPr="0076481D">
        <w:rPr>
          <w:rFonts w:ascii="Arial Narrow" w:hAnsi="Arial Narrow"/>
          <w:b/>
        </w:rPr>
        <w:t>B</w:t>
      </w:r>
      <w:r w:rsidRPr="0076481D">
        <w:rPr>
          <w:rFonts w:ascii="Arial Narrow" w:hAnsi="Arial Narrow"/>
          <w:b/>
        </w:rPr>
        <w:t xml:space="preserve">” - </w:t>
      </w:r>
      <w:r w:rsidRPr="0076481D">
        <w:rPr>
          <w:rFonts w:ascii="Arial Narrow" w:hAnsi="Arial Narrow"/>
          <w:b/>
          <w:lang w:val="de-DE"/>
        </w:rPr>
        <w:t xml:space="preserve">ANLAGE </w:t>
      </w:r>
      <w:r w:rsidR="00C964B7" w:rsidRPr="0076481D">
        <w:rPr>
          <w:rFonts w:ascii="Arial Narrow" w:hAnsi="Arial Narrow"/>
          <w:b/>
          <w:lang w:val="de-DE"/>
        </w:rPr>
        <w:t>„</w:t>
      </w:r>
      <w:proofErr w:type="gramStart"/>
      <w:r w:rsidRPr="0076481D">
        <w:rPr>
          <w:rFonts w:ascii="Arial Narrow" w:hAnsi="Arial Narrow"/>
          <w:b/>
          <w:lang w:val="de-DE"/>
        </w:rPr>
        <w:t>B</w:t>
      </w:r>
      <w:r w:rsidR="00C964B7" w:rsidRPr="0076481D">
        <w:rPr>
          <w:rFonts w:ascii="Arial Narrow" w:hAnsi="Arial Narrow"/>
          <w:b/>
          <w:lang w:val="de-DE"/>
        </w:rPr>
        <w:t>“</w:t>
      </w:r>
      <w:proofErr w:type="gramEnd"/>
    </w:p>
    <w:p w14:paraId="06FE2CF0" w14:textId="77777777" w:rsidR="000E7E8E" w:rsidRPr="0076481D" w:rsidRDefault="00364167" w:rsidP="00DC2186">
      <w:pPr>
        <w:spacing w:after="0" w:line="240" w:lineRule="auto"/>
        <w:rPr>
          <w:rFonts w:ascii="Arial Narrow" w:hAnsi="Arial Narrow"/>
        </w:rPr>
      </w:pPr>
      <w:r w:rsidRPr="0076481D">
        <w:rPr>
          <w:rFonts w:ascii="Arial Narrow" w:hAnsi="Arial Narrow"/>
          <w:b/>
        </w:rPr>
        <w:t>ISCRIZIONE/</w:t>
      </w:r>
      <w:r w:rsidR="000E7E8E" w:rsidRPr="0076481D">
        <w:rPr>
          <w:rFonts w:ascii="Arial Narrow" w:hAnsi="Arial Narrow"/>
          <w:b/>
        </w:rPr>
        <w:t>RINNOVO DELL’ISCRIZIONE</w:t>
      </w:r>
      <w:r w:rsidRPr="0076481D">
        <w:rPr>
          <w:rFonts w:ascii="Arial Narrow" w:hAnsi="Arial Narrow"/>
          <w:b/>
        </w:rPr>
        <w:t xml:space="preserve"> - EINTRAGUNG/</w:t>
      </w:r>
      <w:r w:rsidR="00DC2186" w:rsidRPr="0076481D">
        <w:rPr>
          <w:rFonts w:ascii="Arial Narrow" w:hAnsi="Arial Narrow"/>
          <w:b/>
        </w:rPr>
        <w:t>NEUEINTRAGUNG</w:t>
      </w:r>
    </w:p>
    <w:p w14:paraId="600EB280" w14:textId="77777777" w:rsidR="006C0A8C" w:rsidRPr="0076481D" w:rsidRDefault="006C0A8C" w:rsidP="00DC2186">
      <w:pPr>
        <w:pStyle w:val="Corpotesto"/>
        <w:spacing w:after="0"/>
        <w:jc w:val="left"/>
        <w:rPr>
          <w:rFonts w:ascii="Arial Narrow" w:hAnsi="Arial Narrow"/>
          <w:b/>
          <w:bCs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4819"/>
        <w:gridCol w:w="426"/>
        <w:gridCol w:w="4819"/>
      </w:tblGrid>
      <w:tr w:rsidR="00DC2186" w:rsidRPr="0076481D" w14:paraId="233F0934" w14:textId="77777777" w:rsidTr="00A226B0">
        <w:tc>
          <w:tcPr>
            <w:tcW w:w="4819" w:type="dxa"/>
          </w:tcPr>
          <w:p w14:paraId="2EE2C4FF" w14:textId="77777777" w:rsidR="00DC2186" w:rsidRPr="0076481D" w:rsidRDefault="00DC2186" w:rsidP="000F0897">
            <w:pPr>
              <w:pStyle w:val="Corpotesto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76481D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DICHIARAZIONE SOSTITUTIVA </w:t>
            </w:r>
            <w:r w:rsidR="008A5713" w:rsidRPr="0076481D">
              <w:rPr>
                <w:rFonts w:ascii="Arial Narrow" w:hAnsi="Arial Narrow"/>
                <w:b/>
                <w:sz w:val="22"/>
                <w:szCs w:val="22"/>
                <w:lang w:val="it-IT"/>
              </w:rPr>
              <w:t>D</w:t>
            </w:r>
            <w:r w:rsidRPr="0076481D">
              <w:rPr>
                <w:rFonts w:ascii="Arial Narrow" w:hAnsi="Arial Narrow"/>
                <w:b/>
                <w:sz w:val="22"/>
                <w:szCs w:val="22"/>
                <w:lang w:val="it-IT"/>
              </w:rPr>
              <w:t>ELL’ATTO DI NOTORIETA’</w:t>
            </w:r>
          </w:p>
          <w:p w14:paraId="4CAC4513" w14:textId="77777777" w:rsidR="00DC2186" w:rsidRPr="0076481D" w:rsidRDefault="00DC2186" w:rsidP="000F0897">
            <w:pPr>
              <w:pStyle w:val="Corpotesto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76481D">
              <w:rPr>
                <w:rFonts w:ascii="Arial Narrow" w:hAnsi="Arial Narrow"/>
                <w:b/>
                <w:sz w:val="22"/>
                <w:szCs w:val="22"/>
                <w:lang w:val="it-IT"/>
              </w:rPr>
              <w:t>(articoli 46 e 47 del decreto del Presidente della Repubblica 28 dicembre 2000, n. 445)</w:t>
            </w:r>
          </w:p>
        </w:tc>
        <w:tc>
          <w:tcPr>
            <w:tcW w:w="426" w:type="dxa"/>
          </w:tcPr>
          <w:p w14:paraId="07E2CCF6" w14:textId="77777777" w:rsidR="00DC2186" w:rsidRPr="0076481D" w:rsidRDefault="00DC2186" w:rsidP="000F0897">
            <w:pPr>
              <w:pStyle w:val="Corpotesto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14:paraId="22DDB1CA" w14:textId="77777777" w:rsidR="007B396B" w:rsidRPr="0076481D" w:rsidRDefault="00DC2186" w:rsidP="000F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lang w:val="de-DE"/>
              </w:rPr>
            </w:pPr>
            <w:r w:rsidRPr="0076481D">
              <w:rPr>
                <w:rFonts w:ascii="Arial Narrow" w:hAnsi="Arial Narrow"/>
                <w:b/>
                <w:bCs/>
                <w:lang w:val="de-DE"/>
              </w:rPr>
              <w:t>ERSATZERKLÄRUNG DER</w:t>
            </w:r>
          </w:p>
          <w:p w14:paraId="2DFA639B" w14:textId="77777777" w:rsidR="00DC2186" w:rsidRPr="0076481D" w:rsidRDefault="00DC2186" w:rsidP="000F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lang w:val="de-DE"/>
              </w:rPr>
            </w:pPr>
            <w:r w:rsidRPr="0076481D">
              <w:rPr>
                <w:rFonts w:ascii="Arial Narrow" w:hAnsi="Arial Narrow"/>
                <w:b/>
                <w:bCs/>
                <w:lang w:val="de-DE"/>
              </w:rPr>
              <w:t>NOTORIETÄTSURKUNDE</w:t>
            </w:r>
          </w:p>
          <w:p w14:paraId="79CC0740" w14:textId="77777777" w:rsidR="00DC2186" w:rsidRPr="0076481D" w:rsidRDefault="00DC2186" w:rsidP="000F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/>
                <w:lang w:val="de-DE" w:eastAsia="en-US"/>
              </w:rPr>
            </w:pPr>
            <w:r w:rsidRPr="0076481D">
              <w:rPr>
                <w:rFonts w:ascii="Arial Narrow" w:hAnsi="Arial Narrow"/>
                <w:b/>
                <w:lang w:val="de-DE"/>
              </w:rPr>
              <w:t xml:space="preserve">(Art. </w:t>
            </w:r>
            <w:r w:rsidR="003338A3" w:rsidRPr="0076481D">
              <w:rPr>
                <w:rFonts w:ascii="Arial Narrow" w:hAnsi="Arial Narrow"/>
                <w:b/>
                <w:lang w:val="de-DE"/>
              </w:rPr>
              <w:t xml:space="preserve">46 </w:t>
            </w:r>
            <w:r w:rsidR="0022341A" w:rsidRPr="0076481D">
              <w:rPr>
                <w:rFonts w:ascii="Arial Narrow" w:hAnsi="Arial Narrow"/>
                <w:b/>
                <w:lang w:val="de-DE"/>
              </w:rPr>
              <w:t xml:space="preserve">und </w:t>
            </w:r>
            <w:r w:rsidRPr="0076481D">
              <w:rPr>
                <w:rFonts w:ascii="Arial Narrow" w:hAnsi="Arial Narrow"/>
                <w:b/>
                <w:lang w:val="de-DE"/>
              </w:rPr>
              <w:t>47 des Dekrete</w:t>
            </w:r>
            <w:r w:rsidR="003338A3" w:rsidRPr="0076481D">
              <w:rPr>
                <w:rFonts w:ascii="Arial Narrow" w:hAnsi="Arial Narrow"/>
                <w:b/>
                <w:lang w:val="de-DE"/>
              </w:rPr>
              <w:t>s</w:t>
            </w:r>
            <w:r w:rsidRPr="0076481D">
              <w:rPr>
                <w:rFonts w:ascii="Arial Narrow" w:hAnsi="Arial Narrow"/>
                <w:b/>
                <w:lang w:val="de-DE"/>
              </w:rPr>
              <w:t xml:space="preserve"> des Präsidenten der Republik vom 28. Dezember 2000, Nr. 445)</w:t>
            </w:r>
          </w:p>
        </w:tc>
      </w:tr>
    </w:tbl>
    <w:p w14:paraId="4450D98C" w14:textId="77777777" w:rsidR="00DC2186" w:rsidRPr="0076481D" w:rsidRDefault="00DC2186" w:rsidP="000F0897">
      <w:pPr>
        <w:spacing w:after="0" w:line="240" w:lineRule="auto"/>
        <w:jc w:val="center"/>
        <w:rPr>
          <w:rFonts w:ascii="Arial Narrow" w:hAnsi="Arial Narrow"/>
          <w:lang w:val="de-DE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4819"/>
        <w:gridCol w:w="425"/>
        <w:gridCol w:w="4820"/>
      </w:tblGrid>
      <w:tr w:rsidR="00DC2186" w:rsidRPr="0076481D" w14:paraId="799A8588" w14:textId="77777777" w:rsidTr="00A226B0">
        <w:tc>
          <w:tcPr>
            <w:tcW w:w="4819" w:type="dxa"/>
          </w:tcPr>
          <w:p w14:paraId="6CB6988A" w14:textId="77777777" w:rsidR="00DC2186" w:rsidRPr="0076481D" w:rsidRDefault="00DC2186" w:rsidP="000F0897">
            <w:pPr>
              <w:pStyle w:val="Corpotesto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76481D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DICHIARAZIONE PREVISTA </w:t>
            </w:r>
            <w:r w:rsidR="00400473" w:rsidRPr="0076481D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DAGLI ART. 88, COMMA 4-BIS E </w:t>
            </w:r>
            <w:r w:rsidRPr="0076481D">
              <w:rPr>
                <w:rFonts w:ascii="Arial Narrow" w:hAnsi="Arial Narrow"/>
                <w:b/>
                <w:sz w:val="22"/>
                <w:szCs w:val="22"/>
                <w:lang w:val="it-IT"/>
              </w:rPr>
              <w:t>89, COMMA 1, DEL DECRETO LEGISLATIVO 6 SETTEMBRE 2011, N. 159</w:t>
            </w:r>
          </w:p>
        </w:tc>
        <w:tc>
          <w:tcPr>
            <w:tcW w:w="425" w:type="dxa"/>
          </w:tcPr>
          <w:p w14:paraId="3406C751" w14:textId="77777777" w:rsidR="00DC2186" w:rsidRPr="0076481D" w:rsidRDefault="00DC2186" w:rsidP="000F0897">
            <w:pPr>
              <w:pStyle w:val="Corpotesto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</w:tcPr>
          <w:p w14:paraId="03193889" w14:textId="77777777" w:rsidR="00DC2186" w:rsidRPr="0076481D" w:rsidRDefault="00DC2186" w:rsidP="000F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lang w:val="de-DE"/>
              </w:rPr>
            </w:pPr>
            <w:r w:rsidRPr="0076481D">
              <w:rPr>
                <w:rFonts w:ascii="Arial Narrow" w:hAnsi="Arial Narrow"/>
                <w:b/>
                <w:bCs/>
                <w:lang w:val="de-DE"/>
              </w:rPr>
              <w:t>VO</w:t>
            </w:r>
            <w:r w:rsidR="00400473" w:rsidRPr="0076481D">
              <w:rPr>
                <w:rFonts w:ascii="Arial Narrow" w:hAnsi="Arial Narrow"/>
                <w:b/>
                <w:bCs/>
                <w:lang w:val="de-DE"/>
              </w:rPr>
              <w:t xml:space="preserve">N DEN </w:t>
            </w:r>
            <w:r w:rsidRPr="0076481D">
              <w:rPr>
                <w:rFonts w:ascii="Arial Narrow" w:hAnsi="Arial Narrow"/>
                <w:b/>
                <w:bCs/>
                <w:lang w:val="de-DE"/>
              </w:rPr>
              <w:t>ART</w:t>
            </w:r>
            <w:r w:rsidR="00400473" w:rsidRPr="0076481D">
              <w:rPr>
                <w:rFonts w:ascii="Arial Narrow" w:hAnsi="Arial Narrow"/>
                <w:b/>
                <w:bCs/>
                <w:lang w:val="de-DE"/>
              </w:rPr>
              <w:t>IKELN 88, ABSATZ 4-BIS UND</w:t>
            </w:r>
            <w:r w:rsidRPr="0076481D">
              <w:rPr>
                <w:rFonts w:ascii="Arial Narrow" w:hAnsi="Arial Narrow"/>
                <w:b/>
                <w:bCs/>
                <w:lang w:val="de-DE"/>
              </w:rPr>
              <w:t xml:space="preserve"> 89, ABS</w:t>
            </w:r>
            <w:r w:rsidR="00400473" w:rsidRPr="0076481D">
              <w:rPr>
                <w:rFonts w:ascii="Arial Narrow" w:hAnsi="Arial Narrow"/>
                <w:b/>
                <w:bCs/>
                <w:lang w:val="de-DE"/>
              </w:rPr>
              <w:t>ATZ</w:t>
            </w:r>
            <w:r w:rsidRPr="0076481D">
              <w:rPr>
                <w:rFonts w:ascii="Arial Narrow" w:hAnsi="Arial Narrow"/>
                <w:b/>
                <w:bCs/>
                <w:lang w:val="de-DE"/>
              </w:rPr>
              <w:t xml:space="preserve"> 1 DER G.V. NR. 159 </w:t>
            </w:r>
            <w:r w:rsidR="007B396B" w:rsidRPr="0076481D">
              <w:rPr>
                <w:rFonts w:ascii="Arial Narrow" w:hAnsi="Arial Narrow"/>
                <w:b/>
                <w:bCs/>
                <w:lang w:val="de-DE"/>
              </w:rPr>
              <w:br/>
            </w:r>
            <w:r w:rsidRPr="0076481D">
              <w:rPr>
                <w:rFonts w:ascii="Arial Narrow" w:hAnsi="Arial Narrow"/>
                <w:b/>
                <w:bCs/>
                <w:lang w:val="de-DE"/>
              </w:rPr>
              <w:t>VOM</w:t>
            </w:r>
            <w:r w:rsidR="007B396B" w:rsidRPr="0076481D">
              <w:rPr>
                <w:rFonts w:ascii="Arial Narrow" w:hAnsi="Arial Narrow"/>
                <w:b/>
                <w:bCs/>
                <w:lang w:val="de-DE"/>
              </w:rPr>
              <w:t xml:space="preserve"> </w:t>
            </w:r>
            <w:r w:rsidRPr="0076481D">
              <w:rPr>
                <w:rFonts w:ascii="Arial Narrow" w:hAnsi="Arial Narrow"/>
                <w:b/>
                <w:bCs/>
                <w:lang w:val="de-DE"/>
              </w:rPr>
              <w:t>6. SEPTEMBER 2011 VORGESEHENE ERKLÄRUNG</w:t>
            </w:r>
          </w:p>
        </w:tc>
      </w:tr>
    </w:tbl>
    <w:p w14:paraId="3801A13A" w14:textId="77777777" w:rsidR="003164CD" w:rsidRDefault="003164CD" w:rsidP="00DC2186">
      <w:pPr>
        <w:pStyle w:val="Corpotesto"/>
        <w:spacing w:after="0"/>
        <w:rPr>
          <w:rFonts w:ascii="Arial Narrow" w:hAnsi="Arial Narrow"/>
          <w:b/>
          <w:bCs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"/>
        <w:gridCol w:w="499"/>
        <w:gridCol w:w="578"/>
        <w:gridCol w:w="97"/>
        <w:gridCol w:w="1744"/>
        <w:gridCol w:w="4883"/>
        <w:gridCol w:w="575"/>
        <w:gridCol w:w="286"/>
        <w:gridCol w:w="838"/>
      </w:tblGrid>
      <w:tr w:rsidR="007A364E" w:rsidRPr="007A364E" w14:paraId="099BE60B" w14:textId="77777777" w:rsidTr="00B52DE2">
        <w:trPr>
          <w:trHeight w:val="283"/>
        </w:trPr>
        <w:tc>
          <w:tcPr>
            <w:tcW w:w="3507" w:type="dxa"/>
            <w:gridSpan w:val="5"/>
            <w:shd w:val="clear" w:color="auto" w:fill="auto"/>
            <w:vAlign w:val="center"/>
          </w:tcPr>
          <w:p w14:paraId="3193115A" w14:textId="77777777" w:rsidR="00C86DFC" w:rsidRPr="007A364E" w:rsidRDefault="00C86DFC" w:rsidP="007A364E">
            <w:pPr>
              <w:pStyle w:val="Corpotesto"/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A364E">
              <w:rPr>
                <w:rFonts w:ascii="Arial Narrow" w:hAnsi="Arial Narrow"/>
                <w:sz w:val="22"/>
                <w:szCs w:val="22"/>
              </w:rPr>
              <w:t>Il sottoscritto (cognome e nome)</w:t>
            </w:r>
          </w:p>
        </w:tc>
        <w:tc>
          <w:tcPr>
            <w:tcW w:w="6524" w:type="dxa"/>
            <w:gridSpan w:val="4"/>
            <w:vMerge w:val="restart"/>
            <w:shd w:val="clear" w:color="auto" w:fill="auto"/>
            <w:vAlign w:val="center"/>
          </w:tcPr>
          <w:p w14:paraId="720D7705" w14:textId="77777777" w:rsidR="00C86DFC" w:rsidRPr="007A364E" w:rsidRDefault="00A6524D" w:rsidP="007A364E">
            <w:pPr>
              <w:pStyle w:val="Corpotesto"/>
              <w:tabs>
                <w:tab w:val="right" w:pos="6360"/>
              </w:tabs>
              <w:spacing w:after="0"/>
              <w:jc w:val="left"/>
              <w:rPr>
                <w:rFonts w:ascii="Arial Narrow" w:hAnsi="Arial Narrow"/>
                <w:bCs/>
                <w:u w:val="single"/>
                <w:lang w:val="it-IT"/>
              </w:rPr>
            </w:pPr>
            <w:r w:rsidRPr="007A364E">
              <w:rPr>
                <w:rFonts w:ascii="Arial Narrow" w:hAnsi="Arial Narrow"/>
                <w:bCs/>
                <w:u w:val="single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.............................................................."/>
                  </w:textInput>
                </w:ffData>
              </w:fldChar>
            </w:r>
            <w:bookmarkStart w:id="0" w:name="Text1"/>
            <w:r w:rsidRPr="007A364E">
              <w:rPr>
                <w:rFonts w:ascii="Arial Narrow" w:hAnsi="Arial Narrow"/>
                <w:bCs/>
                <w:u w:val="single"/>
                <w:lang w:val="it-IT"/>
              </w:rPr>
              <w:instrText xml:space="preserve"> FORMTEXT </w:instrText>
            </w:r>
            <w:r w:rsidRPr="007A364E">
              <w:rPr>
                <w:rFonts w:ascii="Arial Narrow" w:hAnsi="Arial Narrow"/>
                <w:bCs/>
                <w:u w:val="single"/>
                <w:lang w:val="it-IT"/>
              </w:rPr>
            </w:r>
            <w:r w:rsidRPr="007A364E">
              <w:rPr>
                <w:rFonts w:ascii="Arial Narrow" w:hAnsi="Arial Narrow"/>
                <w:bCs/>
                <w:u w:val="single"/>
                <w:lang w:val="it-IT"/>
              </w:rPr>
              <w:fldChar w:fldCharType="separate"/>
            </w:r>
            <w:r w:rsidRPr="007A364E">
              <w:rPr>
                <w:rFonts w:ascii="Arial Narrow" w:hAnsi="Arial Narrow"/>
                <w:bCs/>
                <w:noProof/>
                <w:u w:val="single"/>
                <w:lang w:val="it-IT"/>
              </w:rPr>
              <w:t>..................................................................................................................</w:t>
            </w:r>
            <w:r w:rsidRPr="007A364E">
              <w:rPr>
                <w:rFonts w:ascii="Arial Narrow" w:hAnsi="Arial Narrow"/>
                <w:bCs/>
                <w:u w:val="single"/>
                <w:lang w:val="it-IT"/>
              </w:rPr>
              <w:fldChar w:fldCharType="end"/>
            </w:r>
            <w:bookmarkEnd w:id="0"/>
          </w:p>
        </w:tc>
      </w:tr>
      <w:tr w:rsidR="007A364E" w:rsidRPr="00D557FA" w14:paraId="5642BBD0" w14:textId="77777777" w:rsidTr="00B52DE2">
        <w:trPr>
          <w:trHeight w:val="283"/>
        </w:trPr>
        <w:tc>
          <w:tcPr>
            <w:tcW w:w="3507" w:type="dxa"/>
            <w:gridSpan w:val="5"/>
            <w:shd w:val="clear" w:color="auto" w:fill="auto"/>
            <w:vAlign w:val="center"/>
          </w:tcPr>
          <w:p w14:paraId="3CD4E4C6" w14:textId="77777777" w:rsidR="00C86DFC" w:rsidRPr="007A364E" w:rsidRDefault="00C86DFC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  <w:r w:rsidRPr="007A364E">
              <w:rPr>
                <w:rFonts w:ascii="Arial Narrow" w:hAnsi="Arial Narrow"/>
                <w:sz w:val="22"/>
                <w:szCs w:val="22"/>
                <w:lang w:val="de-DE"/>
              </w:rPr>
              <w:t>Der Unterfertigte (Nachname und Name)</w:t>
            </w:r>
          </w:p>
        </w:tc>
        <w:tc>
          <w:tcPr>
            <w:tcW w:w="6524" w:type="dxa"/>
            <w:gridSpan w:val="4"/>
            <w:vMerge/>
            <w:shd w:val="clear" w:color="auto" w:fill="auto"/>
            <w:vAlign w:val="center"/>
          </w:tcPr>
          <w:p w14:paraId="4E596349" w14:textId="77777777" w:rsidR="00C86DFC" w:rsidRPr="007A364E" w:rsidRDefault="00C86DFC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</w:p>
        </w:tc>
      </w:tr>
      <w:tr w:rsidR="007A364E" w:rsidRPr="007A364E" w14:paraId="674FB364" w14:textId="77777777" w:rsidTr="00B52DE2">
        <w:trPr>
          <w:trHeight w:val="283"/>
        </w:trPr>
        <w:tc>
          <w:tcPr>
            <w:tcW w:w="1088" w:type="dxa"/>
            <w:gridSpan w:val="2"/>
            <w:shd w:val="clear" w:color="auto" w:fill="auto"/>
            <w:vAlign w:val="center"/>
          </w:tcPr>
          <w:p w14:paraId="592C01AA" w14:textId="77777777" w:rsidR="001C0CF9" w:rsidRPr="007A364E" w:rsidRDefault="001C0CF9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  <w:r w:rsidRPr="007A364E">
              <w:rPr>
                <w:rFonts w:ascii="Arial Narrow" w:hAnsi="Arial Narrow"/>
                <w:sz w:val="22"/>
                <w:szCs w:val="22"/>
              </w:rPr>
              <w:t>nato a</w:t>
            </w:r>
          </w:p>
        </w:tc>
        <w:tc>
          <w:tcPr>
            <w:tcW w:w="8943" w:type="dxa"/>
            <w:gridSpan w:val="7"/>
            <w:vMerge w:val="restart"/>
            <w:shd w:val="clear" w:color="auto" w:fill="auto"/>
            <w:vAlign w:val="center"/>
          </w:tcPr>
          <w:p w14:paraId="0848AE34" w14:textId="77777777" w:rsidR="001C0CF9" w:rsidRPr="007A364E" w:rsidRDefault="001C0CF9" w:rsidP="007A364E">
            <w:pPr>
              <w:pStyle w:val="Corpotesto"/>
              <w:tabs>
                <w:tab w:val="right" w:pos="8775"/>
              </w:tabs>
              <w:spacing w:after="0"/>
              <w:jc w:val="left"/>
              <w:rPr>
                <w:rFonts w:ascii="Arial Narrow" w:hAnsi="Arial Narrow"/>
                <w:bCs/>
                <w:u w:val="single"/>
                <w:lang w:val="de-DE"/>
              </w:rPr>
            </w:pP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bookmarkStart w:id="1" w:name="Text2"/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instrText xml:space="preserve"> FORMTEXT </w:instrText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separate"/>
            </w:r>
            <w:r w:rsidRPr="007A364E">
              <w:rPr>
                <w:rFonts w:ascii="Arial Narrow" w:hAnsi="Arial Narrow"/>
                <w:bCs/>
                <w:noProof/>
                <w:u w:val="single"/>
                <w:lang w:val="de-DE"/>
              </w:rPr>
              <w:t>...............................................................................................................................................................</w:t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end"/>
            </w:r>
            <w:bookmarkEnd w:id="1"/>
          </w:p>
        </w:tc>
      </w:tr>
      <w:tr w:rsidR="007A364E" w:rsidRPr="007A364E" w14:paraId="063F1ECE" w14:textId="77777777" w:rsidTr="00B52DE2">
        <w:trPr>
          <w:trHeight w:val="283"/>
        </w:trPr>
        <w:tc>
          <w:tcPr>
            <w:tcW w:w="1088" w:type="dxa"/>
            <w:gridSpan w:val="2"/>
            <w:shd w:val="clear" w:color="auto" w:fill="auto"/>
            <w:vAlign w:val="center"/>
          </w:tcPr>
          <w:p w14:paraId="77A1ED80" w14:textId="77777777" w:rsidR="001C0CF9" w:rsidRPr="007A364E" w:rsidRDefault="001C0CF9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  <w:r w:rsidRPr="007A364E">
              <w:rPr>
                <w:rFonts w:ascii="Arial Narrow" w:hAnsi="Arial Narrow"/>
                <w:sz w:val="22"/>
                <w:szCs w:val="22"/>
              </w:rPr>
              <w:t>geboren in</w:t>
            </w:r>
          </w:p>
        </w:tc>
        <w:tc>
          <w:tcPr>
            <w:tcW w:w="8943" w:type="dxa"/>
            <w:gridSpan w:val="7"/>
            <w:vMerge/>
            <w:shd w:val="clear" w:color="auto" w:fill="auto"/>
            <w:vAlign w:val="center"/>
          </w:tcPr>
          <w:p w14:paraId="1A21301A" w14:textId="77777777" w:rsidR="001C0CF9" w:rsidRPr="007A364E" w:rsidRDefault="001C0CF9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</w:p>
        </w:tc>
      </w:tr>
      <w:tr w:rsidR="007A364E" w:rsidRPr="007A364E" w14:paraId="1581D466" w14:textId="77777777" w:rsidTr="00B52DE2">
        <w:trPr>
          <w:trHeight w:val="283"/>
        </w:trPr>
        <w:tc>
          <w:tcPr>
            <w:tcW w:w="589" w:type="dxa"/>
            <w:shd w:val="clear" w:color="auto" w:fill="auto"/>
            <w:vAlign w:val="center"/>
          </w:tcPr>
          <w:p w14:paraId="3E8D71A5" w14:textId="77777777" w:rsidR="005B403E" w:rsidRPr="007A364E" w:rsidRDefault="005B403E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  <w:r w:rsidRPr="007A364E">
              <w:rPr>
                <w:rFonts w:ascii="Arial Narrow" w:hAnsi="Arial Narrow"/>
                <w:sz w:val="22"/>
                <w:szCs w:val="22"/>
                <w:lang w:val="de-DE"/>
              </w:rPr>
              <w:t>il</w:t>
            </w:r>
          </w:p>
        </w:tc>
        <w:tc>
          <w:tcPr>
            <w:tcW w:w="1174" w:type="dxa"/>
            <w:gridSpan w:val="3"/>
            <w:vMerge w:val="restart"/>
            <w:shd w:val="clear" w:color="auto" w:fill="auto"/>
            <w:vAlign w:val="center"/>
          </w:tcPr>
          <w:p w14:paraId="534D923E" w14:textId="77777777" w:rsidR="005B403E" w:rsidRPr="007A364E" w:rsidRDefault="001C0CF9" w:rsidP="007A364E">
            <w:pPr>
              <w:pStyle w:val="Corpotesto"/>
              <w:tabs>
                <w:tab w:val="right" w:pos="960"/>
              </w:tabs>
              <w:spacing w:after="0"/>
              <w:jc w:val="left"/>
              <w:rPr>
                <w:rFonts w:ascii="Arial Narrow" w:hAnsi="Arial Narrow"/>
                <w:bCs/>
                <w:u w:val="single"/>
                <w:lang w:val="de-DE"/>
              </w:rPr>
            </w:pP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statusText w:type="text" w:val="dd.MM.yyyy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instrText xml:space="preserve"> FORMTEXT </w:instrText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separate"/>
            </w:r>
            <w:r w:rsidRPr="007A364E">
              <w:rPr>
                <w:rFonts w:ascii="Arial Narrow" w:hAnsi="Arial Narrow"/>
                <w:bCs/>
                <w:noProof/>
                <w:u w:val="single"/>
                <w:lang w:val="de-DE"/>
              </w:rPr>
              <w:t> </w:t>
            </w:r>
            <w:r w:rsidRPr="007A364E">
              <w:rPr>
                <w:rFonts w:ascii="Arial Narrow" w:hAnsi="Arial Narrow"/>
                <w:bCs/>
                <w:noProof/>
                <w:u w:val="single"/>
                <w:lang w:val="de-DE"/>
              </w:rPr>
              <w:t> </w:t>
            </w:r>
            <w:r w:rsidRPr="007A364E">
              <w:rPr>
                <w:rFonts w:ascii="Arial Narrow" w:hAnsi="Arial Narrow"/>
                <w:bCs/>
                <w:noProof/>
                <w:u w:val="single"/>
                <w:lang w:val="de-DE"/>
              </w:rPr>
              <w:t> </w:t>
            </w:r>
            <w:r w:rsidRPr="007A364E">
              <w:rPr>
                <w:rFonts w:ascii="Arial Narrow" w:hAnsi="Arial Narrow"/>
                <w:bCs/>
                <w:noProof/>
                <w:u w:val="single"/>
                <w:lang w:val="de-DE"/>
              </w:rPr>
              <w:t> </w:t>
            </w:r>
            <w:r w:rsidRPr="007A364E">
              <w:rPr>
                <w:rFonts w:ascii="Arial Narrow" w:hAnsi="Arial Narrow"/>
                <w:bCs/>
                <w:noProof/>
                <w:u w:val="single"/>
                <w:lang w:val="de-DE"/>
              </w:rPr>
              <w:t> </w:t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end"/>
            </w:r>
            <w:bookmarkEnd w:id="2"/>
          </w:p>
        </w:tc>
        <w:tc>
          <w:tcPr>
            <w:tcW w:w="1744" w:type="dxa"/>
            <w:shd w:val="clear" w:color="auto" w:fill="auto"/>
            <w:vAlign w:val="center"/>
          </w:tcPr>
          <w:p w14:paraId="61F0436A" w14:textId="77777777" w:rsidR="005B403E" w:rsidRPr="007A364E" w:rsidRDefault="005B403E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  <w:r w:rsidRPr="007A364E">
              <w:rPr>
                <w:rFonts w:ascii="Arial Narrow" w:hAnsi="Arial Narrow"/>
                <w:sz w:val="22"/>
                <w:szCs w:val="22"/>
                <w:lang w:val="de-DE"/>
              </w:rPr>
              <w:t>e residente a</w:t>
            </w:r>
          </w:p>
        </w:tc>
        <w:tc>
          <w:tcPr>
            <w:tcW w:w="5744" w:type="dxa"/>
            <w:gridSpan w:val="3"/>
            <w:vMerge w:val="restart"/>
            <w:shd w:val="clear" w:color="auto" w:fill="auto"/>
            <w:vAlign w:val="center"/>
          </w:tcPr>
          <w:p w14:paraId="5957331D" w14:textId="77777777" w:rsidR="005B403E" w:rsidRPr="007A364E" w:rsidRDefault="001C0CF9" w:rsidP="007A364E">
            <w:pPr>
              <w:pStyle w:val="Corpotesto"/>
              <w:tabs>
                <w:tab w:val="right" w:pos="5520"/>
              </w:tabs>
              <w:spacing w:after="0"/>
              <w:jc w:val="left"/>
              <w:rPr>
                <w:rFonts w:ascii="Arial Narrow" w:hAnsi="Arial Narrow"/>
                <w:bCs/>
                <w:u w:val="single"/>
                <w:lang w:val="de-DE"/>
              </w:rPr>
            </w:pP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.................................................................."/>
                  </w:textInput>
                </w:ffData>
              </w:fldChar>
            </w:r>
            <w:bookmarkStart w:id="3" w:name="Text4"/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instrText xml:space="preserve"> FORMTEXT </w:instrText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separate"/>
            </w:r>
            <w:r w:rsidRPr="007A364E">
              <w:rPr>
                <w:rFonts w:ascii="Arial Narrow" w:hAnsi="Arial Narrow"/>
                <w:bCs/>
                <w:noProof/>
                <w:u w:val="single"/>
                <w:lang w:val="de-DE"/>
              </w:rPr>
              <w:t>.....................................................................................................</w:t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end"/>
            </w:r>
            <w:bookmarkEnd w:id="3"/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14:paraId="0150D82D" w14:textId="77777777" w:rsidR="005B403E" w:rsidRPr="007A364E" w:rsidRDefault="005B403E" w:rsidP="007A364E">
            <w:pPr>
              <w:pStyle w:val="Corpotesto"/>
              <w:tabs>
                <w:tab w:val="right" w:pos="615"/>
              </w:tabs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  <w:r w:rsidRPr="007A364E">
              <w:rPr>
                <w:rFonts w:ascii="Arial Narrow" w:hAnsi="Arial Narrow"/>
                <w:sz w:val="22"/>
                <w:szCs w:val="22"/>
                <w:lang w:val="de-DE"/>
              </w:rPr>
              <w:t>(</w:t>
            </w:r>
            <w:r w:rsidR="00A6524D" w:rsidRPr="007A36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bookmarkStart w:id="4" w:name="Text5"/>
            <w:r w:rsidR="00A6524D" w:rsidRPr="007A36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="00A6524D" w:rsidRPr="007A36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</w:r>
            <w:r w:rsidR="00A6524D" w:rsidRPr="007A36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separate"/>
            </w:r>
            <w:r w:rsidR="00A6524D" w:rsidRPr="007A364E">
              <w:rPr>
                <w:rFonts w:ascii="Arial Narrow" w:hAnsi="Arial Narrow"/>
                <w:noProof/>
                <w:sz w:val="22"/>
                <w:szCs w:val="22"/>
                <w:u w:val="single"/>
                <w:lang w:val="de-DE"/>
              </w:rPr>
              <w:t>..........</w:t>
            </w:r>
            <w:r w:rsidR="00A6524D" w:rsidRPr="007A364E">
              <w:rPr>
                <w:rFonts w:ascii="Arial Narrow" w:hAnsi="Arial Narrow"/>
                <w:sz w:val="22"/>
                <w:szCs w:val="22"/>
                <w:u w:val="single"/>
                <w:lang w:val="de-DE"/>
              </w:rPr>
              <w:fldChar w:fldCharType="end"/>
            </w:r>
            <w:bookmarkEnd w:id="4"/>
            <w:r w:rsidRPr="007A364E">
              <w:rPr>
                <w:rFonts w:ascii="Arial Narrow" w:hAnsi="Arial Narrow"/>
                <w:sz w:val="22"/>
                <w:szCs w:val="22"/>
                <w:lang w:val="de-DE"/>
              </w:rPr>
              <w:t>)</w:t>
            </w:r>
          </w:p>
        </w:tc>
      </w:tr>
      <w:tr w:rsidR="007A364E" w:rsidRPr="007A364E" w14:paraId="6DD23D1D" w14:textId="77777777" w:rsidTr="00B52DE2">
        <w:trPr>
          <w:trHeight w:val="283"/>
        </w:trPr>
        <w:tc>
          <w:tcPr>
            <w:tcW w:w="589" w:type="dxa"/>
            <w:shd w:val="clear" w:color="auto" w:fill="auto"/>
            <w:vAlign w:val="center"/>
          </w:tcPr>
          <w:p w14:paraId="30BDFA50" w14:textId="77777777" w:rsidR="005B403E" w:rsidRPr="007A364E" w:rsidRDefault="005B403E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  <w:r w:rsidRPr="007A364E">
              <w:rPr>
                <w:rFonts w:ascii="Arial Narrow" w:hAnsi="Arial Narrow"/>
                <w:sz w:val="22"/>
                <w:szCs w:val="22"/>
                <w:lang w:val="de-DE"/>
              </w:rPr>
              <w:t>am</w:t>
            </w:r>
          </w:p>
        </w:tc>
        <w:tc>
          <w:tcPr>
            <w:tcW w:w="1174" w:type="dxa"/>
            <w:gridSpan w:val="3"/>
            <w:vMerge/>
            <w:shd w:val="clear" w:color="auto" w:fill="auto"/>
            <w:vAlign w:val="center"/>
          </w:tcPr>
          <w:p w14:paraId="0338A951" w14:textId="77777777" w:rsidR="005B403E" w:rsidRPr="007A364E" w:rsidRDefault="005B403E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2FC446E1" w14:textId="77777777" w:rsidR="005B403E" w:rsidRPr="007A364E" w:rsidRDefault="005B403E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  <w:r w:rsidRPr="007A364E">
              <w:rPr>
                <w:rFonts w:ascii="Arial Narrow" w:hAnsi="Arial Narrow"/>
                <w:sz w:val="22"/>
                <w:szCs w:val="22"/>
                <w:lang w:val="de-DE"/>
              </w:rPr>
              <w:t>und wohnhaft in</w:t>
            </w:r>
          </w:p>
        </w:tc>
        <w:tc>
          <w:tcPr>
            <w:tcW w:w="5744" w:type="dxa"/>
            <w:gridSpan w:val="3"/>
            <w:vMerge/>
            <w:shd w:val="clear" w:color="auto" w:fill="auto"/>
            <w:vAlign w:val="center"/>
          </w:tcPr>
          <w:p w14:paraId="17DFFBA6" w14:textId="77777777" w:rsidR="005B403E" w:rsidRPr="007A364E" w:rsidRDefault="005B403E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14:paraId="06C5D03C" w14:textId="77777777" w:rsidR="005B403E" w:rsidRPr="007A364E" w:rsidRDefault="005B403E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</w:p>
        </w:tc>
      </w:tr>
      <w:tr w:rsidR="007A364E" w:rsidRPr="007A364E" w14:paraId="2752818D" w14:textId="77777777" w:rsidTr="00B52DE2">
        <w:trPr>
          <w:trHeight w:val="283"/>
        </w:trPr>
        <w:tc>
          <w:tcPr>
            <w:tcW w:w="1666" w:type="dxa"/>
            <w:gridSpan w:val="3"/>
            <w:shd w:val="clear" w:color="auto" w:fill="auto"/>
            <w:vAlign w:val="center"/>
          </w:tcPr>
          <w:p w14:paraId="357F6348" w14:textId="77777777" w:rsidR="005B403E" w:rsidRPr="007A364E" w:rsidRDefault="005B403E" w:rsidP="007A364E">
            <w:pPr>
              <w:pStyle w:val="Corpotesto"/>
              <w:spacing w:after="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A364E">
              <w:rPr>
                <w:rFonts w:ascii="Arial Narrow" w:hAnsi="Arial Narrow"/>
                <w:sz w:val="22"/>
                <w:szCs w:val="22"/>
              </w:rPr>
              <w:t>in via - piazza</w:t>
            </w:r>
          </w:p>
        </w:tc>
        <w:tc>
          <w:tcPr>
            <w:tcW w:w="6724" w:type="dxa"/>
            <w:gridSpan w:val="3"/>
            <w:vMerge w:val="restart"/>
            <w:shd w:val="clear" w:color="auto" w:fill="auto"/>
            <w:vAlign w:val="center"/>
          </w:tcPr>
          <w:p w14:paraId="73108603" w14:textId="77777777" w:rsidR="005B403E" w:rsidRPr="007A364E" w:rsidRDefault="001C0CF9" w:rsidP="007A364E">
            <w:pPr>
              <w:pStyle w:val="Corpotesto"/>
              <w:tabs>
                <w:tab w:val="right" w:pos="6510"/>
              </w:tabs>
              <w:spacing w:after="0"/>
              <w:jc w:val="left"/>
              <w:rPr>
                <w:rFonts w:ascii="Arial Narrow" w:hAnsi="Arial Narrow"/>
                <w:bCs/>
                <w:u w:val="single"/>
                <w:lang w:val="de-DE"/>
              </w:rPr>
            </w:pP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................................................................"/>
                  </w:textInput>
                </w:ffData>
              </w:fldChar>
            </w:r>
            <w:bookmarkStart w:id="5" w:name="Text6"/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instrText xml:space="preserve"> FORMTEXT </w:instrText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separate"/>
            </w:r>
            <w:r w:rsidRPr="007A364E">
              <w:rPr>
                <w:rFonts w:ascii="Arial Narrow" w:hAnsi="Arial Narrow"/>
                <w:bCs/>
                <w:noProof/>
                <w:u w:val="single"/>
                <w:lang w:val="de-DE"/>
              </w:rPr>
              <w:t>.....................................................................................................................</w:t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end"/>
            </w:r>
            <w:bookmarkEnd w:id="5"/>
          </w:p>
        </w:tc>
        <w:tc>
          <w:tcPr>
            <w:tcW w:w="575" w:type="dxa"/>
            <w:shd w:val="clear" w:color="auto" w:fill="auto"/>
            <w:vAlign w:val="center"/>
          </w:tcPr>
          <w:p w14:paraId="5BF21E85" w14:textId="77777777" w:rsidR="005B403E" w:rsidRPr="007A364E" w:rsidRDefault="005B403E" w:rsidP="007A364E">
            <w:pPr>
              <w:pStyle w:val="Corpotesto"/>
              <w:spacing w:after="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A364E">
              <w:rPr>
                <w:rFonts w:ascii="Arial Narrow" w:hAnsi="Arial Narrow"/>
                <w:sz w:val="22"/>
                <w:szCs w:val="22"/>
                <w:lang w:val="de-DE"/>
              </w:rPr>
              <w:t>n.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14:paraId="7289B0DA" w14:textId="77777777" w:rsidR="005B403E" w:rsidRPr="007A364E" w:rsidRDefault="00A6524D" w:rsidP="007A364E">
            <w:pPr>
              <w:pStyle w:val="Corpotesto"/>
              <w:tabs>
                <w:tab w:val="right" w:pos="900"/>
              </w:tabs>
              <w:spacing w:after="0"/>
              <w:jc w:val="left"/>
              <w:rPr>
                <w:rFonts w:ascii="Arial Narrow" w:hAnsi="Arial Narrow"/>
                <w:bCs/>
                <w:u w:val="single"/>
                <w:lang w:val="de-DE"/>
              </w:rPr>
            </w:pP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bookmarkStart w:id="6" w:name="Text7"/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instrText xml:space="preserve"> FORMTEXT </w:instrText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separate"/>
            </w:r>
            <w:r w:rsidRPr="007A364E">
              <w:rPr>
                <w:rFonts w:ascii="Arial Narrow" w:hAnsi="Arial Narrow"/>
                <w:bCs/>
                <w:noProof/>
                <w:u w:val="single"/>
                <w:lang w:val="de-DE"/>
              </w:rPr>
              <w:t>................</w:t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end"/>
            </w:r>
            <w:bookmarkEnd w:id="6"/>
          </w:p>
        </w:tc>
      </w:tr>
      <w:tr w:rsidR="007A364E" w:rsidRPr="007A364E" w14:paraId="6FBA3E73" w14:textId="77777777" w:rsidTr="00B52DE2">
        <w:trPr>
          <w:trHeight w:val="283"/>
        </w:trPr>
        <w:tc>
          <w:tcPr>
            <w:tcW w:w="1666" w:type="dxa"/>
            <w:gridSpan w:val="3"/>
            <w:shd w:val="clear" w:color="auto" w:fill="auto"/>
            <w:vAlign w:val="center"/>
          </w:tcPr>
          <w:p w14:paraId="2340B67F" w14:textId="77777777" w:rsidR="005B403E" w:rsidRPr="007A364E" w:rsidRDefault="005B403E" w:rsidP="007A364E">
            <w:pPr>
              <w:pStyle w:val="Corpotesto"/>
              <w:spacing w:after="0"/>
              <w:jc w:val="left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A364E">
              <w:rPr>
                <w:rFonts w:ascii="Arial Narrow" w:hAnsi="Arial Narrow"/>
                <w:sz w:val="22"/>
                <w:szCs w:val="22"/>
                <w:lang w:val="de-DE"/>
              </w:rPr>
              <w:t>Straße - Platz</w:t>
            </w:r>
          </w:p>
        </w:tc>
        <w:tc>
          <w:tcPr>
            <w:tcW w:w="6724" w:type="dxa"/>
            <w:gridSpan w:val="3"/>
            <w:vMerge/>
            <w:shd w:val="clear" w:color="auto" w:fill="auto"/>
            <w:vAlign w:val="center"/>
          </w:tcPr>
          <w:p w14:paraId="04A5E96D" w14:textId="77777777" w:rsidR="005B403E" w:rsidRPr="007A364E" w:rsidRDefault="005B403E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14:paraId="6BF8B26B" w14:textId="77777777" w:rsidR="005B403E" w:rsidRPr="007A364E" w:rsidRDefault="005B403E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  <w:r w:rsidRPr="007A364E">
              <w:rPr>
                <w:rFonts w:ascii="Arial Narrow" w:hAnsi="Arial Narrow"/>
                <w:sz w:val="22"/>
                <w:szCs w:val="22"/>
                <w:lang w:val="de-DE"/>
              </w:rPr>
              <w:t>Nr.</w:t>
            </w:r>
          </w:p>
        </w:tc>
        <w:tc>
          <w:tcPr>
            <w:tcW w:w="1066" w:type="dxa"/>
            <w:gridSpan w:val="2"/>
            <w:vMerge/>
            <w:shd w:val="clear" w:color="auto" w:fill="auto"/>
            <w:vAlign w:val="center"/>
          </w:tcPr>
          <w:p w14:paraId="3EE19913" w14:textId="77777777" w:rsidR="005B403E" w:rsidRPr="007A364E" w:rsidRDefault="005B403E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</w:p>
        </w:tc>
      </w:tr>
      <w:tr w:rsidR="007A364E" w:rsidRPr="007A364E" w14:paraId="7D85F8E8" w14:textId="77777777" w:rsidTr="00B52DE2">
        <w:trPr>
          <w:trHeight w:val="283"/>
        </w:trPr>
        <w:tc>
          <w:tcPr>
            <w:tcW w:w="1763" w:type="dxa"/>
            <w:gridSpan w:val="4"/>
            <w:shd w:val="clear" w:color="auto" w:fill="auto"/>
            <w:vAlign w:val="center"/>
          </w:tcPr>
          <w:p w14:paraId="56FAA5BB" w14:textId="77777777" w:rsidR="00605AE9" w:rsidRPr="007A364E" w:rsidRDefault="00605AE9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  <w:r w:rsidRPr="007A364E">
              <w:rPr>
                <w:rFonts w:ascii="Arial Narrow" w:hAnsi="Arial Narrow"/>
                <w:sz w:val="22"/>
                <w:szCs w:val="22"/>
                <w:lang w:val="de-DE"/>
              </w:rPr>
              <w:t>cittadinanza</w:t>
            </w:r>
          </w:p>
        </w:tc>
        <w:tc>
          <w:tcPr>
            <w:tcW w:w="8268" w:type="dxa"/>
            <w:gridSpan w:val="5"/>
            <w:vMerge w:val="restart"/>
            <w:shd w:val="clear" w:color="auto" w:fill="auto"/>
            <w:vAlign w:val="center"/>
          </w:tcPr>
          <w:p w14:paraId="68B4DCC2" w14:textId="77777777" w:rsidR="00605AE9" w:rsidRPr="007A364E" w:rsidRDefault="001C0CF9" w:rsidP="007A364E">
            <w:pPr>
              <w:pStyle w:val="Corpotesto"/>
              <w:tabs>
                <w:tab w:val="right" w:pos="8100"/>
              </w:tabs>
              <w:spacing w:after="0"/>
              <w:jc w:val="left"/>
              <w:rPr>
                <w:rFonts w:ascii="Arial Narrow" w:hAnsi="Arial Narrow"/>
                <w:bCs/>
                <w:u w:val="single"/>
                <w:lang w:val="de-DE"/>
              </w:rPr>
            </w:pP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"/>
                  </w:textInput>
                </w:ffData>
              </w:fldChar>
            </w:r>
            <w:bookmarkStart w:id="7" w:name="Text8"/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instrText xml:space="preserve"> FORMTEXT </w:instrText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separate"/>
            </w:r>
            <w:r w:rsidRPr="007A364E">
              <w:rPr>
                <w:rFonts w:ascii="Arial Narrow" w:hAnsi="Arial Narrow"/>
                <w:bCs/>
                <w:noProof/>
                <w:u w:val="single"/>
                <w:lang w:val="de-DE"/>
              </w:rPr>
              <w:t>...................................................................................................................................................</w:t>
            </w:r>
            <w:r w:rsidRPr="007A364E">
              <w:rPr>
                <w:rFonts w:ascii="Arial Narrow" w:hAnsi="Arial Narrow"/>
                <w:bCs/>
                <w:u w:val="single"/>
                <w:lang w:val="de-DE"/>
              </w:rPr>
              <w:fldChar w:fldCharType="end"/>
            </w:r>
            <w:bookmarkEnd w:id="7"/>
          </w:p>
        </w:tc>
      </w:tr>
      <w:tr w:rsidR="007A364E" w:rsidRPr="007A364E" w14:paraId="0C3BE542" w14:textId="77777777" w:rsidTr="00B52DE2">
        <w:trPr>
          <w:trHeight w:val="283"/>
        </w:trPr>
        <w:tc>
          <w:tcPr>
            <w:tcW w:w="1763" w:type="dxa"/>
            <w:gridSpan w:val="4"/>
            <w:shd w:val="clear" w:color="auto" w:fill="auto"/>
            <w:vAlign w:val="center"/>
          </w:tcPr>
          <w:p w14:paraId="17AAD4D8" w14:textId="77777777" w:rsidR="00605AE9" w:rsidRPr="007A364E" w:rsidRDefault="00605AE9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  <w:r w:rsidRPr="007A364E">
              <w:rPr>
                <w:rFonts w:ascii="Arial Narrow" w:hAnsi="Arial Narrow"/>
                <w:sz w:val="22"/>
                <w:szCs w:val="22"/>
                <w:lang w:val="de-DE"/>
              </w:rPr>
              <w:t>Staatsbürgerschaft</w:t>
            </w:r>
          </w:p>
        </w:tc>
        <w:tc>
          <w:tcPr>
            <w:tcW w:w="8268" w:type="dxa"/>
            <w:gridSpan w:val="5"/>
            <w:vMerge/>
            <w:shd w:val="clear" w:color="auto" w:fill="auto"/>
            <w:vAlign w:val="center"/>
          </w:tcPr>
          <w:p w14:paraId="0FB41FFD" w14:textId="77777777" w:rsidR="00605AE9" w:rsidRPr="007A364E" w:rsidRDefault="00605AE9" w:rsidP="007A364E">
            <w:pPr>
              <w:pStyle w:val="Corpotesto"/>
              <w:spacing w:after="0"/>
              <w:jc w:val="left"/>
              <w:rPr>
                <w:rFonts w:ascii="Arial Narrow" w:hAnsi="Arial Narrow"/>
                <w:b/>
                <w:bCs/>
                <w:lang w:val="de-DE"/>
              </w:rPr>
            </w:pPr>
          </w:p>
        </w:tc>
      </w:tr>
    </w:tbl>
    <w:p w14:paraId="70D6DF3A" w14:textId="77777777" w:rsidR="00DC2186" w:rsidRPr="0076481D" w:rsidRDefault="00DC2186" w:rsidP="007B396B">
      <w:pPr>
        <w:pStyle w:val="Corpotesto"/>
        <w:spacing w:after="0"/>
        <w:rPr>
          <w:rFonts w:ascii="Arial Narrow" w:hAnsi="Arial Narrow"/>
          <w:b/>
          <w:bCs/>
          <w:sz w:val="22"/>
          <w:szCs w:val="22"/>
          <w:lang w:val="de-DE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4819"/>
        <w:gridCol w:w="425"/>
        <w:gridCol w:w="4820"/>
      </w:tblGrid>
      <w:tr w:rsidR="00DC2186" w:rsidRPr="00D557FA" w14:paraId="0E64153B" w14:textId="77777777" w:rsidTr="00E26F37">
        <w:trPr>
          <w:trHeight w:hRule="exact" w:val="2067"/>
        </w:trPr>
        <w:tc>
          <w:tcPr>
            <w:tcW w:w="4819" w:type="dxa"/>
          </w:tcPr>
          <w:p w14:paraId="7E3EB47E" w14:textId="77777777" w:rsidR="00DC2186" w:rsidRPr="0076481D" w:rsidRDefault="00DC2186" w:rsidP="004F27F7">
            <w:pPr>
              <w:pStyle w:val="Corpotesto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76481D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consapevole della responsabilità penale e delle conseguenti sanzioni cui può andare incontro in caso di falsa dichiarazione, ai sensi dell’articolo 76 del Decreto del Presidente della Repubblica 28 dicembre 2000,</w:t>
            </w:r>
            <w:r w:rsidR="00C964B7" w:rsidRPr="0076481D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76481D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n. 445, nonché della decadenza dei benefici eventualmente conseguiti a seguito del provvedimento adottato, così come previsto dall’art. 75 del decreto stesso</w:t>
            </w:r>
          </w:p>
        </w:tc>
        <w:tc>
          <w:tcPr>
            <w:tcW w:w="425" w:type="dxa"/>
          </w:tcPr>
          <w:p w14:paraId="469F52DD" w14:textId="77777777" w:rsidR="00DC2186" w:rsidRPr="0076481D" w:rsidRDefault="00DC2186" w:rsidP="00A7463C">
            <w:pPr>
              <w:pStyle w:val="Corpotesto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</w:tcPr>
          <w:p w14:paraId="693AC352" w14:textId="77777777" w:rsidR="00DC2186" w:rsidRPr="0076481D" w:rsidRDefault="00DC2186" w:rsidP="00A51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lang w:val="de-DE" w:eastAsia="en-US"/>
              </w:rPr>
            </w:pPr>
            <w:r w:rsidRPr="0076481D">
              <w:rPr>
                <w:rFonts w:ascii="Arial Narrow" w:eastAsia="Calibri" w:hAnsi="Arial Narrow"/>
                <w:b/>
                <w:bCs/>
                <w:lang w:val="de-DE" w:eastAsia="en-US"/>
              </w:rPr>
              <w:t>in Kenntnis der strafrechtlichen Verantwortung und der daraus folgenden Strafen, denen er/sie laut Art. 76 des Dekrete</w:t>
            </w:r>
            <w:r w:rsidR="003338A3" w:rsidRPr="0076481D">
              <w:rPr>
                <w:rFonts w:ascii="Arial Narrow" w:eastAsia="Calibri" w:hAnsi="Arial Narrow"/>
                <w:b/>
                <w:bCs/>
                <w:lang w:val="de-DE" w:eastAsia="en-US"/>
              </w:rPr>
              <w:t>s</w:t>
            </w:r>
            <w:r w:rsidRPr="0076481D">
              <w:rPr>
                <w:rFonts w:ascii="Arial Narrow" w:eastAsia="Calibri" w:hAnsi="Arial Narrow"/>
                <w:b/>
                <w:bCs/>
                <w:lang w:val="de-DE" w:eastAsia="en-US"/>
              </w:rPr>
              <w:t xml:space="preserve"> des Präsidenten der Republik vom 28. Dezember 2000, Nr. 445 bei falscher Erklärung unterliegt, sowie des Verfalls von eventuellen daraus gewonnenen Vorteilen</w:t>
            </w:r>
            <w:r w:rsidR="009B4AEC" w:rsidRPr="0076481D">
              <w:rPr>
                <w:rFonts w:ascii="Arial Narrow" w:eastAsia="Calibri" w:hAnsi="Arial Narrow"/>
                <w:b/>
                <w:bCs/>
                <w:lang w:val="de-DE" w:eastAsia="en-US"/>
              </w:rPr>
              <w:t>,</w:t>
            </w:r>
            <w:r w:rsidRPr="0076481D">
              <w:rPr>
                <w:rFonts w:ascii="Arial Narrow" w:eastAsia="Calibri" w:hAnsi="Arial Narrow"/>
                <w:b/>
                <w:bCs/>
                <w:lang w:val="de-DE" w:eastAsia="en-US"/>
              </w:rPr>
              <w:t xml:space="preserve"> so wie vom Art. 75 des Dekretes selbst vorgesehen</w:t>
            </w:r>
          </w:p>
        </w:tc>
      </w:tr>
    </w:tbl>
    <w:p w14:paraId="308F3640" w14:textId="77777777" w:rsidR="0094001A" w:rsidRPr="0076481D" w:rsidRDefault="0094001A" w:rsidP="007B396B">
      <w:pPr>
        <w:spacing w:after="0" w:line="240" w:lineRule="auto"/>
        <w:rPr>
          <w:rFonts w:ascii="Arial Narrow" w:hAnsi="Arial Narrow"/>
          <w:lang w:val="de-DE"/>
        </w:rPr>
      </w:pPr>
    </w:p>
    <w:p w14:paraId="01210979" w14:textId="77777777" w:rsidR="00DB438E" w:rsidRPr="0076481D" w:rsidRDefault="00DB438E" w:rsidP="007B396B">
      <w:pPr>
        <w:spacing w:after="0" w:line="240" w:lineRule="auto"/>
        <w:rPr>
          <w:rFonts w:ascii="Arial Narrow" w:hAnsi="Arial Narrow"/>
          <w:lang w:val="de-DE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4819"/>
        <w:gridCol w:w="425"/>
        <w:gridCol w:w="4820"/>
      </w:tblGrid>
      <w:tr w:rsidR="0094001A" w:rsidRPr="00D557FA" w14:paraId="005F74E3" w14:textId="77777777" w:rsidTr="00E26F37">
        <w:tc>
          <w:tcPr>
            <w:tcW w:w="4819" w:type="dxa"/>
          </w:tcPr>
          <w:p w14:paraId="6B7520B9" w14:textId="77777777" w:rsidR="0094001A" w:rsidRPr="00E26F37" w:rsidRDefault="0094001A" w:rsidP="001A5B99">
            <w:pPr>
              <w:pStyle w:val="Corpotesto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E26F37">
              <w:rPr>
                <w:rFonts w:ascii="Arial Narrow" w:hAnsi="Arial Narrow"/>
                <w:sz w:val="22"/>
                <w:szCs w:val="22"/>
                <w:lang w:val="it-IT"/>
              </w:rPr>
              <w:t xml:space="preserve">in qualità di </w:t>
            </w:r>
            <w:r w:rsidR="004F27F7" w:rsidRPr="00E26F37">
              <w:rPr>
                <w:rFonts w:ascii="Arial Narrow" w:hAnsi="Arial Narrow"/>
                <w:sz w:val="22"/>
                <w:szCs w:val="22"/>
                <w:lang w:val="it-IT"/>
              </w:rPr>
              <w:t>(</w:t>
            </w:r>
            <w:r w:rsidR="00855DC9" w:rsidRPr="00E26F37">
              <w:rPr>
                <w:rFonts w:ascii="Arial Narrow" w:hAnsi="Arial Narrow"/>
                <w:sz w:val="22"/>
                <w:szCs w:val="22"/>
                <w:lang w:val="it-IT"/>
              </w:rPr>
              <w:t>compilare e barrare la casella pertinente</w:t>
            </w:r>
            <w:r w:rsidRPr="00E26F37">
              <w:rPr>
                <w:rFonts w:ascii="Arial Narrow" w:hAnsi="Arial Narrow"/>
                <w:sz w:val="22"/>
                <w:szCs w:val="22"/>
                <w:lang w:val="it-IT"/>
              </w:rPr>
              <w:t>):</w:t>
            </w:r>
          </w:p>
        </w:tc>
        <w:tc>
          <w:tcPr>
            <w:tcW w:w="425" w:type="dxa"/>
          </w:tcPr>
          <w:p w14:paraId="07755B23" w14:textId="77777777" w:rsidR="0094001A" w:rsidRPr="00E26F37" w:rsidRDefault="0094001A" w:rsidP="0094001A">
            <w:pPr>
              <w:pStyle w:val="Corpotesto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</w:tcPr>
          <w:p w14:paraId="3C360B62" w14:textId="77777777" w:rsidR="0094001A" w:rsidRPr="00E26F37" w:rsidRDefault="003F6D73" w:rsidP="001A5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lang w:val="de-DE" w:eastAsia="en-US"/>
              </w:rPr>
            </w:pPr>
            <w:r w:rsidRPr="00E26F37">
              <w:rPr>
                <w:rFonts w:ascii="Arial Narrow" w:eastAsia="Calibri" w:hAnsi="Arial Narrow"/>
                <w:lang w:val="de-DE" w:eastAsia="en-US"/>
              </w:rPr>
              <w:t>i</w:t>
            </w:r>
            <w:r w:rsidR="0094001A" w:rsidRPr="00E26F37">
              <w:rPr>
                <w:rFonts w:ascii="Arial Narrow" w:eastAsia="Calibri" w:hAnsi="Arial Narrow"/>
                <w:lang w:val="de-DE" w:eastAsia="en-US"/>
              </w:rPr>
              <w:t xml:space="preserve">n seiner Eigenschaft als </w:t>
            </w:r>
            <w:r w:rsidR="004F27F7" w:rsidRPr="00E26F37">
              <w:rPr>
                <w:rFonts w:ascii="Arial Narrow" w:eastAsia="Calibri" w:hAnsi="Arial Narrow"/>
                <w:lang w:val="de-DE" w:eastAsia="en-US"/>
              </w:rPr>
              <w:t>(</w:t>
            </w:r>
            <w:r w:rsidR="00DB39C1" w:rsidRPr="00E26F37">
              <w:rPr>
                <w:rFonts w:ascii="Arial Narrow" w:eastAsia="Calibri" w:hAnsi="Arial Narrow"/>
                <w:lang w:val="de-DE" w:eastAsia="en-US"/>
              </w:rPr>
              <w:t>ausfüllen und Z</w:t>
            </w:r>
            <w:r w:rsidR="00855DC9" w:rsidRPr="00E26F37">
              <w:rPr>
                <w:rFonts w:ascii="Arial Narrow" w:eastAsia="Calibri" w:hAnsi="Arial Narrow"/>
                <w:lang w:val="de-DE" w:eastAsia="en-US"/>
              </w:rPr>
              <w:t>utreffendes ankreuzen</w:t>
            </w:r>
            <w:r w:rsidRPr="00E26F37">
              <w:rPr>
                <w:rFonts w:ascii="Arial Narrow" w:eastAsia="Calibri" w:hAnsi="Arial Narrow"/>
                <w:lang w:val="de-DE" w:eastAsia="en-US"/>
              </w:rPr>
              <w:t>)</w:t>
            </w:r>
            <w:r w:rsidR="00A51FEB" w:rsidRPr="00E26F37">
              <w:rPr>
                <w:rFonts w:ascii="Arial Narrow" w:eastAsia="Calibri" w:hAnsi="Arial Narrow"/>
                <w:lang w:val="de-DE" w:eastAsia="en-US"/>
              </w:rPr>
              <w:t>:</w:t>
            </w:r>
          </w:p>
        </w:tc>
      </w:tr>
    </w:tbl>
    <w:p w14:paraId="6913EA79" w14:textId="77777777" w:rsidR="00F378EA" w:rsidRDefault="00F378EA" w:rsidP="00163E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de-DE"/>
        </w:rPr>
      </w:pPr>
    </w:p>
    <w:p w14:paraId="3C172523" w14:textId="77777777" w:rsidR="00163E9E" w:rsidRPr="0076481D" w:rsidRDefault="00163E9E" w:rsidP="00163E9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lang w:val="de-DE"/>
        </w:rPr>
      </w:pPr>
    </w:p>
    <w:p w14:paraId="5EF87745" w14:textId="77777777" w:rsidR="00A7463C" w:rsidRPr="00163E9E" w:rsidRDefault="00C964B7" w:rsidP="0023336B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 Narrow" w:hAnsi="Arial Narrow"/>
          <w:b/>
          <w:iCs/>
        </w:rPr>
      </w:pPr>
      <w:r w:rsidRPr="00163E9E">
        <w:rPr>
          <w:rFonts w:ascii="Arial Narrow" w:hAnsi="Arial Narrow"/>
          <w:b/>
          <w:iCs/>
        </w:rPr>
        <w:t>s</w:t>
      </w:r>
      <w:r w:rsidR="00F378EA" w:rsidRPr="00163E9E">
        <w:rPr>
          <w:rFonts w:ascii="Arial Narrow" w:hAnsi="Arial Narrow"/>
          <w:b/>
          <w:iCs/>
        </w:rPr>
        <w:t>ocietà estere</w:t>
      </w:r>
      <w:r w:rsidR="00A7463C" w:rsidRPr="00163E9E">
        <w:rPr>
          <w:rFonts w:ascii="Arial Narrow" w:hAnsi="Arial Narrow"/>
          <w:b/>
          <w:iCs/>
        </w:rPr>
        <w:t>/</w:t>
      </w:r>
      <w:r w:rsidR="00A7463C" w:rsidRPr="00163E9E">
        <w:rPr>
          <w:rFonts w:ascii="Arial Narrow" w:hAnsi="Arial Narrow"/>
          <w:b/>
          <w:iCs/>
          <w:lang w:val="de-DE"/>
        </w:rPr>
        <w:t>ausländische Unternehmen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1362"/>
        <w:gridCol w:w="7340"/>
        <w:gridCol w:w="1362"/>
      </w:tblGrid>
      <w:tr w:rsidR="00F55520" w:rsidRPr="00E26F37" w14:paraId="200A5777" w14:textId="77777777" w:rsidTr="00163E9E">
        <w:trPr>
          <w:trHeight w:val="483"/>
        </w:trPr>
        <w:tc>
          <w:tcPr>
            <w:tcW w:w="1362" w:type="dxa"/>
            <w:vAlign w:val="center"/>
          </w:tcPr>
          <w:p w14:paraId="7D047DCF" w14:textId="77777777" w:rsidR="00F55520" w:rsidRDefault="00F55520" w:rsidP="0016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/>
                <w:lang w:val="de-DE" w:eastAsia="en-US"/>
              </w:rPr>
            </w:pPr>
          </w:p>
        </w:tc>
        <w:tc>
          <w:tcPr>
            <w:tcW w:w="7340" w:type="dxa"/>
            <w:vAlign w:val="center"/>
          </w:tcPr>
          <w:p w14:paraId="305B760C" w14:textId="77777777" w:rsidR="00F55520" w:rsidRPr="00D80255" w:rsidRDefault="00F55520" w:rsidP="0016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/>
                <w:u w:val="single"/>
                <w:lang w:val="de-DE" w:eastAsia="en-US"/>
              </w:rPr>
            </w:pPr>
            <w:r w:rsidRPr="00D80255">
              <w:rPr>
                <w:rFonts w:ascii="Arial Narrow" w:eastAsia="Calibri" w:hAnsi="Arial Narrow"/>
                <w:u w:val="single"/>
                <w:lang w:val="de-DE"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"/>
                  </w:textInput>
                </w:ffData>
              </w:fldChar>
            </w:r>
            <w:bookmarkStart w:id="8" w:name="Text9"/>
            <w:r w:rsidRPr="00D80255">
              <w:rPr>
                <w:rFonts w:ascii="Arial Narrow" w:eastAsia="Calibri" w:hAnsi="Arial Narrow"/>
                <w:u w:val="single"/>
                <w:lang w:val="de-DE" w:eastAsia="en-US"/>
              </w:rPr>
              <w:instrText xml:space="preserve"> FORMTEXT </w:instrText>
            </w:r>
            <w:r w:rsidRPr="00D80255">
              <w:rPr>
                <w:rFonts w:ascii="Arial Narrow" w:eastAsia="Calibri" w:hAnsi="Arial Narrow"/>
                <w:u w:val="single"/>
                <w:lang w:val="de-DE" w:eastAsia="en-US"/>
              </w:rPr>
            </w:r>
            <w:r w:rsidRPr="00D80255">
              <w:rPr>
                <w:rFonts w:ascii="Arial Narrow" w:eastAsia="Calibri" w:hAnsi="Arial Narrow"/>
                <w:u w:val="single"/>
                <w:lang w:val="de-DE" w:eastAsia="en-US"/>
              </w:rPr>
              <w:fldChar w:fldCharType="separate"/>
            </w:r>
            <w:r w:rsidRPr="00D80255">
              <w:rPr>
                <w:rFonts w:ascii="Arial Narrow" w:eastAsia="Calibri" w:hAnsi="Arial Narrow"/>
                <w:noProof/>
                <w:u w:val="single"/>
                <w:lang w:val="de-DE" w:eastAsia="en-US"/>
              </w:rPr>
              <w:t>..............................................................................................................................................</w:t>
            </w:r>
            <w:r w:rsidRPr="00D80255">
              <w:rPr>
                <w:rFonts w:ascii="Arial Narrow" w:eastAsia="Calibri" w:hAnsi="Arial Narrow"/>
                <w:u w:val="single"/>
                <w:lang w:val="de-DE" w:eastAsia="en-US"/>
              </w:rPr>
              <w:fldChar w:fldCharType="end"/>
            </w:r>
            <w:bookmarkEnd w:id="8"/>
          </w:p>
        </w:tc>
        <w:tc>
          <w:tcPr>
            <w:tcW w:w="1362" w:type="dxa"/>
            <w:vAlign w:val="center"/>
          </w:tcPr>
          <w:p w14:paraId="3FCC69F9" w14:textId="77777777" w:rsidR="00F55520" w:rsidRDefault="00F55520" w:rsidP="0016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/>
                <w:lang w:val="de-DE" w:eastAsia="en-US"/>
              </w:rPr>
            </w:pPr>
          </w:p>
        </w:tc>
      </w:tr>
      <w:tr w:rsidR="00DD105D" w:rsidRPr="00E26F37" w14:paraId="70A252F6" w14:textId="77777777" w:rsidTr="006C28A8">
        <w:trPr>
          <w:trHeight w:val="60"/>
        </w:trPr>
        <w:tc>
          <w:tcPr>
            <w:tcW w:w="1362" w:type="dxa"/>
          </w:tcPr>
          <w:p w14:paraId="47CA3A2F" w14:textId="77777777" w:rsidR="00DD105D" w:rsidRPr="00DD105D" w:rsidRDefault="00DD105D" w:rsidP="006C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sz w:val="4"/>
                <w:szCs w:val="4"/>
                <w:lang w:val="de-DE" w:eastAsia="en-US"/>
              </w:rPr>
            </w:pPr>
          </w:p>
        </w:tc>
        <w:tc>
          <w:tcPr>
            <w:tcW w:w="7340" w:type="dxa"/>
            <w:tcBorders>
              <w:bottom w:val="single" w:sz="6" w:space="0" w:color="auto"/>
            </w:tcBorders>
          </w:tcPr>
          <w:p w14:paraId="342701A1" w14:textId="77777777" w:rsidR="00DD105D" w:rsidRPr="00DD105D" w:rsidRDefault="00DD105D" w:rsidP="006C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/>
                <w:sz w:val="4"/>
                <w:szCs w:val="4"/>
                <w:lang w:val="de-DE" w:eastAsia="en-US"/>
              </w:rPr>
            </w:pPr>
          </w:p>
        </w:tc>
        <w:tc>
          <w:tcPr>
            <w:tcW w:w="1362" w:type="dxa"/>
          </w:tcPr>
          <w:p w14:paraId="57764E2F" w14:textId="77777777" w:rsidR="00DD105D" w:rsidRPr="00DD105D" w:rsidRDefault="00DD105D" w:rsidP="006C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/>
                <w:sz w:val="4"/>
                <w:szCs w:val="4"/>
                <w:lang w:val="de-DE" w:eastAsia="en-US"/>
              </w:rPr>
            </w:pPr>
          </w:p>
        </w:tc>
      </w:tr>
    </w:tbl>
    <w:p w14:paraId="1E55AB2B" w14:textId="77777777" w:rsidR="00CE0941" w:rsidRDefault="00CE0941" w:rsidP="00163E9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lang w:val="de-DE"/>
        </w:rPr>
      </w:pPr>
      <w:r w:rsidRPr="000555F3">
        <w:rPr>
          <w:rFonts w:ascii="Arial Narrow" w:hAnsi="Arial Narrow"/>
          <w:lang w:val="de-DE"/>
        </w:rPr>
        <w:t>indicare la denominazione</w:t>
      </w:r>
      <w:r w:rsidR="00F57548" w:rsidRPr="000555F3">
        <w:rPr>
          <w:rFonts w:ascii="Arial Narrow" w:hAnsi="Arial Narrow"/>
          <w:lang w:val="de-DE"/>
        </w:rPr>
        <w:t xml:space="preserve"> dell’impresa </w:t>
      </w:r>
      <w:r w:rsidR="00A7463C" w:rsidRPr="000555F3">
        <w:rPr>
          <w:rFonts w:ascii="Arial Narrow" w:hAnsi="Arial Narrow"/>
          <w:lang w:val="de-DE"/>
        </w:rPr>
        <w:t>/</w:t>
      </w:r>
      <w:r w:rsidR="000555F3" w:rsidRPr="000555F3">
        <w:rPr>
          <w:rFonts w:ascii="Arial Narrow" w:hAnsi="Arial Narrow"/>
          <w:lang w:val="de-DE"/>
        </w:rPr>
        <w:t xml:space="preserve"> </w:t>
      </w:r>
      <w:r w:rsidR="00A7463C" w:rsidRPr="0076481D">
        <w:rPr>
          <w:rFonts w:ascii="Arial Narrow" w:hAnsi="Arial Narrow"/>
          <w:lang w:val="de-DE"/>
        </w:rPr>
        <w:t xml:space="preserve">Bezeichnung </w:t>
      </w:r>
      <w:r w:rsidR="000555F3">
        <w:rPr>
          <w:rFonts w:ascii="Arial Narrow" w:hAnsi="Arial Narrow"/>
          <w:lang w:val="de-DE"/>
        </w:rPr>
        <w:t xml:space="preserve">des Unternehmens </w:t>
      </w:r>
      <w:r w:rsidR="00A7463C" w:rsidRPr="0076481D">
        <w:rPr>
          <w:rFonts w:ascii="Arial Narrow" w:hAnsi="Arial Narrow"/>
          <w:lang w:val="de-DE"/>
        </w:rPr>
        <w:t>anführen</w:t>
      </w:r>
    </w:p>
    <w:p w14:paraId="57945794" w14:textId="77777777" w:rsidR="00163E9E" w:rsidRPr="000555F3" w:rsidRDefault="00163E9E" w:rsidP="00BE1A6F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sz w:val="32"/>
          <w:lang w:val="de-DE"/>
        </w:rPr>
      </w:pPr>
    </w:p>
    <w:p w14:paraId="70F0A320" w14:textId="77777777" w:rsidR="00A7463C" w:rsidRPr="0076481D" w:rsidRDefault="00F378EA" w:rsidP="00D749C9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b/>
          <w:bCs/>
          <w:lang w:val="de-DE"/>
        </w:rPr>
      </w:pPr>
      <w:r w:rsidRPr="0076481D">
        <w:rPr>
          <w:rFonts w:ascii="Arial Narrow" w:hAnsi="Arial Narrow"/>
          <w:b/>
          <w:bCs/>
        </w:rPr>
        <w:t xml:space="preserve">con sede secondaria in Italia (art. 2508 codice </w:t>
      </w:r>
      <w:proofErr w:type="gramStart"/>
      <w:r w:rsidRPr="0076481D">
        <w:rPr>
          <w:rFonts w:ascii="Arial Narrow" w:hAnsi="Arial Narrow"/>
          <w:b/>
          <w:bCs/>
        </w:rPr>
        <w:t>civile)</w:t>
      </w:r>
      <w:r w:rsidR="00D749C9" w:rsidRPr="0076481D">
        <w:rPr>
          <w:rFonts w:ascii="Arial Narrow" w:hAnsi="Arial Narrow"/>
          <w:b/>
          <w:bCs/>
        </w:rPr>
        <w:t>/</w:t>
      </w:r>
      <w:proofErr w:type="gramEnd"/>
      <w:r w:rsidR="00A7463C" w:rsidRPr="0076481D">
        <w:rPr>
          <w:rFonts w:ascii="Arial Narrow" w:hAnsi="Arial Narrow"/>
          <w:b/>
          <w:bCs/>
          <w:lang w:val="de-DE"/>
        </w:rPr>
        <w:t>mit Zweitsitz in Italien (Art. 2508 des</w:t>
      </w:r>
      <w:r w:rsidR="00D749C9" w:rsidRPr="0076481D">
        <w:rPr>
          <w:rFonts w:ascii="Arial Narrow" w:hAnsi="Arial Narrow"/>
          <w:b/>
          <w:bCs/>
          <w:lang w:val="de-DE"/>
        </w:rPr>
        <w:t xml:space="preserve"> </w:t>
      </w:r>
      <w:r w:rsidR="00A7463C" w:rsidRPr="0076481D">
        <w:rPr>
          <w:rFonts w:ascii="Arial Narrow" w:hAnsi="Arial Narrow"/>
          <w:b/>
          <w:bCs/>
          <w:lang w:val="de-DE"/>
        </w:rPr>
        <w:t>ZGB)</w:t>
      </w:r>
    </w:p>
    <w:p w14:paraId="5AAF0513" w14:textId="77777777" w:rsidR="00A7463C" w:rsidRDefault="00DD105D" w:rsidP="00D8025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DD105D">
        <w:rPr>
          <w:rFonts w:ascii="Arial Narrow" w:hAnsi="Arial Narrow"/>
          <w:lang w:val="de-DE"/>
        </w:rPr>
        <w:instrText xml:space="preserve"> FORMCHECKBOX </w:instrText>
      </w:r>
      <w:r w:rsidR="00851A2A">
        <w:rPr>
          <w:rFonts w:ascii="Arial Narrow" w:hAnsi="Arial Narrow"/>
        </w:rPr>
      </w:r>
      <w:r w:rsidR="00851A2A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9"/>
      <w:r w:rsidRPr="00DD105D">
        <w:rPr>
          <w:rFonts w:ascii="Arial Narrow" w:hAnsi="Arial Narrow"/>
          <w:lang w:val="de-DE"/>
        </w:rPr>
        <w:tab/>
      </w:r>
      <w:r w:rsidR="00D14B5E" w:rsidRPr="00DD105D">
        <w:rPr>
          <w:rFonts w:ascii="Arial Narrow" w:hAnsi="Arial Narrow"/>
          <w:lang w:val="de-DE"/>
        </w:rPr>
        <w:t>l</w:t>
      </w:r>
      <w:r w:rsidR="006D097D" w:rsidRPr="00DD105D">
        <w:rPr>
          <w:rFonts w:ascii="Arial Narrow" w:hAnsi="Arial Narrow"/>
          <w:lang w:val="de-DE"/>
        </w:rPr>
        <w:t xml:space="preserve">egale </w:t>
      </w:r>
      <w:r w:rsidR="00F378EA" w:rsidRPr="00DD105D">
        <w:rPr>
          <w:rFonts w:ascii="Arial Narrow" w:hAnsi="Arial Narrow"/>
          <w:lang w:val="de-DE"/>
        </w:rPr>
        <w:t>rappresentante della sede secondaria in Italia</w:t>
      </w:r>
      <w:r w:rsidR="006D097D" w:rsidRPr="00DD105D">
        <w:rPr>
          <w:rFonts w:ascii="Arial Narrow" w:hAnsi="Arial Narrow"/>
          <w:lang w:val="de-DE"/>
        </w:rPr>
        <w:t>/</w:t>
      </w:r>
      <w:r w:rsidR="00D14B5E" w:rsidRPr="0076481D">
        <w:rPr>
          <w:rFonts w:ascii="Arial Narrow" w:hAnsi="Arial Narrow"/>
          <w:lang w:val="de-DE"/>
        </w:rPr>
        <w:t>g</w:t>
      </w:r>
      <w:r w:rsidR="006D097D" w:rsidRPr="0076481D">
        <w:rPr>
          <w:rFonts w:ascii="Arial Narrow" w:hAnsi="Arial Narrow"/>
          <w:lang w:val="de-DE"/>
        </w:rPr>
        <w:t xml:space="preserve">esetzlicher Vertreter </w:t>
      </w:r>
      <w:r w:rsidR="00A7463C" w:rsidRPr="0076481D">
        <w:rPr>
          <w:rFonts w:ascii="Arial Narrow" w:hAnsi="Arial Narrow"/>
          <w:lang w:val="de-DE"/>
        </w:rPr>
        <w:t>des Zweitsitzes in Italien</w:t>
      </w:r>
    </w:p>
    <w:p w14:paraId="07628CE3" w14:textId="77777777" w:rsidR="00163E9E" w:rsidRPr="00163E9E" w:rsidRDefault="00163E9E" w:rsidP="00BE1A6F">
      <w:pPr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Arial Narrow" w:hAnsi="Arial Narrow"/>
          <w:sz w:val="32"/>
          <w:lang w:val="de-DE"/>
        </w:rPr>
      </w:pPr>
    </w:p>
    <w:p w14:paraId="6AC391EA" w14:textId="77777777" w:rsidR="00A7463C" w:rsidRPr="00D80255" w:rsidRDefault="00F378EA" w:rsidP="00163E9E">
      <w:pPr>
        <w:numPr>
          <w:ilvl w:val="1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b/>
          <w:bCs/>
          <w:lang w:val="de-DE"/>
        </w:rPr>
      </w:pPr>
      <w:r w:rsidRPr="00DD105D">
        <w:rPr>
          <w:rFonts w:ascii="Arial Narrow" w:hAnsi="Arial Narrow"/>
          <w:b/>
          <w:bCs/>
          <w:lang w:val="de-DE"/>
        </w:rPr>
        <w:t>costituite all’estero prive di sede secondaria con rappresentanza stabile in Italia</w:t>
      </w:r>
      <w:r w:rsidR="00D749C9" w:rsidRPr="00DD105D">
        <w:rPr>
          <w:rFonts w:ascii="Arial Narrow" w:hAnsi="Arial Narrow"/>
          <w:b/>
          <w:bCs/>
          <w:lang w:val="de-DE"/>
        </w:rPr>
        <w:t>/</w:t>
      </w:r>
      <w:r w:rsidR="00A7463C" w:rsidRPr="00DD105D">
        <w:rPr>
          <w:rFonts w:ascii="Arial Narrow" w:hAnsi="Arial Narrow"/>
          <w:b/>
          <w:bCs/>
          <w:lang w:val="de-DE"/>
        </w:rPr>
        <w:t>im Ausland gegründet, ohne Zweitsitz mit st</w:t>
      </w:r>
      <w:r w:rsidR="00A7463C" w:rsidRPr="00D80255">
        <w:rPr>
          <w:rFonts w:ascii="Arial Narrow" w:hAnsi="Arial Narrow"/>
          <w:b/>
          <w:bCs/>
          <w:lang w:val="de-DE"/>
        </w:rPr>
        <w:t>ändiger</w:t>
      </w:r>
      <w:r w:rsidR="00075B06" w:rsidRPr="00D80255">
        <w:rPr>
          <w:rFonts w:ascii="Arial Narrow" w:hAnsi="Arial Narrow"/>
          <w:b/>
          <w:bCs/>
          <w:lang w:val="de-DE"/>
        </w:rPr>
        <w:t xml:space="preserve"> </w:t>
      </w:r>
      <w:r w:rsidR="00A7463C" w:rsidRPr="00D80255">
        <w:rPr>
          <w:rFonts w:ascii="Arial Narrow" w:hAnsi="Arial Narrow"/>
          <w:b/>
          <w:bCs/>
          <w:lang w:val="de-DE"/>
        </w:rPr>
        <w:t>Vertretung in Italien</w:t>
      </w:r>
    </w:p>
    <w:p w14:paraId="6BC1B9B6" w14:textId="77777777" w:rsidR="00855DC9" w:rsidRDefault="00D80255" w:rsidP="00D8025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D80255">
        <w:rPr>
          <w:rFonts w:ascii="Arial Narrow" w:hAnsi="Arial Narrow"/>
        </w:rPr>
        <w:instrText xml:space="preserve"> FORMCHECKBOX </w:instrText>
      </w:r>
      <w:r w:rsidR="00851A2A">
        <w:rPr>
          <w:rFonts w:ascii="Arial Narrow" w:hAnsi="Arial Narrow"/>
          <w:lang w:val="de-DE"/>
        </w:rPr>
      </w:r>
      <w:r w:rsidR="00851A2A">
        <w:rPr>
          <w:rFonts w:ascii="Arial Narrow" w:hAnsi="Arial Narrow"/>
          <w:lang w:val="de-DE"/>
        </w:rPr>
        <w:fldChar w:fldCharType="separate"/>
      </w:r>
      <w:r>
        <w:rPr>
          <w:rFonts w:ascii="Arial Narrow" w:hAnsi="Arial Narrow"/>
          <w:lang w:val="de-DE"/>
        </w:rPr>
        <w:fldChar w:fldCharType="end"/>
      </w:r>
      <w:bookmarkEnd w:id="10"/>
      <w:r w:rsidRPr="00D80255">
        <w:rPr>
          <w:rFonts w:ascii="Arial Narrow" w:hAnsi="Arial Narrow"/>
        </w:rPr>
        <w:tab/>
      </w:r>
      <w:r w:rsidR="00D14B5E" w:rsidRPr="0076481D">
        <w:rPr>
          <w:rFonts w:ascii="Arial Narrow" w:hAnsi="Arial Narrow"/>
        </w:rPr>
        <w:t>l</w:t>
      </w:r>
      <w:r w:rsidR="006D097D" w:rsidRPr="0076481D">
        <w:rPr>
          <w:rFonts w:ascii="Arial Narrow" w:hAnsi="Arial Narrow"/>
        </w:rPr>
        <w:t>egale rappresentante/</w:t>
      </w:r>
      <w:r w:rsidR="00D14B5E" w:rsidRPr="00D80255">
        <w:rPr>
          <w:rFonts w:ascii="Arial Narrow" w:hAnsi="Arial Narrow"/>
        </w:rPr>
        <w:t>g</w:t>
      </w:r>
      <w:r w:rsidR="006D097D" w:rsidRPr="00D80255">
        <w:rPr>
          <w:rFonts w:ascii="Arial Narrow" w:hAnsi="Arial Narrow"/>
        </w:rPr>
        <w:t>esetzlicher Vertreter</w:t>
      </w:r>
    </w:p>
    <w:p w14:paraId="01FE770D" w14:textId="77777777" w:rsidR="00C74D52" w:rsidRPr="00D80255" w:rsidRDefault="00C74D52" w:rsidP="00D8025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 Narrow" w:hAnsi="Arial Narrow"/>
        </w:rPr>
      </w:pPr>
    </w:p>
    <w:p w14:paraId="5635163B" w14:textId="25F7C381" w:rsidR="00D749C9" w:rsidRPr="00D557FA" w:rsidRDefault="002B5DC3" w:rsidP="00D557FA">
      <w:pPr>
        <w:spacing w:after="0"/>
        <w:jc w:val="center"/>
        <w:rPr>
          <w:rFonts w:ascii="Arial Narrow" w:hAnsi="Arial Narrow"/>
          <w:b/>
        </w:rPr>
      </w:pPr>
      <w:r w:rsidRPr="0076481D">
        <w:rPr>
          <w:rFonts w:ascii="Arial Narrow" w:hAnsi="Arial Narrow"/>
          <w:b/>
        </w:rPr>
        <w:t>DICHIARA/ERKLÄRT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4819"/>
        <w:gridCol w:w="425"/>
        <w:gridCol w:w="4820"/>
      </w:tblGrid>
      <w:tr w:rsidR="00075B06" w:rsidRPr="0076481D" w14:paraId="292B9EAA" w14:textId="77777777" w:rsidTr="0074293F">
        <w:trPr>
          <w:trHeight w:hRule="exact" w:val="1832"/>
        </w:trPr>
        <w:tc>
          <w:tcPr>
            <w:tcW w:w="4819" w:type="dxa"/>
            <w:vAlign w:val="center"/>
          </w:tcPr>
          <w:p w14:paraId="4DA2C36E" w14:textId="77777777" w:rsidR="00075B06" w:rsidRPr="0076481D" w:rsidRDefault="00075B06" w:rsidP="008B7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lang w:eastAsia="en-US"/>
              </w:rPr>
            </w:pPr>
            <w:r w:rsidRPr="0076481D">
              <w:rPr>
                <w:rFonts w:ascii="Arial Narrow" w:hAnsi="Arial Narrow"/>
              </w:rPr>
              <w:lastRenderedPageBreak/>
              <w:t>ai sensi degli articoli 46 e 47 del Decreto del Presidente della Repubblica 28 dicembre 2000, n. 445, che non sussistono nei propri confronti le cause di divieto, di decadenza o di sospensione di cui all’art. 67 del decreto legislativo 6 settembre 2011, n. 159.</w:t>
            </w:r>
          </w:p>
        </w:tc>
        <w:tc>
          <w:tcPr>
            <w:tcW w:w="425" w:type="dxa"/>
            <w:vAlign w:val="center"/>
          </w:tcPr>
          <w:p w14:paraId="78301F4F" w14:textId="77777777" w:rsidR="00075B06" w:rsidRPr="0076481D" w:rsidRDefault="00075B06" w:rsidP="0056099E">
            <w:pPr>
              <w:pStyle w:val="Corpotesto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vAlign w:val="center"/>
          </w:tcPr>
          <w:p w14:paraId="692E1D6C" w14:textId="77777777" w:rsidR="00075B06" w:rsidRPr="0076481D" w:rsidRDefault="00075B06" w:rsidP="008A5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lang w:val="de-DE" w:eastAsia="en-US"/>
              </w:rPr>
            </w:pPr>
            <w:r w:rsidRPr="0076481D">
              <w:rPr>
                <w:rFonts w:ascii="Arial Narrow" w:eastAsia="Calibri" w:hAnsi="Arial Narrow"/>
                <w:lang w:val="de-DE" w:eastAsia="en-US"/>
              </w:rPr>
              <w:t>im Sinne der Artikel 46 und 47 des Dekretes des Präsidenten der Republik vom 28. Dezember 2000, dass gegenüber der eigenen Person keine Verbots-, Verfalls- oder Aufhebungsgründe wovon im Artikel 67 der G.V. Nr. 159 vom 6. September 2011 vorliegen.</w:t>
            </w:r>
          </w:p>
        </w:tc>
      </w:tr>
    </w:tbl>
    <w:p w14:paraId="09729EDA" w14:textId="77777777" w:rsidR="00B608CA" w:rsidRPr="0076481D" w:rsidRDefault="00B608CA" w:rsidP="008E715F">
      <w:pPr>
        <w:spacing w:after="0" w:line="240" w:lineRule="auto"/>
        <w:jc w:val="both"/>
        <w:rPr>
          <w:rFonts w:ascii="Arial Narrow" w:hAnsi="Arial Narrow"/>
          <w:sz w:val="24"/>
          <w:szCs w:val="24"/>
          <w:lang w:val="de-DE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4819"/>
        <w:gridCol w:w="425"/>
        <w:gridCol w:w="4820"/>
      </w:tblGrid>
      <w:tr w:rsidR="004E13FE" w:rsidRPr="004E13FE" w14:paraId="18FE0CE1" w14:textId="77777777" w:rsidTr="00886980">
        <w:trPr>
          <w:trHeight w:hRule="exact" w:val="308"/>
        </w:trPr>
        <w:tc>
          <w:tcPr>
            <w:tcW w:w="4819" w:type="dxa"/>
            <w:vAlign w:val="center"/>
          </w:tcPr>
          <w:p w14:paraId="0D44C26D" w14:textId="77777777" w:rsidR="004E13FE" w:rsidRPr="004E13FE" w:rsidRDefault="004E13FE" w:rsidP="004E13FE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D80255">
              <w:rPr>
                <w:rFonts w:ascii="Arial Narrow" w:hAnsi="Arial Narrow"/>
                <w:b/>
                <w:lang w:val="de-DE"/>
              </w:rPr>
              <w:t>Letto, confermato e sottoscritto</w:t>
            </w:r>
          </w:p>
        </w:tc>
        <w:tc>
          <w:tcPr>
            <w:tcW w:w="425" w:type="dxa"/>
            <w:vAlign w:val="center"/>
          </w:tcPr>
          <w:p w14:paraId="21E3900A" w14:textId="77777777" w:rsidR="004E13FE" w:rsidRPr="004E13FE" w:rsidRDefault="004E13FE" w:rsidP="004E13FE">
            <w:pPr>
              <w:spacing w:after="0" w:line="240" w:lineRule="auto"/>
              <w:rPr>
                <w:rFonts w:ascii="Arial Narrow" w:hAnsi="Arial Narrow"/>
                <w:b/>
                <w:bCs/>
                <w:i/>
              </w:rPr>
            </w:pPr>
          </w:p>
        </w:tc>
        <w:tc>
          <w:tcPr>
            <w:tcW w:w="4820" w:type="dxa"/>
            <w:vAlign w:val="center"/>
          </w:tcPr>
          <w:p w14:paraId="32198B34" w14:textId="77777777" w:rsidR="004E13FE" w:rsidRPr="004E13FE" w:rsidRDefault="004E13FE" w:rsidP="004E13FE">
            <w:pPr>
              <w:spacing w:after="0" w:line="240" w:lineRule="auto"/>
              <w:rPr>
                <w:rFonts w:ascii="Arial Narrow" w:hAnsi="Arial Narrow"/>
                <w:b/>
                <w:i/>
                <w:lang w:val="de-DE"/>
              </w:rPr>
            </w:pPr>
            <w:r w:rsidRPr="00D80255">
              <w:rPr>
                <w:rFonts w:ascii="Arial Narrow" w:hAnsi="Arial Narrow"/>
                <w:b/>
                <w:lang w:val="de-DE"/>
              </w:rPr>
              <w:t>gelesen, bestätigt und unterzeichnet</w:t>
            </w:r>
          </w:p>
        </w:tc>
      </w:tr>
    </w:tbl>
    <w:p w14:paraId="6540D60C" w14:textId="77777777" w:rsidR="00F128D4" w:rsidRDefault="00F128D4" w:rsidP="008E715F">
      <w:pPr>
        <w:spacing w:after="0" w:line="240" w:lineRule="auto"/>
        <w:rPr>
          <w:rFonts w:ascii="Arial Narrow" w:hAnsi="Arial Narrow"/>
          <w:b/>
          <w:lang w:val="de-DE"/>
        </w:rPr>
      </w:pPr>
    </w:p>
    <w:p w14:paraId="0360810D" w14:textId="77777777" w:rsidR="004E13FE" w:rsidRPr="004E13FE" w:rsidRDefault="004E13FE" w:rsidP="008E715F">
      <w:pPr>
        <w:spacing w:after="0" w:line="240" w:lineRule="auto"/>
        <w:rPr>
          <w:rFonts w:ascii="Arial Narrow" w:hAnsi="Arial Narrow"/>
          <w:b/>
          <w:lang w:val="de-DE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4819"/>
        <w:gridCol w:w="425"/>
        <w:gridCol w:w="4820"/>
      </w:tblGrid>
      <w:tr w:rsidR="00F128D4" w:rsidRPr="006C28A8" w14:paraId="0A1A8667" w14:textId="77777777" w:rsidTr="006C28A8">
        <w:trPr>
          <w:trHeight w:hRule="exact" w:val="308"/>
        </w:trPr>
        <w:tc>
          <w:tcPr>
            <w:tcW w:w="4819" w:type="dxa"/>
            <w:vAlign w:val="center"/>
          </w:tcPr>
          <w:p w14:paraId="28437869" w14:textId="77777777" w:rsidR="00F128D4" w:rsidRPr="0076481D" w:rsidRDefault="00F128D4" w:rsidP="006C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lang w:eastAsia="en-US"/>
              </w:rPr>
            </w:pPr>
            <w:bookmarkStart w:id="11" w:name="_Hlk6395078"/>
            <w:r w:rsidRPr="00D80255">
              <w:rPr>
                <w:rFonts w:ascii="Arial Narrow" w:hAnsi="Arial Narrow"/>
                <w:b/>
                <w:lang w:val="de-DE"/>
              </w:rPr>
              <w:t>Luogo e data</w:t>
            </w:r>
          </w:p>
        </w:tc>
        <w:tc>
          <w:tcPr>
            <w:tcW w:w="425" w:type="dxa"/>
            <w:vAlign w:val="center"/>
          </w:tcPr>
          <w:p w14:paraId="3F6F1FD3" w14:textId="77777777" w:rsidR="00F128D4" w:rsidRPr="0076481D" w:rsidRDefault="00F128D4" w:rsidP="006C28A8">
            <w:pPr>
              <w:pStyle w:val="Corpotesto"/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vAlign w:val="center"/>
          </w:tcPr>
          <w:p w14:paraId="2524A6AA" w14:textId="77777777" w:rsidR="00F128D4" w:rsidRPr="0076481D" w:rsidRDefault="004E13FE" w:rsidP="006C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lang w:val="de-DE" w:eastAsia="en-US"/>
              </w:rPr>
            </w:pPr>
            <w:r w:rsidRPr="00D80255">
              <w:rPr>
                <w:rFonts w:ascii="Arial Narrow" w:hAnsi="Arial Narrow"/>
                <w:b/>
                <w:lang w:val="de-DE"/>
              </w:rPr>
              <w:t>Ort und Datum</w:t>
            </w:r>
          </w:p>
        </w:tc>
      </w:tr>
      <w:tr w:rsidR="004E13FE" w:rsidRPr="006C28A8" w14:paraId="08A568AB" w14:textId="77777777" w:rsidTr="006C28A8">
        <w:trPr>
          <w:trHeight w:hRule="exact" w:val="308"/>
        </w:trPr>
        <w:tc>
          <w:tcPr>
            <w:tcW w:w="4819" w:type="dxa"/>
            <w:vAlign w:val="center"/>
          </w:tcPr>
          <w:p w14:paraId="36A2CB33" w14:textId="77777777" w:rsidR="004E13FE" w:rsidRPr="00D80255" w:rsidRDefault="004E13FE" w:rsidP="006C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val="de-DE"/>
              </w:rPr>
            </w:pPr>
            <w:r w:rsidRPr="005E2C5C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bookmarkStart w:id="12" w:name="Text10"/>
            <w:r w:rsidRPr="005E2C5C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5E2C5C">
              <w:rPr>
                <w:rFonts w:ascii="Arial Narrow" w:hAnsi="Arial Narrow"/>
                <w:u w:val="single"/>
                <w:lang w:val="de-DE"/>
              </w:rPr>
            </w:r>
            <w:r w:rsidRPr="005E2C5C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5E2C5C">
              <w:rPr>
                <w:rFonts w:ascii="Arial Narrow" w:hAnsi="Arial Narrow"/>
                <w:noProof/>
                <w:u w:val="single"/>
                <w:lang w:val="de-DE"/>
              </w:rPr>
              <w:t>...................................................................</w:t>
            </w:r>
            <w:r w:rsidRPr="005E2C5C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2"/>
          </w:p>
        </w:tc>
        <w:tc>
          <w:tcPr>
            <w:tcW w:w="425" w:type="dxa"/>
            <w:vAlign w:val="center"/>
          </w:tcPr>
          <w:p w14:paraId="1E5A3CB2" w14:textId="77777777" w:rsidR="004E13FE" w:rsidRPr="0076481D" w:rsidRDefault="004E13FE" w:rsidP="006C28A8">
            <w:pPr>
              <w:pStyle w:val="Corpotesto"/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vAlign w:val="center"/>
          </w:tcPr>
          <w:p w14:paraId="06D731FD" w14:textId="77777777" w:rsidR="004E13FE" w:rsidRPr="00D80255" w:rsidRDefault="00C74D52" w:rsidP="006C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val="de-DE"/>
              </w:rPr>
            </w:pPr>
            <w:r w:rsidRPr="005E2C5C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5E2C5C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5E2C5C">
              <w:rPr>
                <w:rFonts w:ascii="Arial Narrow" w:hAnsi="Arial Narrow"/>
                <w:u w:val="single"/>
                <w:lang w:val="de-DE"/>
              </w:rPr>
            </w:r>
            <w:r w:rsidRPr="005E2C5C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5E2C5C">
              <w:rPr>
                <w:rFonts w:ascii="Arial Narrow" w:hAnsi="Arial Narrow"/>
                <w:noProof/>
                <w:u w:val="single"/>
                <w:lang w:val="de-DE"/>
              </w:rPr>
              <w:t>...................................................................</w:t>
            </w:r>
            <w:r w:rsidRPr="005E2C5C">
              <w:rPr>
                <w:rFonts w:ascii="Arial Narrow" w:hAnsi="Arial Narrow"/>
                <w:u w:val="single"/>
                <w:lang w:val="de-DE"/>
              </w:rPr>
              <w:fldChar w:fldCharType="end"/>
            </w:r>
          </w:p>
        </w:tc>
      </w:tr>
      <w:tr w:rsidR="004E13FE" w:rsidRPr="006C28A8" w14:paraId="6A9AA508" w14:textId="77777777" w:rsidTr="006C28A8">
        <w:trPr>
          <w:trHeight w:hRule="exact" w:val="308"/>
        </w:trPr>
        <w:tc>
          <w:tcPr>
            <w:tcW w:w="4819" w:type="dxa"/>
            <w:vAlign w:val="center"/>
          </w:tcPr>
          <w:p w14:paraId="4CAD0C9C" w14:textId="77777777" w:rsidR="004E13FE" w:rsidRPr="005E2C5C" w:rsidRDefault="004E13FE" w:rsidP="006C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u w:val="single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25C9A81F" w14:textId="77777777" w:rsidR="004E13FE" w:rsidRPr="0076481D" w:rsidRDefault="004E13FE" w:rsidP="006C28A8">
            <w:pPr>
              <w:pStyle w:val="Corpotesto"/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vAlign w:val="center"/>
          </w:tcPr>
          <w:p w14:paraId="444372DF" w14:textId="77777777" w:rsidR="004E13FE" w:rsidRPr="00D80255" w:rsidRDefault="004E13FE" w:rsidP="006C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val="de-DE"/>
              </w:rPr>
            </w:pPr>
          </w:p>
        </w:tc>
      </w:tr>
      <w:tr w:rsidR="004E13FE" w:rsidRPr="006C28A8" w14:paraId="38E88F56" w14:textId="77777777" w:rsidTr="00C74D52">
        <w:trPr>
          <w:trHeight w:hRule="exact" w:val="308"/>
        </w:trPr>
        <w:tc>
          <w:tcPr>
            <w:tcW w:w="4819" w:type="dxa"/>
            <w:vAlign w:val="center"/>
          </w:tcPr>
          <w:p w14:paraId="49BA23CF" w14:textId="77777777" w:rsidR="004E13FE" w:rsidRPr="00D80255" w:rsidRDefault="004E13FE" w:rsidP="006C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val="de-DE"/>
              </w:rPr>
            </w:pPr>
            <w:r w:rsidRPr="00D80255">
              <w:rPr>
                <w:rFonts w:ascii="Arial Narrow" w:hAnsi="Arial Narrow"/>
                <w:b/>
                <w:lang w:val="de-DE"/>
              </w:rPr>
              <w:t>Il dichiarante</w:t>
            </w:r>
          </w:p>
        </w:tc>
        <w:tc>
          <w:tcPr>
            <w:tcW w:w="425" w:type="dxa"/>
            <w:vAlign w:val="center"/>
          </w:tcPr>
          <w:p w14:paraId="04FC985D" w14:textId="77777777" w:rsidR="004E13FE" w:rsidRPr="0076481D" w:rsidRDefault="004E13FE" w:rsidP="006C28A8">
            <w:pPr>
              <w:pStyle w:val="Corpotesto"/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820" w:type="dxa"/>
            <w:vAlign w:val="center"/>
          </w:tcPr>
          <w:p w14:paraId="696DEB4B" w14:textId="77777777" w:rsidR="004E13FE" w:rsidRPr="00D80255" w:rsidRDefault="004E13FE" w:rsidP="006C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val="de-DE"/>
              </w:rPr>
            </w:pPr>
            <w:r w:rsidRPr="00D80255">
              <w:rPr>
                <w:rFonts w:ascii="Arial Narrow" w:hAnsi="Arial Narrow"/>
                <w:b/>
                <w:lang w:val="de-DE"/>
              </w:rPr>
              <w:t>Das erklärende Subjekt</w:t>
            </w:r>
          </w:p>
        </w:tc>
      </w:tr>
      <w:bookmarkEnd w:id="11"/>
      <w:tr w:rsidR="00F128D4" w:rsidRPr="0076481D" w14:paraId="25D5D9E0" w14:textId="77777777" w:rsidTr="00C74D52">
        <w:trPr>
          <w:trHeight w:hRule="exact" w:val="838"/>
        </w:trPr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14:paraId="4CCFB015" w14:textId="77777777" w:rsidR="00F128D4" w:rsidRDefault="00F128D4" w:rsidP="00612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lang w:val="de-DE"/>
              </w:rPr>
            </w:pPr>
          </w:p>
          <w:p w14:paraId="56A2E74D" w14:textId="77777777" w:rsidR="00F128D4" w:rsidRDefault="00F128D4" w:rsidP="00612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lang w:val="de-DE"/>
              </w:rPr>
            </w:pPr>
          </w:p>
          <w:p w14:paraId="42904E5D" w14:textId="77777777" w:rsidR="00F128D4" w:rsidRPr="005E2C5C" w:rsidRDefault="00F128D4" w:rsidP="00072339">
            <w:pPr>
              <w:tabs>
                <w:tab w:val="right" w:pos="4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u w:val="single"/>
                <w:lang w:val="de-DE"/>
              </w:rPr>
            </w:pPr>
          </w:p>
        </w:tc>
        <w:tc>
          <w:tcPr>
            <w:tcW w:w="425" w:type="dxa"/>
            <w:vAlign w:val="center"/>
          </w:tcPr>
          <w:p w14:paraId="351B1403" w14:textId="77777777" w:rsidR="00F128D4" w:rsidRPr="00F128D4" w:rsidRDefault="00F128D4" w:rsidP="00612490">
            <w:pPr>
              <w:pStyle w:val="Corpotesto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14:paraId="6ADB82D7" w14:textId="77777777" w:rsidR="00F128D4" w:rsidRDefault="00F128D4" w:rsidP="00612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lang w:val="de-DE" w:eastAsia="en-US"/>
              </w:rPr>
            </w:pPr>
          </w:p>
          <w:p w14:paraId="02376473" w14:textId="77777777" w:rsidR="00F128D4" w:rsidRDefault="00F128D4" w:rsidP="00612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lang w:val="de-DE" w:eastAsia="en-US"/>
              </w:rPr>
            </w:pPr>
          </w:p>
          <w:p w14:paraId="22154A73" w14:textId="77777777" w:rsidR="00F128D4" w:rsidRPr="0076481D" w:rsidRDefault="00F128D4" w:rsidP="00612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lang w:val="de-DE" w:eastAsia="en-US"/>
              </w:rPr>
            </w:pPr>
          </w:p>
        </w:tc>
      </w:tr>
    </w:tbl>
    <w:p w14:paraId="1814246B" w14:textId="77777777" w:rsidR="00075B06" w:rsidRPr="0076481D" w:rsidRDefault="00075B06" w:rsidP="008E715F">
      <w:pPr>
        <w:spacing w:after="0" w:line="240" w:lineRule="auto"/>
        <w:rPr>
          <w:rFonts w:ascii="Arial Narrow" w:hAnsi="Arial Narrow"/>
          <w:lang w:val="de-DE"/>
        </w:rPr>
      </w:pPr>
    </w:p>
    <w:tbl>
      <w:tblPr>
        <w:tblW w:w="10091" w:type="dxa"/>
        <w:tblLook w:val="04A0" w:firstRow="1" w:lastRow="0" w:firstColumn="1" w:lastColumn="0" w:noHBand="0" w:noVBand="1"/>
      </w:tblPr>
      <w:tblGrid>
        <w:gridCol w:w="4819"/>
        <w:gridCol w:w="425"/>
        <w:gridCol w:w="4847"/>
      </w:tblGrid>
      <w:tr w:rsidR="00072339" w:rsidRPr="001407C6" w14:paraId="1DFABEB5" w14:textId="77777777" w:rsidTr="00072339">
        <w:tc>
          <w:tcPr>
            <w:tcW w:w="4819" w:type="dxa"/>
            <w:vAlign w:val="center"/>
          </w:tcPr>
          <w:p w14:paraId="57C5DFA2" w14:textId="77777777" w:rsidR="00072339" w:rsidRPr="006C28A8" w:rsidRDefault="00072339" w:rsidP="00072339">
            <w:pPr>
              <w:pStyle w:val="italienisch"/>
              <w:pBdr>
                <w:right w:val="single" w:sz="4" w:space="4" w:color="auto"/>
              </w:pBdr>
              <w:tabs>
                <w:tab w:val="left" w:leader="dot" w:pos="2977"/>
                <w:tab w:val="left" w:leader="dot" w:pos="4678"/>
                <w:tab w:val="left" w:pos="5954"/>
                <w:tab w:val="left" w:leader="dot" w:pos="9214"/>
                <w:tab w:val="right" w:pos="9638"/>
              </w:tabs>
              <w:spacing w:after="0" w:line="240" w:lineRule="auto"/>
              <w:ind w:right="-851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bookmarkStart w:id="13" w:name="_Hlk3458080"/>
            <w:r w:rsidRPr="006C28A8">
              <w:rPr>
                <w:rFonts w:ascii="Arial Narrow" w:hAnsi="Arial Narrow"/>
                <w:b/>
                <w:i w:val="0"/>
              </w:rPr>
              <w:t>estremi del documento di riconoscimento</w:t>
            </w:r>
          </w:p>
        </w:tc>
        <w:tc>
          <w:tcPr>
            <w:tcW w:w="425" w:type="dxa"/>
            <w:vAlign w:val="center"/>
          </w:tcPr>
          <w:p w14:paraId="5D211D9F" w14:textId="77777777" w:rsidR="00072339" w:rsidRPr="006C28A8" w:rsidRDefault="00072339" w:rsidP="00072339">
            <w:pPr>
              <w:tabs>
                <w:tab w:val="right" w:pos="9638"/>
              </w:tabs>
              <w:spacing w:line="240" w:lineRule="auto"/>
              <w:ind w:right="849"/>
              <w:rPr>
                <w:rFonts w:ascii="Arial Narrow" w:hAnsi="Arial Narrow"/>
                <w:b/>
              </w:rPr>
            </w:pPr>
          </w:p>
        </w:tc>
        <w:tc>
          <w:tcPr>
            <w:tcW w:w="4847" w:type="dxa"/>
            <w:vAlign w:val="center"/>
          </w:tcPr>
          <w:p w14:paraId="5A7A3972" w14:textId="77777777" w:rsidR="00072339" w:rsidRPr="006C28A8" w:rsidRDefault="00072339" w:rsidP="00072339">
            <w:pPr>
              <w:pStyle w:val="italienisch"/>
              <w:pBdr>
                <w:right w:val="single" w:sz="4" w:space="4" w:color="auto"/>
              </w:pBdr>
              <w:tabs>
                <w:tab w:val="left" w:leader="dot" w:pos="2977"/>
                <w:tab w:val="left" w:leader="dot" w:pos="4678"/>
                <w:tab w:val="left" w:pos="5954"/>
                <w:tab w:val="left" w:leader="dot" w:pos="9214"/>
                <w:tab w:val="right" w:pos="9638"/>
              </w:tabs>
              <w:spacing w:after="0" w:line="240" w:lineRule="auto"/>
              <w:ind w:right="-851"/>
              <w:rPr>
                <w:rFonts w:ascii="Arial Narrow" w:hAnsi="Arial Narrow"/>
                <w:b/>
                <w:i w:val="0"/>
                <w:sz w:val="22"/>
                <w:szCs w:val="22"/>
                <w:lang w:val="de-DE"/>
              </w:rPr>
            </w:pPr>
            <w:r w:rsidRPr="006C28A8">
              <w:rPr>
                <w:rFonts w:ascii="Arial Narrow" w:hAnsi="Arial Narrow"/>
                <w:b/>
                <w:i w:val="0"/>
                <w:lang w:val="de-DE"/>
              </w:rPr>
              <w:t xml:space="preserve">Angaben zum Personalausweis </w:t>
            </w:r>
          </w:p>
        </w:tc>
      </w:tr>
      <w:tr w:rsidR="00072339" w:rsidRPr="00D557FA" w14:paraId="1823D91F" w14:textId="77777777" w:rsidTr="001407C6">
        <w:tc>
          <w:tcPr>
            <w:tcW w:w="4819" w:type="dxa"/>
          </w:tcPr>
          <w:p w14:paraId="3772D5A2" w14:textId="77777777" w:rsidR="00072339" w:rsidRPr="002B5C0A" w:rsidRDefault="00072339" w:rsidP="00072339">
            <w:pPr>
              <w:pStyle w:val="italienisch"/>
              <w:tabs>
                <w:tab w:val="right" w:pos="4322"/>
                <w:tab w:val="left" w:leader="dot" w:pos="4678"/>
                <w:tab w:val="left" w:pos="5954"/>
                <w:tab w:val="left" w:leader="dot" w:pos="9214"/>
              </w:tabs>
              <w:spacing w:before="60" w:after="0" w:line="360" w:lineRule="auto"/>
              <w:ind w:right="-8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5C0A">
              <w:rPr>
                <w:rFonts w:ascii="Arial Narrow" w:hAnsi="Arial Narrow"/>
                <w:i w:val="0"/>
                <w:sz w:val="22"/>
                <w:szCs w:val="22"/>
              </w:rPr>
              <w:t>Documento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2B5C0A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F978F1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bookmarkStart w:id="14" w:name="Text62"/>
            <w:r w:rsidRPr="00F978F1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F978F1"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 w:rsidRPr="00F978F1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 w:rsidRPr="00F978F1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............................</w:t>
            </w:r>
            <w:r w:rsidRPr="00F978F1"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  <w:bookmarkEnd w:id="14"/>
            <w:r w:rsidRPr="002B5C0A">
              <w:rPr>
                <w:rFonts w:ascii="Arial Narrow" w:hAnsi="Arial Narrow"/>
                <w:i w:val="0"/>
                <w:sz w:val="22"/>
                <w:szCs w:val="22"/>
              </w:rPr>
              <w:t xml:space="preserve"> n. 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bookmarkStart w:id="15" w:name="Text63"/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................................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  <w:bookmarkEnd w:id="15"/>
          </w:p>
          <w:p w14:paraId="4B7A8450" w14:textId="77777777" w:rsidR="00072339" w:rsidRPr="002B5C0A" w:rsidRDefault="00072339" w:rsidP="00072339">
            <w:pPr>
              <w:pStyle w:val="italienisch"/>
              <w:tabs>
                <w:tab w:val="left" w:leader="dot" w:pos="2268"/>
                <w:tab w:val="right" w:pos="4605"/>
                <w:tab w:val="left" w:leader="dot" w:pos="4678"/>
                <w:tab w:val="left" w:pos="5954"/>
                <w:tab w:val="left" w:leader="dot" w:pos="9214"/>
              </w:tabs>
              <w:spacing w:before="60" w:after="0" w:line="360" w:lineRule="auto"/>
              <w:ind w:right="-8"/>
              <w:rPr>
                <w:rFonts w:ascii="Arial Narrow" w:hAnsi="Arial Narrow"/>
                <w:i w:val="0"/>
                <w:sz w:val="22"/>
                <w:szCs w:val="22"/>
              </w:rPr>
            </w:pPr>
            <w:r w:rsidRPr="002B5C0A">
              <w:rPr>
                <w:rFonts w:ascii="Arial Narrow" w:hAnsi="Arial Narrow"/>
                <w:i w:val="0"/>
                <w:sz w:val="22"/>
                <w:szCs w:val="22"/>
              </w:rPr>
              <w:t xml:space="preserve">Rilasciato il 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64"/>
                  <w:enabled/>
                  <w:calcOnExit w:val="0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  <w:r w:rsidRPr="002B5C0A">
              <w:rPr>
                <w:rFonts w:ascii="Arial Narrow" w:hAnsi="Arial Narrow"/>
                <w:i w:val="0"/>
                <w:sz w:val="22"/>
                <w:szCs w:val="22"/>
              </w:rPr>
              <w:t xml:space="preserve"> da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2B5C0A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bookmarkStart w:id="16" w:name="Text65"/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</w:rPr>
              <w:t>.......................................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</w:rPr>
              <w:fldChar w:fldCharType="end"/>
            </w:r>
            <w:bookmarkEnd w:id="16"/>
          </w:p>
        </w:tc>
        <w:tc>
          <w:tcPr>
            <w:tcW w:w="425" w:type="dxa"/>
          </w:tcPr>
          <w:p w14:paraId="3632D072" w14:textId="77777777" w:rsidR="00072339" w:rsidRPr="00072339" w:rsidRDefault="00072339" w:rsidP="00072339">
            <w:pPr>
              <w:tabs>
                <w:tab w:val="right" w:pos="9638"/>
              </w:tabs>
              <w:ind w:right="849"/>
              <w:rPr>
                <w:rFonts w:ascii="Arial Narrow" w:hAnsi="Arial Narrow"/>
              </w:rPr>
            </w:pPr>
          </w:p>
        </w:tc>
        <w:tc>
          <w:tcPr>
            <w:tcW w:w="4847" w:type="dxa"/>
          </w:tcPr>
          <w:p w14:paraId="56738805" w14:textId="77777777" w:rsidR="00072339" w:rsidRPr="0005297C" w:rsidRDefault="00072339" w:rsidP="00072339">
            <w:pPr>
              <w:pStyle w:val="italienisch"/>
              <w:pBdr>
                <w:right w:val="single" w:sz="4" w:space="4" w:color="auto"/>
              </w:pBdr>
              <w:tabs>
                <w:tab w:val="left" w:leader="dot" w:pos="2977"/>
                <w:tab w:val="right" w:pos="4620"/>
                <w:tab w:val="left" w:leader="dot" w:pos="4678"/>
                <w:tab w:val="left" w:pos="5954"/>
                <w:tab w:val="left" w:leader="dot" w:pos="9214"/>
                <w:tab w:val="right" w:pos="9638"/>
              </w:tabs>
              <w:spacing w:before="60" w:after="0" w:line="360" w:lineRule="auto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 w:rsidRPr="0005297C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 xml:space="preserve">Ausweis 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bookmarkStart w:id="17" w:name="Text40"/>
            <w:r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  <w:lang w:val="de-DE"/>
              </w:rPr>
              <w:t>................................................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  <w:fldChar w:fldCharType="end"/>
            </w:r>
            <w:bookmarkEnd w:id="17"/>
            <w:r w:rsidRPr="0005297C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 xml:space="preserve"> Nr. 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bookmarkStart w:id="18" w:name="Text41"/>
            <w:r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  <w:lang w:val="de-DE"/>
              </w:rPr>
              <w:t>................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  <w:fldChar w:fldCharType="end"/>
            </w:r>
            <w:bookmarkEnd w:id="18"/>
          </w:p>
          <w:p w14:paraId="29360328" w14:textId="77777777" w:rsidR="00072339" w:rsidRPr="0005297C" w:rsidRDefault="00072339" w:rsidP="00072339">
            <w:pPr>
              <w:pStyle w:val="italienisch"/>
              <w:tabs>
                <w:tab w:val="right" w:pos="4322"/>
                <w:tab w:val="right" w:pos="4620"/>
                <w:tab w:val="left" w:pos="5954"/>
                <w:tab w:val="left" w:leader="dot" w:pos="9214"/>
                <w:tab w:val="right" w:pos="9638"/>
              </w:tabs>
              <w:spacing w:before="60" w:after="0" w:line="360" w:lineRule="auto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 w:rsidRPr="0005297C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 xml:space="preserve">ausgestellt am 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statusText w:type="text" w:val="dd/MM/yyyy 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42"/>
            <w:r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  <w:fldChar w:fldCharType="end"/>
            </w:r>
            <w:bookmarkEnd w:id="19"/>
            <w:r w:rsidRPr="0005297C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 xml:space="preserve"> von </w:t>
            </w:r>
            <w:r w:rsidRPr="0005297C"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bookmarkStart w:id="20" w:name="Text43"/>
            <w:r w:rsidRPr="0005297C"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  <w:instrText xml:space="preserve"> FORMTEXT </w:instrText>
            </w:r>
            <w:r w:rsidRPr="0005297C"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</w:r>
            <w:r w:rsidRPr="0005297C"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  <w:fldChar w:fldCharType="separate"/>
            </w:r>
            <w:r w:rsidRPr="0005297C">
              <w:rPr>
                <w:rFonts w:ascii="Arial Narrow" w:hAnsi="Arial Narrow"/>
                <w:i w:val="0"/>
                <w:noProof/>
                <w:sz w:val="22"/>
                <w:szCs w:val="22"/>
                <w:u w:val="single"/>
                <w:lang w:val="de-DE"/>
              </w:rPr>
              <w:t>.....................................</w:t>
            </w:r>
            <w:r w:rsidRPr="0005297C">
              <w:rPr>
                <w:rFonts w:ascii="Arial Narrow" w:hAnsi="Arial Narrow"/>
                <w:i w:val="0"/>
                <w:sz w:val="22"/>
                <w:szCs w:val="22"/>
                <w:u w:val="single"/>
                <w:lang w:val="de-DE"/>
              </w:rPr>
              <w:fldChar w:fldCharType="end"/>
            </w:r>
            <w:bookmarkEnd w:id="20"/>
            <w:r w:rsidRPr="0005297C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>.</w:t>
            </w:r>
          </w:p>
        </w:tc>
      </w:tr>
      <w:tr w:rsidR="00072339" w:rsidRPr="001407C6" w14:paraId="7F1AAAA5" w14:textId="77777777" w:rsidTr="001407C6">
        <w:tc>
          <w:tcPr>
            <w:tcW w:w="4819" w:type="dxa"/>
          </w:tcPr>
          <w:p w14:paraId="324D2798" w14:textId="77777777" w:rsidR="00072339" w:rsidRPr="000C2E3F" w:rsidRDefault="00072339" w:rsidP="00072339">
            <w:pPr>
              <w:spacing w:after="0"/>
              <w:rPr>
                <w:rFonts w:ascii="Arial Narrow" w:eastAsia="Calibri" w:hAnsi="Arial Narrow"/>
                <w:lang w:val="de-DE" w:eastAsia="en-US"/>
              </w:rPr>
            </w:pPr>
          </w:p>
          <w:p w14:paraId="54F4C7F0" w14:textId="77777777" w:rsidR="00072339" w:rsidRPr="00072339" w:rsidRDefault="00072339" w:rsidP="00072339">
            <w:pPr>
              <w:spacing w:after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76481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Allegare copia del documento di identità</w:t>
            </w:r>
          </w:p>
        </w:tc>
        <w:tc>
          <w:tcPr>
            <w:tcW w:w="425" w:type="dxa"/>
          </w:tcPr>
          <w:p w14:paraId="4DA7143C" w14:textId="77777777" w:rsidR="00072339" w:rsidRPr="00072339" w:rsidRDefault="00072339" w:rsidP="00072339">
            <w:pPr>
              <w:tabs>
                <w:tab w:val="right" w:pos="9638"/>
              </w:tabs>
              <w:ind w:right="849"/>
              <w:rPr>
                <w:rFonts w:ascii="Arial Narrow" w:hAnsi="Arial Narrow"/>
              </w:rPr>
            </w:pPr>
          </w:p>
        </w:tc>
        <w:tc>
          <w:tcPr>
            <w:tcW w:w="4847" w:type="dxa"/>
          </w:tcPr>
          <w:p w14:paraId="1DC017AB" w14:textId="77777777" w:rsidR="00072339" w:rsidRPr="00072339" w:rsidRDefault="00072339" w:rsidP="00072339">
            <w:pPr>
              <w:spacing w:after="0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  <w:p w14:paraId="6D58B4BD" w14:textId="77777777" w:rsidR="00072339" w:rsidRPr="00072339" w:rsidRDefault="00072339" w:rsidP="00072339">
            <w:pPr>
              <w:spacing w:after="0"/>
              <w:rPr>
                <w:rFonts w:ascii="Arial Narrow" w:eastAsia="Calibri" w:hAnsi="Arial Narrow"/>
                <w:sz w:val="20"/>
                <w:szCs w:val="20"/>
                <w:lang w:val="de-DE" w:eastAsia="en-US"/>
              </w:rPr>
            </w:pPr>
            <w:r w:rsidRPr="0076481D">
              <w:rPr>
                <w:rFonts w:ascii="Arial Narrow" w:eastAsia="Calibri" w:hAnsi="Arial Narrow"/>
                <w:sz w:val="20"/>
                <w:szCs w:val="20"/>
                <w:lang w:val="de-DE" w:eastAsia="en-US"/>
              </w:rPr>
              <w:t>Anlage: Ablichtung des Personalausweises</w:t>
            </w:r>
          </w:p>
        </w:tc>
      </w:tr>
      <w:bookmarkEnd w:id="13"/>
    </w:tbl>
    <w:p w14:paraId="2B2244BD" w14:textId="77777777" w:rsidR="00585D25" w:rsidRPr="000B78E2" w:rsidRDefault="00585D25" w:rsidP="009712B1">
      <w:pPr>
        <w:spacing w:after="0" w:line="240" w:lineRule="auto"/>
        <w:rPr>
          <w:rFonts w:ascii="Arial Narrow" w:hAnsi="Arial Narrow"/>
          <w:sz w:val="20"/>
          <w:szCs w:val="6"/>
          <w:lang w:val="de-DE"/>
        </w:rPr>
      </w:pPr>
    </w:p>
    <w:tbl>
      <w:tblPr>
        <w:tblW w:w="963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D557FA" w:rsidRPr="00DF25B6" w14:paraId="08769050" w14:textId="77777777" w:rsidTr="002E57D5">
        <w:trPr>
          <w:jc w:val="center"/>
        </w:trPr>
        <w:tc>
          <w:tcPr>
            <w:tcW w:w="4535" w:type="dxa"/>
            <w:shd w:val="clear" w:color="auto" w:fill="D9D9D9"/>
            <w:hideMark/>
          </w:tcPr>
          <w:p w14:paraId="029794D4" w14:textId="77777777" w:rsidR="00D557FA" w:rsidRDefault="00D557FA" w:rsidP="002E57D5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</w:pPr>
            <w:r w:rsidRPr="00DF25B6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lastRenderedPageBreak/>
              <w:t>Kurze Datenschutzerklärung gemäß Art. 13 und 14</w:t>
            </w:r>
          </w:p>
          <w:p w14:paraId="0C3545C9" w14:textId="77777777" w:rsidR="00D557FA" w:rsidRPr="00DF25B6" w:rsidRDefault="00D557FA" w:rsidP="002E57D5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</w:pPr>
            <w:r w:rsidRPr="00DF25B6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>der Verordnung (EU) 2016/679</w:t>
            </w:r>
          </w:p>
        </w:tc>
        <w:tc>
          <w:tcPr>
            <w:tcW w:w="567" w:type="dxa"/>
            <w:shd w:val="clear" w:color="auto" w:fill="D9D9D9"/>
          </w:tcPr>
          <w:p w14:paraId="72C2EF69" w14:textId="77777777" w:rsidR="00D557FA" w:rsidRDefault="00D557FA" w:rsidP="002E57D5">
            <w:pPr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i/>
                <w:lang w:val="de-DE"/>
              </w:rPr>
            </w:pPr>
          </w:p>
        </w:tc>
        <w:tc>
          <w:tcPr>
            <w:tcW w:w="4535" w:type="dxa"/>
            <w:shd w:val="clear" w:color="auto" w:fill="D9D9D9"/>
            <w:hideMark/>
          </w:tcPr>
          <w:p w14:paraId="3B67733D" w14:textId="77777777" w:rsidR="00D557FA" w:rsidRDefault="00D557FA" w:rsidP="002E57D5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25B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Informativa breve ai sensi dell’art. 13 e 14 </w:t>
            </w:r>
          </w:p>
          <w:p w14:paraId="0ABCCFA4" w14:textId="77777777" w:rsidR="00D557FA" w:rsidRPr="00DF25B6" w:rsidRDefault="00D557FA" w:rsidP="002E57D5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25B6">
              <w:rPr>
                <w:rFonts w:ascii="Arial Narrow" w:hAnsi="Arial Narrow"/>
                <w:b/>
                <w:bCs/>
                <w:sz w:val="22"/>
                <w:szCs w:val="22"/>
              </w:rPr>
              <w:t>del Regolamento (UE) 2016/679</w:t>
            </w:r>
          </w:p>
        </w:tc>
      </w:tr>
      <w:tr w:rsidR="00D557FA" w:rsidRPr="009E4006" w14:paraId="7D8372B7" w14:textId="77777777" w:rsidTr="002E57D5">
        <w:trPr>
          <w:jc w:val="center"/>
        </w:trPr>
        <w:tc>
          <w:tcPr>
            <w:tcW w:w="4535" w:type="dxa"/>
            <w:hideMark/>
          </w:tcPr>
          <w:p w14:paraId="478AF659" w14:textId="77777777" w:rsidR="00D557FA" w:rsidRPr="00703851" w:rsidRDefault="00D557FA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199165" w14:textId="77777777" w:rsidR="00D557FA" w:rsidRPr="00703851" w:rsidRDefault="00D557FA" w:rsidP="002E57D5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35" w:type="dxa"/>
          </w:tcPr>
          <w:p w14:paraId="24EB9A19" w14:textId="77777777" w:rsidR="00D557FA" w:rsidRPr="009E4006" w:rsidRDefault="00D557FA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7FA" w:rsidRPr="00BC177D" w14:paraId="0A745B14" w14:textId="77777777" w:rsidTr="002E57D5">
        <w:trPr>
          <w:jc w:val="center"/>
        </w:trPr>
        <w:tc>
          <w:tcPr>
            <w:tcW w:w="4535" w:type="dxa"/>
          </w:tcPr>
          <w:p w14:paraId="36D4DB2E" w14:textId="77777777" w:rsidR="00D557FA" w:rsidRPr="009E4006" w:rsidRDefault="00D557FA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 xml:space="preserve">Gemeinsam Verantwortliche der Datenverarbeitung </w:t>
            </w: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gemäß Art.26 der Verordnung (EU) 2016/679 sind die Handelskammer Bozen, Südtiroler Straße 60, I-39100 Bozen</w:t>
            </w:r>
            <w:bookmarkStart w:id="21" w:name="_Hlk135155331"/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, die Sie per E-Mail (</w:t>
            </w:r>
            <w:hyperlink r:id="rId8" w:history="1">
              <w:r w:rsidRPr="00703851">
                <w:rPr>
                  <w:rStyle w:val="Collegamentoipertestuale"/>
                  <w:rFonts w:ascii="Arial Narrow" w:hAnsi="Arial Narrow"/>
                  <w:lang w:val="de-DE"/>
                </w:rPr>
                <w:t>segreteriagenerale@camcom.bz.it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) kontaktieren können, </w:t>
            </w:r>
            <w:bookmarkEnd w:id="21"/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Kontaktdaten des Datenschutzbeauftragten </w:t>
            </w:r>
            <w:hyperlink r:id="rId9" w:history="1">
              <w:r w:rsidRPr="00703851">
                <w:rPr>
                  <w:rStyle w:val="Collegamentoipertestuale"/>
                  <w:rFonts w:ascii="Arial Narrow" w:hAnsi="Arial Narrow"/>
                  <w:lang w:val="de-DE"/>
                </w:rPr>
                <w:t>renorm@legalmail.it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, und das Nationales Verzeichnis der Umweltfachbetriebe in Rom, Cristoforo Colombo Straße 44, welches Sie per E-Mail (</w:t>
            </w:r>
            <w:hyperlink r:id="rId10" w:history="1">
              <w:r w:rsidRPr="00703851">
                <w:rPr>
                  <w:rStyle w:val="Collegamentoipertestuale"/>
                  <w:rFonts w:ascii="Arial Narrow" w:hAnsi="Arial Narrow"/>
                  <w:lang w:val="de-DE"/>
                </w:rPr>
                <w:t>segreterialbonazionale@mite.gov.it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) kontaktieren können, Kontaktdaten des Datenschutzbeauftragten </w:t>
            </w:r>
            <w:hyperlink r:id="rId11" w:history="1">
              <w:r w:rsidRPr="00703851">
                <w:rPr>
                  <w:rStyle w:val="Collegamentoipertestuale"/>
                  <w:rFonts w:ascii="Arial Narrow" w:hAnsi="Arial Narrow"/>
                  <w:lang w:val="de-DE"/>
                </w:rPr>
                <w:t>rpd@mase.gov.it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.</w:t>
            </w:r>
          </w:p>
        </w:tc>
        <w:tc>
          <w:tcPr>
            <w:tcW w:w="567" w:type="dxa"/>
          </w:tcPr>
          <w:p w14:paraId="1EE94190" w14:textId="77777777" w:rsidR="00D557FA" w:rsidRDefault="00D557FA" w:rsidP="002E57D5">
            <w:pPr>
              <w:keepNext/>
              <w:keepLines/>
              <w:spacing w:before="240" w:line="257" w:lineRule="auto"/>
              <w:jc w:val="center"/>
              <w:rPr>
                <w:rFonts w:ascii="Arial Narrow" w:hAnsi="Arial Narrow"/>
                <w:i/>
                <w:lang w:val="de-DE"/>
              </w:rPr>
            </w:pPr>
          </w:p>
        </w:tc>
        <w:tc>
          <w:tcPr>
            <w:tcW w:w="4535" w:type="dxa"/>
          </w:tcPr>
          <w:p w14:paraId="75850095" w14:textId="77777777" w:rsidR="00D557FA" w:rsidRPr="00BC177D" w:rsidRDefault="00D557FA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b/>
                <w:bCs/>
                <w:sz w:val="22"/>
                <w:szCs w:val="22"/>
              </w:rPr>
              <w:t>Contitolari del trattamento</w:t>
            </w:r>
            <w:r w:rsidRPr="00703851">
              <w:rPr>
                <w:rFonts w:ascii="Arial Narrow" w:hAnsi="Arial Narrow"/>
                <w:sz w:val="22"/>
                <w:szCs w:val="22"/>
              </w:rPr>
              <w:t xml:space="preserve"> ai sensi dell’art.26 del Regolamento (UE) 2016/679 sono la Camera di commercio di Bolzano, Via Alto Adige n. 60, 39100 Bolzano, contattabile all’indirizzo e-mail </w:t>
            </w:r>
            <w:hyperlink r:id="rId12" w:history="1">
              <w:r w:rsidRPr="00703851">
                <w:rPr>
                  <w:rStyle w:val="Collegamentoipertestuale"/>
                  <w:rFonts w:ascii="Arial Narrow" w:hAnsi="Arial Narrow"/>
                </w:rPr>
                <w:t>segreteriagenerale@camcom.bz.it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, contatto del DPO: </w:t>
            </w:r>
            <w:hyperlink r:id="rId13" w:history="1">
              <w:r w:rsidRPr="00703851">
                <w:rPr>
                  <w:rStyle w:val="Collegamentoipertestuale"/>
                  <w:rFonts w:ascii="Arial Narrow" w:hAnsi="Arial Narrow"/>
                </w:rPr>
                <w:t>renorm@legalmail.it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 e il Comitato Nazionale Gestori Ambientali di Roma, Via Cristoforo Colombo 44 contattabile all’indirizzo e-mail, </w:t>
            </w:r>
            <w:hyperlink r:id="rId14" w:history="1">
              <w:r w:rsidRPr="00703851">
                <w:rPr>
                  <w:rStyle w:val="Collegamentoipertestuale"/>
                  <w:rFonts w:ascii="Arial Narrow" w:hAnsi="Arial Narrow"/>
                </w:rPr>
                <w:t>segreterialbonazionale@mite.gov.it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 contatto del DPO </w:t>
            </w:r>
            <w:hyperlink r:id="rId15" w:history="1">
              <w:r w:rsidRPr="00703851">
                <w:rPr>
                  <w:rStyle w:val="Collegamentoipertestuale"/>
                  <w:rFonts w:ascii="Arial Narrow" w:hAnsi="Arial Narrow"/>
                </w:rPr>
                <w:t>rpd@mase.gov.it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D557FA" w:rsidRPr="00BC177D" w14:paraId="7C336280" w14:textId="77777777" w:rsidTr="002E57D5">
        <w:trPr>
          <w:jc w:val="center"/>
        </w:trPr>
        <w:tc>
          <w:tcPr>
            <w:tcW w:w="4535" w:type="dxa"/>
          </w:tcPr>
          <w:p w14:paraId="2CD6C6FD" w14:textId="77777777" w:rsidR="00D557FA" w:rsidRPr="00BC177D" w:rsidRDefault="00D557FA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9C9EA4" w14:textId="77777777" w:rsidR="00D557FA" w:rsidRPr="00BC177D" w:rsidRDefault="00D557FA" w:rsidP="002E57D5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35" w:type="dxa"/>
          </w:tcPr>
          <w:p w14:paraId="017EE567" w14:textId="77777777" w:rsidR="00D557FA" w:rsidRPr="00BC177D" w:rsidRDefault="00D557FA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7FA" w:rsidRPr="009E4006" w14:paraId="654319A9" w14:textId="77777777" w:rsidTr="002E57D5">
        <w:trPr>
          <w:jc w:val="center"/>
        </w:trPr>
        <w:tc>
          <w:tcPr>
            <w:tcW w:w="4535" w:type="dxa"/>
          </w:tcPr>
          <w:p w14:paraId="5A56D0A5" w14:textId="77777777" w:rsidR="00D557FA" w:rsidRPr="009E4006" w:rsidRDefault="00D557FA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Die personenbezogenen Daten werden für die Erbringung der Leistungen im Rahmen</w:t>
            </w:r>
            <w:r w:rsidRPr="00703851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der Eintragung, Änderung, Erneuerung und Löschung der Eintragung in das Nationale Verzeichnis der Umweltfachbetriebe oder andere vom MD 120/2014 i. g. F. vorgesehene Verfahren</w:t>
            </w: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 verarbeitet. Die betroffene Person kann die gemäß Artikel 15 bis 22 der Verordnung (EU) 2016/679 vorgesehenen Rechte geltend machen, indem sie den Verantwortlichen der Datenverarbeitung kontaktiert.</w:t>
            </w:r>
          </w:p>
        </w:tc>
        <w:tc>
          <w:tcPr>
            <w:tcW w:w="567" w:type="dxa"/>
          </w:tcPr>
          <w:p w14:paraId="4F8F30F8" w14:textId="77777777" w:rsidR="00D557FA" w:rsidRPr="009E4006" w:rsidRDefault="00D557FA" w:rsidP="002E57D5">
            <w:pPr>
              <w:keepNext/>
              <w:keepLines/>
              <w:spacing w:before="240" w:line="257" w:lineRule="auto"/>
              <w:jc w:val="center"/>
              <w:rPr>
                <w:rFonts w:ascii="Arial Narrow" w:hAnsi="Arial Narrow"/>
                <w:i/>
                <w:lang w:val="de-DE"/>
              </w:rPr>
            </w:pPr>
          </w:p>
        </w:tc>
        <w:tc>
          <w:tcPr>
            <w:tcW w:w="4535" w:type="dxa"/>
          </w:tcPr>
          <w:p w14:paraId="43566A91" w14:textId="77777777" w:rsidR="00D557FA" w:rsidRPr="009E4006" w:rsidRDefault="00D557FA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sz w:val="22"/>
                <w:szCs w:val="22"/>
              </w:rPr>
              <w:t>I dati personali saranno trattati per la prestazione dei servizi da noi forniti in ambito</w:t>
            </w:r>
            <w:r w:rsidRPr="00703851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dei procedimenti di iscrizione, variazione, rinnovo e cancellazione dell’iscrizione all’Albo nazionale gestori ambientali o altro procedimento previsto dal DM 120/2014 e successive modifiche ed integrazioni. </w:t>
            </w:r>
            <w:r w:rsidRPr="00703851">
              <w:rPr>
                <w:rFonts w:ascii="Arial Narrow" w:hAnsi="Arial Narrow"/>
                <w:sz w:val="22"/>
                <w:szCs w:val="22"/>
              </w:rPr>
              <w:t>L’interessato può esercitare i diritti di cui agli articoli 15 a 22 del Regolamento UE 2016/679 contattando il Titolare del trattamento.</w:t>
            </w:r>
          </w:p>
        </w:tc>
      </w:tr>
      <w:tr w:rsidR="00D557FA" w:rsidRPr="00BC177D" w14:paraId="530C21F6" w14:textId="77777777" w:rsidTr="002E57D5">
        <w:trPr>
          <w:jc w:val="center"/>
        </w:trPr>
        <w:tc>
          <w:tcPr>
            <w:tcW w:w="4535" w:type="dxa"/>
          </w:tcPr>
          <w:p w14:paraId="5A3C5231" w14:textId="77777777" w:rsidR="00D557FA" w:rsidRPr="009E4006" w:rsidRDefault="00D557FA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2A0DEC" w14:textId="77777777" w:rsidR="00D557FA" w:rsidRPr="009E4006" w:rsidRDefault="00D557FA" w:rsidP="002E57D5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35" w:type="dxa"/>
          </w:tcPr>
          <w:p w14:paraId="0364F4B3" w14:textId="77777777" w:rsidR="00D557FA" w:rsidRPr="00BC177D" w:rsidRDefault="00D557FA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57FA" w:rsidRPr="00BC177D" w14:paraId="075D00F4" w14:textId="77777777" w:rsidTr="002E57D5">
        <w:trPr>
          <w:trHeight w:val="1094"/>
          <w:jc w:val="center"/>
        </w:trPr>
        <w:tc>
          <w:tcPr>
            <w:tcW w:w="4535" w:type="dxa"/>
            <w:hideMark/>
          </w:tcPr>
          <w:p w14:paraId="137FB748" w14:textId="77777777" w:rsidR="00D557FA" w:rsidRPr="00BC177D" w:rsidRDefault="00D557FA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Für weitere Informationen lesen Sie bitte die ausführliche Datenschutzerklärung, welche über diesen Link </w:t>
            </w:r>
            <w:hyperlink r:id="rId16" w:history="1">
              <w:r w:rsidRPr="00703851">
                <w:rPr>
                  <w:rStyle w:val="Collegamentoipertestuale"/>
                  <w:rFonts w:ascii="Arial Narrow" w:hAnsi="Arial Narrow"/>
                  <w:lang w:val="de-DE"/>
                </w:rPr>
                <w:t>https://www.handelskammer.bz.it/de/privacy-dienste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 verfügbar ist.</w:t>
            </w:r>
          </w:p>
        </w:tc>
        <w:tc>
          <w:tcPr>
            <w:tcW w:w="567" w:type="dxa"/>
          </w:tcPr>
          <w:p w14:paraId="25A701A0" w14:textId="77777777" w:rsidR="00D557FA" w:rsidRDefault="00D557FA" w:rsidP="002E57D5">
            <w:pPr>
              <w:keepNext/>
              <w:keepLines/>
              <w:spacing w:before="240" w:line="257" w:lineRule="auto"/>
              <w:jc w:val="both"/>
              <w:rPr>
                <w:rFonts w:ascii="Arial Narrow" w:hAnsi="Arial Narrow"/>
                <w:i/>
                <w:lang w:val="de-DE"/>
              </w:rPr>
            </w:pPr>
          </w:p>
        </w:tc>
        <w:tc>
          <w:tcPr>
            <w:tcW w:w="4535" w:type="dxa"/>
            <w:hideMark/>
          </w:tcPr>
          <w:p w14:paraId="12F62102" w14:textId="77777777" w:rsidR="00D557FA" w:rsidRPr="00BC177D" w:rsidRDefault="00D557FA" w:rsidP="002E57D5">
            <w:pPr>
              <w:pStyle w:val="Corpotesto"/>
              <w:keepNext/>
              <w:keepLines/>
              <w:spacing w:line="257" w:lineRule="auto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sz w:val="22"/>
                <w:szCs w:val="22"/>
              </w:rPr>
              <w:t xml:space="preserve">Per ulteriori informazioni si rimanda all’informativa dettagliata sul trattamento dei dati personali scaricabile al seguente link: </w:t>
            </w:r>
            <w:hyperlink r:id="rId17" w:history="1">
              <w:r w:rsidRPr="00703851">
                <w:rPr>
                  <w:rStyle w:val="Collegamentoipertestuale"/>
                  <w:rFonts w:ascii="Arial Narrow" w:hAnsi="Arial Narrow"/>
                </w:rPr>
                <w:t>https://www.camcom.bz.it/it/privacy-servizi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6DE8D5F1" w14:textId="77777777" w:rsidR="002A1137" w:rsidRPr="00D557FA" w:rsidRDefault="002A1137" w:rsidP="005735EE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8646AAD" w14:textId="77777777" w:rsidR="00094C7C" w:rsidRPr="0076481D" w:rsidRDefault="00094C7C" w:rsidP="008E715F">
      <w:pPr>
        <w:jc w:val="center"/>
        <w:rPr>
          <w:rFonts w:ascii="Arial Narrow" w:hAnsi="Arial Narrow"/>
          <w:b/>
          <w:bCs/>
          <w:sz w:val="18"/>
          <w:szCs w:val="18"/>
        </w:rPr>
      </w:pPr>
    </w:p>
    <w:sectPr w:rsidR="00094C7C" w:rsidRPr="0076481D" w:rsidSect="000555F3">
      <w:headerReference w:type="default" r:id="rId18"/>
      <w:footerReference w:type="default" r:id="rId19"/>
      <w:pgSz w:w="11906" w:h="16838"/>
      <w:pgMar w:top="993" w:right="849" w:bottom="1134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D620" w14:textId="77777777" w:rsidR="007A364E" w:rsidRDefault="007A364E" w:rsidP="006C0A8C">
      <w:pPr>
        <w:spacing w:after="0" w:line="240" w:lineRule="auto"/>
      </w:pPr>
      <w:r>
        <w:separator/>
      </w:r>
    </w:p>
  </w:endnote>
  <w:endnote w:type="continuationSeparator" w:id="0">
    <w:p w14:paraId="0D77DB01" w14:textId="77777777" w:rsidR="007A364E" w:rsidRDefault="007A364E" w:rsidP="006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NHPE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A03A" w14:textId="77777777" w:rsidR="007A6F80" w:rsidRPr="0018675B" w:rsidRDefault="006C28A8" w:rsidP="0018675B">
    <w:pPr>
      <w:pStyle w:val="Pidipagina"/>
      <w:tabs>
        <w:tab w:val="center" w:pos="4536"/>
        <w:tab w:val="right" w:pos="9072"/>
      </w:tabs>
      <w:spacing w:after="0" w:line="240" w:lineRule="auto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de-DE"/>
      </w:rPr>
      <w:t>pagina/</w:t>
    </w:r>
    <w:r w:rsidRPr="00B170AF">
      <w:rPr>
        <w:rFonts w:ascii="Arial Narrow" w:hAnsi="Arial Narrow"/>
        <w:sz w:val="16"/>
        <w:szCs w:val="16"/>
        <w:lang w:val="de-DE"/>
      </w:rPr>
      <w:t xml:space="preserve">Seite </w:t>
    </w:r>
    <w:r w:rsidRPr="00B170AF">
      <w:rPr>
        <w:rFonts w:ascii="Arial Narrow" w:hAnsi="Arial Narrow"/>
        <w:b/>
        <w:bCs/>
        <w:sz w:val="16"/>
        <w:szCs w:val="16"/>
      </w:rPr>
      <w:fldChar w:fldCharType="begin"/>
    </w:r>
    <w:r w:rsidRPr="00B170AF">
      <w:rPr>
        <w:rFonts w:ascii="Arial Narrow" w:hAnsi="Arial Narrow"/>
        <w:b/>
        <w:bCs/>
        <w:sz w:val="16"/>
        <w:szCs w:val="16"/>
      </w:rPr>
      <w:instrText>PAGE</w:instrText>
    </w:r>
    <w:r w:rsidRPr="00B170AF">
      <w:rPr>
        <w:rFonts w:ascii="Arial Narrow" w:hAnsi="Arial Narrow"/>
        <w:b/>
        <w:bCs/>
        <w:sz w:val="16"/>
        <w:szCs w:val="16"/>
      </w:rPr>
      <w:fldChar w:fldCharType="separate"/>
    </w:r>
    <w:r w:rsidR="00DD0F6C">
      <w:rPr>
        <w:rFonts w:ascii="Arial Narrow" w:hAnsi="Arial Narrow"/>
        <w:b/>
        <w:bCs/>
        <w:noProof/>
        <w:sz w:val="16"/>
        <w:szCs w:val="16"/>
      </w:rPr>
      <w:t>1</w:t>
    </w:r>
    <w:r w:rsidRPr="00B170AF">
      <w:rPr>
        <w:rFonts w:ascii="Arial Narrow" w:hAnsi="Arial Narrow"/>
        <w:b/>
        <w:bCs/>
        <w:sz w:val="16"/>
        <w:szCs w:val="16"/>
      </w:rPr>
      <w:fldChar w:fldCharType="end"/>
    </w:r>
    <w:r w:rsidRPr="00B170AF">
      <w:rPr>
        <w:rFonts w:ascii="Arial Narrow" w:hAnsi="Arial Narrow"/>
        <w:sz w:val="16"/>
        <w:szCs w:val="16"/>
        <w:lang w:val="de-DE"/>
      </w:rPr>
      <w:t xml:space="preserve"> </w:t>
    </w:r>
    <w:r>
      <w:rPr>
        <w:rFonts w:ascii="Arial Narrow" w:hAnsi="Arial Narrow"/>
        <w:sz w:val="16"/>
        <w:szCs w:val="16"/>
        <w:lang w:val="de-DE"/>
      </w:rPr>
      <w:t>di/</w:t>
    </w:r>
    <w:r w:rsidRPr="00B170AF">
      <w:rPr>
        <w:rFonts w:ascii="Arial Narrow" w:hAnsi="Arial Narrow"/>
        <w:sz w:val="16"/>
        <w:szCs w:val="16"/>
        <w:lang w:val="de-DE"/>
      </w:rPr>
      <w:t xml:space="preserve">von </w:t>
    </w:r>
    <w:r w:rsidRPr="00B170AF">
      <w:rPr>
        <w:rFonts w:ascii="Arial Narrow" w:hAnsi="Arial Narrow"/>
        <w:b/>
        <w:bCs/>
        <w:sz w:val="16"/>
        <w:szCs w:val="16"/>
      </w:rPr>
      <w:fldChar w:fldCharType="begin"/>
    </w:r>
    <w:r w:rsidRPr="00B170AF">
      <w:rPr>
        <w:rFonts w:ascii="Arial Narrow" w:hAnsi="Arial Narrow"/>
        <w:b/>
        <w:bCs/>
        <w:sz w:val="16"/>
        <w:szCs w:val="16"/>
      </w:rPr>
      <w:instrText>NUMPAGES</w:instrText>
    </w:r>
    <w:r w:rsidRPr="00B170AF">
      <w:rPr>
        <w:rFonts w:ascii="Arial Narrow" w:hAnsi="Arial Narrow"/>
        <w:b/>
        <w:bCs/>
        <w:sz w:val="16"/>
        <w:szCs w:val="16"/>
      </w:rPr>
      <w:fldChar w:fldCharType="separate"/>
    </w:r>
    <w:r w:rsidR="00DD0F6C">
      <w:rPr>
        <w:rFonts w:ascii="Arial Narrow" w:hAnsi="Arial Narrow"/>
        <w:b/>
        <w:bCs/>
        <w:noProof/>
        <w:sz w:val="16"/>
        <w:szCs w:val="16"/>
      </w:rPr>
      <w:t>3</w:t>
    </w:r>
    <w:r w:rsidRPr="00B170AF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2685" w14:textId="77777777" w:rsidR="007A364E" w:rsidRDefault="007A364E" w:rsidP="006C0A8C">
      <w:pPr>
        <w:spacing w:after="0" w:line="240" w:lineRule="auto"/>
      </w:pPr>
      <w:r>
        <w:separator/>
      </w:r>
    </w:p>
  </w:footnote>
  <w:footnote w:type="continuationSeparator" w:id="0">
    <w:p w14:paraId="529FF0EB" w14:textId="77777777" w:rsidR="007A364E" w:rsidRDefault="007A364E" w:rsidP="006C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A74D" w14:textId="77777777" w:rsidR="007A6F80" w:rsidRPr="00625AA0" w:rsidRDefault="007A6F80" w:rsidP="00625AA0">
    <w:pPr>
      <w:pStyle w:val="Intestazione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3ED3"/>
    <w:multiLevelType w:val="hybridMultilevel"/>
    <w:tmpl w:val="F97E03D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205510"/>
    <w:multiLevelType w:val="hybridMultilevel"/>
    <w:tmpl w:val="F8C091EE"/>
    <w:lvl w:ilvl="0" w:tplc="0407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A973CFA"/>
    <w:multiLevelType w:val="hybridMultilevel"/>
    <w:tmpl w:val="EF0EA41A"/>
    <w:lvl w:ilvl="0" w:tplc="B23659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12258"/>
    <w:multiLevelType w:val="hybridMultilevel"/>
    <w:tmpl w:val="A7365AFC"/>
    <w:lvl w:ilvl="0" w:tplc="B2365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D6C93"/>
    <w:multiLevelType w:val="hybridMultilevel"/>
    <w:tmpl w:val="371C7E76"/>
    <w:lvl w:ilvl="0" w:tplc="B2365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91ABD"/>
    <w:multiLevelType w:val="hybridMultilevel"/>
    <w:tmpl w:val="E35E1B78"/>
    <w:lvl w:ilvl="0" w:tplc="B2365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6745E"/>
    <w:multiLevelType w:val="hybridMultilevel"/>
    <w:tmpl w:val="FAD8BCF4"/>
    <w:lvl w:ilvl="0" w:tplc="B2365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E5E1C"/>
    <w:multiLevelType w:val="hybridMultilevel"/>
    <w:tmpl w:val="3E0E1418"/>
    <w:lvl w:ilvl="0" w:tplc="B2365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E53F6"/>
    <w:multiLevelType w:val="hybridMultilevel"/>
    <w:tmpl w:val="74C2B9DE"/>
    <w:lvl w:ilvl="0" w:tplc="B2365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54444"/>
    <w:multiLevelType w:val="hybridMultilevel"/>
    <w:tmpl w:val="0032DD6E"/>
    <w:lvl w:ilvl="0" w:tplc="232CB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D2700"/>
    <w:multiLevelType w:val="hybridMultilevel"/>
    <w:tmpl w:val="D8BAD932"/>
    <w:lvl w:ilvl="0" w:tplc="10969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23659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764F0"/>
    <w:multiLevelType w:val="hybridMultilevel"/>
    <w:tmpl w:val="53705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0093C"/>
    <w:multiLevelType w:val="hybridMultilevel"/>
    <w:tmpl w:val="A1DAC39A"/>
    <w:lvl w:ilvl="0" w:tplc="9E083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E0016"/>
    <w:multiLevelType w:val="hybridMultilevel"/>
    <w:tmpl w:val="E3C6B2AA"/>
    <w:lvl w:ilvl="0" w:tplc="B2365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066B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2086A"/>
    <w:multiLevelType w:val="hybridMultilevel"/>
    <w:tmpl w:val="0798D44A"/>
    <w:lvl w:ilvl="0" w:tplc="B23659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3255760">
    <w:abstractNumId w:val="0"/>
  </w:num>
  <w:num w:numId="2" w16cid:durableId="2103448930">
    <w:abstractNumId w:val="4"/>
  </w:num>
  <w:num w:numId="3" w16cid:durableId="1861237418">
    <w:abstractNumId w:val="13"/>
  </w:num>
  <w:num w:numId="4" w16cid:durableId="621576058">
    <w:abstractNumId w:val="9"/>
  </w:num>
  <w:num w:numId="5" w16cid:durableId="2020352960">
    <w:abstractNumId w:val="10"/>
  </w:num>
  <w:num w:numId="6" w16cid:durableId="218979101">
    <w:abstractNumId w:val="8"/>
  </w:num>
  <w:num w:numId="7" w16cid:durableId="956523092">
    <w:abstractNumId w:val="6"/>
  </w:num>
  <w:num w:numId="8" w16cid:durableId="555553507">
    <w:abstractNumId w:val="7"/>
  </w:num>
  <w:num w:numId="9" w16cid:durableId="1720201732">
    <w:abstractNumId w:val="3"/>
  </w:num>
  <w:num w:numId="10" w16cid:durableId="748431772">
    <w:abstractNumId w:val="5"/>
  </w:num>
  <w:num w:numId="11" w16cid:durableId="1733966079">
    <w:abstractNumId w:val="2"/>
  </w:num>
  <w:num w:numId="12" w16cid:durableId="2095659328">
    <w:abstractNumId w:val="14"/>
  </w:num>
  <w:num w:numId="13" w16cid:durableId="49232583">
    <w:abstractNumId w:val="1"/>
  </w:num>
  <w:num w:numId="14" w16cid:durableId="1672178587">
    <w:abstractNumId w:val="12"/>
  </w:num>
  <w:num w:numId="15" w16cid:durableId="5824187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zYA2BlOf0AoECAWn6keHxWHMbFBtCZ3xof3VJ935zfolKlbe0Gd/WgFXdtxOknwujdMOYCwYq3tywMSauYQhw==" w:salt="KHNM3UWwnle6IBW6OOUvBw==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543A0"/>
    <w:rsid w:val="00005F95"/>
    <w:rsid w:val="00012498"/>
    <w:rsid w:val="000440A5"/>
    <w:rsid w:val="000543A0"/>
    <w:rsid w:val="000555F3"/>
    <w:rsid w:val="00067320"/>
    <w:rsid w:val="00072339"/>
    <w:rsid w:val="00075B06"/>
    <w:rsid w:val="00085D20"/>
    <w:rsid w:val="00094C7C"/>
    <w:rsid w:val="000B5D2C"/>
    <w:rsid w:val="000B78E2"/>
    <w:rsid w:val="000C2E3F"/>
    <w:rsid w:val="000D06B6"/>
    <w:rsid w:val="000E7E8E"/>
    <w:rsid w:val="000F0897"/>
    <w:rsid w:val="001407C6"/>
    <w:rsid w:val="001602C1"/>
    <w:rsid w:val="001602C8"/>
    <w:rsid w:val="00163E9E"/>
    <w:rsid w:val="001742AD"/>
    <w:rsid w:val="0018675B"/>
    <w:rsid w:val="001A5B99"/>
    <w:rsid w:val="001B0A56"/>
    <w:rsid w:val="001B6EB0"/>
    <w:rsid w:val="001C0CF9"/>
    <w:rsid w:val="001D5058"/>
    <w:rsid w:val="001F12AA"/>
    <w:rsid w:val="001F2A01"/>
    <w:rsid w:val="001F6864"/>
    <w:rsid w:val="00214AA5"/>
    <w:rsid w:val="002173E2"/>
    <w:rsid w:val="0022341A"/>
    <w:rsid w:val="0023336B"/>
    <w:rsid w:val="00235CDC"/>
    <w:rsid w:val="002558DB"/>
    <w:rsid w:val="0025610F"/>
    <w:rsid w:val="00257BDB"/>
    <w:rsid w:val="00266E88"/>
    <w:rsid w:val="00274D55"/>
    <w:rsid w:val="00284D98"/>
    <w:rsid w:val="00286847"/>
    <w:rsid w:val="002919D1"/>
    <w:rsid w:val="00293C54"/>
    <w:rsid w:val="002A1137"/>
    <w:rsid w:val="002A1991"/>
    <w:rsid w:val="002A2042"/>
    <w:rsid w:val="002B2CC1"/>
    <w:rsid w:val="002B5DC3"/>
    <w:rsid w:val="002B7852"/>
    <w:rsid w:val="002E6621"/>
    <w:rsid w:val="003164CD"/>
    <w:rsid w:val="00331369"/>
    <w:rsid w:val="003338A3"/>
    <w:rsid w:val="00352645"/>
    <w:rsid w:val="00361B4C"/>
    <w:rsid w:val="00364167"/>
    <w:rsid w:val="003827EB"/>
    <w:rsid w:val="00387786"/>
    <w:rsid w:val="003E1F25"/>
    <w:rsid w:val="003E2F62"/>
    <w:rsid w:val="003E55B6"/>
    <w:rsid w:val="003F6D73"/>
    <w:rsid w:val="003F764C"/>
    <w:rsid w:val="00400473"/>
    <w:rsid w:val="004128B2"/>
    <w:rsid w:val="00426E50"/>
    <w:rsid w:val="004271D6"/>
    <w:rsid w:val="00427A8B"/>
    <w:rsid w:val="00437770"/>
    <w:rsid w:val="00437FE9"/>
    <w:rsid w:val="0046735C"/>
    <w:rsid w:val="00471E0B"/>
    <w:rsid w:val="0049159C"/>
    <w:rsid w:val="004936DA"/>
    <w:rsid w:val="0049422B"/>
    <w:rsid w:val="004A2E58"/>
    <w:rsid w:val="004C3FF5"/>
    <w:rsid w:val="004C57D1"/>
    <w:rsid w:val="004D4E70"/>
    <w:rsid w:val="004E13FE"/>
    <w:rsid w:val="004F27F7"/>
    <w:rsid w:val="004F712F"/>
    <w:rsid w:val="00525206"/>
    <w:rsid w:val="00530FA7"/>
    <w:rsid w:val="00532483"/>
    <w:rsid w:val="005445BC"/>
    <w:rsid w:val="00551E36"/>
    <w:rsid w:val="0056086C"/>
    <w:rsid w:val="0056099E"/>
    <w:rsid w:val="00564190"/>
    <w:rsid w:val="005674BC"/>
    <w:rsid w:val="005735EE"/>
    <w:rsid w:val="00574AE6"/>
    <w:rsid w:val="00584C3B"/>
    <w:rsid w:val="00585D25"/>
    <w:rsid w:val="00590B5E"/>
    <w:rsid w:val="005928B6"/>
    <w:rsid w:val="005B26FD"/>
    <w:rsid w:val="005B403E"/>
    <w:rsid w:val="005D1DD3"/>
    <w:rsid w:val="005E2C5C"/>
    <w:rsid w:val="005E5D7A"/>
    <w:rsid w:val="005F6B41"/>
    <w:rsid w:val="00605AE9"/>
    <w:rsid w:val="00606C2A"/>
    <w:rsid w:val="00620367"/>
    <w:rsid w:val="00622005"/>
    <w:rsid w:val="00625AA0"/>
    <w:rsid w:val="00637314"/>
    <w:rsid w:val="00646502"/>
    <w:rsid w:val="00650362"/>
    <w:rsid w:val="00651E3F"/>
    <w:rsid w:val="00652E2A"/>
    <w:rsid w:val="00673E3D"/>
    <w:rsid w:val="00673F83"/>
    <w:rsid w:val="006A552F"/>
    <w:rsid w:val="006C0A8C"/>
    <w:rsid w:val="006C28A8"/>
    <w:rsid w:val="006D097D"/>
    <w:rsid w:val="006D74E7"/>
    <w:rsid w:val="006E6A4B"/>
    <w:rsid w:val="0071250D"/>
    <w:rsid w:val="00723519"/>
    <w:rsid w:val="007408EC"/>
    <w:rsid w:val="00741398"/>
    <w:rsid w:val="0074293F"/>
    <w:rsid w:val="0075002F"/>
    <w:rsid w:val="00752CF9"/>
    <w:rsid w:val="00756E59"/>
    <w:rsid w:val="0076481D"/>
    <w:rsid w:val="00765819"/>
    <w:rsid w:val="00776F6A"/>
    <w:rsid w:val="00777D72"/>
    <w:rsid w:val="00790FB0"/>
    <w:rsid w:val="00794C53"/>
    <w:rsid w:val="00797490"/>
    <w:rsid w:val="007A364E"/>
    <w:rsid w:val="007A6F80"/>
    <w:rsid w:val="007B0371"/>
    <w:rsid w:val="007B396B"/>
    <w:rsid w:val="007E0C94"/>
    <w:rsid w:val="007F78BB"/>
    <w:rsid w:val="0083770B"/>
    <w:rsid w:val="00851A2A"/>
    <w:rsid w:val="00851EF0"/>
    <w:rsid w:val="008541F2"/>
    <w:rsid w:val="00855DC9"/>
    <w:rsid w:val="00856FF4"/>
    <w:rsid w:val="00893DB4"/>
    <w:rsid w:val="00894CE2"/>
    <w:rsid w:val="0089539D"/>
    <w:rsid w:val="00895988"/>
    <w:rsid w:val="008A3B13"/>
    <w:rsid w:val="008A5713"/>
    <w:rsid w:val="008A7DBD"/>
    <w:rsid w:val="008B51EE"/>
    <w:rsid w:val="008B7913"/>
    <w:rsid w:val="008B7C1A"/>
    <w:rsid w:val="008D2E1A"/>
    <w:rsid w:val="008E715F"/>
    <w:rsid w:val="009011D3"/>
    <w:rsid w:val="00923771"/>
    <w:rsid w:val="00936966"/>
    <w:rsid w:val="0094001A"/>
    <w:rsid w:val="009438FB"/>
    <w:rsid w:val="00946E88"/>
    <w:rsid w:val="009712B1"/>
    <w:rsid w:val="00980B64"/>
    <w:rsid w:val="009A1B90"/>
    <w:rsid w:val="009B4AEC"/>
    <w:rsid w:val="009C6650"/>
    <w:rsid w:val="009C7D6B"/>
    <w:rsid w:val="00A15E1D"/>
    <w:rsid w:val="00A226B0"/>
    <w:rsid w:val="00A3252F"/>
    <w:rsid w:val="00A51FEB"/>
    <w:rsid w:val="00A6524D"/>
    <w:rsid w:val="00A728FB"/>
    <w:rsid w:val="00A7463C"/>
    <w:rsid w:val="00A917E6"/>
    <w:rsid w:val="00AA7735"/>
    <w:rsid w:val="00AB5B42"/>
    <w:rsid w:val="00AF34A6"/>
    <w:rsid w:val="00AF7582"/>
    <w:rsid w:val="00B03080"/>
    <w:rsid w:val="00B147A6"/>
    <w:rsid w:val="00B23F35"/>
    <w:rsid w:val="00B244D9"/>
    <w:rsid w:val="00B34BE5"/>
    <w:rsid w:val="00B52DE2"/>
    <w:rsid w:val="00B608CA"/>
    <w:rsid w:val="00B62E25"/>
    <w:rsid w:val="00B65A0F"/>
    <w:rsid w:val="00B71823"/>
    <w:rsid w:val="00B91A88"/>
    <w:rsid w:val="00BA64CD"/>
    <w:rsid w:val="00BB54D8"/>
    <w:rsid w:val="00BC56DB"/>
    <w:rsid w:val="00BC7DE2"/>
    <w:rsid w:val="00BE1A6F"/>
    <w:rsid w:val="00BE249F"/>
    <w:rsid w:val="00BF67DF"/>
    <w:rsid w:val="00C15E97"/>
    <w:rsid w:val="00C177B9"/>
    <w:rsid w:val="00C41692"/>
    <w:rsid w:val="00C464F3"/>
    <w:rsid w:val="00C508E3"/>
    <w:rsid w:val="00C57AA4"/>
    <w:rsid w:val="00C73BEB"/>
    <w:rsid w:val="00C74D52"/>
    <w:rsid w:val="00C8356B"/>
    <w:rsid w:val="00C86DFC"/>
    <w:rsid w:val="00C93121"/>
    <w:rsid w:val="00C964B7"/>
    <w:rsid w:val="00CA7473"/>
    <w:rsid w:val="00CB3429"/>
    <w:rsid w:val="00CC07F4"/>
    <w:rsid w:val="00CE0941"/>
    <w:rsid w:val="00D02FBA"/>
    <w:rsid w:val="00D133A7"/>
    <w:rsid w:val="00D14B5E"/>
    <w:rsid w:val="00D17DFB"/>
    <w:rsid w:val="00D31C85"/>
    <w:rsid w:val="00D37813"/>
    <w:rsid w:val="00D557FA"/>
    <w:rsid w:val="00D66A9D"/>
    <w:rsid w:val="00D749C9"/>
    <w:rsid w:val="00D80255"/>
    <w:rsid w:val="00D84010"/>
    <w:rsid w:val="00D849C8"/>
    <w:rsid w:val="00D9145B"/>
    <w:rsid w:val="00DA4C52"/>
    <w:rsid w:val="00DB39C1"/>
    <w:rsid w:val="00DB438E"/>
    <w:rsid w:val="00DC2186"/>
    <w:rsid w:val="00DC73C2"/>
    <w:rsid w:val="00DD0F6C"/>
    <w:rsid w:val="00DD105D"/>
    <w:rsid w:val="00DD4BB8"/>
    <w:rsid w:val="00DE17EA"/>
    <w:rsid w:val="00E21D75"/>
    <w:rsid w:val="00E26F37"/>
    <w:rsid w:val="00E273E7"/>
    <w:rsid w:val="00E441C3"/>
    <w:rsid w:val="00E94918"/>
    <w:rsid w:val="00E94F02"/>
    <w:rsid w:val="00EB603D"/>
    <w:rsid w:val="00EC6D2F"/>
    <w:rsid w:val="00EC7EA1"/>
    <w:rsid w:val="00EE518A"/>
    <w:rsid w:val="00F00BB3"/>
    <w:rsid w:val="00F018B4"/>
    <w:rsid w:val="00F025B3"/>
    <w:rsid w:val="00F11115"/>
    <w:rsid w:val="00F128D4"/>
    <w:rsid w:val="00F31B39"/>
    <w:rsid w:val="00F378EA"/>
    <w:rsid w:val="00F37EEC"/>
    <w:rsid w:val="00F506F1"/>
    <w:rsid w:val="00F55520"/>
    <w:rsid w:val="00F57548"/>
    <w:rsid w:val="00F813E9"/>
    <w:rsid w:val="00F854B2"/>
    <w:rsid w:val="00F85604"/>
    <w:rsid w:val="00FB1641"/>
    <w:rsid w:val="00FD2195"/>
    <w:rsid w:val="00FE1E7E"/>
    <w:rsid w:val="00FF447B"/>
    <w:rsid w:val="00FF49FA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5D6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A8C"/>
    <w:pPr>
      <w:spacing w:after="200" w:line="276" w:lineRule="auto"/>
    </w:pPr>
    <w:rPr>
      <w:rFonts w:ascii="Calibri" w:hAnsi="Calibri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1602C8"/>
    <w:pPr>
      <w:keepNext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60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602C8"/>
    <w:rPr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1602C8"/>
    <w:rPr>
      <w:rFonts w:ascii="Cambria" w:hAnsi="Cambria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6C0A8C"/>
    <w:pPr>
      <w:spacing w:line="240" w:lineRule="auto"/>
      <w:jc w:val="both"/>
    </w:pPr>
    <w:rPr>
      <w:rFonts w:ascii="Times New Roman" w:eastAsia="Calibri" w:hAnsi="Times New Roman"/>
      <w:sz w:val="24"/>
      <w:szCs w:val="24"/>
      <w:lang w:val="x-none" w:eastAsia="en-US"/>
    </w:rPr>
  </w:style>
  <w:style w:type="character" w:customStyle="1" w:styleId="CorpotestoCarattere">
    <w:name w:val="Corpo testo Carattere"/>
    <w:link w:val="Corpotesto"/>
    <w:rsid w:val="006C0A8C"/>
    <w:rPr>
      <w:rFonts w:eastAsia="Calibri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6C0A8C"/>
    <w:rPr>
      <w:rFonts w:eastAsia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rsid w:val="006C0A8C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6C0A8C"/>
    <w:rPr>
      <w:vertAlign w:val="superscript"/>
    </w:rPr>
  </w:style>
  <w:style w:type="paragraph" w:styleId="Testofumetto">
    <w:name w:val="Balloon Text"/>
    <w:basedOn w:val="Normale"/>
    <w:link w:val="TestofumettoCarattere"/>
    <w:rsid w:val="000E7E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E7E8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62E2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B62E25"/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B62E2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B62E25"/>
    <w:rPr>
      <w:rFonts w:ascii="Calibri" w:hAnsi="Calibri"/>
      <w:sz w:val="22"/>
      <w:szCs w:val="22"/>
    </w:rPr>
  </w:style>
  <w:style w:type="paragraph" w:customStyle="1" w:styleId="Default">
    <w:name w:val="Default"/>
    <w:rsid w:val="00DC2186"/>
    <w:pPr>
      <w:autoSpaceDE w:val="0"/>
      <w:autoSpaceDN w:val="0"/>
      <w:adjustRightInd w:val="0"/>
    </w:pPr>
    <w:rPr>
      <w:rFonts w:ascii="LNHPEM+TimesNewRoman,Bold" w:hAnsi="LNHPEM+TimesNewRoman,Bold"/>
      <w:color w:val="000000"/>
      <w:sz w:val="24"/>
      <w:szCs w:val="24"/>
      <w:lang w:val="it-IT" w:eastAsia="it-IT"/>
    </w:rPr>
  </w:style>
  <w:style w:type="character" w:styleId="Rimandocommento">
    <w:name w:val="annotation reference"/>
    <w:rsid w:val="0036416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64167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364167"/>
    <w:rPr>
      <w:rFonts w:ascii="Calibri" w:hAnsi="Calibri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364167"/>
    <w:rPr>
      <w:b/>
      <w:bCs/>
    </w:rPr>
  </w:style>
  <w:style w:type="character" w:customStyle="1" w:styleId="SoggettocommentoCarattere">
    <w:name w:val="Soggetto commento Carattere"/>
    <w:link w:val="Soggettocommento"/>
    <w:rsid w:val="00364167"/>
    <w:rPr>
      <w:rFonts w:ascii="Calibri" w:hAnsi="Calibri"/>
      <w:b/>
      <w:bCs/>
      <w:lang w:val="it-IT" w:eastAsia="it-IT"/>
    </w:rPr>
  </w:style>
  <w:style w:type="paragraph" w:styleId="Paragrafoelenco">
    <w:name w:val="List Paragraph"/>
    <w:basedOn w:val="Normale"/>
    <w:uiPriority w:val="34"/>
    <w:qFormat/>
    <w:rsid w:val="00FF447B"/>
    <w:pPr>
      <w:ind w:left="708"/>
    </w:pPr>
  </w:style>
  <w:style w:type="table" w:styleId="Grigliatabella">
    <w:name w:val="Table Grid"/>
    <w:basedOn w:val="Tabellanormale"/>
    <w:rsid w:val="0076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lienisch">
    <w:name w:val="italienisch"/>
    <w:basedOn w:val="Titolo1"/>
    <w:rsid w:val="001407C6"/>
    <w:pPr>
      <w:keepNext w:val="0"/>
      <w:widowControl w:val="0"/>
      <w:spacing w:after="120" w:line="200" w:lineRule="exact"/>
      <w:outlineLvl w:val="9"/>
    </w:pPr>
    <w:rPr>
      <w:b w:val="0"/>
      <w:bCs w:val="0"/>
      <w:i/>
      <w:sz w:val="20"/>
      <w:szCs w:val="20"/>
      <w:lang w:val="it-IT" w:eastAsia="it-IT"/>
    </w:rPr>
  </w:style>
  <w:style w:type="character" w:styleId="Collegamentoipertestuale">
    <w:name w:val="Hyperlink"/>
    <w:uiPriority w:val="99"/>
    <w:unhideWhenUsed/>
    <w:rsid w:val="00D55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45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hyperlink" Target="mailto:renorm@legalmail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greteriagenerale@camcom.bz.it" TargetMode="External"/><Relationship Id="rId17" Type="http://schemas.openxmlformats.org/officeDocument/2006/relationships/hyperlink" Target="https://www.camcom.bz.it/it/privacy-serviz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ndelskammer.bz.it/de/privacy-dienst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mase.gov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pd@mase.gov.it" TargetMode="External"/><Relationship Id="rId10" Type="http://schemas.openxmlformats.org/officeDocument/2006/relationships/hyperlink" Target="mailto:segreterialbonazionale@mite.gov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Relationship Id="rId14" Type="http://schemas.openxmlformats.org/officeDocument/2006/relationships/hyperlink" Target="mailto:segreterialbonazionale@mite.gov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7D409-8D11-4B26-8677-213B077D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atto_not_ antimafia_all_b_ditte_estere_de_it.dotx</Template>
  <TotalTime>0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Allegato/Anlage B - Dichiarazione Antimafia ditte estere/Erklärung Antimafia ausländische Unternehmen</vt:lpstr>
      <vt:lpstr>Allegato/Anlage B - Dichiarazione Antimafia ditte estere/Erklärung Antimafia ausländische Unternehmen</vt:lpstr>
    </vt:vector>
  </TitlesOfParts>
  <Company/>
  <LinksUpToDate>false</LinksUpToDate>
  <CharactersWithSpaces>7445</CharactersWithSpaces>
  <SharedDoc>false</SharedDoc>
  <HLinks>
    <vt:vector size="12" baseType="variant">
      <vt:variant>
        <vt:i4>8192103</vt:i4>
      </vt:variant>
      <vt:variant>
        <vt:i4>3</vt:i4>
      </vt:variant>
      <vt:variant>
        <vt:i4>0</vt:i4>
      </vt:variant>
      <vt:variant>
        <vt:i4>5</vt:i4>
      </vt:variant>
      <vt:variant>
        <vt:lpwstr>http://www.handelskammer.bz.it/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http://www.camcom.bz.it/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Allegato/Anlage B - Dichiarazione Antimafia ditte estere/Erklärung Antimafia ausländische Unternehmen</dc:title>
  <dc:subject/>
  <dc:creator/>
  <cp:keywords/>
  <cp:lastModifiedBy>Zadra Giacomo</cp:lastModifiedBy>
  <cp:revision>55</cp:revision>
  <cp:lastPrinted>2017-08-23T12:46:00Z</cp:lastPrinted>
  <dcterms:created xsi:type="dcterms:W3CDTF">2019-03-14T09:00:00Z</dcterms:created>
  <dcterms:modified xsi:type="dcterms:W3CDTF">2023-06-20T13:32:00Z</dcterms:modified>
</cp:coreProperties>
</file>