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1555"/>
        <w:gridCol w:w="2981"/>
        <w:gridCol w:w="567"/>
        <w:gridCol w:w="1413"/>
        <w:gridCol w:w="3123"/>
      </w:tblGrid>
      <w:tr w:rsidR="002052B6" w:rsidRPr="002052B6" w14:paraId="19B70B9A" w14:textId="77777777" w:rsidTr="000F6F36">
        <w:trPr>
          <w:trHeight w:val="454"/>
        </w:trPr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BC121E" w14:textId="77777777" w:rsidR="002052B6" w:rsidRPr="002052B6" w:rsidRDefault="000F6F36" w:rsidP="002052B6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Frau/Herr:</w:t>
            </w:r>
          </w:p>
        </w:tc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0FCD28" w14:textId="77777777" w:rsidR="002052B6" w:rsidRPr="002052B6" w:rsidRDefault="00572B0F" w:rsidP="002052B6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C3E6393" w14:textId="77777777" w:rsidR="002052B6" w:rsidRPr="002052B6" w:rsidRDefault="002052B6" w:rsidP="002052B6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7EFBC3" w14:textId="77777777" w:rsidR="002052B6" w:rsidRPr="002052B6" w:rsidRDefault="002052B6" w:rsidP="002052B6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D16F9" w14:textId="77777777" w:rsidR="002052B6" w:rsidRPr="002052B6" w:rsidRDefault="002052B6" w:rsidP="002052B6">
            <w:pPr>
              <w:rPr>
                <w:rFonts w:ascii="Arial Narrow" w:hAnsi="Arial Narrow"/>
                <w:lang w:val="de-DE"/>
              </w:rPr>
            </w:pPr>
          </w:p>
        </w:tc>
      </w:tr>
      <w:tr w:rsidR="002052B6" w:rsidRPr="002052B6" w14:paraId="7B588FAA" w14:textId="77777777" w:rsidTr="000F6F36">
        <w:trPr>
          <w:trHeight w:val="454"/>
        </w:trPr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4DA51" w14:textId="77777777" w:rsidR="002052B6" w:rsidRPr="002052B6" w:rsidRDefault="000F6F3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geboren in:</w:t>
            </w:r>
          </w:p>
        </w:tc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781C92" w14:textId="77777777"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1" w:name="Testo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4ECE5A4" w14:textId="77777777" w:rsidR="002052B6" w:rsidRPr="002052B6" w:rsidRDefault="002052B6" w:rsidP="002052B6">
            <w:pPr>
              <w:rPr>
                <w:rFonts w:ascii="Arial Narrow" w:hAnsi="Arial Narrow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2A994" w14:textId="77777777" w:rsidR="002052B6" w:rsidRPr="002052B6" w:rsidRDefault="000F6F3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A08D47" w14:textId="77777777"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sto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2052B6" w:rsidRPr="002052B6" w14:paraId="5128BC5B" w14:textId="77777777" w:rsidTr="000F6F36">
        <w:trPr>
          <w:trHeight w:val="454"/>
        </w:trPr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C79C7" w14:textId="77777777" w:rsidR="002052B6" w:rsidRPr="002052B6" w:rsidRDefault="000F6F3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wohnhaft in:</w:t>
            </w:r>
          </w:p>
        </w:tc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287514" w14:textId="77777777"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3" w:name="Testo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A203310" w14:textId="77777777" w:rsidR="002052B6" w:rsidRPr="002052B6" w:rsidRDefault="002052B6" w:rsidP="002052B6">
            <w:pPr>
              <w:rPr>
                <w:rFonts w:ascii="Arial Narrow" w:hAnsi="Arial Narrow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53F2DC" w14:textId="77777777" w:rsidR="002052B6" w:rsidRPr="002052B6" w:rsidRDefault="000F6F3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Straße: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8BA1C" w14:textId="77777777"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4" w:name="Testo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0F6F36" w:rsidRPr="002052B6" w14:paraId="3AD64EFC" w14:textId="77777777" w:rsidTr="000F6F36">
        <w:trPr>
          <w:trHeight w:val="454"/>
        </w:trPr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ED663" w14:textId="77777777" w:rsidR="000F6F36" w:rsidRDefault="000F6F3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Steuernummer: </w:t>
            </w:r>
          </w:p>
        </w:tc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359F2" w14:textId="77777777" w:rsidR="000F6F36" w:rsidRDefault="000F6F3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5" w:name="Testo2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F9E8BC8" w14:textId="77777777" w:rsidR="000F6F36" w:rsidRPr="002052B6" w:rsidRDefault="000F6F36" w:rsidP="002052B6">
            <w:pPr>
              <w:rPr>
                <w:rFonts w:ascii="Arial Narrow" w:hAnsi="Arial Narrow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53CAA" w14:textId="77777777" w:rsidR="000F6F36" w:rsidRDefault="000F6F3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UID-Nr.: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52AC4" w14:textId="77777777" w:rsidR="000F6F36" w:rsidRDefault="000F6F3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6" w:name="Testo2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2052B6" w:rsidRPr="002052B6" w14:paraId="2BCBA180" w14:textId="77777777" w:rsidTr="000F6F36">
        <w:trPr>
          <w:trHeight w:val="454"/>
        </w:trPr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A0F2B6" w14:textId="77777777"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</w:t>
            </w:r>
            <w:r w:rsidR="000F6F36">
              <w:rPr>
                <w:rFonts w:ascii="Arial Narrow" w:hAnsi="Arial Narrow"/>
              </w:rPr>
              <w:t>:</w:t>
            </w:r>
          </w:p>
        </w:tc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8C0FCE" w14:textId="77777777"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7470396" w14:textId="77777777" w:rsidR="002052B6" w:rsidRPr="002052B6" w:rsidRDefault="002052B6" w:rsidP="002052B6">
            <w:pPr>
              <w:rPr>
                <w:rFonts w:ascii="Arial Narrow" w:hAnsi="Arial Narrow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182B6" w14:textId="77777777" w:rsidR="002052B6" w:rsidRPr="002052B6" w:rsidRDefault="000F6F3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Filiale: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E04533" w14:textId="77777777"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2052B6" w:rsidRPr="002052B6" w14:paraId="5D0A50C9" w14:textId="77777777" w:rsidTr="000F6F36">
        <w:trPr>
          <w:trHeight w:val="454"/>
        </w:trPr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F7B99" w14:textId="77777777" w:rsidR="002052B6" w:rsidRPr="002052B6" w:rsidRDefault="002052B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IBAN:</w:t>
            </w:r>
          </w:p>
        </w:tc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57D18" w14:textId="77777777"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80CB365" w14:textId="77777777" w:rsidR="002052B6" w:rsidRPr="002052B6" w:rsidRDefault="002052B6" w:rsidP="002052B6">
            <w:pPr>
              <w:rPr>
                <w:rFonts w:ascii="Arial Narrow" w:hAnsi="Arial Narrow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B13F0" w14:textId="77777777" w:rsidR="002052B6" w:rsidRPr="002052B6" w:rsidRDefault="002052B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BIC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8CDC2" w14:textId="77777777"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</w:tr>
    </w:tbl>
    <w:p w14:paraId="6FCA0988" w14:textId="77777777" w:rsidR="00AE41BE" w:rsidRPr="002052B6" w:rsidRDefault="00AE41BE">
      <w:pPr>
        <w:rPr>
          <w:rFonts w:ascii="Arial Narrow" w:hAnsi="Arial Narrow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2052B6" w:rsidRPr="00467CFB" w14:paraId="2A54630A" w14:textId="77777777" w:rsidTr="002052B6">
        <w:tc>
          <w:tcPr>
            <w:tcW w:w="4536" w:type="dxa"/>
          </w:tcPr>
          <w:p w14:paraId="34DC906E" w14:textId="77777777" w:rsidR="002052B6" w:rsidRPr="000E55A1" w:rsidRDefault="002052B6" w:rsidP="00C02031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567" w:type="dxa"/>
          </w:tcPr>
          <w:p w14:paraId="0C9DA6B4" w14:textId="77777777" w:rsidR="002052B6" w:rsidRPr="000E55A1" w:rsidRDefault="002052B6" w:rsidP="00C02031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4536" w:type="dxa"/>
          </w:tcPr>
          <w:p w14:paraId="1710F998" w14:textId="77777777" w:rsidR="000F6F36" w:rsidRPr="000E55A1" w:rsidRDefault="000F6F36" w:rsidP="000F6F36">
            <w:pPr>
              <w:spacing w:line="260" w:lineRule="exact"/>
              <w:rPr>
                <w:rFonts w:ascii="Arial Narrow" w:hAnsi="Arial Narrow"/>
                <w:lang w:val="de-DE"/>
              </w:rPr>
            </w:pPr>
            <w:r w:rsidRPr="000E55A1">
              <w:rPr>
                <w:rFonts w:ascii="Arial Narrow" w:hAnsi="Arial Narrow"/>
                <w:lang w:val="de-DE"/>
              </w:rPr>
              <w:t>An das</w:t>
            </w:r>
            <w:r w:rsidRPr="000E55A1">
              <w:rPr>
                <w:rFonts w:ascii="Arial Narrow" w:hAnsi="Arial Narrow"/>
                <w:lang w:val="de-DE"/>
              </w:rPr>
              <w:br/>
              <w:t xml:space="preserve">Institut </w:t>
            </w:r>
            <w:r w:rsidRPr="000E55A1">
              <w:rPr>
                <w:rFonts w:ascii="Arial Narrow" w:hAnsi="Arial Narrow"/>
                <w:lang w:val="de-DE"/>
              </w:rPr>
              <w:br/>
              <w:t>für Wirtschaftsförderung</w:t>
            </w:r>
          </w:p>
          <w:p w14:paraId="01440A86" w14:textId="77777777" w:rsidR="002052B6" w:rsidRPr="00467CFB" w:rsidRDefault="000F6F36" w:rsidP="000F6F36">
            <w:pPr>
              <w:rPr>
                <w:rFonts w:ascii="Arial Narrow" w:hAnsi="Arial Narrow"/>
              </w:rPr>
            </w:pPr>
            <w:r w:rsidRPr="000E55A1">
              <w:rPr>
                <w:rFonts w:ascii="Arial Narrow" w:hAnsi="Arial Narrow"/>
                <w:lang w:val="de-DE"/>
              </w:rPr>
              <w:t>Südtiroler Straße 60</w:t>
            </w:r>
            <w:r w:rsidRPr="000E55A1">
              <w:rPr>
                <w:rFonts w:ascii="Arial Narrow" w:hAnsi="Arial Narrow"/>
                <w:lang w:val="de-DE"/>
              </w:rPr>
              <w:br/>
              <w:t>39100 Bozen</w:t>
            </w:r>
            <w:r w:rsidRPr="000E55A1">
              <w:rPr>
                <w:rFonts w:ascii="Arial Narrow" w:hAnsi="Arial Narrow"/>
                <w:lang w:val="de-DE"/>
              </w:rPr>
              <w:br/>
              <w:t>Steuernummer: 01716880214</w:t>
            </w:r>
          </w:p>
        </w:tc>
      </w:tr>
    </w:tbl>
    <w:p w14:paraId="02683E7F" w14:textId="77777777" w:rsidR="002052B6" w:rsidRPr="002052B6" w:rsidRDefault="002052B6">
      <w:pPr>
        <w:rPr>
          <w:rFonts w:ascii="Arial Narrow" w:hAnsi="Arial Narrow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567"/>
        <w:gridCol w:w="2268"/>
        <w:gridCol w:w="2268"/>
      </w:tblGrid>
      <w:tr w:rsidR="002052B6" w:rsidRPr="002052B6" w14:paraId="2049837C" w14:textId="77777777" w:rsidTr="000F6F36">
        <w:tc>
          <w:tcPr>
            <w:tcW w:w="2268" w:type="dxa"/>
          </w:tcPr>
          <w:p w14:paraId="74322E2A" w14:textId="77777777" w:rsidR="002052B6" w:rsidRPr="002052B6" w:rsidRDefault="002052B6" w:rsidP="00C0203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44220745" w14:textId="77777777" w:rsidR="002052B6" w:rsidRPr="002052B6" w:rsidRDefault="002052B6" w:rsidP="00572B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87DBA8E" w14:textId="77777777" w:rsidR="002052B6" w:rsidRPr="002052B6" w:rsidRDefault="002052B6" w:rsidP="00C0203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3A6AC748" w14:textId="77777777" w:rsidR="002052B6" w:rsidRPr="002052B6" w:rsidRDefault="000F6F36" w:rsidP="00C020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Datum: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D6BEC00" w14:textId="77777777" w:rsidR="002052B6" w:rsidRPr="002052B6" w:rsidRDefault="00572B0F" w:rsidP="00572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sto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</w:tr>
    </w:tbl>
    <w:p w14:paraId="3F45EA76" w14:textId="77777777" w:rsidR="002052B6" w:rsidRPr="002052B6" w:rsidRDefault="002052B6">
      <w:pPr>
        <w:rPr>
          <w:rFonts w:ascii="Arial Narrow" w:hAnsi="Arial Narrow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0F6F36" w:rsidRPr="002052B6" w14:paraId="60D95F1F" w14:textId="77777777" w:rsidTr="00A73A73">
        <w:tc>
          <w:tcPr>
            <w:tcW w:w="9639" w:type="dxa"/>
            <w:gridSpan w:val="3"/>
            <w:vAlign w:val="center"/>
          </w:tcPr>
          <w:p w14:paraId="78409678" w14:textId="77777777" w:rsidR="000F6F36" w:rsidRPr="002052B6" w:rsidRDefault="000F6F36" w:rsidP="002052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de-DE"/>
              </w:rPr>
              <w:t>HONORARNOTE</w:t>
            </w:r>
          </w:p>
        </w:tc>
      </w:tr>
      <w:tr w:rsidR="002052B6" w:rsidRPr="002052B6" w14:paraId="3D02A329" w14:textId="77777777" w:rsidTr="002052B6">
        <w:tc>
          <w:tcPr>
            <w:tcW w:w="4536" w:type="dxa"/>
          </w:tcPr>
          <w:p w14:paraId="0E2306E6" w14:textId="77777777" w:rsidR="002052B6" w:rsidRPr="002052B6" w:rsidRDefault="002052B6" w:rsidP="00C02031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567" w:type="dxa"/>
          </w:tcPr>
          <w:p w14:paraId="70CC68D6" w14:textId="77777777" w:rsidR="002052B6" w:rsidRPr="002052B6" w:rsidRDefault="002052B6" w:rsidP="00C02031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4536" w:type="dxa"/>
          </w:tcPr>
          <w:p w14:paraId="6CDEDE4A" w14:textId="77777777" w:rsidR="002052B6" w:rsidRPr="002052B6" w:rsidRDefault="002052B6" w:rsidP="00C02031">
            <w:pPr>
              <w:rPr>
                <w:rFonts w:ascii="Arial Narrow" w:hAnsi="Arial Narrow"/>
              </w:rPr>
            </w:pPr>
          </w:p>
        </w:tc>
      </w:tr>
      <w:tr w:rsidR="002052B6" w:rsidRPr="002052B6" w14:paraId="554DC230" w14:textId="77777777" w:rsidTr="002052B6">
        <w:tc>
          <w:tcPr>
            <w:tcW w:w="4536" w:type="dxa"/>
          </w:tcPr>
          <w:p w14:paraId="293A337D" w14:textId="77777777" w:rsidR="002052B6" w:rsidRPr="002052B6" w:rsidRDefault="002052B6" w:rsidP="00C02031">
            <w:pPr>
              <w:rPr>
                <w:rFonts w:ascii="Arial Narrow" w:hAnsi="Arial Narrow"/>
                <w:lang w:val="de-DE"/>
              </w:rPr>
            </w:pPr>
            <w:r w:rsidRPr="002052B6">
              <w:rPr>
                <w:rFonts w:ascii="Arial Narrow" w:hAnsi="Arial Narrow"/>
              </w:rPr>
              <w:t>für erbrachte Leistungen:</w:t>
            </w:r>
          </w:p>
        </w:tc>
        <w:tc>
          <w:tcPr>
            <w:tcW w:w="567" w:type="dxa"/>
          </w:tcPr>
          <w:p w14:paraId="38D602D9" w14:textId="77777777" w:rsidR="002052B6" w:rsidRPr="002052B6" w:rsidRDefault="002052B6" w:rsidP="00C02031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4536" w:type="dxa"/>
          </w:tcPr>
          <w:p w14:paraId="053820C4" w14:textId="77777777" w:rsidR="002052B6" w:rsidRPr="002052B6" w:rsidRDefault="002052B6" w:rsidP="00C02031">
            <w:pPr>
              <w:rPr>
                <w:rFonts w:ascii="Arial Narrow" w:hAnsi="Arial Narrow"/>
              </w:rPr>
            </w:pPr>
          </w:p>
        </w:tc>
      </w:tr>
      <w:tr w:rsidR="002052B6" w:rsidRPr="002052B6" w14:paraId="0D81ECDD" w14:textId="77777777" w:rsidTr="00572B0F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14:paraId="231F941D" w14:textId="77777777" w:rsidR="002052B6" w:rsidRPr="002052B6" w:rsidRDefault="00572B0F" w:rsidP="00572B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2" w:name="Testo1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2052B6" w:rsidRPr="002052B6" w14:paraId="60755622" w14:textId="77777777" w:rsidTr="00572B0F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882F9" w14:textId="77777777" w:rsidR="002052B6" w:rsidRPr="002052B6" w:rsidRDefault="00572B0F" w:rsidP="00572B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3" w:name="Testo1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2052B6" w:rsidRPr="002052B6" w14:paraId="23C43B36" w14:textId="77777777" w:rsidTr="00572B0F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641BA" w14:textId="77777777" w:rsidR="002052B6" w:rsidRPr="002052B6" w:rsidRDefault="00572B0F" w:rsidP="00572B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4" w:name="Testo1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</w:tr>
    </w:tbl>
    <w:p w14:paraId="3A205AC3" w14:textId="77777777" w:rsidR="002052B6" w:rsidRPr="002052B6" w:rsidRDefault="002052B6">
      <w:pPr>
        <w:rPr>
          <w:rFonts w:ascii="Arial Narrow" w:hAnsi="Arial Narrow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992"/>
        <w:gridCol w:w="709"/>
        <w:gridCol w:w="1417"/>
      </w:tblGrid>
      <w:tr w:rsidR="00051406" w:rsidRPr="002052B6" w14:paraId="75FB77EE" w14:textId="77777777" w:rsidTr="000F6F36">
        <w:trPr>
          <w:trHeight w:val="340"/>
        </w:trPr>
        <w:tc>
          <w:tcPr>
            <w:tcW w:w="2127" w:type="dxa"/>
            <w:vAlign w:val="center"/>
          </w:tcPr>
          <w:p w14:paraId="0646C402" w14:textId="77777777" w:rsidR="00051406" w:rsidRPr="00604694" w:rsidRDefault="000F6F36" w:rsidP="00604694">
            <w:pPr>
              <w:pStyle w:val="Paragrafoelenco"/>
              <w:numPr>
                <w:ilvl w:val="0"/>
                <w:numId w:val="3"/>
              </w:numPr>
              <w:ind w:left="326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Honorar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3DA3A0B" w14:textId="77777777" w:rsidR="00051406" w:rsidRPr="002052B6" w:rsidRDefault="0005140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992" w:type="dxa"/>
            <w:vAlign w:val="center"/>
          </w:tcPr>
          <w:p w14:paraId="45F1B67A" w14:textId="77777777" w:rsidR="00051406" w:rsidRPr="002052B6" w:rsidRDefault="00051406" w:rsidP="002052B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64F2312C" w14:textId="77777777" w:rsidR="00051406" w:rsidRPr="002052B6" w:rsidRDefault="0005140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Euro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A55506F" w14:textId="77777777" w:rsidR="00051406" w:rsidRPr="002052B6" w:rsidRDefault="00051406" w:rsidP="00572B0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Testo1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</w:tr>
      <w:tr w:rsidR="00051406" w:rsidRPr="002052B6" w14:paraId="0D352EA6" w14:textId="77777777" w:rsidTr="000F6F36">
        <w:trPr>
          <w:trHeight w:val="340"/>
        </w:trPr>
        <w:tc>
          <w:tcPr>
            <w:tcW w:w="2127" w:type="dxa"/>
            <w:vAlign w:val="center"/>
          </w:tcPr>
          <w:p w14:paraId="4B34DBD9" w14:textId="77777777" w:rsidR="00051406" w:rsidRPr="00604694" w:rsidRDefault="00051406" w:rsidP="00604694">
            <w:pPr>
              <w:pStyle w:val="Paragrafoelenco"/>
              <w:numPr>
                <w:ilvl w:val="0"/>
                <w:numId w:val="3"/>
              </w:numPr>
              <w:ind w:left="326" w:hanging="284"/>
              <w:rPr>
                <w:rFonts w:ascii="Arial Narrow" w:hAnsi="Arial Narrow"/>
              </w:rPr>
            </w:pPr>
            <w:r w:rsidRPr="00604694">
              <w:rPr>
                <w:rFonts w:ascii="Arial Narrow" w:hAnsi="Arial Narrow"/>
              </w:rPr>
              <w:t xml:space="preserve">Sonstige Spesen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2ED5F" w14:textId="77777777" w:rsidR="00051406" w:rsidRPr="002052B6" w:rsidRDefault="0005140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7" w:name="Testo1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992" w:type="dxa"/>
            <w:vAlign w:val="center"/>
          </w:tcPr>
          <w:p w14:paraId="2DB931AD" w14:textId="77777777" w:rsidR="00051406" w:rsidRPr="002052B6" w:rsidRDefault="00051406" w:rsidP="002052B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34B37D5C" w14:textId="77777777" w:rsidR="00051406" w:rsidRPr="002052B6" w:rsidRDefault="0005140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CFF26" w14:textId="77777777" w:rsidR="00051406" w:rsidRPr="002052B6" w:rsidRDefault="00051406" w:rsidP="00572B0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Testo1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</w:tr>
      <w:tr w:rsidR="000F6F36" w:rsidRPr="002052B6" w14:paraId="63A3A682" w14:textId="77777777" w:rsidTr="000F6F36">
        <w:trPr>
          <w:trHeight w:val="340"/>
        </w:trPr>
        <w:tc>
          <w:tcPr>
            <w:tcW w:w="2127" w:type="dxa"/>
            <w:vAlign w:val="center"/>
          </w:tcPr>
          <w:p w14:paraId="4C4B419D" w14:textId="77777777" w:rsidR="000F6F36" w:rsidRPr="00604694" w:rsidRDefault="000F6F36" w:rsidP="00604694">
            <w:pPr>
              <w:pStyle w:val="Paragrafoelenco"/>
              <w:numPr>
                <w:ilvl w:val="0"/>
                <w:numId w:val="3"/>
              </w:numPr>
              <w:ind w:left="326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Anderes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0FD6C" w14:textId="77777777" w:rsidR="000F6F36" w:rsidRDefault="000F6F3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9" w:name="Testo2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992" w:type="dxa"/>
            <w:vAlign w:val="center"/>
          </w:tcPr>
          <w:p w14:paraId="52A70CD2" w14:textId="77777777" w:rsidR="000F6F36" w:rsidRPr="002052B6" w:rsidRDefault="000F6F36" w:rsidP="002052B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6DA3C667" w14:textId="77777777" w:rsidR="000F6F36" w:rsidRPr="002052B6" w:rsidRDefault="000F6F3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F4FC2" w14:textId="77777777" w:rsidR="000F6F36" w:rsidRDefault="000F6F36" w:rsidP="00572B0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Testo3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0"/>
          </w:p>
        </w:tc>
      </w:tr>
      <w:tr w:rsidR="000F6F36" w:rsidRPr="002052B6" w14:paraId="511F55EE" w14:textId="77777777" w:rsidTr="000F6F36">
        <w:trPr>
          <w:trHeight w:val="340"/>
        </w:trPr>
        <w:tc>
          <w:tcPr>
            <w:tcW w:w="2127" w:type="dxa"/>
            <w:vAlign w:val="center"/>
          </w:tcPr>
          <w:p w14:paraId="1837ABAF" w14:textId="77777777" w:rsidR="000F6F36" w:rsidRPr="00604694" w:rsidRDefault="000F6F36" w:rsidP="00604694">
            <w:pPr>
              <w:pStyle w:val="Paragrafoelenco"/>
              <w:numPr>
                <w:ilvl w:val="0"/>
                <w:numId w:val="3"/>
              </w:numPr>
              <w:ind w:left="326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Anderes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225FA" w14:textId="77777777" w:rsidR="000F6F36" w:rsidRDefault="000F6F36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1" w:name="Testo2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992" w:type="dxa"/>
            <w:vAlign w:val="center"/>
          </w:tcPr>
          <w:p w14:paraId="7537B3A5" w14:textId="77777777" w:rsidR="000F6F36" w:rsidRPr="002052B6" w:rsidRDefault="000F6F36" w:rsidP="002052B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74F3BA3F" w14:textId="77777777" w:rsidR="000F6F36" w:rsidRPr="002052B6" w:rsidRDefault="000F6F3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D0616" w14:textId="77777777" w:rsidR="000F6F36" w:rsidRDefault="000F6F36" w:rsidP="00572B0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Testo3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2"/>
          </w:p>
        </w:tc>
      </w:tr>
      <w:tr w:rsidR="00051406" w:rsidRPr="002052B6" w14:paraId="73E24E93" w14:textId="77777777" w:rsidTr="00051406">
        <w:trPr>
          <w:trHeight w:val="340"/>
        </w:trPr>
        <w:tc>
          <w:tcPr>
            <w:tcW w:w="6521" w:type="dxa"/>
            <w:gridSpan w:val="2"/>
            <w:vAlign w:val="center"/>
          </w:tcPr>
          <w:p w14:paraId="3A30606E" w14:textId="77777777" w:rsidR="00051406" w:rsidRPr="002052B6" w:rsidRDefault="000F6F36" w:rsidP="002052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Gesamtbetrag</w:t>
            </w:r>
          </w:p>
        </w:tc>
        <w:tc>
          <w:tcPr>
            <w:tcW w:w="992" w:type="dxa"/>
            <w:vAlign w:val="center"/>
          </w:tcPr>
          <w:p w14:paraId="6CF0350C" w14:textId="77777777" w:rsidR="00051406" w:rsidRPr="002052B6" w:rsidRDefault="00051406" w:rsidP="002052B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56300C70" w14:textId="77777777" w:rsidR="00051406" w:rsidRPr="002052B6" w:rsidRDefault="00051406" w:rsidP="002052B6">
            <w:pPr>
              <w:rPr>
                <w:rFonts w:ascii="Arial Narrow" w:hAnsi="Arial Narrow"/>
                <w:b/>
              </w:rPr>
            </w:pPr>
            <w:r w:rsidRPr="002052B6">
              <w:rPr>
                <w:rFonts w:ascii="Arial Narrow" w:hAnsi="Arial Narrow"/>
                <w:b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A00ED" w14:textId="77777777" w:rsidR="00051406" w:rsidRPr="002052B6" w:rsidRDefault="00051406" w:rsidP="00572B0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Testo25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3"/>
          </w:p>
        </w:tc>
      </w:tr>
    </w:tbl>
    <w:p w14:paraId="4BED4C5F" w14:textId="77777777" w:rsidR="002052B6" w:rsidRDefault="002052B6">
      <w:pPr>
        <w:rPr>
          <w:rFonts w:ascii="Arial Narrow" w:hAnsi="Arial Narrow"/>
        </w:rPr>
      </w:pPr>
    </w:p>
    <w:p w14:paraId="6997B2CC" w14:textId="77777777" w:rsidR="000F6F36" w:rsidRPr="002052B6" w:rsidRDefault="000F6F36" w:rsidP="000F6F36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</w:t>
      </w:r>
    </w:p>
    <w:p w14:paraId="7BB33796" w14:textId="77777777" w:rsidR="002052B6" w:rsidRDefault="000F6F36" w:rsidP="000F6F36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(Unterschrift)</w:t>
      </w:r>
    </w:p>
    <w:p w14:paraId="256882E2" w14:textId="77777777" w:rsidR="000F6F36" w:rsidRDefault="000F6F36">
      <w:pPr>
        <w:rPr>
          <w:rFonts w:ascii="Arial Narrow" w:hAnsi="Arial Narrow"/>
        </w:rPr>
      </w:pPr>
    </w:p>
    <w:p w14:paraId="3571E8A7" w14:textId="77777777" w:rsidR="000F6F36" w:rsidRDefault="000F6F36">
      <w:pPr>
        <w:rPr>
          <w:rFonts w:ascii="Arial Narrow" w:hAnsi="Arial Narrow"/>
        </w:rPr>
      </w:pPr>
    </w:p>
    <w:p w14:paraId="6DF70C42" w14:textId="77777777" w:rsidR="000F6F36" w:rsidRDefault="000F6F36" w:rsidP="000F6F36">
      <w:pPr>
        <w:jc w:val="both"/>
        <w:rPr>
          <w:rFonts w:ascii="Arial Narrow" w:hAnsi="Arial Narrow"/>
          <w:lang w:val="de-DE"/>
        </w:rPr>
      </w:pPr>
      <w:r w:rsidRPr="000F6F36">
        <w:rPr>
          <w:rFonts w:ascii="Arial Narrow" w:hAnsi="Arial Narrow"/>
          <w:lang w:val="de-DE"/>
        </w:rPr>
        <w:t>Die/der Unterfertigte verpflichtet sich die beiliegende “Bescheinigung zur Vermeidung der Doppelbesteuerung“ ehestens nachzureichen. Andernfalls nimmt sie/er zur Kenntnis, dass ihr/ihm laut italienischer Steuergesetzgebung ein Steuerabzug in Höhe von 30% auf den Gesamtbetrag in Abzug gebracht wird.</w:t>
      </w:r>
    </w:p>
    <w:p w14:paraId="399E25A8" w14:textId="77777777" w:rsidR="000F6F36" w:rsidRDefault="000F6F36" w:rsidP="000F6F36">
      <w:pPr>
        <w:rPr>
          <w:rFonts w:ascii="Arial Narrow" w:hAnsi="Arial Narrow"/>
        </w:rPr>
      </w:pPr>
    </w:p>
    <w:p w14:paraId="0317643E" w14:textId="77777777" w:rsidR="000F6F36" w:rsidRPr="002052B6" w:rsidRDefault="000F6F36" w:rsidP="000F6F36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</w:t>
      </w:r>
    </w:p>
    <w:p w14:paraId="336D5991" w14:textId="77777777" w:rsidR="000F6F36" w:rsidRDefault="000F6F36" w:rsidP="000F6F36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(Unterschrift)</w:t>
      </w:r>
    </w:p>
    <w:p w14:paraId="0511EE9E" w14:textId="77777777" w:rsidR="000F6F36" w:rsidRDefault="000F6F36" w:rsidP="000F6F36">
      <w:pPr>
        <w:jc w:val="both"/>
        <w:rPr>
          <w:rFonts w:ascii="Arial Narrow" w:hAnsi="Arial Narrow"/>
          <w:lang w:val="de-DE"/>
        </w:rPr>
      </w:pPr>
    </w:p>
    <w:p w14:paraId="1BFBCCD6" w14:textId="77777777" w:rsidR="000F6F36" w:rsidRPr="000F6F36" w:rsidRDefault="000F6F36" w:rsidP="000F6F36">
      <w:pPr>
        <w:jc w:val="both"/>
        <w:rPr>
          <w:rFonts w:ascii="Arial Narrow" w:hAnsi="Arial Narrow"/>
          <w:lang w:val="de-DE"/>
        </w:rPr>
      </w:pPr>
    </w:p>
    <w:sectPr w:rsidR="000F6F36" w:rsidRPr="000F6F36" w:rsidSect="002052B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1AC7"/>
    <w:multiLevelType w:val="hybridMultilevel"/>
    <w:tmpl w:val="EDA226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B2996"/>
    <w:multiLevelType w:val="hybridMultilevel"/>
    <w:tmpl w:val="DE62075A"/>
    <w:lvl w:ilvl="0" w:tplc="83EA1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460F8"/>
    <w:multiLevelType w:val="hybridMultilevel"/>
    <w:tmpl w:val="15E680BE"/>
    <w:lvl w:ilvl="0" w:tplc="457AB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dRTFnEkz8AfVWhTVIaQr1oUO3JZReQLLUIok//p8q2g+FKbNJIKbycX3Q9KlrkJTQ+U66xb0tqOp4VhLxuJoeQ==" w:salt="cfZJ5DI3cmZO91ryI4Lx9Q==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59"/>
    <w:rsid w:val="00051406"/>
    <w:rsid w:val="000E55A1"/>
    <w:rsid w:val="000F6F36"/>
    <w:rsid w:val="002052B6"/>
    <w:rsid w:val="00467CFB"/>
    <w:rsid w:val="004B6526"/>
    <w:rsid w:val="00572B0F"/>
    <w:rsid w:val="00604694"/>
    <w:rsid w:val="00712159"/>
    <w:rsid w:val="00727907"/>
    <w:rsid w:val="00942851"/>
    <w:rsid w:val="009454A2"/>
    <w:rsid w:val="00AE41BE"/>
    <w:rsid w:val="00C61329"/>
    <w:rsid w:val="00E8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3567"/>
  <w15:chartTrackingRefBased/>
  <w15:docId w15:val="{F16A602A-7D53-49FD-9890-36E31541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52B6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2052B6"/>
    <w:pPr>
      <w:tabs>
        <w:tab w:val="center" w:pos="4819"/>
        <w:tab w:val="right" w:pos="9638"/>
      </w:tabs>
      <w:spacing w:after="0" w:line="240" w:lineRule="auto"/>
    </w:pPr>
    <w:rPr>
      <w:rFonts w:ascii="Arial Narrow" w:eastAsia="Times New Roman" w:hAnsi="Arial Narrow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052B6"/>
    <w:rPr>
      <w:rFonts w:ascii="Arial Narrow" w:eastAsia="Times New Roman" w:hAnsi="Arial Narrow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ZIA~1.PUG\AppData\Local\Temp\vl_Institut_Honorarnote_Auslan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4F10-42D2-4B10-9215-15344F91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vl_Institut_Honorarnote_Ausland.dotx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Pugliese Cinzia</dc:creator>
  <cp:keywords/>
  <dc:description/>
  <cp:lastModifiedBy>Pugliese Cinzia</cp:lastModifiedBy>
  <cp:revision>1</cp:revision>
  <dcterms:created xsi:type="dcterms:W3CDTF">2022-04-06T09:07:00Z</dcterms:created>
  <dcterms:modified xsi:type="dcterms:W3CDTF">2022-04-06T09:08:00Z</dcterms:modified>
</cp:coreProperties>
</file>