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854D12" w:rsidRPr="009A4449" w:rsidTr="00854D12">
        <w:trPr>
          <w:trHeight w:val="1226"/>
        </w:trPr>
        <w:tc>
          <w:tcPr>
            <w:tcW w:w="4820" w:type="dxa"/>
          </w:tcPr>
          <w:p w:rsidR="00854D12" w:rsidRPr="00407E77" w:rsidRDefault="00854D12" w:rsidP="00407E77">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407E77" w:rsidRDefault="00854D12" w:rsidP="00F25BE4">
            <w:pPr>
              <w:spacing w:after="120"/>
              <w:jc w:val="center"/>
              <w:rPr>
                <w:rFonts w:ascii="Arial Narrow" w:hAnsi="Arial Narrow"/>
                <w:b/>
                <w:sz w:val="22"/>
                <w:szCs w:val="22"/>
              </w:rPr>
            </w:pPr>
          </w:p>
        </w:tc>
        <w:tc>
          <w:tcPr>
            <w:tcW w:w="4765" w:type="dxa"/>
          </w:tcPr>
          <w:tbl>
            <w:tblPr>
              <w:tblW w:w="2578"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8"/>
            </w:tblGrid>
            <w:tr w:rsidR="00854D12" w:rsidTr="00344D1C">
              <w:trPr>
                <w:trHeight w:val="1330"/>
              </w:trPr>
              <w:tc>
                <w:tcPr>
                  <w:tcW w:w="2578" w:type="dxa"/>
                </w:tcPr>
                <w:p w:rsidR="00854D12" w:rsidRPr="00F933A4" w:rsidRDefault="00854D12" w:rsidP="00DA3343">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Stemp</w:t>
                  </w:r>
                  <w:r w:rsidR="00F25BE4" w:rsidRPr="00F933A4">
                    <w:rPr>
                      <w:rFonts w:ascii="Arial Narrow" w:hAnsi="Arial Narrow" w:cs="Calibri"/>
                      <w:b/>
                      <w:color w:val="auto"/>
                      <w:sz w:val="14"/>
                      <w:szCs w:val="14"/>
                      <w:lang w:val="it-IT"/>
                    </w:rPr>
                    <w:t>elmarke</w:t>
                  </w:r>
                  <w:r w:rsidRPr="00F933A4">
                    <w:rPr>
                      <w:rFonts w:ascii="Arial Narrow" w:hAnsi="Arial Narrow" w:cs="Calibri"/>
                      <w:b/>
                      <w:color w:val="auto"/>
                      <w:sz w:val="14"/>
                      <w:szCs w:val="14"/>
                      <w:lang w:val="it-IT"/>
                    </w:rPr>
                    <w:t xml:space="preserve"> 16,00 €</w:t>
                  </w:r>
                </w:p>
                <w:p w:rsidR="00854D12" w:rsidRDefault="00854D12" w:rsidP="00F933A4">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Imposta di bollo 16,00 €</w:t>
                  </w:r>
                </w:p>
                <w:p w:rsidR="00F933A4" w:rsidRPr="00F933A4" w:rsidRDefault="00F933A4" w:rsidP="00F933A4">
                  <w:pPr>
                    <w:pStyle w:val="Default"/>
                    <w:spacing w:line="264" w:lineRule="auto"/>
                    <w:jc w:val="center"/>
                    <w:rPr>
                      <w:rFonts w:ascii="Arial Narrow" w:hAnsi="Arial Narrow" w:cs="Calibri"/>
                      <w:b/>
                      <w:color w:val="auto"/>
                      <w:sz w:val="14"/>
                      <w:szCs w:val="14"/>
                      <w:lang w:val="it-IT"/>
                    </w:rPr>
                  </w:pPr>
                </w:p>
                <w:p w:rsidR="00F933A4" w:rsidRDefault="00854D12" w:rsidP="00854D12">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Au</w:t>
                  </w:r>
                  <w:r w:rsidR="00F25BE4" w:rsidRPr="00F933A4">
                    <w:rPr>
                      <w:rFonts w:ascii="Arial Narrow" w:hAnsi="Arial Narrow" w:cs="Calibri"/>
                      <w:color w:val="auto"/>
                      <w:sz w:val="14"/>
                      <w:szCs w:val="14"/>
                      <w:lang w:val="it-IT"/>
                    </w:rPr>
                    <w:t>s</w:t>
                  </w:r>
                  <w:r w:rsidRPr="00F933A4">
                    <w:rPr>
                      <w:rFonts w:ascii="Arial Narrow" w:hAnsi="Arial Narrow" w:cs="Calibri"/>
                      <w:color w:val="auto"/>
                      <w:sz w:val="14"/>
                      <w:szCs w:val="14"/>
                      <w:lang w:val="it-IT"/>
                    </w:rPr>
                    <w:t>stellungsdatum</w:t>
                  </w:r>
                  <w:r w:rsidR="00F933A4">
                    <w:rPr>
                      <w:rFonts w:ascii="Arial Narrow" w:hAnsi="Arial Narrow" w:cs="Calibri"/>
                      <w:color w:val="auto"/>
                      <w:sz w:val="14"/>
                      <w:szCs w:val="14"/>
                      <w:lang w:val="it-IT"/>
                    </w:rPr>
                    <w:t xml:space="preserve"> / data emissione</w:t>
                  </w:r>
                  <w:r w:rsidRPr="00F933A4">
                    <w:rPr>
                      <w:rFonts w:ascii="Arial Narrow" w:hAnsi="Arial Narrow" w:cs="Calibri"/>
                      <w:color w:val="auto"/>
                      <w:sz w:val="14"/>
                      <w:szCs w:val="14"/>
                      <w:lang w:val="it-IT"/>
                    </w:rPr>
                    <w:t>:</w:t>
                  </w:r>
                </w:p>
                <w:p w:rsidR="00854D12" w:rsidRPr="00F933A4" w:rsidRDefault="00C9389B" w:rsidP="00854D12">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198"/>
                      <w:placeholder>
                        <w:docPart w:val="7C285E69F6264423BD18650BE0ED76C6"/>
                      </w:placeholder>
                      <w:showingPlcHdr/>
                      <w:text/>
                    </w:sdtPr>
                    <w:sdtEndPr/>
                    <w:sdtContent>
                      <w:r w:rsidR="00F933A4" w:rsidRPr="00F933A4">
                        <w:rPr>
                          <w:rStyle w:val="Platzhaltertext"/>
                          <w:rFonts w:ascii="Arial Narrow" w:hAnsi="Arial Narrow"/>
                          <w:sz w:val="14"/>
                          <w:szCs w:val="14"/>
                          <w:lang w:val="it-IT"/>
                        </w:rPr>
                        <w:t xml:space="preserve"> </w:t>
                      </w:r>
                    </w:sdtContent>
                  </w:sdt>
                </w:p>
                <w:p w:rsidR="00F933A4" w:rsidRDefault="00854D12" w:rsidP="00403F1D">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Identifikationsnummer</w:t>
                  </w:r>
                  <w:r w:rsidR="00F933A4">
                    <w:rPr>
                      <w:rFonts w:ascii="Arial Narrow" w:hAnsi="Arial Narrow" w:cs="Calibri"/>
                      <w:color w:val="auto"/>
                      <w:sz w:val="14"/>
                      <w:szCs w:val="14"/>
                      <w:lang w:val="it-IT"/>
                    </w:rPr>
                    <w:t xml:space="preserve"> / numero identificativo</w:t>
                  </w:r>
                  <w:r w:rsidRPr="00F933A4">
                    <w:rPr>
                      <w:rFonts w:ascii="Arial Narrow" w:hAnsi="Arial Narrow" w:cs="Calibri"/>
                      <w:color w:val="auto"/>
                      <w:sz w:val="14"/>
                      <w:szCs w:val="14"/>
                      <w:lang w:val="it-IT"/>
                    </w:rPr>
                    <w:t>:</w:t>
                  </w:r>
                </w:p>
                <w:p w:rsidR="00854D12" w:rsidRPr="00F933A4" w:rsidRDefault="00C9389B" w:rsidP="00403F1D">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202"/>
                      <w:placeholder>
                        <w:docPart w:val="AF417F61A1BD4602A2F8BF0A6FBFD721"/>
                      </w:placeholder>
                      <w:showingPlcHdr/>
                      <w:text/>
                    </w:sdtPr>
                    <w:sdtEndPr/>
                    <w:sdtContent>
                      <w:r w:rsidR="00A41420" w:rsidRPr="00A41420">
                        <w:rPr>
                          <w:rStyle w:val="Platzhaltertext"/>
                        </w:rPr>
                        <w:t xml:space="preserve"> </w:t>
                      </w:r>
                    </w:sdtContent>
                  </w:sdt>
                </w:p>
              </w:tc>
            </w:tr>
          </w:tbl>
          <w:p w:rsidR="00854D12" w:rsidRPr="001D555E" w:rsidRDefault="00854D12" w:rsidP="00854D12">
            <w:pPr>
              <w:pStyle w:val="Default"/>
              <w:spacing w:line="264" w:lineRule="auto"/>
              <w:ind w:left="2836"/>
              <w:jc w:val="both"/>
              <w:rPr>
                <w:rFonts w:ascii="Arial Narrow" w:hAnsi="Arial Narrow" w:cs="Calibri"/>
                <w:color w:val="auto"/>
                <w:sz w:val="22"/>
                <w:szCs w:val="22"/>
                <w:lang w:val="it-IT"/>
              </w:rPr>
            </w:pPr>
          </w:p>
        </w:tc>
      </w:tr>
      <w:tr w:rsidR="00854D12" w:rsidRPr="009A5A91" w:rsidTr="00854D12">
        <w:trPr>
          <w:trHeight w:val="213"/>
        </w:trPr>
        <w:tc>
          <w:tcPr>
            <w:tcW w:w="4820" w:type="dxa"/>
          </w:tcPr>
          <w:p w:rsidR="00854D12" w:rsidRPr="009A5A91" w:rsidRDefault="00854D12" w:rsidP="00F25BE4">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854D12" w:rsidRPr="009A5A91" w:rsidRDefault="00854D12" w:rsidP="009A5A91">
            <w:pPr>
              <w:pStyle w:val="Default"/>
              <w:spacing w:line="264" w:lineRule="auto"/>
              <w:jc w:val="both"/>
              <w:rPr>
                <w:rFonts w:ascii="Arial Narrow" w:hAnsi="Arial Narrow" w:cs="Calibri"/>
                <w:color w:val="auto"/>
                <w:sz w:val="12"/>
                <w:szCs w:val="12"/>
                <w:lang w:val="it-IT"/>
              </w:rPr>
            </w:pPr>
          </w:p>
        </w:tc>
        <w:tc>
          <w:tcPr>
            <w:tcW w:w="4765" w:type="dxa"/>
          </w:tcPr>
          <w:p w:rsidR="00854D12" w:rsidRPr="00854D12" w:rsidRDefault="00854D12" w:rsidP="00854D12">
            <w:pPr>
              <w:pStyle w:val="Default"/>
              <w:spacing w:line="264" w:lineRule="auto"/>
              <w:jc w:val="both"/>
              <w:rPr>
                <w:rFonts w:ascii="Arial Narrow" w:hAnsi="Arial Narrow" w:cs="Calibri"/>
                <w:color w:val="auto"/>
                <w:sz w:val="12"/>
                <w:szCs w:val="12"/>
                <w:lang w:val="it-IT"/>
              </w:rPr>
            </w:pPr>
          </w:p>
        </w:tc>
      </w:tr>
      <w:tr w:rsidR="00DE0A61" w:rsidRPr="00F616E1" w:rsidTr="000A07B7">
        <w:tc>
          <w:tcPr>
            <w:tcW w:w="4820" w:type="dxa"/>
          </w:tcPr>
          <w:p w:rsidR="00DE0A61" w:rsidRPr="00F85CA8" w:rsidRDefault="00F85CA8" w:rsidP="00091151">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cs="Calibri"/>
                <w:b/>
                <w:sz w:val="28"/>
                <w:szCs w:val="28"/>
                <w:cs/>
              </w:rPr>
            </w:pPr>
            <w:r w:rsidRPr="00F85CA8">
              <w:rPr>
                <w:rStyle w:val="berschrift3Zchn"/>
                <w:rFonts w:ascii="Arial Narrow" w:hAnsi="Arial Narrow"/>
                <w:b/>
                <w:sz w:val="28"/>
                <w:szCs w:val="28"/>
              </w:rPr>
              <w:t>ANTRAG</w:t>
            </w:r>
          </w:p>
          <w:p w:rsidR="00F616E1" w:rsidRDefault="00F616E1" w:rsidP="00F616E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AUSSCHREIBUNG FÜR DIE GEWÄHRUNG VON BEITRÄGEN FÜR</w:t>
            </w:r>
            <w:r>
              <w:rPr>
                <w:rFonts w:ascii="Arial Narrow" w:hAnsi="Arial Narrow"/>
                <w:lang w:val="de-DE"/>
              </w:rPr>
              <w:t xml:space="preserve"> </w:t>
            </w:r>
            <w:r w:rsidRPr="00F616E1">
              <w:rPr>
                <w:rFonts w:ascii="Arial Narrow" w:hAnsi="Arial Narrow"/>
                <w:lang w:val="de-DE"/>
              </w:rPr>
              <w:t>„DIGITALISIERUNG I4.0“</w:t>
            </w:r>
          </w:p>
          <w:p w:rsidR="000A07B7" w:rsidRPr="00F85CA8" w:rsidRDefault="00624F21" w:rsidP="00F616E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w:t>
            </w:r>
            <w:r w:rsidR="00950E49">
              <w:rPr>
                <w:rFonts w:ascii="Arial Narrow" w:hAnsi="Arial Narrow"/>
                <w:lang w:val="de-DE"/>
              </w:rPr>
              <w:t>20</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F85CA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98521C">
              <w:rPr>
                <w:rFonts w:ascii="Arial Narrow" w:hAnsi="Arial Narrow"/>
                <w:b/>
                <w:sz w:val="28"/>
                <w:szCs w:val="28"/>
              </w:rPr>
              <w:t>DOMANDA</w:t>
            </w:r>
          </w:p>
          <w:p w:rsidR="00F616E1" w:rsidRDefault="00F616E1" w:rsidP="00624F21">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F616E1">
              <w:rPr>
                <w:rFonts w:ascii="Arial Narrow" w:hAnsi="Arial Narrow"/>
              </w:rPr>
              <w:t>BANDO PER LA CONCESSIONE DI VOUCHER IN MATERIA DI “DIGITALIZZAZIONE I4.0”</w:t>
            </w:r>
          </w:p>
          <w:p w:rsidR="000A07B7" w:rsidRPr="00F616E1"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F616E1">
              <w:rPr>
                <w:rFonts w:ascii="Arial Narrow" w:hAnsi="Arial Narrow"/>
                <w:lang w:val="de-DE"/>
              </w:rPr>
              <w:t>anno 20</w:t>
            </w:r>
            <w:r w:rsidR="00950E49" w:rsidRPr="00F616E1">
              <w:rPr>
                <w:rFonts w:ascii="Arial Narrow" w:hAnsi="Arial Narrow"/>
                <w:lang w:val="de-DE"/>
              </w:rPr>
              <w:t>20</w:t>
            </w:r>
          </w:p>
        </w:tc>
      </w:tr>
      <w:tr w:rsidR="00DE0A61" w:rsidRPr="00F616E1" w:rsidTr="0054281A">
        <w:trPr>
          <w:trHeight w:val="220"/>
        </w:trPr>
        <w:tc>
          <w:tcPr>
            <w:tcW w:w="4820" w:type="dxa"/>
          </w:tcPr>
          <w:p w:rsidR="00B00C11" w:rsidRPr="00F616E1" w:rsidRDefault="00B00C11" w:rsidP="00F85CA8">
            <w:pPr>
              <w:pStyle w:val="Default"/>
              <w:spacing w:line="264" w:lineRule="auto"/>
              <w:jc w:val="both"/>
              <w:rPr>
                <w:rFonts w:ascii="Arial Narrow" w:hAnsi="Arial Narrow" w:cs="Calibri"/>
                <w:color w:val="auto"/>
                <w:sz w:val="12"/>
                <w:szCs w:val="12"/>
              </w:rPr>
            </w:pPr>
          </w:p>
        </w:tc>
        <w:tc>
          <w:tcPr>
            <w:tcW w:w="284" w:type="dxa"/>
            <w:shd w:val="clear" w:color="auto" w:fill="FFFFFF"/>
          </w:tcPr>
          <w:p w:rsidR="00DE0A61" w:rsidRPr="00F616E1" w:rsidRDefault="00DE0A61" w:rsidP="009A5A91">
            <w:pPr>
              <w:pStyle w:val="Default"/>
              <w:spacing w:line="264" w:lineRule="auto"/>
              <w:jc w:val="both"/>
              <w:rPr>
                <w:rFonts w:ascii="Arial Narrow" w:hAnsi="Arial Narrow" w:cs="Calibri"/>
                <w:color w:val="auto"/>
                <w:sz w:val="12"/>
                <w:szCs w:val="12"/>
              </w:rPr>
            </w:pPr>
          </w:p>
        </w:tc>
        <w:tc>
          <w:tcPr>
            <w:tcW w:w="4765" w:type="dxa"/>
          </w:tcPr>
          <w:p w:rsidR="00B00C11" w:rsidRPr="00F616E1" w:rsidRDefault="00B00C11" w:rsidP="00F17264">
            <w:pPr>
              <w:pStyle w:val="Default"/>
              <w:spacing w:line="264" w:lineRule="auto"/>
              <w:jc w:val="both"/>
              <w:rPr>
                <w:rFonts w:ascii="Arial Narrow" w:hAnsi="Arial Narrow" w:cs="Calibri"/>
                <w:color w:val="auto"/>
                <w:sz w:val="12"/>
                <w:szCs w:val="12"/>
              </w:rPr>
            </w:pPr>
          </w:p>
        </w:tc>
      </w:tr>
      <w:tr w:rsidR="00725102" w:rsidRPr="00F17264" w:rsidTr="000A07B7">
        <w:tc>
          <w:tcPr>
            <w:tcW w:w="4820" w:type="dxa"/>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val="de-DE" w:eastAsia="de-DE"/>
                </w:rPr>
                <w:id w:val="6729027"/>
                <w:placeholder>
                  <w:docPart w:val="CECB6CCD771B4D788511D7EAF26FB136"/>
                </w:placeholder>
                <w:showingPlcHdr/>
                <w:text/>
              </w:sdtPr>
              <w:sdtEndPr/>
              <w:sdtContent>
                <w:r w:rsidR="00A41420" w:rsidRPr="0090370D">
                  <w:rPr>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Nachname: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29"/>
                <w:placeholder>
                  <w:docPart w:val="8F21F672B7274A9EA2D7A6F91C9DCA8D"/>
                </w:placeholder>
                <w:showingPlcHdr/>
                <w:text/>
              </w:sdtPr>
              <w:sdtEndPr/>
              <w:sdtContent>
                <w:r w:rsidR="00A41420" w:rsidRPr="0090370D">
                  <w:rPr>
                    <w:rStyle w:val="Platzhaltertext"/>
                    <w:lang w:val="de-DE"/>
                  </w:rPr>
                  <w:t xml:space="preserve"> </w:t>
                </w:r>
              </w:sdtContent>
            </w:sdt>
          </w:p>
          <w:p w:rsidR="00407E77" w:rsidRPr="00407E77" w:rsidRDefault="00F85CA8" w:rsidP="00407E7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Steuernummer:</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3"/>
                <w:placeholder>
                  <w:docPart w:val="80C9D589108D42B3BD306563AA1DB271"/>
                </w:placeholder>
                <w:showingPlcHdr/>
                <w:text/>
              </w:sdtPr>
              <w:sdtEndPr/>
              <w:sdtContent>
                <w:r w:rsidR="00A41420" w:rsidRPr="00A41420">
                  <w:rPr>
                    <w:rStyle w:val="Platzhaltertext"/>
                  </w:rPr>
                  <w:t xml:space="preserve"> </w:t>
                </w:r>
              </w:sdtContent>
            </w:sdt>
          </w:p>
        </w:tc>
        <w:tc>
          <w:tcPr>
            <w:tcW w:w="284" w:type="dxa"/>
            <w:shd w:val="clear" w:color="auto" w:fill="auto"/>
          </w:tcPr>
          <w:p w:rsidR="00725102" w:rsidRPr="00D42FEC" w:rsidRDefault="00725102" w:rsidP="0090053A">
            <w:pPr>
              <w:spacing w:after="120"/>
              <w:jc w:val="center"/>
              <w:rPr>
                <w:rFonts w:ascii="Arial Narrow" w:hAnsi="Arial Narrow"/>
                <w:sz w:val="22"/>
                <w:szCs w:val="22"/>
                <w:lang w:val="de-DE"/>
              </w:rPr>
            </w:pPr>
          </w:p>
        </w:tc>
        <w:tc>
          <w:tcPr>
            <w:tcW w:w="4765" w:type="dxa"/>
            <w:shd w:val="clear" w:color="auto" w:fill="auto"/>
          </w:tcPr>
          <w:p w:rsidR="00F17264" w:rsidRPr="00F933A4" w:rsidRDefault="00F17264" w:rsidP="00F17264">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3"/>
                <w:placeholder>
                  <w:docPart w:val="4F341C9C6AB14902861C58D8B5C2F1D5"/>
                </w:placeholder>
                <w:showingPlcHdr/>
                <w:text/>
              </w:sdtPr>
              <w:sdtEndPr/>
              <w:sdtContent>
                <w:r w:rsidR="00756894" w:rsidRPr="00F933A4">
                  <w:rPr>
                    <w:rStyle w:val="Platzhaltertext"/>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cognome: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5"/>
                <w:placeholder>
                  <w:docPart w:val="61F6C4F3836D498798795719B870025F"/>
                </w:placeholder>
                <w:showingPlcHdr/>
                <w:text/>
              </w:sdtPr>
              <w:sdtEndPr/>
              <w:sdtContent>
                <w:r w:rsidR="00756894" w:rsidRPr="00F933A4">
                  <w:rPr>
                    <w:rStyle w:val="Platzhaltertext"/>
                    <w:rFonts w:ascii="Arial Narrow" w:hAnsi="Arial Narrow"/>
                  </w:rPr>
                  <w:t xml:space="preserve"> </w:t>
                </w:r>
              </w:sdtContent>
            </w:sdt>
          </w:p>
          <w:p w:rsidR="00725102" w:rsidRPr="0076492B" w:rsidRDefault="00F17264" w:rsidP="0075689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codice fiscale: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8"/>
                <w:placeholder>
                  <w:docPart w:val="B5E22B7371F14203ABC1E92D86C958E6"/>
                </w:placeholder>
                <w:showingPlcHdr/>
                <w:text/>
              </w:sdtPr>
              <w:sdtEndPr/>
              <w:sdtContent>
                <w:r w:rsidR="00756894" w:rsidRPr="00F933A4">
                  <w:rPr>
                    <w:rStyle w:val="Platzhaltertext"/>
                    <w:rFonts w:ascii="Arial Narrow" w:hAnsi="Arial Narrow"/>
                  </w:rPr>
                  <w:t xml:space="preserve"> </w:t>
                </w:r>
              </w:sdtContent>
            </w:sdt>
          </w:p>
        </w:tc>
      </w:tr>
      <w:tr w:rsidR="00656A2B" w:rsidRPr="009A5A91" w:rsidTr="0054281A">
        <w:trPr>
          <w:trHeight w:val="186"/>
        </w:trPr>
        <w:tc>
          <w:tcPr>
            <w:tcW w:w="4820"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c>
          <w:tcPr>
            <w:tcW w:w="284"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c>
          <w:tcPr>
            <w:tcW w:w="4765"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r>
      <w:tr w:rsidR="00DE0A61" w:rsidRPr="00407E77" w:rsidTr="000A07B7">
        <w:tc>
          <w:tcPr>
            <w:tcW w:w="4820" w:type="dxa"/>
          </w:tcPr>
          <w:p w:rsidR="00DE0A61" w:rsidRPr="00407E77" w:rsidRDefault="00F85CA8" w:rsidP="000A07B7">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Bezeichnung:</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6BD0C687A01F42E8AB98608D55A586C8"/>
                </w:placeholder>
                <w:showingPlcHdr/>
                <w:text/>
              </w:sdtPr>
              <w:sdtEndPr/>
              <w:sdtContent>
                <w:r w:rsidR="00407E77" w:rsidRPr="00407E77">
                  <w:rPr>
                    <w:rStyle w:val="Platzhaltertext"/>
                    <w:sz w:val="20"/>
                    <w:szCs w:val="20"/>
                  </w:rPr>
                  <w:t xml:space="preserve"> </w:t>
                </w:r>
              </w:sdtContent>
            </w:sdt>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407E77"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Gemeinde:</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51"/>
                <w:placeholder>
                  <w:docPart w:val="A26078BEC4964DC798169231C428CBFE"/>
                </w:placeholder>
                <w:showingPlcHdr/>
                <w:text/>
              </w:sdtPr>
              <w:sdtEndPr/>
              <w:sdtContent>
                <w:r w:rsidR="00407E77" w:rsidRPr="00407E77">
                  <w:rPr>
                    <w:rStyle w:val="Platzhaltertext"/>
                    <w:sz w:val="20"/>
                    <w:szCs w:val="20"/>
                  </w:rPr>
                  <w:t xml:space="preserve"> </w:t>
                </w:r>
              </w:sdtContent>
            </w:sdt>
          </w:p>
          <w:p w:rsidR="00407E77" w:rsidRPr="00D42FEC" w:rsidRDefault="00F17264"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PLZ</w:t>
            </w:r>
            <w:r w:rsidR="00FB530D" w:rsidRPr="00D42FEC">
              <w:rPr>
                <w:rFonts w:ascii="Arial Narrow" w:hAnsi="Arial Narrow" w:cs="Arial Narrow"/>
                <w:sz w:val="20"/>
                <w:szCs w:val="20"/>
              </w:rPr>
              <w:t>:</w:t>
            </w:r>
            <w:r w:rsidRPr="00D42FEC">
              <w:rPr>
                <w:rFonts w:ascii="Arial Narrow" w:hAnsi="Arial Narrow" w:cs="Arial Narrow"/>
                <w:sz w:val="20"/>
                <w:szCs w:val="20"/>
              </w:rPr>
              <w:t xml:space="preserve"> </w:t>
            </w:r>
            <w:sdt>
              <w:sdtPr>
                <w:rPr>
                  <w:rFonts w:ascii="Arial Narrow" w:hAnsi="Arial Narrow" w:cs="Arial Narrow"/>
                  <w:sz w:val="20"/>
                  <w:szCs w:val="20"/>
                </w:rPr>
                <w:id w:val="6729053"/>
                <w:placeholder>
                  <w:docPart w:val="CC8392407C004FEC9DE21AD3E53F6C9C"/>
                </w:placeholder>
                <w:showingPlcHdr/>
                <w:text/>
              </w:sdtPr>
              <w:sdtEndPr/>
              <w:sdtContent>
                <w:r w:rsidR="00407E77" w:rsidRPr="00D42FEC">
                  <w:rPr>
                    <w:rStyle w:val="Platzhaltertext"/>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A608324892B4455194B6AC353502E145"/>
                </w:placeholder>
                <w:showingPlcHdr/>
                <w:text/>
              </w:sdtPr>
              <w:sdtEndPr/>
              <w:sdtContent>
                <w:r w:rsidR="00407E77" w:rsidRPr="00D42FEC">
                  <w:rPr>
                    <w:rStyle w:val="Platzhaltertext"/>
                    <w:sz w:val="20"/>
                    <w:szCs w:val="20"/>
                  </w:rPr>
                  <w:t xml:space="preserve"> </w:t>
                </w:r>
              </w:sdtContent>
            </w:sdt>
          </w:p>
          <w:p w:rsidR="00624F21" w:rsidRPr="00D42FEC" w:rsidRDefault="00624F21" w:rsidP="00624F21">
            <w:pPr>
              <w:pStyle w:val="Default"/>
              <w:spacing w:line="360" w:lineRule="auto"/>
              <w:jc w:val="both"/>
              <w:rPr>
                <w:rFonts w:ascii="Arial Narrow" w:hAnsi="Arial Narrow" w:cs="Arial Narrow"/>
                <w:sz w:val="20"/>
                <w:szCs w:val="20"/>
              </w:rPr>
            </w:pPr>
            <w:r>
              <w:rPr>
                <w:rFonts w:ascii="Arial Narrow" w:hAnsi="Arial Narrow" w:cs="Arial Narrow"/>
                <w:sz w:val="20"/>
                <w:szCs w:val="20"/>
              </w:rPr>
              <w:t>Tel</w:t>
            </w:r>
            <w:r w:rsidRPr="00D42FEC">
              <w:rPr>
                <w:rFonts w:ascii="Arial Narrow" w:hAnsi="Arial Narrow" w:cs="Arial Narrow"/>
                <w:sz w:val="20"/>
                <w:szCs w:val="20"/>
              </w:rPr>
              <w:t xml:space="preserve">: </w:t>
            </w:r>
            <w:sdt>
              <w:sdtPr>
                <w:rPr>
                  <w:rFonts w:ascii="Arial Narrow" w:hAnsi="Arial Narrow" w:cs="Arial Narrow"/>
                  <w:sz w:val="20"/>
                  <w:szCs w:val="20"/>
                </w:rPr>
                <w:id w:val="126744299"/>
                <w:placeholder>
                  <w:docPart w:val="7D74A1BC776D442F8C5799DDF1427BCE"/>
                </w:placeholder>
                <w:showingPlcHdr/>
                <w:text/>
              </w:sdtPr>
              <w:sdtEndPr/>
              <w:sdtContent>
                <w:r w:rsidRPr="00D42FEC">
                  <w:rPr>
                    <w:rStyle w:val="Platzhaltertext"/>
                    <w:sz w:val="20"/>
                    <w:szCs w:val="20"/>
                  </w:rPr>
                  <w:t xml:space="preserve"> </w:t>
                </w:r>
              </w:sdtContent>
            </w:sdt>
          </w:p>
          <w:p w:rsidR="00F85CA8" w:rsidRPr="00D42FEC" w:rsidRDefault="00F85CA8" w:rsidP="00624F21">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PEC</w:t>
            </w:r>
            <w:r w:rsidR="000A07B7" w:rsidRPr="00D42FEC">
              <w:rPr>
                <w:rFonts w:ascii="Arial Narrow" w:hAnsi="Arial Narrow" w:cs="Arial Narrow"/>
                <w:sz w:val="20"/>
                <w:szCs w:val="20"/>
              </w:rPr>
              <w:t>*</w:t>
            </w:r>
            <w:r w:rsidR="00FB530D" w:rsidRPr="00D42FEC">
              <w:rPr>
                <w:rFonts w:ascii="Arial Narrow" w:hAnsi="Arial Narrow" w:cs="Arial Narrow"/>
                <w:sz w:val="20"/>
                <w:szCs w:val="20"/>
              </w:rPr>
              <w:t>:</w:t>
            </w:r>
            <w:r w:rsidR="00407E77" w:rsidRPr="00D42FEC">
              <w:rPr>
                <w:rFonts w:ascii="Arial Narrow" w:hAnsi="Arial Narrow" w:cs="Arial Narrow"/>
                <w:sz w:val="20"/>
                <w:szCs w:val="20"/>
              </w:rPr>
              <w:t xml:space="preserve"> </w:t>
            </w:r>
            <w:sdt>
              <w:sdtPr>
                <w:rPr>
                  <w:rFonts w:ascii="Arial Narrow" w:hAnsi="Arial Narrow" w:cs="Arial Narrow"/>
                  <w:sz w:val="20"/>
                  <w:szCs w:val="20"/>
                </w:rPr>
                <w:id w:val="6729057"/>
                <w:placeholder>
                  <w:docPart w:val="CE7DCD4CC2FD4159891B3F34BA1626CC"/>
                </w:placeholder>
                <w:showingPlcHdr/>
                <w:text/>
              </w:sdtPr>
              <w:sdtEndPr/>
              <w:sdtContent>
                <w:r w:rsidR="00407E77" w:rsidRPr="00D42FEC">
                  <w:rPr>
                    <w:rStyle w:val="Platzhaltertext"/>
                    <w:sz w:val="20"/>
                    <w:szCs w:val="20"/>
                  </w:rPr>
                  <w:t xml:space="preserve"> </w:t>
                </w:r>
              </w:sdtContent>
            </w:sdt>
          </w:p>
          <w:p w:rsidR="000A07B7" w:rsidRPr="00756894" w:rsidRDefault="00F25BE4" w:rsidP="000A07B7">
            <w:pPr>
              <w:pStyle w:val="Default"/>
              <w:spacing w:after="120"/>
              <w:jc w:val="both"/>
              <w:rPr>
                <w:rFonts w:ascii="Arial Narrow" w:hAnsi="Arial Narrow" w:cs="Arial Narrow"/>
                <w:sz w:val="14"/>
                <w:szCs w:val="14"/>
              </w:rPr>
            </w:pPr>
            <w:r w:rsidRPr="00756894">
              <w:rPr>
                <w:rFonts w:ascii="Arial Narrow" w:hAnsi="Arial Narrow" w:cs="Arial Narrow"/>
                <w:sz w:val="14"/>
                <w:szCs w:val="14"/>
              </w:rPr>
              <w:t>Das Amt verwendet die PEC-</w:t>
            </w:r>
            <w:r w:rsidR="000A07B7" w:rsidRPr="00756894">
              <w:rPr>
                <w:rFonts w:ascii="Arial Narrow" w:hAnsi="Arial Narrow" w:cs="Arial Narrow"/>
                <w:sz w:val="14"/>
                <w:szCs w:val="14"/>
              </w:rPr>
              <w:t>Adresse für sämtliche Mitteilungen betreffend das Beitragsansuchen.</w:t>
            </w:r>
          </w:p>
          <w:p w:rsidR="000A07B7" w:rsidRPr="00407E77" w:rsidRDefault="000A07B7" w:rsidP="000A07B7">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Steuernummer:</w:t>
            </w:r>
            <w:r w:rsidR="00407E77" w:rsidRPr="00407E77">
              <w:rPr>
                <w:rFonts w:ascii="Arial Narrow" w:hAnsi="Arial Narrow" w:cs="Arial Narrow"/>
                <w:sz w:val="20"/>
                <w:szCs w:val="20"/>
                <w:lang w:val="it-IT"/>
              </w:rPr>
              <w:t xml:space="preserve"> </w:t>
            </w:r>
            <w:sdt>
              <w:sdtPr>
                <w:rPr>
                  <w:rFonts w:ascii="Arial Narrow" w:hAnsi="Arial Narrow" w:cs="Arial Narrow"/>
                  <w:sz w:val="20"/>
                  <w:szCs w:val="20"/>
                </w:rPr>
                <w:id w:val="6729059"/>
                <w:placeholder>
                  <w:docPart w:val="B271F788A019489B9C8EAE37E76557C4"/>
                </w:placeholder>
                <w:showingPlcHdr/>
                <w:text/>
              </w:sdtPr>
              <w:sdtEndPr/>
              <w:sdtContent>
                <w:r w:rsidR="00407E77" w:rsidRPr="00407E77">
                  <w:rPr>
                    <w:rStyle w:val="Platzhaltertext"/>
                    <w:sz w:val="20"/>
                    <w:szCs w:val="20"/>
                    <w:lang w:val="it-IT"/>
                  </w:rPr>
                  <w:t xml:space="preserve"> </w:t>
                </w:r>
              </w:sdtContent>
            </w:sdt>
          </w:p>
          <w:p w:rsidR="00F85CA8" w:rsidRPr="00407E77" w:rsidRDefault="000A07B7" w:rsidP="00407E77">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MwSt.-Nr.:</w:t>
            </w:r>
            <w:r w:rsidR="00407E77" w:rsidRPr="00407E77">
              <w:rPr>
                <w:rFonts w:ascii="Arial Narrow" w:hAnsi="Arial Narrow" w:cs="Calibri"/>
                <w:color w:val="auto"/>
                <w:sz w:val="20"/>
                <w:szCs w:val="20"/>
              </w:rPr>
              <w:t xml:space="preserve"> </w:t>
            </w:r>
            <w:sdt>
              <w:sdtPr>
                <w:rPr>
                  <w:rFonts w:ascii="Arial Narrow" w:hAnsi="Arial Narrow" w:cs="Calibri"/>
                  <w:color w:val="auto"/>
                  <w:sz w:val="20"/>
                  <w:szCs w:val="20"/>
                </w:rPr>
                <w:id w:val="6729061"/>
                <w:placeholder>
                  <w:docPart w:val="E85B620D981F47D6B0D24AF7AE22248F"/>
                </w:placeholder>
                <w:showingPlcHdr/>
                <w:text/>
              </w:sdtPr>
              <w:sdtEndPr/>
              <w:sdtContent>
                <w:r w:rsidR="00407E77" w:rsidRPr="00407E77">
                  <w:rPr>
                    <w:rStyle w:val="Platzhaltertext"/>
                    <w:sz w:val="20"/>
                    <w:szCs w:val="20"/>
                  </w:rPr>
                  <w:t xml:space="preserve"> </w:t>
                </w:r>
              </w:sdtContent>
            </w:sdt>
          </w:p>
        </w:tc>
        <w:tc>
          <w:tcPr>
            <w:tcW w:w="284" w:type="dxa"/>
            <w:shd w:val="clear" w:color="auto" w:fill="FFFFFF"/>
          </w:tcPr>
          <w:p w:rsidR="00DE0A61" w:rsidRPr="00407E77" w:rsidRDefault="00DE0A61" w:rsidP="0090053A">
            <w:pPr>
              <w:spacing w:after="120"/>
              <w:jc w:val="center"/>
              <w:rPr>
                <w:rFonts w:ascii="Arial Narrow" w:hAnsi="Arial Narrow"/>
                <w:b/>
                <w:lang w:val="de-DE"/>
              </w:rPr>
            </w:pPr>
          </w:p>
        </w:tc>
        <w:tc>
          <w:tcPr>
            <w:tcW w:w="4765" w:type="dxa"/>
          </w:tcPr>
          <w:p w:rsidR="00DE0A61" w:rsidRPr="00407E77" w:rsidRDefault="00F17264" w:rsidP="00FB530D">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sidR="00756894">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1A3E81EC912547439E166C29BC5D19A6"/>
                </w:placeholder>
                <w:showingPlcHdr/>
                <w:text/>
              </w:sdtPr>
              <w:sdtEndPr/>
              <w:sdtContent>
                <w:r w:rsidR="00756894" w:rsidRPr="00D42FEC">
                  <w:rPr>
                    <w:rStyle w:val="Platzhaltertext"/>
                    <w:lang w:val="it-IT"/>
                  </w:rPr>
                  <w:t xml:space="preserve"> </w:t>
                </w:r>
              </w:sdtContent>
            </w:sdt>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w:t>
            </w:r>
            <w:r w:rsidR="00FB530D" w:rsidRPr="00407E77">
              <w:rPr>
                <w:rFonts w:ascii="Arial Narrow" w:hAnsi="Arial Narrow"/>
                <w:color w:val="auto"/>
                <w:sz w:val="20"/>
                <w:szCs w:val="20"/>
                <w:lang w:val="it-IT"/>
              </w:rPr>
              <w:t>ale in</w:t>
            </w:r>
          </w:p>
          <w:p w:rsidR="00756894" w:rsidRDefault="00FB530D"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1C77AC9B2256441495526FE48168CD4E"/>
                </w:placeholder>
                <w:showingPlcHdr/>
                <w:text/>
              </w:sdtPr>
              <w:sdtEndPr/>
              <w:sdtContent>
                <w:r w:rsidR="00756894">
                  <w:rPr>
                    <w:rStyle w:val="Platzhaltertext"/>
                    <w:lang w:val="it-IT"/>
                  </w:rPr>
                  <w:t xml:space="preserve"> </w:t>
                </w:r>
              </w:sdtContent>
            </w:sdt>
          </w:p>
          <w:p w:rsidR="00756894"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2CBC27AB47E84F8982D2CE4D47B9EDF4"/>
                </w:placeholder>
                <w:showingPlcHdr/>
                <w:text/>
              </w:sdtPr>
              <w:sdtEndPr/>
              <w:sdtContent>
                <w:r w:rsidR="00756894" w:rsidRPr="00756894">
                  <w:rPr>
                    <w:rStyle w:val="Platzhaltertext"/>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14A517A987694224A131471628D04B93"/>
                </w:placeholder>
                <w:showingPlcHdr/>
                <w:text/>
              </w:sdtPr>
              <w:sdtEndPr/>
              <w:sdtContent>
                <w:r w:rsidR="00756894" w:rsidRPr="00756894">
                  <w:rPr>
                    <w:rStyle w:val="Platzhaltertext"/>
                    <w:lang w:val="it-IT"/>
                  </w:rPr>
                  <w:t xml:space="preserve"> </w:t>
                </w:r>
              </w:sdtContent>
            </w:sdt>
          </w:p>
          <w:p w:rsidR="00624F21" w:rsidRPr="00407E77" w:rsidRDefault="00624F21" w:rsidP="00624F21">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tel</w:t>
            </w:r>
            <w:r w:rsidRPr="00407E77">
              <w:rPr>
                <w:rFonts w:ascii="Arial Narrow" w:hAnsi="Arial Narrow" w:cs="Arial Narrow"/>
                <w:sz w:val="20"/>
                <w:szCs w:val="20"/>
                <w:lang w:val="it-IT"/>
              </w:rPr>
              <w:t>:</w:t>
            </w:r>
            <w:r>
              <w:rPr>
                <w:rFonts w:ascii="Arial Narrow" w:hAnsi="Arial Narrow" w:cs="Arial Narrow"/>
                <w:sz w:val="20"/>
                <w:szCs w:val="20"/>
                <w:lang w:val="it-IT"/>
              </w:rPr>
              <w:t xml:space="preserve"> </w:t>
            </w:r>
            <w:sdt>
              <w:sdtPr>
                <w:rPr>
                  <w:rFonts w:ascii="Arial Narrow" w:hAnsi="Arial Narrow" w:cs="Arial Narrow"/>
                  <w:sz w:val="20"/>
                  <w:szCs w:val="20"/>
                  <w:lang w:val="it-IT"/>
                </w:rPr>
                <w:id w:val="-893800"/>
                <w:placeholder>
                  <w:docPart w:val="1D33793CEE2D40C68DEF0F8A317B7924"/>
                </w:placeholder>
                <w:showingPlcHdr/>
                <w:text/>
              </w:sdtPr>
              <w:sdtEndPr/>
              <w:sdtContent>
                <w:r w:rsidRPr="00756894">
                  <w:rPr>
                    <w:rStyle w:val="Platzhaltertext"/>
                    <w:lang w:val="it-IT"/>
                  </w:rPr>
                  <w:t xml:space="preserve"> </w:t>
                </w:r>
              </w:sdtContent>
            </w:sdt>
          </w:p>
          <w:p w:rsidR="00FB530D" w:rsidRPr="00407E77" w:rsidRDefault="00FB530D" w:rsidP="00624F21">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PEC*:</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2"/>
                <w:placeholder>
                  <w:docPart w:val="473B71FFA18E4340B668E21B5B31F323"/>
                </w:placeholder>
                <w:showingPlcHdr/>
                <w:text/>
              </w:sdtPr>
              <w:sdtEndPr/>
              <w:sdtContent>
                <w:r w:rsidR="00756894">
                  <w:rPr>
                    <w:rStyle w:val="Platzhaltertext"/>
                    <w:lang w:val="it-IT"/>
                  </w:rPr>
                  <w:t xml:space="preserve"> </w:t>
                </w:r>
              </w:sdtContent>
            </w:sdt>
          </w:p>
          <w:p w:rsidR="00FB530D" w:rsidRPr="00756894" w:rsidRDefault="00FB530D" w:rsidP="00FB530D">
            <w:pPr>
              <w:pStyle w:val="Default"/>
              <w:spacing w:after="120"/>
              <w:jc w:val="both"/>
              <w:rPr>
                <w:rFonts w:ascii="Arial Narrow" w:hAnsi="Arial Narrow" w:cs="Arial Narrow"/>
                <w:sz w:val="14"/>
                <w:szCs w:val="14"/>
                <w:lang w:val="it-IT"/>
              </w:rPr>
            </w:pPr>
            <w:r w:rsidRPr="00756894">
              <w:rPr>
                <w:rFonts w:ascii="Arial Narrow" w:hAnsi="Arial Narrow" w:cs="Arial Narrow"/>
                <w:sz w:val="14"/>
                <w:szCs w:val="14"/>
                <w:lang w:val="it-IT"/>
              </w:rPr>
              <w:t>L’indirizzo PEC sará utilizzato dall’ufficio per tutte le comuniczioni inerenti la domanda di contributo.</w:t>
            </w:r>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FBD62AB88AE64F6E987C0F00245604FC"/>
                </w:placeholder>
                <w:showingPlcHdr/>
                <w:text/>
              </w:sdtPr>
              <w:sdtEndPr/>
              <w:sdtContent>
                <w:r w:rsidR="00756894" w:rsidRPr="00756894">
                  <w:rPr>
                    <w:rStyle w:val="Platzhaltertext"/>
                    <w:lang w:val="it-IT"/>
                  </w:rPr>
                  <w:t xml:space="preserve"> </w:t>
                </w:r>
              </w:sdtContent>
            </w:sdt>
          </w:p>
          <w:p w:rsidR="00FB530D" w:rsidRPr="00407E77" w:rsidRDefault="00FB530D" w:rsidP="00756894">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8ED5720FADBC474CBAE2B66BB3700BD2"/>
                </w:placeholder>
                <w:showingPlcHdr/>
                <w:text/>
              </w:sdtPr>
              <w:sdtEndPr/>
              <w:sdtContent>
                <w:r w:rsidR="00026630">
                  <w:rPr>
                    <w:rStyle w:val="Platzhaltertext"/>
                    <w:lang w:val="it-IT"/>
                  </w:rPr>
                  <w:t xml:space="preserve"> </w:t>
                </w:r>
              </w:sdtContent>
            </w:sdt>
          </w:p>
        </w:tc>
      </w:tr>
      <w:tr w:rsidR="00091151" w:rsidRPr="00FB530D" w:rsidTr="000A07B7">
        <w:tc>
          <w:tcPr>
            <w:tcW w:w="4820" w:type="dxa"/>
          </w:tcPr>
          <w:p w:rsidR="00CD71F8" w:rsidRPr="00313573" w:rsidRDefault="00CD71F8" w:rsidP="00CD71F8">
            <w:pPr>
              <w:pStyle w:val="Default"/>
              <w:spacing w:line="264" w:lineRule="auto"/>
              <w:rPr>
                <w:rFonts w:ascii="Arial Narrow" w:hAnsi="Arial Narrow"/>
                <w:sz w:val="20"/>
                <w:szCs w:val="20"/>
              </w:rPr>
            </w:pPr>
            <w:r w:rsidRPr="00624F21">
              <w:rPr>
                <w:rFonts w:ascii="Arial Narrow" w:hAnsi="Arial Narrow"/>
                <w:sz w:val="20"/>
                <w:szCs w:val="20"/>
              </w:rPr>
              <w:t>Bankkoordinaten</w:t>
            </w:r>
            <w:r w:rsidRPr="00313573">
              <w:rPr>
                <w:rFonts w:ascii="Arial Narrow" w:hAnsi="Arial Narrow"/>
                <w:sz w:val="20"/>
                <w:szCs w:val="20"/>
              </w:rPr>
              <w:t xml:space="preserve"> für die Auszahlung des beantragten Beitrags</w:t>
            </w:r>
            <w:r w:rsidRPr="00313573">
              <w:rPr>
                <w:rFonts w:ascii="Arial Narrow" w:hAnsi="Arial Narrow"/>
                <w:sz w:val="20"/>
                <w:szCs w:val="20"/>
              </w:rPr>
              <w:br/>
            </w:r>
            <w:r w:rsidRPr="00624F21">
              <w:rPr>
                <w:rFonts w:ascii="Arial Narrow" w:hAnsi="Arial Narrow"/>
                <w:b/>
                <w:sz w:val="20"/>
                <w:szCs w:val="20"/>
              </w:rPr>
              <w:t>IBAN</w:t>
            </w:r>
            <w:r w:rsidRPr="00313573">
              <w:rPr>
                <w:rFonts w:ascii="Arial Narrow" w:hAnsi="Arial Narrow"/>
                <w:sz w:val="20"/>
                <w:szCs w:val="20"/>
              </w:rPr>
              <w:t>:</w:t>
            </w:r>
            <w:r w:rsidR="008701DF" w:rsidRPr="00313573">
              <w:rPr>
                <w:rFonts w:ascii="Arial Narrow" w:hAnsi="Arial Narrow"/>
                <w:sz w:val="20"/>
                <w:szCs w:val="20"/>
              </w:rPr>
              <w:t xml:space="preserve"> </w:t>
            </w:r>
            <w:sdt>
              <w:sdtPr>
                <w:rPr>
                  <w:rFonts w:ascii="Arial Narrow" w:hAnsi="Arial Narrow" w:cs="Arial Narrow"/>
                  <w:sz w:val="20"/>
                  <w:szCs w:val="20"/>
                </w:rPr>
                <w:id w:val="-1503430864"/>
                <w:placeholder>
                  <w:docPart w:val="16E3C41F3635493D9D9C0BA9D1828938"/>
                </w:placeholder>
                <w:showingPlcHdr/>
                <w:text/>
              </w:sdtPr>
              <w:sdtEndPr/>
              <w:sdtContent>
                <w:r w:rsidR="00026630" w:rsidRPr="00026630">
                  <w:rPr>
                    <w:rStyle w:val="Platzhaltertext"/>
                    <w:sz w:val="20"/>
                    <w:szCs w:val="20"/>
                  </w:rPr>
                  <w:t xml:space="preserve"> </w:t>
                </w:r>
              </w:sdtContent>
            </w:sdt>
          </w:p>
          <w:p w:rsidR="00624F21" w:rsidRPr="00313573" w:rsidRDefault="00624F21" w:rsidP="00CD71F8">
            <w:pPr>
              <w:pStyle w:val="Default"/>
              <w:spacing w:line="264" w:lineRule="auto"/>
              <w:rPr>
                <w:rFonts w:ascii="Arial Narrow" w:hAnsi="Arial Narrow" w:cs="Calibri"/>
                <w:b/>
                <w:color w:val="auto"/>
                <w:sz w:val="20"/>
                <w:szCs w:val="20"/>
              </w:rPr>
            </w:pPr>
          </w:p>
          <w:p w:rsidR="000A07B7" w:rsidRPr="00313573" w:rsidRDefault="000A07B7" w:rsidP="00E81943">
            <w:pPr>
              <w:pStyle w:val="Default"/>
              <w:spacing w:line="264" w:lineRule="auto"/>
              <w:jc w:val="center"/>
              <w:rPr>
                <w:rFonts w:ascii="Arial Narrow" w:hAnsi="Arial Narrow" w:cs="Calibri"/>
                <w:b/>
                <w:color w:val="auto"/>
                <w:sz w:val="20"/>
                <w:szCs w:val="20"/>
              </w:rPr>
            </w:pPr>
            <w:r w:rsidRPr="00313573">
              <w:rPr>
                <w:rFonts w:ascii="Arial Narrow" w:hAnsi="Arial Narrow" w:cs="Calibri"/>
                <w:b/>
                <w:color w:val="auto"/>
                <w:sz w:val="20"/>
                <w:szCs w:val="20"/>
              </w:rPr>
              <w:t>BEANTRAGT</w:t>
            </w:r>
          </w:p>
          <w:p w:rsidR="000A07B7" w:rsidRDefault="000A07B7" w:rsidP="001B21FC">
            <w:pPr>
              <w:widowControl w:val="0"/>
              <w:autoSpaceDE w:val="0"/>
              <w:autoSpaceDN w:val="0"/>
              <w:adjustRightInd w:val="0"/>
              <w:jc w:val="both"/>
              <w:rPr>
                <w:rFonts w:ascii="Arial Narrow" w:hAnsi="Arial Narrow" w:cs="Calibri"/>
                <w:noProof/>
                <w:lang w:val="de-DE" w:eastAsia="de-DE"/>
              </w:rPr>
            </w:pPr>
            <w:r w:rsidRPr="00313573">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r w:rsidR="001B21FC">
              <w:rPr>
                <w:rFonts w:ascii="Arial Narrow" w:hAnsi="Arial Narrow" w:cs="Calibri"/>
                <w:noProof/>
                <w:lang w:val="de-DE" w:eastAsia="de-DE"/>
              </w:rPr>
              <w:t xml:space="preserve"> </w:t>
            </w:r>
            <w:r w:rsidRPr="001B21FC">
              <w:rPr>
                <w:rFonts w:ascii="Arial Narrow" w:hAnsi="Arial Narrow" w:cs="Calibri"/>
                <w:b/>
                <w:noProof/>
                <w:lang w:val="de-DE" w:eastAsia="de-DE"/>
              </w:rPr>
              <w:t>die Teilnahme am oben genannten Ausschreibungsverfahren</w:t>
            </w:r>
            <w:r w:rsidRPr="00313573">
              <w:rPr>
                <w:rFonts w:ascii="Arial Narrow" w:hAnsi="Arial Narrow" w:cs="Calibri"/>
                <w:noProof/>
                <w:lang w:val="de-DE" w:eastAsia="de-DE"/>
              </w:rPr>
              <w:t xml:space="preserve"> und</w:t>
            </w:r>
          </w:p>
          <w:p w:rsidR="0054281A" w:rsidRPr="00313573" w:rsidRDefault="0054281A" w:rsidP="00E81943">
            <w:pPr>
              <w:spacing w:line="264" w:lineRule="auto"/>
              <w:jc w:val="both"/>
              <w:rPr>
                <w:rFonts w:ascii="Arial Narrow" w:hAnsi="Arial Narrow" w:cs="Calibri"/>
                <w:noProof/>
                <w:lang w:val="de-DE" w:eastAsia="de-DE"/>
              </w:rPr>
            </w:pPr>
          </w:p>
        </w:tc>
        <w:tc>
          <w:tcPr>
            <w:tcW w:w="284" w:type="dxa"/>
            <w:shd w:val="clear" w:color="auto" w:fill="FFFFFF"/>
          </w:tcPr>
          <w:p w:rsidR="00091151" w:rsidRPr="00313573" w:rsidRDefault="00091151" w:rsidP="00E81943">
            <w:pPr>
              <w:spacing w:after="120"/>
              <w:jc w:val="both"/>
              <w:rPr>
                <w:rFonts w:ascii="Arial Narrow" w:hAnsi="Arial Narrow"/>
                <w:b/>
                <w:sz w:val="22"/>
                <w:szCs w:val="22"/>
                <w:lang w:val="de-DE"/>
              </w:rPr>
            </w:pPr>
          </w:p>
        </w:tc>
        <w:tc>
          <w:tcPr>
            <w:tcW w:w="4765" w:type="dxa"/>
          </w:tcPr>
          <w:p w:rsidR="00CD71F8" w:rsidRPr="00313573" w:rsidRDefault="00CD71F8" w:rsidP="00CD71F8">
            <w:pPr>
              <w:pStyle w:val="Default"/>
              <w:spacing w:line="264" w:lineRule="auto"/>
              <w:rPr>
                <w:rFonts w:ascii="Arial Narrow" w:hAnsi="Arial Narrow" w:cs="Calibri"/>
                <w:b/>
                <w:color w:val="auto"/>
                <w:sz w:val="20"/>
                <w:szCs w:val="20"/>
                <w:lang w:val="it-IT"/>
              </w:rPr>
            </w:pPr>
            <w:r w:rsidRPr="00313573">
              <w:rPr>
                <w:rFonts w:ascii="Arial Narrow" w:hAnsi="Arial Narrow"/>
                <w:sz w:val="20"/>
                <w:szCs w:val="20"/>
                <w:lang w:val="it-IT"/>
              </w:rPr>
              <w:t>coordinate bancarie per la liquidazione del contributo richiesto</w:t>
            </w:r>
          </w:p>
          <w:p w:rsidR="00CD71F8" w:rsidRPr="00313573" w:rsidRDefault="00CD71F8" w:rsidP="00CD71F8">
            <w:pPr>
              <w:pStyle w:val="Default"/>
              <w:spacing w:line="264" w:lineRule="auto"/>
              <w:jc w:val="both"/>
              <w:rPr>
                <w:rFonts w:ascii="Arial Narrow" w:hAnsi="Arial Narrow" w:cs="Calibri"/>
                <w:color w:val="auto"/>
                <w:sz w:val="20"/>
                <w:szCs w:val="20"/>
                <w:lang w:val="it-IT"/>
              </w:rPr>
            </w:pPr>
            <w:r w:rsidRPr="00624F21">
              <w:rPr>
                <w:rFonts w:ascii="Arial Narrow" w:hAnsi="Arial Narrow" w:cs="Calibri"/>
                <w:b/>
                <w:color w:val="auto"/>
                <w:sz w:val="20"/>
                <w:szCs w:val="20"/>
                <w:lang w:val="it-IT"/>
              </w:rPr>
              <w:t>IBAN</w:t>
            </w:r>
            <w:r w:rsidRPr="00313573">
              <w:rPr>
                <w:rFonts w:ascii="Arial Narrow" w:hAnsi="Arial Narrow" w:cs="Calibri"/>
                <w:color w:val="auto"/>
                <w:sz w:val="20"/>
                <w:szCs w:val="20"/>
                <w:lang w:val="it-IT"/>
              </w:rPr>
              <w:t>:</w:t>
            </w:r>
            <w:r w:rsidR="00026630">
              <w:rPr>
                <w:rFonts w:ascii="Arial Narrow" w:hAnsi="Arial Narrow" w:cs="Calibri"/>
                <w:color w:val="auto"/>
                <w:sz w:val="20"/>
                <w:szCs w:val="20"/>
                <w:lang w:val="it-IT"/>
              </w:rPr>
              <w:t xml:space="preserve"> </w:t>
            </w:r>
            <w:sdt>
              <w:sdtPr>
                <w:rPr>
                  <w:rFonts w:ascii="Arial Narrow" w:hAnsi="Arial Narrow" w:cs="Arial Narrow"/>
                  <w:sz w:val="20"/>
                  <w:szCs w:val="20"/>
                  <w:lang w:val="it-IT"/>
                </w:rPr>
                <w:id w:val="2084563953"/>
                <w:placeholder>
                  <w:docPart w:val="D1C335C89AC84AD8987BD001C3443256"/>
                </w:placeholder>
                <w:showingPlcHdr/>
                <w:text/>
              </w:sdtPr>
              <w:sdtEndPr/>
              <w:sdtContent>
                <w:r w:rsidR="00026630">
                  <w:rPr>
                    <w:rStyle w:val="Platzhaltertext"/>
                    <w:lang w:val="it-IT"/>
                  </w:rPr>
                  <w:t xml:space="preserve"> </w:t>
                </w:r>
              </w:sdtContent>
            </w:sdt>
          </w:p>
          <w:p w:rsidR="00624F21" w:rsidRPr="00313573" w:rsidRDefault="00624F21" w:rsidP="009A5A91">
            <w:pPr>
              <w:pStyle w:val="Default"/>
              <w:spacing w:line="264" w:lineRule="auto"/>
              <w:rPr>
                <w:rFonts w:ascii="Arial Narrow" w:hAnsi="Arial Narrow" w:cs="Calibri"/>
                <w:b/>
                <w:color w:val="auto"/>
                <w:sz w:val="20"/>
                <w:szCs w:val="20"/>
                <w:lang w:val="it-IT"/>
              </w:rPr>
            </w:pPr>
          </w:p>
          <w:p w:rsidR="001D555E" w:rsidRPr="00313573" w:rsidRDefault="00FB530D" w:rsidP="00E81943">
            <w:pPr>
              <w:pStyle w:val="Default"/>
              <w:spacing w:line="264" w:lineRule="auto"/>
              <w:ind w:left="567"/>
              <w:jc w:val="center"/>
              <w:rPr>
                <w:rFonts w:ascii="Arial Narrow" w:hAnsi="Arial Narrow" w:cs="Calibri"/>
                <w:b/>
                <w:color w:val="auto"/>
                <w:sz w:val="20"/>
                <w:szCs w:val="20"/>
                <w:lang w:val="it-IT"/>
              </w:rPr>
            </w:pPr>
            <w:r w:rsidRPr="00313573">
              <w:rPr>
                <w:rFonts w:ascii="Arial Narrow" w:hAnsi="Arial Narrow" w:cs="Calibri"/>
                <w:b/>
                <w:color w:val="auto"/>
                <w:sz w:val="20"/>
                <w:szCs w:val="20"/>
                <w:lang w:val="it-IT"/>
              </w:rPr>
              <w:t>CHIEDE</w:t>
            </w:r>
          </w:p>
          <w:p w:rsidR="00FB530D" w:rsidRPr="00313573" w:rsidRDefault="00FB530D" w:rsidP="00E81943">
            <w:pPr>
              <w:widowControl w:val="0"/>
              <w:autoSpaceDE w:val="0"/>
              <w:autoSpaceDN w:val="0"/>
              <w:adjustRightInd w:val="0"/>
              <w:jc w:val="both"/>
              <w:rPr>
                <w:rFonts w:ascii="Arial Narrow" w:hAnsi="Arial Narrow" w:cs="Calibri"/>
                <w:noProof/>
                <w:lang w:eastAsia="de-DE"/>
              </w:rPr>
            </w:pPr>
            <w:r w:rsidRPr="00313573">
              <w:rPr>
                <w:rFonts w:ascii="Arial Narrow" w:hAnsi="Arial Narrow" w:cs="Calibri"/>
                <w:noProof/>
                <w:lang w:eastAsia="de-DE"/>
              </w:rPr>
              <w:t>con riferimento al bando in oggetto, consapevole delle sanzioni penali richiamate dall’art. 76 del D.P.R. 445 del 28 dicembre 2000 nel caso di dichiarazioni non veritiere,</w:t>
            </w:r>
            <w:r w:rsidR="001B21FC">
              <w:rPr>
                <w:rFonts w:ascii="Arial Narrow" w:hAnsi="Arial Narrow" w:cs="Calibri"/>
                <w:noProof/>
                <w:lang w:eastAsia="de-DE"/>
              </w:rPr>
              <w:t xml:space="preserve"> </w:t>
            </w:r>
            <w:r w:rsidR="00E81943" w:rsidRPr="001B21FC">
              <w:rPr>
                <w:rFonts w:ascii="Arial Narrow" w:hAnsi="Arial Narrow" w:cs="Calibri"/>
                <w:b/>
              </w:rPr>
              <w:t xml:space="preserve">di </w:t>
            </w:r>
            <w:r w:rsidRPr="001B21FC">
              <w:rPr>
                <w:rFonts w:ascii="Arial Narrow" w:hAnsi="Arial Narrow" w:cs="Calibri"/>
                <w:b/>
              </w:rPr>
              <w:t>partecipare alla procedura al bando in oggetto</w:t>
            </w:r>
            <w:r w:rsidRPr="00313573">
              <w:rPr>
                <w:rFonts w:ascii="Arial Narrow" w:hAnsi="Arial Narrow" w:cs="Calibri"/>
              </w:rPr>
              <w:t xml:space="preserve"> e a tal fine</w:t>
            </w:r>
          </w:p>
          <w:p w:rsidR="00FB530D" w:rsidRPr="00313573" w:rsidRDefault="00FB530D" w:rsidP="00E81943">
            <w:pPr>
              <w:pStyle w:val="Default"/>
              <w:spacing w:line="264" w:lineRule="auto"/>
              <w:ind w:left="567"/>
              <w:jc w:val="both"/>
              <w:rPr>
                <w:rFonts w:ascii="Arial Narrow" w:hAnsi="Arial Narrow" w:cs="Calibri"/>
                <w:b/>
                <w:color w:val="auto"/>
                <w:sz w:val="20"/>
                <w:szCs w:val="20"/>
                <w:lang w:val="it-IT"/>
              </w:rPr>
            </w:pPr>
          </w:p>
        </w:tc>
      </w:tr>
      <w:tr w:rsidR="00091151" w:rsidRPr="00FB530D" w:rsidTr="000A07B7">
        <w:tc>
          <w:tcPr>
            <w:tcW w:w="4820" w:type="dxa"/>
          </w:tcPr>
          <w:p w:rsidR="0054281A" w:rsidRPr="0054281A" w:rsidRDefault="0054281A" w:rsidP="0054281A">
            <w:pPr>
              <w:pStyle w:val="Default"/>
              <w:spacing w:line="264" w:lineRule="auto"/>
              <w:ind w:left="360"/>
              <w:jc w:val="center"/>
              <w:rPr>
                <w:rFonts w:ascii="Arial Narrow" w:hAnsi="Arial Narrow" w:cs="Calibri"/>
                <w:bCs/>
                <w:color w:val="auto"/>
                <w:sz w:val="20"/>
                <w:szCs w:val="20"/>
              </w:rPr>
            </w:pPr>
            <w:r w:rsidRPr="007056EC">
              <w:rPr>
                <w:rFonts w:ascii="Arial Narrow" w:hAnsi="Arial Narrow" w:cs="Calibri"/>
                <w:b/>
                <w:color w:val="auto"/>
                <w:sz w:val="20"/>
                <w:szCs w:val="20"/>
              </w:rPr>
              <w:t>ERKLÄRT</w:t>
            </w:r>
          </w:p>
          <w:p w:rsidR="007A6018" w:rsidRPr="007A6018" w:rsidRDefault="001B21FC" w:rsidP="007A6018">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e</w:t>
            </w:r>
            <w:r w:rsidR="007A6018">
              <w:rPr>
                <w:rFonts w:ascii="Arial Narrow" w:hAnsi="Arial Narrow" w:cs="Calibri"/>
                <w:color w:val="auto"/>
                <w:sz w:val="20"/>
                <w:szCs w:val="20"/>
              </w:rPr>
              <w:t xml:space="preserve">in </w:t>
            </w:r>
            <w:r w:rsidR="007A6018" w:rsidRPr="007A6018">
              <w:rPr>
                <w:rFonts w:ascii="Arial Narrow" w:hAnsi="Arial Narrow" w:cs="Calibri"/>
                <w:color w:val="auto"/>
                <w:sz w:val="20"/>
                <w:szCs w:val="20"/>
              </w:rPr>
              <w:t>Kleinstunternehmen, kleine</w:t>
            </w:r>
            <w:r w:rsidR="007A6018">
              <w:rPr>
                <w:rFonts w:ascii="Arial Narrow" w:hAnsi="Arial Narrow" w:cs="Calibri"/>
                <w:color w:val="auto"/>
                <w:sz w:val="20"/>
                <w:szCs w:val="20"/>
              </w:rPr>
              <w:t>s</w:t>
            </w:r>
            <w:r w:rsidR="007A6018" w:rsidRPr="007A6018">
              <w:rPr>
                <w:rFonts w:ascii="Arial Narrow" w:hAnsi="Arial Narrow" w:cs="Calibri"/>
                <w:color w:val="auto"/>
                <w:sz w:val="20"/>
                <w:szCs w:val="20"/>
              </w:rPr>
              <w:t xml:space="preserve"> Unternehmen und mittlere</w:t>
            </w:r>
            <w:r w:rsidR="007A6018">
              <w:rPr>
                <w:rFonts w:ascii="Arial Narrow" w:hAnsi="Arial Narrow" w:cs="Calibri"/>
                <w:color w:val="auto"/>
                <w:sz w:val="20"/>
                <w:szCs w:val="20"/>
              </w:rPr>
              <w:t>s</w:t>
            </w:r>
            <w:r w:rsidR="007A6018" w:rsidRPr="007A6018">
              <w:rPr>
                <w:rFonts w:ascii="Arial Narrow" w:hAnsi="Arial Narrow" w:cs="Calibri"/>
                <w:color w:val="auto"/>
                <w:sz w:val="20"/>
                <w:szCs w:val="20"/>
              </w:rPr>
              <w:t xml:space="preserve"> Unternehmen gemäß der Definition in Anhang I der Verordnung Nr. 651/2014/EU der Europäischen Kommission </w:t>
            </w:r>
            <w:r w:rsidR="007A6018">
              <w:rPr>
                <w:rFonts w:ascii="Arial Narrow" w:hAnsi="Arial Narrow" w:cs="Calibri"/>
                <w:color w:val="auto"/>
                <w:sz w:val="20"/>
                <w:szCs w:val="20"/>
              </w:rPr>
              <w:t>zu sein;</w:t>
            </w:r>
          </w:p>
          <w:p w:rsidR="007A6018" w:rsidRPr="007A6018" w:rsidRDefault="0090370D" w:rsidP="007A6018">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den</w:t>
            </w:r>
            <w:r w:rsidR="007A6018" w:rsidRPr="007A6018">
              <w:rPr>
                <w:rFonts w:ascii="Arial Narrow" w:hAnsi="Arial Narrow" w:cs="Calibri"/>
                <w:color w:val="auto"/>
                <w:sz w:val="20"/>
                <w:szCs w:val="20"/>
              </w:rPr>
              <w:t xml:space="preserve"> Geschäftssitz und/oder </w:t>
            </w:r>
            <w:r>
              <w:rPr>
                <w:rFonts w:ascii="Arial Narrow" w:hAnsi="Arial Narrow" w:cs="Calibri"/>
                <w:color w:val="auto"/>
                <w:sz w:val="20"/>
                <w:szCs w:val="20"/>
              </w:rPr>
              <w:t>die</w:t>
            </w:r>
            <w:r w:rsidR="007A6018" w:rsidRPr="007A6018">
              <w:rPr>
                <w:rFonts w:ascii="Arial Narrow" w:hAnsi="Arial Narrow" w:cs="Calibri"/>
                <w:color w:val="auto"/>
                <w:sz w:val="20"/>
                <w:szCs w:val="20"/>
              </w:rPr>
              <w:t xml:space="preserve"> Betriebseinheit – zum Zeitpunkt der Antragstellung und mindestens bis zum Zeitpunkt der Auszahlung – im Einzugsgebiet der Handelskammer Bozen </w:t>
            </w:r>
            <w:r w:rsidR="007A6018">
              <w:rPr>
                <w:rFonts w:ascii="Arial Narrow" w:hAnsi="Arial Narrow" w:cs="Calibri"/>
                <w:color w:val="auto"/>
                <w:sz w:val="20"/>
                <w:szCs w:val="20"/>
              </w:rPr>
              <w:t xml:space="preserve">zu </w:t>
            </w:r>
            <w:r w:rsidR="007A6018" w:rsidRPr="007A6018">
              <w:rPr>
                <w:rFonts w:ascii="Arial Narrow" w:hAnsi="Arial Narrow" w:cs="Calibri"/>
                <w:color w:val="auto"/>
                <w:sz w:val="20"/>
                <w:szCs w:val="20"/>
              </w:rPr>
              <w:t>haben;</w:t>
            </w:r>
          </w:p>
          <w:p w:rsidR="007A6018" w:rsidRPr="007A6018" w:rsidRDefault="0084347B" w:rsidP="007A6018">
            <w:pPr>
              <w:pStyle w:val="Default"/>
              <w:numPr>
                <w:ilvl w:val="0"/>
                <w:numId w:val="1"/>
              </w:numPr>
              <w:spacing w:line="264" w:lineRule="auto"/>
              <w:jc w:val="both"/>
              <w:rPr>
                <w:rFonts w:ascii="Arial Narrow" w:hAnsi="Arial Narrow" w:cs="Calibri"/>
                <w:bCs/>
                <w:color w:val="auto"/>
                <w:sz w:val="20"/>
                <w:szCs w:val="20"/>
              </w:rPr>
            </w:pPr>
            <w:r w:rsidRPr="0084347B">
              <w:rPr>
                <w:rFonts w:ascii="Arial Narrow" w:hAnsi="Arial Narrow" w:cs="Calibri"/>
                <w:color w:val="auto"/>
                <w:sz w:val="20"/>
                <w:szCs w:val="20"/>
              </w:rPr>
              <w:lastRenderedPageBreak/>
              <w:t xml:space="preserve">die Jahresgebühr zum Zeitpunkt der Antragstellung ordnungsgemäß eingezahlt </w:t>
            </w:r>
            <w:r>
              <w:rPr>
                <w:rFonts w:ascii="Arial Narrow" w:hAnsi="Arial Narrow" w:cs="Calibri"/>
                <w:color w:val="auto"/>
                <w:sz w:val="20"/>
                <w:szCs w:val="20"/>
              </w:rPr>
              <w:t xml:space="preserve">zu </w:t>
            </w:r>
            <w:r w:rsidRPr="0084347B">
              <w:rPr>
                <w:rFonts w:ascii="Arial Narrow" w:hAnsi="Arial Narrow" w:cs="Calibri"/>
                <w:color w:val="auto"/>
                <w:sz w:val="20"/>
                <w:szCs w:val="20"/>
              </w:rPr>
              <w:t>haben, oder spätestens innerhalb von 10 Tagen ab der Aufforderung der Handelskammer die eigene Position richtig</w:t>
            </w:r>
            <w:r>
              <w:rPr>
                <w:rFonts w:ascii="Arial Narrow" w:hAnsi="Arial Narrow" w:cs="Calibri"/>
                <w:color w:val="auto"/>
                <w:sz w:val="20"/>
                <w:szCs w:val="20"/>
              </w:rPr>
              <w:t xml:space="preserve"> ge</w:t>
            </w:r>
            <w:r w:rsidRPr="0084347B">
              <w:rPr>
                <w:rFonts w:ascii="Arial Narrow" w:hAnsi="Arial Narrow" w:cs="Calibri"/>
                <w:color w:val="auto"/>
                <w:sz w:val="20"/>
                <w:szCs w:val="20"/>
              </w:rPr>
              <w:t>stell</w:t>
            </w:r>
            <w:r>
              <w:rPr>
                <w:rFonts w:ascii="Arial Narrow" w:hAnsi="Arial Narrow" w:cs="Calibri"/>
                <w:color w:val="auto"/>
                <w:sz w:val="20"/>
                <w:szCs w:val="20"/>
              </w:rPr>
              <w:t xml:space="preserve">t zu </w:t>
            </w:r>
            <w:r w:rsidRPr="0084347B">
              <w:rPr>
                <w:rFonts w:ascii="Arial Narrow" w:hAnsi="Arial Narrow" w:cs="Calibri"/>
                <w:color w:val="auto"/>
                <w:sz w:val="20"/>
                <w:szCs w:val="20"/>
              </w:rPr>
              <w:t>haben</w:t>
            </w:r>
            <w:r w:rsidR="007A6018" w:rsidRPr="007A6018">
              <w:rPr>
                <w:rFonts w:ascii="Arial Narrow" w:hAnsi="Arial Narrow" w:cs="Calibri"/>
                <w:color w:val="auto"/>
                <w:sz w:val="20"/>
                <w:szCs w:val="20"/>
              </w:rPr>
              <w:t>;</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tätig und ordnungsgemäß im Handelsregister eingetragen</w:t>
            </w:r>
            <w:r w:rsidR="003A5AAD">
              <w:rPr>
                <w:rFonts w:ascii="Arial Narrow" w:hAnsi="Arial Narrow" w:cs="Calibri"/>
                <w:color w:val="auto"/>
                <w:sz w:val="20"/>
                <w:szCs w:val="20"/>
              </w:rPr>
              <w:t xml:space="preserve"> zu sein</w:t>
            </w:r>
            <w:r w:rsidRPr="007A6018">
              <w:rPr>
                <w:rFonts w:ascii="Arial Narrow" w:hAnsi="Arial Narrow" w:cs="Calibri"/>
                <w:color w:val="auto"/>
                <w:sz w:val="20"/>
                <w:szCs w:val="20"/>
              </w:rPr>
              <w:t>;</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 xml:space="preserve">sich nicht im Konkurs, in Liquidation (auch freiwillig), Geschäftsaufsicht, Zwangsausgleich, oder in einer gleichwertigen Situation laut einschlägigen Gesetzesbestimmungen </w:t>
            </w:r>
            <w:r w:rsidR="003A5AAD">
              <w:rPr>
                <w:rFonts w:ascii="Arial Narrow" w:hAnsi="Arial Narrow" w:cs="Calibri"/>
                <w:color w:val="auto"/>
                <w:sz w:val="20"/>
                <w:szCs w:val="20"/>
              </w:rPr>
              <w:t xml:space="preserve">zu </w:t>
            </w:r>
            <w:r w:rsidRPr="007A6018">
              <w:rPr>
                <w:rFonts w:ascii="Arial Narrow" w:hAnsi="Arial Narrow" w:cs="Calibri"/>
                <w:color w:val="auto"/>
                <w:sz w:val="20"/>
                <w:szCs w:val="20"/>
              </w:rPr>
              <w:t>befinden;</w:t>
            </w:r>
          </w:p>
          <w:p w:rsidR="009A5A91" w:rsidRPr="009A5A91" w:rsidRDefault="003A5AAD" w:rsidP="009A5A91">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 xml:space="preserve">dass </w:t>
            </w:r>
            <w:r w:rsidR="007A6018" w:rsidRPr="007A6018">
              <w:rPr>
                <w:rFonts w:ascii="Arial Narrow" w:hAnsi="Arial Narrow" w:cs="Calibri"/>
                <w:color w:val="auto"/>
                <w:sz w:val="20"/>
                <w:szCs w:val="20"/>
              </w:rPr>
              <w:t>gegen deren gesetzliche Vertreter, Verwalter (mit oder ohne Vertretungsbefugnisse) und Gesellschafter keine Gründe für Verbote, Amtsverlust oder Aussetzung laut Art. 67 GvD Nr. 159 vom 6. September 2011 (Kodex der Antimafiagesetzgebung und der Vorbeugungsmaßnahmen sowie neue Bestimmungen zur Antimafia-Dokumentation) vorliegen. Die Personen, welche der Antimafia-Prüfung unterliegen, sind in Art. 85 GvD Nr. 159 vom 6. September 2011 angegeben;</w:t>
            </w:r>
          </w:p>
          <w:p w:rsidR="00091151" w:rsidRPr="009A5A91" w:rsidRDefault="0090370D" w:rsidP="009A5A91">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di</w:t>
            </w:r>
            <w:r w:rsidR="007A6018" w:rsidRPr="007A6018">
              <w:rPr>
                <w:rFonts w:ascii="Arial Narrow" w:hAnsi="Arial Narrow" w:cs="Calibri"/>
                <w:color w:val="auto"/>
                <w:sz w:val="20"/>
                <w:szCs w:val="20"/>
              </w:rPr>
              <w:t xml:space="preserve">e Beitragspflichten erfüllt </w:t>
            </w:r>
            <w:r w:rsidR="003A5AAD">
              <w:rPr>
                <w:rFonts w:ascii="Arial Narrow" w:hAnsi="Arial Narrow" w:cs="Calibri"/>
                <w:color w:val="auto"/>
                <w:sz w:val="20"/>
                <w:szCs w:val="20"/>
              </w:rPr>
              <w:t xml:space="preserve">zu </w:t>
            </w:r>
            <w:r w:rsidR="007A6018" w:rsidRPr="007A6018">
              <w:rPr>
                <w:rFonts w:ascii="Arial Narrow" w:hAnsi="Arial Narrow" w:cs="Calibri"/>
                <w:color w:val="auto"/>
                <w:sz w:val="20"/>
                <w:szCs w:val="20"/>
              </w:rPr>
              <w:t xml:space="preserve">haben und die Rechtsvorschriften über Gesundheitsschutz und Sicherheit am Arbeitsplatz gemäß GvD Nr. 81 vom 9. April 2008 i. d. g. F. ordnungsgemäß </w:t>
            </w:r>
            <w:r w:rsidR="003A5AAD">
              <w:rPr>
                <w:rFonts w:ascii="Arial Narrow" w:hAnsi="Arial Narrow" w:cs="Calibri"/>
                <w:color w:val="auto"/>
                <w:sz w:val="20"/>
                <w:szCs w:val="20"/>
              </w:rPr>
              <w:t xml:space="preserve">zu </w:t>
            </w:r>
            <w:r w:rsidR="009A5A91">
              <w:rPr>
                <w:rFonts w:ascii="Arial Narrow" w:hAnsi="Arial Narrow" w:cs="Calibri"/>
                <w:color w:val="auto"/>
                <w:sz w:val="20"/>
                <w:szCs w:val="20"/>
              </w:rPr>
              <w:t>befolgen und insbesondere:</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54281A" w:rsidRDefault="0054281A" w:rsidP="0054281A">
            <w:pPr>
              <w:pStyle w:val="Default"/>
              <w:spacing w:line="264" w:lineRule="auto"/>
              <w:ind w:left="360"/>
              <w:jc w:val="center"/>
              <w:rPr>
                <w:rFonts w:ascii="Arial Narrow" w:hAnsi="Arial Narrow" w:cs="Calibri"/>
                <w:bCs/>
                <w:color w:val="auto"/>
                <w:sz w:val="20"/>
                <w:szCs w:val="20"/>
                <w:lang w:val="it-IT"/>
              </w:rPr>
            </w:pPr>
            <w:r w:rsidRPr="00097AC2">
              <w:rPr>
                <w:rFonts w:ascii="Arial Narrow" w:hAnsi="Arial Narrow" w:cs="Calibri"/>
                <w:b/>
                <w:bCs/>
                <w:color w:val="auto"/>
                <w:sz w:val="20"/>
                <w:szCs w:val="20"/>
              </w:rPr>
              <w:t>DICHIARA</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essere una micro, piccola o media impresa come definita dall’Allegato I al Regolamento n. 651/2014/UE della Commissione europea,</w:t>
            </w:r>
          </w:p>
          <w:p w:rsidR="007A6018" w:rsidRPr="007A6018" w:rsidRDefault="007A6018" w:rsidP="007A6018">
            <w:pPr>
              <w:pStyle w:val="Default"/>
              <w:spacing w:line="264" w:lineRule="auto"/>
              <w:ind w:left="720"/>
              <w:jc w:val="both"/>
              <w:rPr>
                <w:rFonts w:ascii="Arial Narrow" w:hAnsi="Arial Narrow" w:cs="Calibri"/>
                <w:bCs/>
                <w:color w:val="auto"/>
                <w:sz w:val="20"/>
                <w:szCs w:val="20"/>
                <w:lang w:val="it-IT"/>
              </w:rPr>
            </w:pP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 xml:space="preserve">di avere sede legale e/o unità locali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al momento della presentazione della domanda e almeno fino al momento della liquidazione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nella circoscrizione territoriale della </w:t>
            </w:r>
            <w:bookmarkStart w:id="0" w:name="_Hlk519585485"/>
            <w:r w:rsidRPr="007A6018">
              <w:rPr>
                <w:rFonts w:ascii="Arial Narrow" w:hAnsi="Arial Narrow" w:cs="Calibri"/>
                <w:color w:val="auto"/>
                <w:sz w:val="20"/>
                <w:szCs w:val="20"/>
                <w:lang w:val="it-IT"/>
              </w:rPr>
              <w:t>Camera di commercio di Bolzano;</w:t>
            </w:r>
          </w:p>
          <w:p w:rsidR="007A6018" w:rsidRDefault="007A6018" w:rsidP="009A5A91">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lastRenderedPageBreak/>
              <w:t>di essere in regola con il pagamento del diritto annuale all’atto della presentazione della domanda o al massimo entro 10 giorni dall’invito della Camera di commercio a regolarizzare la propria posizione</w:t>
            </w:r>
            <w:bookmarkEnd w:id="0"/>
            <w:r w:rsidRPr="007A6018">
              <w:rPr>
                <w:rFonts w:ascii="Arial Narrow" w:hAnsi="Arial Narrow" w:cs="Calibri"/>
                <w:bCs/>
                <w:color w:val="auto"/>
                <w:sz w:val="20"/>
                <w:szCs w:val="20"/>
                <w:lang w:val="it-IT"/>
              </w:rPr>
              <w:t>;</w:t>
            </w:r>
          </w:p>
          <w:p w:rsidR="00B912C1" w:rsidRPr="009A5A91" w:rsidRDefault="00B912C1" w:rsidP="00B912C1">
            <w:pPr>
              <w:pStyle w:val="Default"/>
              <w:spacing w:line="264" w:lineRule="auto"/>
              <w:ind w:left="360"/>
              <w:jc w:val="both"/>
              <w:rPr>
                <w:rFonts w:ascii="Arial Narrow" w:hAnsi="Arial Narrow" w:cs="Calibri"/>
                <w:bCs/>
                <w:color w:val="auto"/>
                <w:sz w:val="20"/>
                <w:szCs w:val="20"/>
                <w:lang w:val="it-IT"/>
              </w:rPr>
            </w:pP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essere attiva e in regola con l’iscrizione al Registro delle Imprese;</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non essere in stato di fallimento, liquidazione (anche volontaria), amministrazione controllata, concordato preventivo, o in qualsiasi altra situazione equivalente secondo la normativa vigente;</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avere legali rappresentanti, amministratori (con o senza poteri di rappresentanza) e soci per i quali non sussistano cause di divieto, di decadenza, di sospensione previste dall’art. 67 D.lgs. 6 settembre 2011, n. 159 (Codice delle leggi antimafia e delle misure di prevenzione, nonché nuove disposizioni in materia di documentazione antimafia). I soggetti sottoposti alla verifica antimafia sono quelli indicati nell’art. 85 del D.lgs. 6 settembre 2011, n. 159;</w:t>
            </w:r>
          </w:p>
          <w:p w:rsidR="00091151" w:rsidRDefault="007A6018" w:rsidP="009A5A91">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avere assolto gli obblighi contributivi ed essere in regola con le normative sulla salute e sicurezza sul lavoro di cui al D.lgs. 9 aprile 2008, n. 81 e successi</w:t>
            </w:r>
            <w:r w:rsidR="009A5A91">
              <w:rPr>
                <w:rFonts w:ascii="Arial Narrow" w:hAnsi="Arial Narrow" w:cs="Calibri"/>
                <w:bCs/>
                <w:color w:val="auto"/>
                <w:sz w:val="20"/>
                <w:szCs w:val="20"/>
                <w:lang w:val="it-IT"/>
              </w:rPr>
              <w:t>ve modificazioni e integrazioni e in particolare:</w:t>
            </w:r>
          </w:p>
          <w:p w:rsidR="009A5A91" w:rsidRPr="009A5A91" w:rsidRDefault="009A5A91" w:rsidP="009A5A91">
            <w:pPr>
              <w:pStyle w:val="Default"/>
              <w:spacing w:line="264" w:lineRule="auto"/>
              <w:ind w:left="360"/>
              <w:jc w:val="both"/>
              <w:rPr>
                <w:rFonts w:ascii="Arial Narrow" w:hAnsi="Arial Narrow" w:cs="Calibri"/>
                <w:bCs/>
                <w:color w:val="auto"/>
                <w:sz w:val="20"/>
                <w:szCs w:val="20"/>
                <w:lang w:val="it-IT"/>
              </w:rPr>
            </w:pPr>
          </w:p>
        </w:tc>
      </w:tr>
      <w:bookmarkStart w:id="1" w:name="_GoBack"/>
      <w:tr w:rsidR="009A5A91" w:rsidRPr="00403F1D" w:rsidTr="0099552F">
        <w:tc>
          <w:tcPr>
            <w:tcW w:w="4820" w:type="dxa"/>
            <w:shd w:val="clear" w:color="auto" w:fill="auto"/>
          </w:tcPr>
          <w:p w:rsidR="009A5A91" w:rsidRPr="00403F1D" w:rsidRDefault="009A5A91" w:rsidP="0099552F">
            <w:pPr>
              <w:pStyle w:val="Default"/>
              <w:spacing w:line="360" w:lineRule="auto"/>
              <w:ind w:left="638"/>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lastRenderedPageBreak/>
              <w:fldChar w:fldCharType="begin">
                <w:ffData>
                  <w:name w:val="Controllo1"/>
                  <w:enabled/>
                  <w:calcOnExit w:val="0"/>
                  <w:checkBox>
                    <w:sizeAuto/>
                    <w:default w:val="0"/>
                    <w:checked w:val="0"/>
                  </w:checkBox>
                </w:ffData>
              </w:fldChar>
            </w:r>
            <w:bookmarkStart w:id="2" w:name="Controllo1"/>
            <w:r w:rsidRPr="009A5A91">
              <w:rPr>
                <w:rFonts w:ascii="Arial Narrow" w:hAnsi="Arial Narrow" w:cs="Calibri"/>
                <w:b/>
                <w:color w:val="auto"/>
                <w:sz w:val="20"/>
                <w:szCs w:val="20"/>
                <w:highlight w:val="lightGray"/>
              </w:rPr>
              <w:instrText xml:space="preserve"> FORMCHECKBOX </w:instrText>
            </w:r>
            <w:r w:rsidR="00C9389B">
              <w:rPr>
                <w:rFonts w:ascii="Arial Narrow" w:hAnsi="Arial Narrow" w:cs="Calibri"/>
                <w:b/>
                <w:color w:val="auto"/>
                <w:sz w:val="20"/>
                <w:szCs w:val="20"/>
                <w:highlight w:val="lightGray"/>
              </w:rPr>
            </w:r>
            <w:r w:rsidR="00C9389B">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2"/>
            <w:bookmarkEnd w:id="1"/>
            <w:r>
              <w:rPr>
                <w:rFonts w:ascii="Arial Narrow" w:hAnsi="Arial Narrow" w:cs="Calibri"/>
                <w:b/>
                <w:color w:val="auto"/>
                <w:sz w:val="20"/>
                <w:szCs w:val="20"/>
              </w:rPr>
              <w:t xml:space="preserve"> </w:t>
            </w:r>
            <w:r w:rsidRPr="00403F1D">
              <w:rPr>
                <w:rFonts w:ascii="Arial Narrow" w:hAnsi="Arial Narrow" w:cs="Calibri"/>
                <w:color w:val="auto"/>
                <w:sz w:val="20"/>
                <w:szCs w:val="20"/>
              </w:rPr>
              <w:t xml:space="preserve">Arbeitnehmer/innen zu haben, für die folgender nationaler Kollektivvertrag gilt: </w:t>
            </w:r>
            <w:sdt>
              <w:sdtPr>
                <w:rPr>
                  <w:rFonts w:ascii="Arial Narrow" w:hAnsi="Arial Narrow" w:cs="Calibri"/>
                  <w:color w:val="auto"/>
                  <w:sz w:val="20"/>
                  <w:szCs w:val="20"/>
                </w:rPr>
                <w:id w:val="6729113"/>
                <w:placeholder>
                  <w:docPart w:val="9559F7768D5E443C80A7373B84544853"/>
                </w:placeholder>
                <w:showingPlcHdr/>
                <w:text/>
              </w:sdtPr>
              <w:sdtEndPr/>
              <w:sdtContent>
                <w:r w:rsidRPr="00403F1D">
                  <w:rPr>
                    <w:rStyle w:val="Platzhaltertext"/>
                    <w:rFonts w:ascii="Arial Narrow" w:hAnsi="Arial Narrow"/>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Unternehmen-Matr. </w:t>
            </w:r>
            <w:r w:rsidRPr="00403F1D">
              <w:rPr>
                <w:rFonts w:ascii="Arial Narrow" w:hAnsi="Arial Narrow" w:cs="Calibri"/>
                <w:color w:val="auto"/>
                <w:sz w:val="20"/>
                <w:szCs w:val="20"/>
              </w:rPr>
              <w:t xml:space="preserve">NISF: </w:t>
            </w:r>
            <w:sdt>
              <w:sdtPr>
                <w:rPr>
                  <w:rFonts w:ascii="Arial Narrow" w:hAnsi="Arial Narrow" w:cs="Calibri"/>
                  <w:color w:val="auto"/>
                  <w:sz w:val="20"/>
                  <w:szCs w:val="20"/>
                </w:rPr>
                <w:id w:val="6729115"/>
                <w:placeholder>
                  <w:docPart w:val="F3F08FE9B9C94FC98460E7524BBD9D31"/>
                </w:placeholder>
                <w:showingPlcHdr/>
                <w:text/>
              </w:sdtPr>
              <w:sdtEndPr/>
              <w:sdtContent>
                <w:r w:rsidRPr="00403F1D">
                  <w:rPr>
                    <w:rStyle w:val="Platzhaltertext"/>
                    <w:rFonts w:ascii="Arial Narrow" w:hAnsi="Arial Narrow"/>
                  </w:rPr>
                  <w:t xml:space="preserve"> </w:t>
                </w:r>
              </w:sdtContent>
            </w:sdt>
          </w:p>
          <w:p w:rsidR="009A5A91" w:rsidRPr="00D42FEC" w:rsidRDefault="009A5A91" w:rsidP="0099552F">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18"/>
                <w:placeholder>
                  <w:docPart w:val="973C770F65A14AB08F16F974CF9026E8"/>
                </w:placeholder>
                <w:showingPlcHdr/>
                <w:text/>
              </w:sdtPr>
              <w:sdtEndPr/>
              <w:sdtContent>
                <w:r w:rsidRPr="00D42FEC">
                  <w:rPr>
                    <w:rStyle w:val="Platzhaltertext"/>
                    <w:rFonts w:ascii="Arial Narrow" w:hAnsi="Arial Narrow"/>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INAIL-Position: </w:t>
            </w:r>
            <w:sdt>
              <w:sdtPr>
                <w:rPr>
                  <w:rFonts w:ascii="Arial Narrow" w:hAnsi="Arial Narrow" w:cs="Calibri"/>
                  <w:color w:val="auto"/>
                  <w:sz w:val="20"/>
                  <w:szCs w:val="20"/>
                </w:rPr>
                <w:id w:val="6729120"/>
                <w:placeholder>
                  <w:docPart w:val="DE19D8721FE74313A8CC4A1B0444CC94"/>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zuständiger Sitz: </w:t>
            </w:r>
            <w:sdt>
              <w:sdtPr>
                <w:rPr>
                  <w:rFonts w:ascii="Arial Narrow" w:hAnsi="Arial Narrow" w:cs="Calibri"/>
                  <w:color w:val="auto"/>
                  <w:sz w:val="20"/>
                  <w:szCs w:val="20"/>
                </w:rPr>
                <w:id w:val="6729122"/>
                <w:placeholder>
                  <w:docPart w:val="261EBDDDD6E34DA1BB386F51CFDF8055"/>
                </w:placeholder>
                <w:showingPlcHdr/>
                <w:text/>
              </w:sdtPr>
              <w:sdtEndPr/>
              <w:sdtContent>
                <w:r w:rsidRPr="00403F1D">
                  <w:rPr>
                    <w:rStyle w:val="Platzhaltertext"/>
                    <w:rFonts w:ascii="Arial Narrow" w:hAnsi="Arial Narrow"/>
                    <w:lang w:val="it-IT"/>
                  </w:rPr>
                  <w:t xml:space="preserve"> </w:t>
                </w:r>
              </w:sdtContent>
            </w:sdt>
          </w:p>
        </w:tc>
        <w:tc>
          <w:tcPr>
            <w:tcW w:w="284" w:type="dxa"/>
            <w:shd w:val="clear" w:color="auto" w:fill="auto"/>
          </w:tcPr>
          <w:p w:rsidR="009A5A91" w:rsidRPr="00403F1D" w:rsidRDefault="009A5A91" w:rsidP="0099552F">
            <w:pPr>
              <w:jc w:val="center"/>
              <w:rPr>
                <w:rFonts w:ascii="Arial Narrow" w:hAnsi="Arial Narrow"/>
                <w:b/>
                <w:sz w:val="22"/>
                <w:szCs w:val="22"/>
              </w:rPr>
            </w:pPr>
          </w:p>
        </w:tc>
        <w:tc>
          <w:tcPr>
            <w:tcW w:w="4765" w:type="dxa"/>
            <w:shd w:val="clear" w:color="auto" w:fill="auto"/>
          </w:tcPr>
          <w:p w:rsidR="009A5A91" w:rsidRPr="00403F1D" w:rsidRDefault="009A5A91" w:rsidP="009A5A91">
            <w:pPr>
              <w:pStyle w:val="Default"/>
              <w:spacing w:line="360" w:lineRule="auto"/>
              <w:ind w:left="638"/>
              <w:jc w:val="both"/>
              <w:rPr>
                <w:rFonts w:ascii="Arial Narrow" w:hAnsi="Arial Narrow" w:cs="Calibri"/>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ed w:val="0"/>
                  </w:checkBox>
                </w:ffData>
              </w:fldChar>
            </w:r>
            <w:bookmarkStart w:id="3" w:name="Controllo2"/>
            <w:r w:rsidRPr="009A5A91">
              <w:rPr>
                <w:rFonts w:ascii="Arial Narrow" w:hAnsi="Arial Narrow" w:cs="Calibri"/>
                <w:b/>
                <w:color w:val="auto"/>
                <w:sz w:val="20"/>
                <w:szCs w:val="20"/>
                <w:highlight w:val="lightGray"/>
                <w:lang w:val="it-IT"/>
              </w:rPr>
              <w:instrText xml:space="preserve"> FORMCHECKBOX </w:instrText>
            </w:r>
            <w:r w:rsidR="00C9389B">
              <w:rPr>
                <w:rFonts w:ascii="Arial Narrow" w:hAnsi="Arial Narrow" w:cs="Calibri"/>
                <w:b/>
                <w:color w:val="auto"/>
                <w:sz w:val="20"/>
                <w:szCs w:val="20"/>
                <w:highlight w:val="lightGray"/>
                <w:lang w:val="it-IT"/>
              </w:rPr>
            </w:r>
            <w:r w:rsidR="00C9389B">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bookmarkEnd w:id="3"/>
            <w:r>
              <w:rPr>
                <w:rFonts w:ascii="Arial Narrow" w:hAnsi="Arial Narrow" w:cs="Calibri"/>
                <w:b/>
                <w:color w:val="auto"/>
                <w:sz w:val="20"/>
                <w:szCs w:val="20"/>
                <w:lang w:val="it-IT"/>
              </w:rPr>
              <w:t xml:space="preserve"> </w:t>
            </w:r>
            <w:r>
              <w:rPr>
                <w:rFonts w:ascii="Arial Narrow" w:hAnsi="Arial Narrow" w:cs="Calibri"/>
                <w:color w:val="auto"/>
                <w:sz w:val="20"/>
                <w:szCs w:val="20"/>
                <w:lang w:val="it-IT"/>
              </w:rPr>
              <w:t>di avere</w:t>
            </w:r>
            <w:r w:rsidRPr="00403F1D">
              <w:rPr>
                <w:rFonts w:ascii="Arial Narrow" w:hAnsi="Arial Narrow" w:cs="Calibri"/>
                <w:color w:val="auto"/>
                <w:sz w:val="20"/>
                <w:szCs w:val="20"/>
                <w:lang w:val="it-IT"/>
              </w:rPr>
              <w:t xml:space="preserve"> dipendenti a cui é applicato il seguente CCL: </w:t>
            </w:r>
            <w:sdt>
              <w:sdtPr>
                <w:rPr>
                  <w:rFonts w:ascii="Arial Narrow" w:hAnsi="Arial Narrow" w:cs="Calibri"/>
                  <w:color w:val="auto"/>
                  <w:sz w:val="20"/>
                  <w:szCs w:val="20"/>
                  <w:lang w:val="it-IT"/>
                </w:rPr>
                <w:id w:val="6729124"/>
                <w:placeholder>
                  <w:docPart w:val="3BDE1B36C2ED476F859E2E1F49B383D8"/>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matricola azienda INPS: </w:t>
            </w:r>
            <w:sdt>
              <w:sdtPr>
                <w:rPr>
                  <w:rFonts w:ascii="Arial Narrow" w:hAnsi="Arial Narrow" w:cs="Calibri"/>
                  <w:color w:val="auto"/>
                  <w:sz w:val="20"/>
                  <w:szCs w:val="20"/>
                  <w:lang w:val="it-IT"/>
                </w:rPr>
                <w:id w:val="6729126"/>
                <w:placeholder>
                  <w:docPart w:val="3CE050FFA9ED4BA193A3818F255B2D4D"/>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28"/>
                <w:placeholder>
                  <w:docPart w:val="33506027E02D4F1DAF1B98D9E52B8A91"/>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posizione INAIL: </w:t>
            </w:r>
            <w:sdt>
              <w:sdtPr>
                <w:rPr>
                  <w:rFonts w:ascii="Arial Narrow" w:hAnsi="Arial Narrow" w:cs="Calibri"/>
                  <w:color w:val="auto"/>
                  <w:sz w:val="20"/>
                  <w:szCs w:val="20"/>
                  <w:lang w:val="it-IT"/>
                </w:rPr>
                <w:id w:val="6729130"/>
                <w:placeholder>
                  <w:docPart w:val="D8D13AAE580D4E85B14DBEFD37A0E7D3"/>
                </w:placeholder>
                <w:showingPlcHdr/>
                <w:text/>
              </w:sdtPr>
              <w:sdtEndPr/>
              <w:sdtContent>
                <w:r w:rsidRPr="00403F1D">
                  <w:rPr>
                    <w:rStyle w:val="Platzhaltertext"/>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32"/>
                <w:placeholder>
                  <w:docPart w:val="21CD922634D2433690220A70C7EB6D08"/>
                </w:placeholder>
                <w:showingPlcHdr/>
                <w:text/>
              </w:sdtPr>
              <w:sdtEndPr/>
              <w:sdtContent>
                <w:r w:rsidRPr="00403F1D">
                  <w:rPr>
                    <w:rFonts w:ascii="Arial Narrow" w:hAnsi="Arial Narrow" w:cs="Calibri"/>
                    <w:color w:val="auto"/>
                    <w:sz w:val="20"/>
                    <w:szCs w:val="20"/>
                    <w:lang w:val="it-IT"/>
                  </w:rPr>
                  <w:t xml:space="preserve"> </w:t>
                </w:r>
              </w:sdtContent>
            </w:sdt>
          </w:p>
        </w:tc>
      </w:tr>
      <w:tr w:rsidR="009A5A91" w:rsidRPr="007639CB" w:rsidTr="0099552F">
        <w:tc>
          <w:tcPr>
            <w:tcW w:w="4820" w:type="dxa"/>
            <w:shd w:val="clear" w:color="auto" w:fill="auto"/>
          </w:tcPr>
          <w:p w:rsidR="009A5A91" w:rsidRPr="00641025" w:rsidRDefault="009A5A91" w:rsidP="0099552F">
            <w:pPr>
              <w:widowControl w:val="0"/>
              <w:autoSpaceDE w:val="0"/>
              <w:autoSpaceDN w:val="0"/>
              <w:adjustRightInd w:val="0"/>
              <w:spacing w:line="360" w:lineRule="auto"/>
              <w:ind w:left="355"/>
              <w:rPr>
                <w:rFonts w:ascii="Arial Narrow" w:hAnsi="Arial Narrow"/>
                <w:b/>
                <w:color w:val="000000"/>
                <w:u w:val="single"/>
              </w:rPr>
            </w:pPr>
            <w:r w:rsidRPr="00641025">
              <w:rPr>
                <w:rFonts w:ascii="Arial Narrow" w:hAnsi="Arial Narrow"/>
                <w:b/>
                <w:color w:val="000000"/>
                <w:u w:val="single"/>
              </w:rPr>
              <w:t>oder</w:t>
            </w:r>
          </w:p>
        </w:tc>
        <w:tc>
          <w:tcPr>
            <w:tcW w:w="284" w:type="dxa"/>
            <w:shd w:val="clear" w:color="auto" w:fill="auto"/>
          </w:tcPr>
          <w:p w:rsidR="009A5A91" w:rsidRPr="0090053A" w:rsidRDefault="009A5A91" w:rsidP="0099552F">
            <w:pPr>
              <w:spacing w:after="120"/>
              <w:jc w:val="center"/>
              <w:rPr>
                <w:rFonts w:ascii="Arial Narrow" w:hAnsi="Arial Narrow"/>
                <w:noProof/>
                <w:sz w:val="22"/>
                <w:szCs w:val="22"/>
                <w:lang w:val="de-DE" w:eastAsia="de-DE"/>
              </w:rPr>
            </w:pPr>
          </w:p>
        </w:tc>
        <w:tc>
          <w:tcPr>
            <w:tcW w:w="4765" w:type="dxa"/>
            <w:shd w:val="clear" w:color="auto" w:fill="auto"/>
          </w:tcPr>
          <w:p w:rsidR="009A5A91" w:rsidRPr="005F1827" w:rsidRDefault="009A5A91" w:rsidP="0099552F">
            <w:pPr>
              <w:pStyle w:val="Default"/>
              <w:spacing w:line="264" w:lineRule="auto"/>
              <w:ind w:left="284"/>
              <w:jc w:val="both"/>
              <w:rPr>
                <w:rFonts w:ascii="Arial Narrow" w:hAnsi="Arial Narrow" w:cs="Calibri"/>
                <w:b/>
                <w:bCs/>
                <w:color w:val="auto"/>
                <w:sz w:val="20"/>
                <w:szCs w:val="20"/>
                <w:u w:val="single"/>
              </w:rPr>
            </w:pPr>
            <w:r>
              <w:rPr>
                <w:rFonts w:ascii="Arial Narrow" w:hAnsi="Arial Narrow" w:cs="Calibri"/>
                <w:b/>
                <w:bCs/>
                <w:color w:val="auto"/>
                <w:sz w:val="20"/>
                <w:szCs w:val="20"/>
                <w:u w:val="single"/>
              </w:rPr>
              <w:t>ovvero</w:t>
            </w:r>
          </w:p>
        </w:tc>
      </w:tr>
      <w:tr w:rsidR="009A5A91" w:rsidRPr="00FB1870" w:rsidTr="0099552F">
        <w:tc>
          <w:tcPr>
            <w:tcW w:w="4820" w:type="dxa"/>
            <w:shd w:val="clear" w:color="auto" w:fill="auto"/>
          </w:tcPr>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fldChar w:fldCharType="begin">
                <w:ffData>
                  <w:name w:val="Controllo3"/>
                  <w:enabled/>
                  <w:calcOnExit w:val="0"/>
                  <w:checkBox>
                    <w:sizeAuto/>
                    <w:default w:val="0"/>
                    <w:checked w:val="0"/>
                  </w:checkBox>
                </w:ffData>
              </w:fldChar>
            </w:r>
            <w:bookmarkStart w:id="4" w:name="Controllo3"/>
            <w:r w:rsidRPr="009A5A91">
              <w:rPr>
                <w:rFonts w:ascii="Arial Narrow" w:hAnsi="Arial Narrow" w:cs="Calibri"/>
                <w:b/>
                <w:color w:val="auto"/>
                <w:sz w:val="20"/>
                <w:szCs w:val="20"/>
                <w:highlight w:val="lightGray"/>
              </w:rPr>
              <w:instrText xml:space="preserve"> FORMCHECKBOX </w:instrText>
            </w:r>
            <w:r w:rsidR="00C9389B">
              <w:rPr>
                <w:rFonts w:ascii="Arial Narrow" w:hAnsi="Arial Narrow" w:cs="Calibri"/>
                <w:b/>
                <w:color w:val="auto"/>
                <w:sz w:val="20"/>
                <w:szCs w:val="20"/>
                <w:highlight w:val="lightGray"/>
              </w:rPr>
            </w:r>
            <w:r w:rsidR="00C9389B">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4"/>
            <w:r>
              <w:rPr>
                <w:rFonts w:ascii="Arial Narrow" w:hAnsi="Arial Narrow" w:cs="Calibri"/>
                <w:b/>
                <w:color w:val="auto"/>
                <w:sz w:val="20"/>
                <w:szCs w:val="20"/>
              </w:rPr>
              <w:t xml:space="preserve"> </w:t>
            </w:r>
            <w:r>
              <w:rPr>
                <w:rFonts w:ascii="Arial Narrow" w:hAnsi="Arial Narrow" w:cs="Calibri"/>
                <w:color w:val="auto"/>
                <w:sz w:val="20"/>
                <w:szCs w:val="20"/>
              </w:rPr>
              <w:t>K</w:t>
            </w:r>
            <w:r w:rsidRPr="00FB1870">
              <w:rPr>
                <w:rFonts w:ascii="Arial Narrow" w:hAnsi="Arial Narrow" w:cs="Calibri"/>
                <w:color w:val="auto"/>
                <w:sz w:val="20"/>
                <w:szCs w:val="20"/>
              </w:rPr>
              <w:t xml:space="preserve">eine Arbeitnehmer/innen zu haben und dass der/die Inhaber/-in oder Freiberufler/-in oder die Gesellschafter/-innen Mitglied/-er der folgenden Fürsorgekasse/obligatorischen Versicherungsform ist/sind: </w:t>
            </w:r>
            <w:sdt>
              <w:sdtPr>
                <w:rPr>
                  <w:rFonts w:ascii="Arial Narrow" w:hAnsi="Arial Narrow" w:cs="Calibri"/>
                  <w:color w:val="auto"/>
                  <w:sz w:val="20"/>
                  <w:szCs w:val="20"/>
                </w:rPr>
                <w:id w:val="6729148"/>
                <w:placeholder>
                  <w:docPart w:val="B09C55198008483EA372A5DCD7F519B9"/>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Mitgliedsnummer/Matr.: </w:t>
            </w:r>
            <w:sdt>
              <w:sdtPr>
                <w:rPr>
                  <w:rFonts w:ascii="Arial Narrow" w:hAnsi="Arial Narrow" w:cs="Calibri"/>
                  <w:color w:val="auto"/>
                  <w:sz w:val="20"/>
                  <w:szCs w:val="20"/>
                </w:rPr>
                <w:id w:val="6729144"/>
                <w:placeholder>
                  <w:docPart w:val="9F44007F350843F2AF4FAA5A6DF665A1"/>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5"/>
                <w:placeholder>
                  <w:docPart w:val="8FDEB60B6E5F428B8CD8BE11F4B47210"/>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INAIL-Position: </w:t>
            </w:r>
            <w:sdt>
              <w:sdtPr>
                <w:rPr>
                  <w:rFonts w:ascii="Arial Narrow" w:hAnsi="Arial Narrow" w:cs="Calibri"/>
                  <w:color w:val="auto"/>
                  <w:sz w:val="20"/>
                  <w:szCs w:val="20"/>
                </w:rPr>
                <w:id w:val="6729146"/>
                <w:placeholder>
                  <w:docPart w:val="980DA01542D24DAE8F61A2F03F907DEA"/>
                </w:placeholder>
                <w:showingPlcHdr/>
                <w:text/>
              </w:sdtPr>
              <w:sdtEndPr/>
              <w:sdtContent>
                <w:r w:rsidRPr="00FB1870">
                  <w:rPr>
                    <w:rStyle w:val="Platzhaltertext"/>
                    <w:rFonts w:ascii="Arial Narrow" w:hAnsi="Arial Narrow"/>
                    <w:sz w:val="20"/>
                    <w:szCs w:val="20"/>
                  </w:rPr>
                  <w:t xml:space="preserve"> </w:t>
                </w:r>
              </w:sdtContent>
            </w:sdt>
          </w:p>
          <w:p w:rsidR="009A5A91" w:rsidRPr="00FB1870" w:rsidRDefault="009A5A91" w:rsidP="0099552F">
            <w:pPr>
              <w:pStyle w:val="Default"/>
              <w:spacing w:line="360" w:lineRule="auto"/>
              <w:ind w:left="71" w:firstLine="638"/>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7"/>
                <w:placeholder>
                  <w:docPart w:val="C3B1A0AC0E1D43E696B9C2C128386E28"/>
                </w:placeholder>
                <w:showingPlcHdr/>
                <w:text/>
              </w:sdtPr>
              <w:sdtEndPr/>
              <w:sdtContent>
                <w:r w:rsidRPr="00FB1870">
                  <w:rPr>
                    <w:rStyle w:val="Platzhaltertext"/>
                    <w:rFonts w:ascii="Arial Narrow" w:hAnsi="Arial Narrow"/>
                    <w:sz w:val="20"/>
                    <w:szCs w:val="20"/>
                  </w:rPr>
                  <w:t xml:space="preserve"> </w:t>
                </w:r>
              </w:sdtContent>
            </w:sdt>
          </w:p>
        </w:tc>
        <w:tc>
          <w:tcPr>
            <w:tcW w:w="284" w:type="dxa"/>
            <w:shd w:val="clear" w:color="auto" w:fill="auto"/>
          </w:tcPr>
          <w:p w:rsidR="009A5A91" w:rsidRPr="00FB1870" w:rsidRDefault="009A5A91" w:rsidP="0099552F">
            <w:pPr>
              <w:spacing w:after="120"/>
              <w:jc w:val="center"/>
              <w:rPr>
                <w:rFonts w:ascii="Arial Narrow" w:hAnsi="Arial Narrow"/>
                <w:noProof/>
                <w:lang w:val="de-DE" w:eastAsia="de-DE"/>
              </w:rPr>
            </w:pPr>
          </w:p>
        </w:tc>
        <w:tc>
          <w:tcPr>
            <w:tcW w:w="4765" w:type="dxa"/>
            <w:shd w:val="clear" w:color="auto" w:fill="auto"/>
          </w:tcPr>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fldChar w:fldCharType="begin">
                <w:ffData>
                  <w:name w:val="Controllo4"/>
                  <w:enabled/>
                  <w:calcOnExit w:val="0"/>
                  <w:checkBox>
                    <w:sizeAuto/>
                    <w:default w:val="0"/>
                    <w:checked w:val="0"/>
                  </w:checkBox>
                </w:ffData>
              </w:fldChar>
            </w:r>
            <w:bookmarkStart w:id="5" w:name="Controllo4"/>
            <w:r w:rsidRPr="00FB1870">
              <w:rPr>
                <w:rFonts w:ascii="Arial Narrow" w:hAnsi="Arial Narrow" w:cs="Calibri"/>
                <w:color w:val="auto"/>
                <w:sz w:val="20"/>
                <w:szCs w:val="20"/>
                <w:lang w:val="it-IT"/>
              </w:rPr>
              <w:instrText xml:space="preserve"> FORMCHECKBOX </w:instrText>
            </w:r>
            <w:r w:rsidR="00C9389B">
              <w:rPr>
                <w:rFonts w:ascii="Arial Narrow" w:hAnsi="Arial Narrow" w:cs="Calibri"/>
                <w:color w:val="auto"/>
                <w:sz w:val="20"/>
                <w:szCs w:val="20"/>
                <w:lang w:val="it-IT"/>
              </w:rPr>
            </w:r>
            <w:r w:rsidR="00C9389B">
              <w:rPr>
                <w:rFonts w:ascii="Arial Narrow" w:hAnsi="Arial Narrow" w:cs="Calibri"/>
                <w:color w:val="auto"/>
                <w:sz w:val="20"/>
                <w:szCs w:val="20"/>
                <w:lang w:val="it-IT"/>
              </w:rPr>
              <w:fldChar w:fldCharType="separate"/>
            </w:r>
            <w:r w:rsidRPr="00FB1870">
              <w:rPr>
                <w:rFonts w:ascii="Arial Narrow" w:hAnsi="Arial Narrow" w:cs="Calibri"/>
                <w:color w:val="auto"/>
                <w:sz w:val="20"/>
                <w:szCs w:val="20"/>
                <w:lang w:val="it-IT"/>
              </w:rPr>
              <w:fldChar w:fldCharType="end"/>
            </w:r>
            <w:bookmarkEnd w:id="5"/>
            <w:r w:rsidRPr="00FB1870">
              <w:rPr>
                <w:rFonts w:ascii="Arial Narrow" w:hAnsi="Arial Narrow" w:cs="Calibri"/>
                <w:color w:val="auto"/>
                <w:sz w:val="20"/>
                <w:szCs w:val="20"/>
                <w:lang w:val="it-IT"/>
              </w:rPr>
              <w:t xml:space="preserve"> </w:t>
            </w:r>
            <w:r>
              <w:rPr>
                <w:rFonts w:ascii="Arial Narrow" w:hAnsi="Arial Narrow" w:cs="Calibri"/>
                <w:color w:val="auto"/>
                <w:sz w:val="20"/>
                <w:szCs w:val="20"/>
                <w:lang w:val="it-IT"/>
              </w:rPr>
              <w:t xml:space="preserve">di non avere </w:t>
            </w:r>
            <w:r w:rsidRPr="00FB1870">
              <w:rPr>
                <w:rFonts w:ascii="Arial Narrow" w:hAnsi="Arial Narrow" w:cs="Calibri"/>
                <w:color w:val="auto"/>
                <w:sz w:val="20"/>
                <w:szCs w:val="20"/>
                <w:lang w:val="it-IT"/>
              </w:rPr>
              <w:t xml:space="preserve">dipendenti </w:t>
            </w:r>
            <w:r w:rsidRPr="00FB1870">
              <w:rPr>
                <w:rFonts w:ascii="Arial Narrow" w:hAnsi="Arial Narrow" w:cs="Arial"/>
                <w:sz w:val="20"/>
                <w:szCs w:val="20"/>
                <w:lang w:val="it-IT"/>
              </w:rPr>
              <w:t xml:space="preserve">e </w:t>
            </w:r>
            <w:r w:rsidRPr="00FB1870">
              <w:rPr>
                <w:rFonts w:ascii="Arial Narrow" w:hAnsi="Arial Narrow" w:cs="Calibri"/>
                <w:color w:val="auto"/>
                <w:sz w:val="20"/>
                <w:szCs w:val="20"/>
                <w:lang w:val="it-IT"/>
              </w:rPr>
              <w:t xml:space="preserve">che il titolare/professionista/soci è/sono iscritto/i alla seguente cassa di previdenza/ forma assicurativa obbligatoria: </w:t>
            </w:r>
          </w:p>
          <w:p w:rsidR="009A5A91" w:rsidRPr="00FB1870" w:rsidRDefault="00C9389B" w:rsidP="0099552F">
            <w:pPr>
              <w:pStyle w:val="Default"/>
              <w:spacing w:line="360" w:lineRule="auto"/>
              <w:ind w:left="638"/>
              <w:jc w:val="both"/>
              <w:rPr>
                <w:rFonts w:ascii="Arial Narrow" w:hAnsi="Arial Narrow" w:cs="Calibri"/>
                <w:color w:val="auto"/>
                <w:sz w:val="20"/>
                <w:szCs w:val="20"/>
                <w:lang w:val="it-IT"/>
              </w:rPr>
            </w:pPr>
            <w:sdt>
              <w:sdtPr>
                <w:rPr>
                  <w:rFonts w:ascii="Arial Narrow" w:hAnsi="Arial Narrow" w:cs="Calibri"/>
                  <w:color w:val="auto"/>
                  <w:sz w:val="20"/>
                  <w:szCs w:val="20"/>
                </w:rPr>
                <w:id w:val="6729179"/>
                <w:placeholder>
                  <w:docPart w:val="380A2A9F7C9B4DA58E575891BDB0D9BB"/>
                </w:placeholder>
                <w:showingPlcHdr/>
                <w:text/>
              </w:sdtPr>
              <w:sdtEndPr/>
              <w:sdtContent>
                <w:r w:rsidR="009A5A91"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Arial"/>
                <w:sz w:val="20"/>
                <w:szCs w:val="20"/>
                <w:lang w:val="it-IT"/>
              </w:rPr>
              <w:t xml:space="preserve">n. iscrizione/matricola: </w:t>
            </w:r>
            <w:sdt>
              <w:sdtPr>
                <w:rPr>
                  <w:rFonts w:ascii="Arial Narrow" w:hAnsi="Arial Narrow" w:cs="Calibri"/>
                  <w:color w:val="auto"/>
                  <w:sz w:val="20"/>
                  <w:szCs w:val="20"/>
                </w:rPr>
                <w:id w:val="6729180"/>
                <w:placeholder>
                  <w:docPart w:val="50981B3E706B444D92E809883636BFAB"/>
                </w:placeholder>
                <w:showingPlcHdr/>
                <w:text/>
              </w:sdtPr>
              <w:sdtEndPr/>
              <w:sdtContent>
                <w:r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1"/>
                <w:placeholder>
                  <w:docPart w:val="A807F0876B484748A1DB9698DE7A5592"/>
                </w:placeholder>
                <w:showingPlcHdr/>
                <w:text/>
              </w:sdtPr>
              <w:sdtEndPr/>
              <w:sdtContent>
                <w:r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posizione INAIL: </w:t>
            </w:r>
            <w:sdt>
              <w:sdtPr>
                <w:rPr>
                  <w:rFonts w:ascii="Arial Narrow" w:hAnsi="Arial Narrow" w:cs="Calibri"/>
                  <w:color w:val="auto"/>
                  <w:sz w:val="20"/>
                  <w:szCs w:val="20"/>
                </w:rPr>
                <w:id w:val="6729182"/>
                <w:placeholder>
                  <w:docPart w:val="D24220ADB15B497F86E40E6901B7E958"/>
                </w:placeholder>
                <w:showingPlcHdr/>
                <w:text/>
              </w:sdtPr>
              <w:sdtEndPr/>
              <w:sdtContent>
                <w:r w:rsidRPr="00FB1870">
                  <w:rPr>
                    <w:rStyle w:val="Platzhaltertext"/>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3"/>
                <w:placeholder>
                  <w:docPart w:val="3D95C182669D48CC9A6C162AD916E12E"/>
                </w:placeholder>
                <w:showingPlcHdr/>
                <w:text/>
              </w:sdtPr>
              <w:sdtEndPr/>
              <w:sdtContent>
                <w:r w:rsidRPr="00FB1870">
                  <w:rPr>
                    <w:rStyle w:val="Platzhaltertext"/>
                    <w:rFonts w:ascii="Arial Narrow" w:hAnsi="Arial Narrow"/>
                    <w:sz w:val="20"/>
                    <w:szCs w:val="20"/>
                    <w:lang w:val="it-IT"/>
                  </w:rPr>
                  <w:t xml:space="preserve"> </w:t>
                </w:r>
              </w:sdtContent>
            </w:sdt>
          </w:p>
        </w:tc>
      </w:tr>
      <w:tr w:rsidR="009A5A91" w:rsidRPr="007639CB" w:rsidTr="0099552F">
        <w:tc>
          <w:tcPr>
            <w:tcW w:w="4820" w:type="dxa"/>
            <w:shd w:val="clear" w:color="auto" w:fill="auto"/>
          </w:tcPr>
          <w:p w:rsidR="009A5A91" w:rsidRPr="00091151" w:rsidRDefault="009A5A91" w:rsidP="0099552F">
            <w:pPr>
              <w:pStyle w:val="Default"/>
              <w:spacing w:line="264" w:lineRule="auto"/>
              <w:ind w:left="284"/>
              <w:jc w:val="both"/>
              <w:rPr>
                <w:rFonts w:ascii="Arial Narrow" w:hAnsi="Arial Narrow" w:cs="Calibri"/>
                <w:color w:val="auto"/>
                <w:sz w:val="22"/>
                <w:szCs w:val="22"/>
              </w:rPr>
            </w:pPr>
            <w:r w:rsidRPr="00641025">
              <w:rPr>
                <w:rFonts w:ascii="Arial Narrow" w:hAnsi="Arial Narrow"/>
                <w:b/>
                <w:sz w:val="20"/>
                <w:szCs w:val="20"/>
                <w:u w:val="single"/>
              </w:rPr>
              <w:t>oder</w:t>
            </w:r>
          </w:p>
        </w:tc>
        <w:tc>
          <w:tcPr>
            <w:tcW w:w="284" w:type="dxa"/>
            <w:shd w:val="clear" w:color="auto" w:fill="auto"/>
          </w:tcPr>
          <w:p w:rsidR="009A5A91" w:rsidRPr="0090053A" w:rsidRDefault="009A5A91" w:rsidP="0099552F">
            <w:pPr>
              <w:pStyle w:val="Default"/>
              <w:spacing w:before="120"/>
              <w:jc w:val="center"/>
              <w:rPr>
                <w:rFonts w:ascii="Arial Narrow" w:hAnsi="Arial Narrow"/>
                <w:b/>
                <w:bCs/>
                <w:color w:val="auto"/>
                <w:sz w:val="22"/>
                <w:szCs w:val="22"/>
              </w:rPr>
            </w:pPr>
          </w:p>
        </w:tc>
        <w:tc>
          <w:tcPr>
            <w:tcW w:w="4765" w:type="dxa"/>
            <w:shd w:val="clear" w:color="auto" w:fill="auto"/>
          </w:tcPr>
          <w:p w:rsidR="009A5A91" w:rsidRPr="007639CB" w:rsidRDefault="009A5A91" w:rsidP="0099552F">
            <w:pPr>
              <w:pStyle w:val="Default"/>
              <w:spacing w:line="264" w:lineRule="auto"/>
              <w:ind w:left="284"/>
              <w:jc w:val="both"/>
              <w:rPr>
                <w:rFonts w:ascii="Arial Narrow" w:hAnsi="Arial Narrow" w:cs="Calibri"/>
                <w:color w:val="auto"/>
                <w:sz w:val="22"/>
                <w:szCs w:val="22"/>
              </w:rPr>
            </w:pPr>
            <w:r>
              <w:rPr>
                <w:rFonts w:ascii="Arial Narrow" w:hAnsi="Arial Narrow" w:cs="Calibri"/>
                <w:b/>
                <w:bCs/>
                <w:color w:val="auto"/>
                <w:sz w:val="20"/>
                <w:szCs w:val="20"/>
                <w:u w:val="single"/>
              </w:rPr>
              <w:t>ovvero</w:t>
            </w:r>
          </w:p>
        </w:tc>
      </w:tr>
      <w:tr w:rsidR="009A5A91" w:rsidRPr="00ED5C56" w:rsidTr="0099552F">
        <w:tc>
          <w:tcPr>
            <w:tcW w:w="4820" w:type="dxa"/>
            <w:shd w:val="clear" w:color="auto" w:fill="auto"/>
          </w:tcPr>
          <w:p w:rsidR="009A5A91" w:rsidRPr="00B83D6B" w:rsidRDefault="009A5A91" w:rsidP="0099552F">
            <w:pPr>
              <w:pStyle w:val="Default"/>
              <w:spacing w:line="360" w:lineRule="auto"/>
              <w:ind w:left="638"/>
              <w:jc w:val="both"/>
              <w:rPr>
                <w:rFonts w:ascii="Arial Narrow" w:hAnsi="Arial Narrow" w:cs="Calibri"/>
                <w:color w:val="auto"/>
                <w:sz w:val="20"/>
                <w:szCs w:val="20"/>
              </w:rPr>
            </w:pPr>
            <w:r>
              <w:rPr>
                <w:rFonts w:ascii="Arial Narrow" w:hAnsi="Arial Narrow" w:cs="Calibri"/>
                <w:color w:val="auto"/>
                <w:sz w:val="20"/>
                <w:szCs w:val="20"/>
              </w:rPr>
              <w:fldChar w:fldCharType="begin">
                <w:ffData>
                  <w:name w:val="Controllo5"/>
                  <w:enabled/>
                  <w:calcOnExit w:val="0"/>
                  <w:checkBox>
                    <w:sizeAuto/>
                    <w:default w:val="0"/>
                    <w:checked w:val="0"/>
                  </w:checkBox>
                </w:ffData>
              </w:fldChar>
            </w:r>
            <w:bookmarkStart w:id="6" w:name="Controllo5"/>
            <w:r>
              <w:rPr>
                <w:rFonts w:ascii="Arial Narrow" w:hAnsi="Arial Narrow" w:cs="Calibri"/>
                <w:color w:val="auto"/>
                <w:sz w:val="20"/>
                <w:szCs w:val="20"/>
              </w:rPr>
              <w:instrText xml:space="preserve"> FORMCHECKBOX </w:instrText>
            </w:r>
            <w:r w:rsidR="00C9389B">
              <w:rPr>
                <w:rFonts w:ascii="Arial Narrow" w:hAnsi="Arial Narrow" w:cs="Calibri"/>
                <w:color w:val="auto"/>
                <w:sz w:val="20"/>
                <w:szCs w:val="20"/>
              </w:rPr>
            </w:r>
            <w:r w:rsidR="00C9389B">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6"/>
            <w:r>
              <w:rPr>
                <w:rFonts w:ascii="Arial Narrow" w:hAnsi="Arial Narrow" w:cs="Calibri"/>
                <w:color w:val="auto"/>
                <w:sz w:val="20"/>
                <w:szCs w:val="20"/>
              </w:rPr>
              <w:t xml:space="preserve"> Keine verpflichtende </w:t>
            </w:r>
            <w:r w:rsidRPr="00B83D6B">
              <w:rPr>
                <w:rFonts w:ascii="Arial Narrow" w:hAnsi="Arial Narrow" w:cs="Calibri"/>
                <w:color w:val="auto"/>
                <w:sz w:val="20"/>
                <w:szCs w:val="20"/>
              </w:rPr>
              <w:t>Mitgliedschaft bei einer Pflichtversicherung und auch nicht bei INAIL zu haben</w:t>
            </w:r>
            <w:r>
              <w:rPr>
                <w:rFonts w:ascii="Arial Narrow" w:hAnsi="Arial Narrow" w:cs="Calibri"/>
                <w:color w:val="auto"/>
                <w:sz w:val="20"/>
                <w:szCs w:val="20"/>
              </w:rPr>
              <w:t>;</w:t>
            </w:r>
          </w:p>
        </w:tc>
        <w:tc>
          <w:tcPr>
            <w:tcW w:w="284" w:type="dxa"/>
            <w:shd w:val="clear" w:color="auto" w:fill="auto"/>
          </w:tcPr>
          <w:p w:rsidR="009A5A91" w:rsidRPr="00697DEB" w:rsidRDefault="009A5A91" w:rsidP="0099552F">
            <w:pPr>
              <w:spacing w:after="120" w:line="360" w:lineRule="auto"/>
              <w:jc w:val="center"/>
              <w:rPr>
                <w:rFonts w:ascii="Arial Narrow" w:hAnsi="Arial Narrow"/>
                <w:noProof/>
                <w:sz w:val="22"/>
                <w:szCs w:val="22"/>
                <w:highlight w:val="yellow"/>
                <w:lang w:val="de-DE" w:eastAsia="de-DE"/>
              </w:rPr>
            </w:pPr>
          </w:p>
        </w:tc>
        <w:tc>
          <w:tcPr>
            <w:tcW w:w="4765" w:type="dxa"/>
            <w:shd w:val="clear" w:color="auto" w:fill="auto"/>
          </w:tcPr>
          <w:p w:rsidR="009A5A91" w:rsidRPr="00ED5C56" w:rsidRDefault="009A5A91" w:rsidP="0099552F">
            <w:pPr>
              <w:pStyle w:val="Default"/>
              <w:spacing w:line="360" w:lineRule="auto"/>
              <w:ind w:left="638"/>
              <w:jc w:val="both"/>
              <w:rPr>
                <w:rFonts w:ascii="Arial Narrow" w:hAnsi="Arial Narrow" w:cs="Calibri"/>
                <w:color w:val="auto"/>
                <w:sz w:val="20"/>
                <w:szCs w:val="20"/>
                <w:lang w:val="it-IT"/>
              </w:rPr>
            </w:pPr>
            <w:r>
              <w:rPr>
                <w:rFonts w:ascii="Arial Narrow" w:hAnsi="Arial Narrow" w:cs="Calibri"/>
                <w:color w:val="auto"/>
                <w:sz w:val="20"/>
                <w:szCs w:val="20"/>
              </w:rPr>
              <w:fldChar w:fldCharType="begin">
                <w:ffData>
                  <w:name w:val="Controllo6"/>
                  <w:enabled/>
                  <w:calcOnExit w:val="0"/>
                  <w:checkBox>
                    <w:sizeAuto/>
                    <w:default w:val="0"/>
                    <w:checked w:val="0"/>
                  </w:checkBox>
                </w:ffData>
              </w:fldChar>
            </w:r>
            <w:bookmarkStart w:id="7" w:name="Controllo6"/>
            <w:r w:rsidRPr="00FB1870">
              <w:rPr>
                <w:rFonts w:ascii="Arial Narrow" w:hAnsi="Arial Narrow" w:cs="Calibri"/>
                <w:color w:val="auto"/>
                <w:sz w:val="20"/>
                <w:szCs w:val="20"/>
                <w:lang w:val="it-IT"/>
              </w:rPr>
              <w:instrText xml:space="preserve"> FORMCHECKBOX </w:instrText>
            </w:r>
            <w:r w:rsidR="00C9389B">
              <w:rPr>
                <w:rFonts w:ascii="Arial Narrow" w:hAnsi="Arial Narrow" w:cs="Calibri"/>
                <w:color w:val="auto"/>
                <w:sz w:val="20"/>
                <w:szCs w:val="20"/>
              </w:rPr>
            </w:r>
            <w:r w:rsidR="00C9389B">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7"/>
            <w:r w:rsidRPr="00FB1870">
              <w:rPr>
                <w:rFonts w:ascii="Arial Narrow" w:hAnsi="Arial Narrow" w:cs="Calibri"/>
                <w:color w:val="auto"/>
                <w:sz w:val="20"/>
                <w:szCs w:val="20"/>
                <w:lang w:val="it-IT"/>
              </w:rPr>
              <w:t xml:space="preserve"> </w:t>
            </w:r>
            <w:r>
              <w:rPr>
                <w:rFonts w:ascii="Arial Narrow" w:hAnsi="Arial Narrow" w:cs="Calibri"/>
                <w:color w:val="auto"/>
                <w:sz w:val="20"/>
                <w:szCs w:val="20"/>
                <w:lang w:val="it-IT"/>
              </w:rPr>
              <w:t>di non essere</w:t>
            </w:r>
            <w:r w:rsidRPr="00ED5C56">
              <w:rPr>
                <w:rFonts w:ascii="Arial Narrow" w:hAnsi="Arial Narrow" w:cs="Calibri"/>
                <w:color w:val="auto"/>
                <w:sz w:val="20"/>
                <w:szCs w:val="20"/>
                <w:lang w:val="it-IT"/>
              </w:rPr>
              <w:t xml:space="preserve"> </w:t>
            </w:r>
            <w:r w:rsidRPr="00ED5C56">
              <w:rPr>
                <w:rFonts w:ascii="Arial Narrow" w:hAnsi="Arial Narrow" w:cs="Arial"/>
                <w:sz w:val="20"/>
                <w:szCs w:val="20"/>
                <w:lang w:val="it-IT"/>
              </w:rPr>
              <w:t>tenuta/o all’iscrizione ad alcuna forma assicurativa obbligatoria e all’INAIL</w:t>
            </w:r>
            <w:r>
              <w:rPr>
                <w:rFonts w:ascii="Arial Narrow" w:hAnsi="Arial Narrow" w:cs="Arial"/>
                <w:sz w:val="20"/>
                <w:szCs w:val="20"/>
                <w:lang w:val="it-IT"/>
              </w:rPr>
              <w:t>;</w:t>
            </w:r>
          </w:p>
        </w:tc>
      </w:tr>
      <w:tr w:rsidR="00091151" w:rsidRPr="005F1827" w:rsidTr="000A07B7">
        <w:tc>
          <w:tcPr>
            <w:tcW w:w="4820" w:type="dxa"/>
          </w:tcPr>
          <w:p w:rsidR="00091151" w:rsidRPr="009A5A91" w:rsidRDefault="009A5A91" w:rsidP="0054281A">
            <w:pPr>
              <w:pStyle w:val="Default"/>
              <w:numPr>
                <w:ilvl w:val="0"/>
                <w:numId w:val="4"/>
              </w:numPr>
              <w:spacing w:line="264" w:lineRule="auto"/>
              <w:jc w:val="both"/>
              <w:rPr>
                <w:rFonts w:ascii="Arial Narrow" w:hAnsi="Arial Narrow" w:cs="Calibri"/>
                <w:color w:val="auto"/>
                <w:sz w:val="20"/>
                <w:szCs w:val="20"/>
              </w:rPr>
            </w:pPr>
            <w:r w:rsidRPr="007A6018">
              <w:rPr>
                <w:rFonts w:ascii="Arial Narrow" w:hAnsi="Arial Narrow" w:cs="Calibri"/>
                <w:color w:val="auto"/>
                <w:sz w:val="20"/>
                <w:szCs w:val="20"/>
              </w:rPr>
              <w:lastRenderedPageBreak/>
              <w:t xml:space="preserve">gemäß Art. 4 Abs. 6 GD Nr. 95 vom 6. Juli 2012, umgewandelt in das Gesetz Nr. 135 vom 7. August 2012, zum Zeitpunkt der </w:t>
            </w:r>
            <w:r w:rsidR="00950A0B" w:rsidRPr="00C00948">
              <w:rPr>
                <w:rFonts w:ascii="Arial Narrow" w:hAnsi="Arial Narrow" w:cs="Calibri"/>
                <w:color w:val="auto"/>
                <w:sz w:val="20"/>
                <w:szCs w:val="20"/>
              </w:rPr>
              <w:t>Antragstellung bis zur Gewährung</w:t>
            </w:r>
            <w:r w:rsidRPr="007A6018">
              <w:rPr>
                <w:rFonts w:ascii="Arial Narrow" w:hAnsi="Arial Narrow" w:cs="Calibri"/>
                <w:color w:val="auto"/>
                <w:sz w:val="20"/>
                <w:szCs w:val="20"/>
              </w:rPr>
              <w:t xml:space="preserve"> des Beitrages keine Lieferantenbeziehungen mit der Handelskammer Bozen </w:t>
            </w:r>
            <w:r>
              <w:rPr>
                <w:rFonts w:ascii="Arial Narrow" w:hAnsi="Arial Narrow" w:cs="Calibri"/>
                <w:color w:val="auto"/>
                <w:sz w:val="20"/>
                <w:szCs w:val="20"/>
              </w:rPr>
              <w:t xml:space="preserve">zu </w:t>
            </w:r>
            <w:r w:rsidRPr="007A6018">
              <w:rPr>
                <w:rFonts w:ascii="Arial Narrow" w:hAnsi="Arial Narrow" w:cs="Calibri"/>
                <w:color w:val="auto"/>
                <w:sz w:val="20"/>
                <w:szCs w:val="20"/>
              </w:rPr>
              <w:t>unterhalten</w:t>
            </w:r>
            <w:r w:rsidRPr="007A6018">
              <w:rPr>
                <w:rStyle w:val="Funotenzeichen"/>
                <w:rFonts w:ascii="Arial Narrow" w:hAnsi="Arial Narrow"/>
                <w:color w:val="auto"/>
                <w:sz w:val="20"/>
                <w:szCs w:val="20"/>
              </w:rPr>
              <w:footnoteReference w:id="1"/>
            </w:r>
            <w:r w:rsidRPr="007A6018">
              <w:rPr>
                <w:rFonts w:ascii="Arial Narrow" w:hAnsi="Arial Narrow" w:cs="Calibri"/>
                <w:color w:val="auto"/>
                <w:sz w:val="20"/>
                <w:szCs w:val="20"/>
              </w:rPr>
              <w:t>.</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5F1827" w:rsidRDefault="009A5A91" w:rsidP="0054281A">
            <w:pPr>
              <w:pStyle w:val="Default"/>
              <w:numPr>
                <w:ilvl w:val="0"/>
                <w:numId w:val="31"/>
              </w:numPr>
              <w:spacing w:line="264" w:lineRule="auto"/>
              <w:jc w:val="both"/>
              <w:rPr>
                <w:rFonts w:ascii="Arial Narrow" w:hAnsi="Arial Narrow" w:cs="Calibri"/>
                <w:color w:val="auto"/>
                <w:sz w:val="20"/>
                <w:szCs w:val="20"/>
                <w:lang w:val="it-IT"/>
              </w:rPr>
            </w:pPr>
            <w:r w:rsidRPr="007A6018">
              <w:rPr>
                <w:rFonts w:ascii="Arial Narrow" w:hAnsi="Arial Narrow" w:cs="Calibri"/>
                <w:color w:val="auto"/>
                <w:sz w:val="20"/>
                <w:szCs w:val="20"/>
                <w:lang w:val="it-IT"/>
              </w:rPr>
              <w:t xml:space="preserve">ai sensi dell’art. 4, comma 6, del D.L. 95 del 6 luglio 2012, convertito nella L. 7 agosto 2012, n. 135, </w:t>
            </w:r>
            <w:r>
              <w:rPr>
                <w:rFonts w:ascii="Arial Narrow" w:hAnsi="Arial Narrow" w:cs="Calibri"/>
                <w:color w:val="auto"/>
                <w:sz w:val="20"/>
                <w:szCs w:val="20"/>
                <w:lang w:val="it-IT"/>
              </w:rPr>
              <w:t xml:space="preserve">di </w:t>
            </w:r>
            <w:r w:rsidRPr="007A6018">
              <w:rPr>
                <w:rFonts w:ascii="Arial Narrow" w:hAnsi="Arial Narrow" w:cs="Calibri"/>
                <w:color w:val="auto"/>
                <w:sz w:val="20"/>
                <w:szCs w:val="20"/>
                <w:lang w:val="it-IT"/>
              </w:rPr>
              <w:t>non avere forniture in essere con la</w:t>
            </w:r>
            <w:r w:rsidRPr="007A6018">
              <w:rPr>
                <w:rFonts w:ascii="Arial Narrow" w:hAnsi="Arial Narrow" w:cs="Calibri"/>
                <w:bCs/>
                <w:color w:val="auto"/>
                <w:sz w:val="20"/>
                <w:szCs w:val="20"/>
                <w:lang w:val="it-IT"/>
              </w:rPr>
              <w:t xml:space="preserve"> </w:t>
            </w:r>
            <w:r w:rsidRPr="007A6018">
              <w:rPr>
                <w:rFonts w:ascii="Arial Narrow" w:hAnsi="Arial Narrow" w:cs="Calibri"/>
                <w:color w:val="auto"/>
                <w:sz w:val="20"/>
                <w:szCs w:val="20"/>
                <w:lang w:val="it-IT"/>
              </w:rPr>
              <w:t>Camera di commercio di Bolzano</w:t>
            </w:r>
            <w:r w:rsidRPr="007A6018">
              <w:rPr>
                <w:rFonts w:ascii="Arial Narrow" w:hAnsi="Arial Narrow" w:cs="Calibri"/>
                <w:bCs/>
                <w:color w:val="auto"/>
                <w:sz w:val="20"/>
                <w:szCs w:val="20"/>
                <w:lang w:val="it-IT"/>
              </w:rPr>
              <w:t xml:space="preserve"> al momento </w:t>
            </w:r>
            <w:r w:rsidR="00021FD8" w:rsidRPr="00C00948">
              <w:rPr>
                <w:rFonts w:ascii="Arial Narrow" w:hAnsi="Arial Narrow" w:cs="Calibri"/>
                <w:bCs/>
                <w:color w:val="auto"/>
                <w:sz w:val="20"/>
                <w:szCs w:val="20"/>
                <w:lang w:val="it-IT"/>
              </w:rPr>
              <w:t>della presentazione della domanda fino alla concessione</w:t>
            </w:r>
            <w:r w:rsidRPr="007A6018">
              <w:rPr>
                <w:rFonts w:ascii="Arial Narrow" w:hAnsi="Arial Narrow" w:cs="Calibri"/>
                <w:bCs/>
                <w:color w:val="auto"/>
                <w:sz w:val="20"/>
                <w:szCs w:val="20"/>
                <w:lang w:val="it-IT"/>
              </w:rPr>
              <w:t xml:space="preserve"> del voucher</w:t>
            </w:r>
            <w:r w:rsidRPr="007A6018">
              <w:rPr>
                <w:rStyle w:val="Funotenzeichen"/>
                <w:rFonts w:ascii="Arial Narrow" w:hAnsi="Arial Narrow"/>
                <w:bCs/>
                <w:color w:val="auto"/>
                <w:sz w:val="20"/>
                <w:szCs w:val="20"/>
              </w:rPr>
              <w:footnoteReference w:id="2"/>
            </w:r>
            <w:r w:rsidRPr="007A6018">
              <w:rPr>
                <w:rFonts w:ascii="Arial Narrow" w:hAnsi="Arial Narrow" w:cs="Calibri"/>
                <w:bCs/>
                <w:color w:val="auto"/>
                <w:sz w:val="20"/>
                <w:szCs w:val="20"/>
                <w:lang w:val="it-IT"/>
              </w:rPr>
              <w:t>.</w:t>
            </w:r>
          </w:p>
        </w:tc>
      </w:tr>
      <w:tr w:rsidR="005F1827" w:rsidRPr="00C953E0" w:rsidTr="000A07B7">
        <w:tc>
          <w:tcPr>
            <w:tcW w:w="4820" w:type="dxa"/>
            <w:shd w:val="clear" w:color="auto" w:fill="auto"/>
          </w:tcPr>
          <w:p w:rsidR="0019314F" w:rsidRPr="00730E5F" w:rsidRDefault="005F1827" w:rsidP="00730E5F">
            <w:pPr>
              <w:pStyle w:val="Default"/>
              <w:numPr>
                <w:ilvl w:val="0"/>
                <w:numId w:val="31"/>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 xml:space="preserve">ein </w:t>
            </w:r>
            <w:r w:rsidRPr="009A5A91">
              <w:rPr>
                <w:rFonts w:ascii="Arial Narrow" w:hAnsi="Arial Narrow" w:cs="Calibri"/>
                <w:b/>
                <w:color w:val="auto"/>
                <w:sz w:val="20"/>
                <w:szCs w:val="20"/>
              </w:rPr>
              <w:t>Legalit</w:t>
            </w:r>
            <w:r w:rsidR="00C953E0" w:rsidRPr="009A5A91">
              <w:rPr>
                <w:rFonts w:ascii="Arial Narrow" w:hAnsi="Arial Narrow" w:cs="Calibri"/>
                <w:b/>
                <w:color w:val="auto"/>
                <w:sz w:val="20"/>
                <w:szCs w:val="20"/>
              </w:rPr>
              <w:t>ätsrating</w:t>
            </w:r>
            <w:r w:rsidR="00C953E0" w:rsidRPr="008C2CAC">
              <w:rPr>
                <w:rFonts w:ascii="Arial Narrow" w:hAnsi="Arial Narrow" w:cs="Calibri"/>
                <w:color w:val="auto"/>
                <w:sz w:val="20"/>
                <w:szCs w:val="20"/>
              </w:rPr>
              <w:t xml:space="preserve"> von </w:t>
            </w:r>
            <w:sdt>
              <w:sdtPr>
                <w:rPr>
                  <w:rFonts w:ascii="Arial Narrow" w:hAnsi="Arial Narrow" w:cs="Calibri"/>
                  <w:color w:val="auto"/>
                  <w:sz w:val="20"/>
                  <w:szCs w:val="20"/>
                </w:rPr>
                <w:id w:val="6729194"/>
                <w:placeholder>
                  <w:docPart w:val="68148FC930704D30A10606907FC93C53"/>
                </w:placeholder>
                <w:showingPlcHdr/>
                <w:text/>
              </w:sdtPr>
              <w:sdtEndPr/>
              <w:sdtContent>
                <w:r w:rsidR="004C2864" w:rsidRPr="004C2864">
                  <w:rPr>
                    <w:rStyle w:val="Platzhaltertext"/>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für die von dieser Ausschreibung vorgesehene Leistung zu besitzen</w:t>
            </w:r>
            <w:r w:rsidR="009A5A91">
              <w:rPr>
                <w:rFonts w:ascii="Arial Narrow" w:hAnsi="Arial Narrow" w:cs="Calibri"/>
                <w:color w:val="auto"/>
                <w:sz w:val="20"/>
                <w:szCs w:val="20"/>
              </w:rPr>
              <w:t xml:space="preserve"> (</w:t>
            </w:r>
            <w:r w:rsidR="009A5A91" w:rsidRPr="009A5A91">
              <w:rPr>
                <w:rFonts w:ascii="Arial Narrow" w:hAnsi="Arial Narrow" w:cs="Calibri"/>
                <w:color w:val="auto"/>
                <w:sz w:val="20"/>
                <w:szCs w:val="20"/>
                <w:u w:val="single"/>
              </w:rPr>
              <w:t>nicht verpflichtend</w:t>
            </w:r>
            <w:r w:rsidR="009A5A91">
              <w:rPr>
                <w:rFonts w:ascii="Arial Narrow" w:hAnsi="Arial Narrow" w:cs="Calibri"/>
                <w:color w:val="auto"/>
                <w:sz w:val="20"/>
                <w:szCs w:val="20"/>
              </w:rPr>
              <w:t>)</w:t>
            </w:r>
            <w:r w:rsidR="0054281A">
              <w:rPr>
                <w:rFonts w:ascii="Arial Narrow" w:hAnsi="Arial Narrow" w:cs="Calibri"/>
                <w:color w:val="auto"/>
                <w:sz w:val="20"/>
                <w:szCs w:val="20"/>
              </w:rPr>
              <w:t>.</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19314F" w:rsidRPr="00730E5F" w:rsidRDefault="00C953E0" w:rsidP="00730E5F">
            <w:pPr>
              <w:pStyle w:val="Default"/>
              <w:numPr>
                <w:ilvl w:val="0"/>
                <w:numId w:val="32"/>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 xml:space="preserve">di essere in possesso del </w:t>
            </w:r>
            <w:r w:rsidRPr="009A5A91">
              <w:rPr>
                <w:rFonts w:ascii="Arial Narrow" w:hAnsi="Arial Narrow" w:cs="Calibri"/>
                <w:b/>
                <w:color w:val="auto"/>
                <w:sz w:val="20"/>
                <w:szCs w:val="20"/>
                <w:lang w:val="it-IT"/>
              </w:rPr>
              <w:t>rating di legalità</w:t>
            </w:r>
            <w:r w:rsidRPr="008C2CAC">
              <w:rPr>
                <w:rFonts w:ascii="Arial Narrow" w:hAnsi="Arial Narrow" w:cs="Calibri"/>
                <w:color w:val="auto"/>
                <w:sz w:val="20"/>
                <w:szCs w:val="20"/>
                <w:lang w:val="it-IT"/>
              </w:rPr>
              <w:t xml:space="preserve"> pari a </w:t>
            </w:r>
            <w:sdt>
              <w:sdtPr>
                <w:rPr>
                  <w:rFonts w:ascii="Arial Narrow" w:hAnsi="Arial Narrow" w:cs="Calibri"/>
                  <w:color w:val="auto"/>
                  <w:sz w:val="20"/>
                  <w:szCs w:val="20"/>
                  <w:lang w:val="it-IT"/>
                </w:rPr>
                <w:id w:val="23461523"/>
                <w:placeholder>
                  <w:docPart w:val="62472557B2D84193BB469F02948395FB"/>
                </w:placeholder>
                <w:showingPlcHdr/>
                <w:text/>
              </w:sdtPr>
              <w:sdtEndPr/>
              <w:sdtContent>
                <w:r w:rsidR="004C2864" w:rsidRPr="004C2864">
                  <w:rPr>
                    <w:rStyle w:val="Platzhaltertext"/>
                    <w:lang w:val="it-IT"/>
                  </w:rPr>
                  <w:t>______</w:t>
                </w:r>
              </w:sdtContent>
            </w:sdt>
            <w:r w:rsidR="00403F1D" w:rsidRPr="00403F1D">
              <w:rPr>
                <w:rFonts w:ascii="Arial Narrow" w:hAnsi="Arial Narrow" w:cs="Calibri"/>
                <w:color w:val="auto"/>
                <w:sz w:val="20"/>
                <w:szCs w:val="20"/>
                <w:lang w:val="it-IT"/>
              </w:rPr>
              <w:t xml:space="preserve"> </w:t>
            </w:r>
            <w:r w:rsidR="00403F1D">
              <w:rPr>
                <w:rFonts w:ascii="Arial Narrow" w:hAnsi="Arial Narrow" w:cs="Calibri"/>
                <w:color w:val="auto"/>
                <w:sz w:val="20"/>
                <w:szCs w:val="20"/>
                <w:lang w:val="it-IT"/>
              </w:rPr>
              <w:t xml:space="preserve">al fine </w:t>
            </w:r>
            <w:r w:rsidRPr="008C2CAC">
              <w:rPr>
                <w:rFonts w:ascii="Arial Narrow" w:hAnsi="Arial Narrow" w:cs="Calibri"/>
                <w:color w:val="auto"/>
                <w:sz w:val="20"/>
                <w:szCs w:val="20"/>
                <w:lang w:val="it-IT"/>
              </w:rPr>
              <w:t>della premialità previste dal presente Bando</w:t>
            </w:r>
            <w:r w:rsidR="009A5A91">
              <w:rPr>
                <w:rFonts w:ascii="Arial Narrow" w:hAnsi="Arial Narrow" w:cs="Calibri"/>
                <w:color w:val="auto"/>
                <w:sz w:val="20"/>
                <w:szCs w:val="20"/>
                <w:lang w:val="it-IT"/>
              </w:rPr>
              <w:t xml:space="preserve"> (</w:t>
            </w:r>
            <w:r w:rsidR="009A5A91" w:rsidRPr="009A5A91">
              <w:rPr>
                <w:rFonts w:ascii="Arial Narrow" w:hAnsi="Arial Narrow" w:cs="Calibri"/>
                <w:color w:val="auto"/>
                <w:sz w:val="20"/>
                <w:szCs w:val="20"/>
                <w:u w:val="single"/>
                <w:lang w:val="it-IT"/>
              </w:rPr>
              <w:t>non obbligatorio</w:t>
            </w:r>
            <w:r w:rsidR="009A5A91">
              <w:rPr>
                <w:rFonts w:ascii="Arial Narrow" w:hAnsi="Arial Narrow" w:cs="Calibri"/>
                <w:color w:val="auto"/>
                <w:sz w:val="20"/>
                <w:szCs w:val="20"/>
                <w:lang w:val="it-IT"/>
              </w:rPr>
              <w:t>)</w:t>
            </w:r>
            <w:r w:rsidR="0054281A">
              <w:rPr>
                <w:rFonts w:ascii="Arial Narrow" w:hAnsi="Arial Narrow" w:cs="Calibri"/>
                <w:color w:val="auto"/>
                <w:sz w:val="20"/>
                <w:szCs w:val="20"/>
                <w:lang w:val="it-IT"/>
              </w:rPr>
              <w:t>.</w:t>
            </w:r>
          </w:p>
        </w:tc>
      </w:tr>
      <w:tr w:rsidR="00DA3343" w:rsidRPr="00C953E0" w:rsidTr="000A07B7">
        <w:tc>
          <w:tcPr>
            <w:tcW w:w="4820" w:type="dxa"/>
            <w:shd w:val="clear" w:color="auto" w:fill="auto"/>
          </w:tcPr>
          <w:p w:rsidR="00DA3343" w:rsidRPr="00044D58" w:rsidRDefault="00DA3343" w:rsidP="00DA3343">
            <w:pPr>
              <w:pStyle w:val="Default"/>
              <w:spacing w:line="264" w:lineRule="auto"/>
              <w:jc w:val="both"/>
              <w:rPr>
                <w:rFonts w:ascii="Arial Narrow" w:hAnsi="Arial Narrow" w:cs="Calibri"/>
                <w:color w:val="auto"/>
                <w:sz w:val="20"/>
                <w:szCs w:val="20"/>
                <w:lang w:val="it-IT"/>
              </w:rPr>
            </w:pPr>
          </w:p>
        </w:tc>
        <w:tc>
          <w:tcPr>
            <w:tcW w:w="284" w:type="dxa"/>
            <w:shd w:val="clear" w:color="auto" w:fill="auto"/>
          </w:tcPr>
          <w:p w:rsidR="00DA3343" w:rsidRPr="00044D58" w:rsidRDefault="00DA3343" w:rsidP="0090053A">
            <w:pPr>
              <w:spacing w:after="120"/>
              <w:jc w:val="center"/>
              <w:rPr>
                <w:rFonts w:ascii="Arial Narrow" w:hAnsi="Arial Narrow"/>
                <w:noProof/>
                <w:sz w:val="22"/>
                <w:szCs w:val="22"/>
                <w:lang w:eastAsia="de-DE"/>
              </w:rPr>
            </w:pPr>
          </w:p>
        </w:tc>
        <w:tc>
          <w:tcPr>
            <w:tcW w:w="4765" w:type="dxa"/>
            <w:shd w:val="clear" w:color="auto" w:fill="auto"/>
          </w:tcPr>
          <w:p w:rsidR="00DA3343" w:rsidRPr="00C953E0" w:rsidRDefault="00DA3343" w:rsidP="00DA3343">
            <w:pPr>
              <w:pStyle w:val="Default"/>
              <w:spacing w:line="264" w:lineRule="auto"/>
              <w:jc w:val="both"/>
              <w:rPr>
                <w:rFonts w:ascii="Arial Narrow" w:hAnsi="Arial Narrow" w:cs="Calibri"/>
                <w:color w:val="auto"/>
                <w:sz w:val="20"/>
                <w:szCs w:val="20"/>
                <w:lang w:val="it-IT"/>
              </w:rPr>
            </w:pPr>
          </w:p>
        </w:tc>
      </w:tr>
      <w:tr w:rsidR="005F1827" w:rsidRPr="00F17264" w:rsidTr="000A07B7">
        <w:tc>
          <w:tcPr>
            <w:tcW w:w="4820" w:type="dxa"/>
            <w:shd w:val="clear" w:color="auto" w:fill="auto"/>
          </w:tcPr>
          <w:p w:rsidR="005F1827" w:rsidRPr="00F17264" w:rsidRDefault="005F1827" w:rsidP="00F17264">
            <w:pPr>
              <w:spacing w:line="264" w:lineRule="auto"/>
              <w:jc w:val="center"/>
              <w:outlineLvl w:val="0"/>
              <w:rPr>
                <w:rFonts w:ascii="Arial Narrow" w:eastAsia="Calibri" w:hAnsi="Arial Narrow" w:cs="Calibri"/>
                <w:b/>
              </w:rPr>
            </w:pPr>
            <w:r w:rsidRPr="00F17264">
              <w:rPr>
                <w:rFonts w:ascii="Arial Narrow" w:hAnsi="Arial Narrow"/>
                <w:b/>
              </w:rPr>
              <w:t>AN</w:t>
            </w:r>
            <w:r w:rsidR="0054281A">
              <w:rPr>
                <w:rFonts w:ascii="Arial Narrow" w:hAnsi="Arial Narrow"/>
                <w:b/>
              </w:rPr>
              <w:t>HÄNGE</w:t>
            </w:r>
          </w:p>
        </w:tc>
        <w:tc>
          <w:tcPr>
            <w:tcW w:w="284" w:type="dxa"/>
            <w:shd w:val="clear" w:color="auto" w:fill="auto"/>
          </w:tcPr>
          <w:p w:rsidR="005F1827" w:rsidRPr="00F17264"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66667B" w:rsidRDefault="0066667B" w:rsidP="0066667B">
            <w:pPr>
              <w:spacing w:line="264" w:lineRule="auto"/>
              <w:jc w:val="center"/>
              <w:outlineLvl w:val="0"/>
              <w:rPr>
                <w:rFonts w:ascii="Arial Narrow" w:hAnsi="Arial Narrow"/>
                <w:b/>
              </w:rPr>
            </w:pPr>
            <w:r w:rsidRPr="0066667B">
              <w:rPr>
                <w:rFonts w:ascii="Arial Narrow" w:hAnsi="Arial Narrow"/>
                <w:b/>
              </w:rPr>
              <w:t>ALLEGA</w:t>
            </w:r>
            <w:r w:rsidR="0054281A">
              <w:rPr>
                <w:rFonts w:ascii="Arial Narrow" w:hAnsi="Arial Narrow"/>
                <w:b/>
              </w:rPr>
              <w:t>TI</w:t>
            </w:r>
          </w:p>
        </w:tc>
      </w:tr>
      <w:tr w:rsidR="005F1827" w:rsidRPr="007C0814" w:rsidTr="000A07B7">
        <w:tc>
          <w:tcPr>
            <w:tcW w:w="4820" w:type="dxa"/>
            <w:shd w:val="clear" w:color="auto" w:fill="auto"/>
          </w:tcPr>
          <w:p w:rsidR="005F1827" w:rsidRPr="009A5A91" w:rsidRDefault="005F1827" w:rsidP="00C953E0">
            <w:pPr>
              <w:pStyle w:val="Default"/>
              <w:numPr>
                <w:ilvl w:val="0"/>
                <w:numId w:val="2"/>
              </w:numPr>
              <w:spacing w:line="264" w:lineRule="auto"/>
              <w:ind w:left="284" w:hanging="284"/>
              <w:jc w:val="both"/>
              <w:rPr>
                <w:rStyle w:val="berschrift1Zchn"/>
                <w:rFonts w:ascii="Arial Narrow" w:hAnsi="Arial Narrow" w:cs="Calibri"/>
                <w:b w:val="0"/>
                <w:bCs/>
                <w:sz w:val="20"/>
                <w:szCs w:val="20"/>
              </w:rPr>
            </w:pPr>
            <w:r w:rsidRPr="00F17264">
              <w:rPr>
                <w:rStyle w:val="berschrift1Zchn"/>
                <w:rFonts w:ascii="Arial Narrow" w:hAnsi="Arial Narrow"/>
                <w:b w:val="0"/>
                <w:sz w:val="20"/>
                <w:szCs w:val="20"/>
              </w:rPr>
              <w:t>Projektbeschreibung</w:t>
            </w:r>
          </w:p>
          <w:p w:rsidR="003A3F53" w:rsidRPr="009A5A91" w:rsidRDefault="009A5A91" w:rsidP="009A5A91">
            <w:pPr>
              <w:pStyle w:val="Default"/>
              <w:numPr>
                <w:ilvl w:val="0"/>
                <w:numId w:val="2"/>
              </w:numPr>
              <w:spacing w:line="264" w:lineRule="auto"/>
              <w:ind w:left="284" w:hanging="284"/>
              <w:jc w:val="both"/>
              <w:rPr>
                <w:rStyle w:val="berschrift1Zchn"/>
                <w:rFonts w:ascii="Arial Narrow" w:hAnsi="Arial Narrow" w:cs="Calibri"/>
                <w:b w:val="0"/>
                <w:bCs/>
                <w:sz w:val="20"/>
                <w:szCs w:val="20"/>
              </w:rPr>
            </w:pPr>
            <w:r w:rsidRPr="009A5A91">
              <w:rPr>
                <w:rStyle w:val="berschrift1Zchn"/>
                <w:rFonts w:ascii="Arial Narrow" w:hAnsi="Arial Narrow"/>
                <w:b w:val="0"/>
                <w:sz w:val="20"/>
                <w:szCs w:val="20"/>
              </w:rPr>
              <w:t>Erklärung De-minimis-Beihilfe</w:t>
            </w:r>
            <w:r w:rsidRPr="009A5A91">
              <w:rPr>
                <w:rStyle w:val="berschrift1Zchn"/>
                <w:rFonts w:ascii="Arial Narrow" w:hAnsi="Arial Narrow"/>
                <w:b w:val="0"/>
                <w:sz w:val="20"/>
              </w:rPr>
              <w:t xml:space="preserve"> </w:t>
            </w:r>
          </w:p>
          <w:p w:rsidR="005F1827" w:rsidRPr="00F17264" w:rsidRDefault="007C0814" w:rsidP="00C953E0">
            <w:pPr>
              <w:pStyle w:val="Default"/>
              <w:numPr>
                <w:ilvl w:val="0"/>
                <w:numId w:val="2"/>
              </w:numPr>
              <w:spacing w:line="264" w:lineRule="auto"/>
              <w:ind w:left="284" w:hanging="284"/>
              <w:jc w:val="both"/>
              <w:rPr>
                <w:rFonts w:ascii="Arial Narrow" w:hAnsi="Arial Narrow" w:cs="Calibri"/>
                <w:bCs/>
                <w:sz w:val="20"/>
                <w:szCs w:val="20"/>
              </w:rPr>
            </w:pPr>
            <w:r>
              <w:rPr>
                <w:rStyle w:val="berschrift1Zchn"/>
                <w:rFonts w:ascii="Arial Narrow" w:hAnsi="Arial Narrow"/>
                <w:b w:val="0"/>
                <w:sz w:val="20"/>
                <w:szCs w:val="20"/>
              </w:rPr>
              <w:t xml:space="preserve">(falls zutreffend) </w:t>
            </w:r>
            <w:r w:rsidR="005F1827" w:rsidRPr="00F17264">
              <w:rPr>
                <w:rStyle w:val="berschrift1Zchn"/>
                <w:rFonts w:ascii="Arial Narrow" w:hAnsi="Arial Narrow"/>
                <w:b w:val="0"/>
                <w:sz w:val="20"/>
                <w:szCs w:val="20"/>
              </w:rPr>
              <w:t>Vollmacht</w:t>
            </w:r>
          </w:p>
          <w:p w:rsidR="005F1827" w:rsidRPr="0066667B" w:rsidRDefault="005F1827" w:rsidP="0066667B">
            <w:pPr>
              <w:pStyle w:val="Default"/>
              <w:numPr>
                <w:ilvl w:val="0"/>
                <w:numId w:val="2"/>
              </w:numPr>
              <w:spacing w:line="264" w:lineRule="auto"/>
              <w:ind w:left="284" w:hanging="284"/>
              <w:jc w:val="both"/>
              <w:rPr>
                <w:rFonts w:ascii="Arial Narrow" w:hAnsi="Arial Narrow" w:cs="Calibri"/>
                <w:bCs/>
                <w:sz w:val="20"/>
                <w:szCs w:val="20"/>
              </w:rPr>
            </w:pPr>
            <w:r w:rsidRPr="00F17264">
              <w:rPr>
                <w:rStyle w:val="berschrift1Zchn"/>
                <w:rFonts w:ascii="Arial Narrow" w:hAnsi="Arial Narrow"/>
                <w:b w:val="0"/>
                <w:sz w:val="20"/>
                <w:szCs w:val="20"/>
              </w:rPr>
              <w:t>Kostenvoranschläge</w:t>
            </w:r>
            <w:r w:rsidR="00C00948">
              <w:rPr>
                <w:rStyle w:val="berschrift1Zchn"/>
                <w:rFonts w:ascii="Arial Narrow" w:hAnsi="Arial Narrow"/>
                <w:b w:val="0"/>
                <w:sz w:val="20"/>
                <w:szCs w:val="20"/>
              </w:rPr>
              <w:t xml:space="preserve"> bzw. ordentlich quittierte Rechnung</w:t>
            </w:r>
            <w:r w:rsidR="0084347B">
              <w:rPr>
                <w:rStyle w:val="berschrift1Zchn"/>
                <w:rFonts w:ascii="Arial Narrow" w:hAnsi="Arial Narrow"/>
                <w:b w:val="0"/>
                <w:sz w:val="20"/>
                <w:szCs w:val="20"/>
              </w:rPr>
              <w:t xml:space="preserve">en </w:t>
            </w:r>
            <w:r w:rsidR="0084347B" w:rsidRPr="0084347B">
              <w:rPr>
                <w:rStyle w:val="berschrift1Zchn"/>
                <w:rFonts w:ascii="Arial Narrow" w:hAnsi="Arial Narrow"/>
                <w:b w:val="0"/>
                <w:sz w:val="20"/>
                <w:szCs w:val="20"/>
              </w:rPr>
              <w:t>mit beigelegte</w:t>
            </w:r>
            <w:r w:rsidR="0084347B">
              <w:rPr>
                <w:rStyle w:val="berschrift1Zchn"/>
                <w:rFonts w:ascii="Arial Narrow" w:hAnsi="Arial Narrow"/>
                <w:b w:val="0"/>
                <w:sz w:val="20"/>
                <w:szCs w:val="20"/>
              </w:rPr>
              <w:t>n</w:t>
            </w:r>
            <w:r w:rsidR="0084347B" w:rsidRPr="0084347B">
              <w:rPr>
                <w:rStyle w:val="berschrift1Zchn"/>
                <w:rFonts w:ascii="Arial Narrow" w:hAnsi="Arial Narrow"/>
                <w:b w:val="0"/>
                <w:sz w:val="20"/>
                <w:szCs w:val="20"/>
              </w:rPr>
              <w:t xml:space="preserve"> Zahlungsbestätigung</w:t>
            </w:r>
            <w:r w:rsidR="0084347B">
              <w:rPr>
                <w:rStyle w:val="berschrift1Zchn"/>
                <w:rFonts w:ascii="Arial Narrow" w:hAnsi="Arial Narrow"/>
                <w:b w:val="0"/>
                <w:sz w:val="20"/>
                <w:szCs w:val="20"/>
              </w:rPr>
              <w:t>en</w:t>
            </w:r>
            <w:r w:rsidR="00A8604B">
              <w:rPr>
                <w:rStyle w:val="berschrift1Zchn"/>
                <w:rFonts w:ascii="Arial Narrow" w:hAnsi="Arial Narrow"/>
                <w:b w:val="0"/>
                <w:sz w:val="20"/>
                <w:szCs w:val="20"/>
              </w:rPr>
              <w:t xml:space="preserve"> (siehe Art. 10.4 der oben genannten Ausschreibung) </w:t>
            </w:r>
          </w:p>
        </w:tc>
        <w:tc>
          <w:tcPr>
            <w:tcW w:w="284" w:type="dxa"/>
            <w:shd w:val="clear" w:color="auto" w:fill="auto"/>
          </w:tcPr>
          <w:p w:rsidR="005F1827" w:rsidRPr="00F17264" w:rsidRDefault="005F1827" w:rsidP="0090053A">
            <w:pPr>
              <w:spacing w:after="120"/>
              <w:jc w:val="center"/>
              <w:rPr>
                <w:rFonts w:ascii="Arial Narrow" w:hAnsi="Arial Narrow"/>
                <w:noProof/>
                <w:lang w:val="de-DE" w:eastAsia="de-DE"/>
              </w:rPr>
            </w:pPr>
          </w:p>
        </w:tc>
        <w:tc>
          <w:tcPr>
            <w:tcW w:w="4765" w:type="dxa"/>
            <w:shd w:val="clear" w:color="auto" w:fill="auto"/>
          </w:tcPr>
          <w:p w:rsidR="005F1827" w:rsidRPr="007C0814" w:rsidRDefault="0098521C" w:rsidP="007C0814">
            <w:pPr>
              <w:pStyle w:val="Default"/>
              <w:numPr>
                <w:ilvl w:val="0"/>
                <w:numId w:val="18"/>
              </w:numPr>
              <w:spacing w:line="264" w:lineRule="auto"/>
              <w:ind w:left="284" w:hanging="284"/>
              <w:jc w:val="both"/>
              <w:rPr>
                <w:rStyle w:val="berschrift1Zchn"/>
                <w:rFonts w:ascii="Arial Narrow" w:hAnsi="Arial Narrow"/>
                <w:b w:val="0"/>
                <w:sz w:val="20"/>
                <w:szCs w:val="20"/>
              </w:rPr>
            </w:pPr>
            <w:r>
              <w:rPr>
                <w:rStyle w:val="berschrift1Zchn"/>
                <w:rFonts w:ascii="Arial Narrow" w:hAnsi="Arial Narrow"/>
                <w:b w:val="0"/>
                <w:sz w:val="20"/>
                <w:szCs w:val="20"/>
              </w:rPr>
              <w:t>d</w:t>
            </w:r>
            <w:r w:rsidR="007C0814" w:rsidRPr="007C0814">
              <w:rPr>
                <w:rStyle w:val="berschrift1Zchn"/>
                <w:rFonts w:ascii="Arial Narrow" w:hAnsi="Arial Narrow"/>
                <w:b w:val="0"/>
                <w:sz w:val="20"/>
                <w:szCs w:val="20"/>
              </w:rPr>
              <w:t>escrizione del progetto</w:t>
            </w:r>
          </w:p>
          <w:p w:rsidR="009A5A91" w:rsidRPr="001B21FC" w:rsidRDefault="009A5A91" w:rsidP="007C0814">
            <w:pPr>
              <w:pStyle w:val="Default"/>
              <w:numPr>
                <w:ilvl w:val="0"/>
                <w:numId w:val="18"/>
              </w:numPr>
              <w:spacing w:line="264" w:lineRule="auto"/>
              <w:ind w:left="284" w:hanging="284"/>
              <w:jc w:val="both"/>
              <w:rPr>
                <w:rStyle w:val="berschrift1Zchn"/>
                <w:rFonts w:ascii="Arial Narrow" w:hAnsi="Arial Narrow"/>
                <w:b w:val="0"/>
                <w:sz w:val="20"/>
                <w:szCs w:val="20"/>
              </w:rPr>
            </w:pPr>
            <w:r w:rsidRPr="001B21FC">
              <w:rPr>
                <w:rStyle w:val="berschrift1Zchn"/>
                <w:rFonts w:ascii="Arial Narrow" w:hAnsi="Arial Narrow"/>
                <w:b w:val="0"/>
                <w:sz w:val="20"/>
                <w:szCs w:val="20"/>
              </w:rPr>
              <w:t>dichiarazione aiuti “de minimis”</w:t>
            </w:r>
          </w:p>
          <w:p w:rsidR="007C0814" w:rsidRPr="007C0814" w:rsidRDefault="007C0814" w:rsidP="007C0814">
            <w:pPr>
              <w:pStyle w:val="Default"/>
              <w:numPr>
                <w:ilvl w:val="0"/>
                <w:numId w:val="18"/>
              </w:numPr>
              <w:spacing w:line="264" w:lineRule="auto"/>
              <w:ind w:left="284" w:hanging="284"/>
              <w:jc w:val="both"/>
              <w:rPr>
                <w:rStyle w:val="berschrift1Zchn"/>
                <w:rFonts w:ascii="Arial Narrow" w:hAnsi="Arial Narrow"/>
                <w:b w:val="0"/>
                <w:sz w:val="20"/>
                <w:szCs w:val="20"/>
              </w:rPr>
            </w:pPr>
            <w:r w:rsidRPr="007C0814">
              <w:rPr>
                <w:rStyle w:val="berschrift1Zchn"/>
                <w:rFonts w:ascii="Arial Narrow" w:hAnsi="Arial Narrow"/>
                <w:b w:val="0"/>
                <w:sz w:val="20"/>
                <w:szCs w:val="20"/>
              </w:rPr>
              <w:t>(se del caso) delega</w:t>
            </w:r>
          </w:p>
          <w:p w:rsidR="007C0814" w:rsidRPr="00C00948" w:rsidRDefault="0098521C" w:rsidP="007C0814">
            <w:pPr>
              <w:pStyle w:val="Default"/>
              <w:numPr>
                <w:ilvl w:val="0"/>
                <w:numId w:val="18"/>
              </w:numPr>
              <w:spacing w:line="264" w:lineRule="auto"/>
              <w:ind w:left="284" w:hanging="284"/>
              <w:jc w:val="both"/>
              <w:rPr>
                <w:rStyle w:val="berschrift1Zchn"/>
                <w:rFonts w:ascii="Arial Narrow" w:hAnsi="Arial Narrow"/>
                <w:b w:val="0"/>
                <w:sz w:val="20"/>
                <w:szCs w:val="20"/>
                <w:lang w:val="it-IT"/>
              </w:rPr>
            </w:pPr>
            <w:r w:rsidRPr="00C00948">
              <w:rPr>
                <w:rStyle w:val="berschrift1Zchn"/>
                <w:rFonts w:ascii="Arial Narrow" w:hAnsi="Arial Narrow"/>
                <w:b w:val="0"/>
                <w:sz w:val="20"/>
                <w:szCs w:val="20"/>
                <w:lang w:val="it-IT"/>
              </w:rPr>
              <w:t>p</w:t>
            </w:r>
            <w:r w:rsidR="007C0814" w:rsidRPr="00C00948">
              <w:rPr>
                <w:rStyle w:val="berschrift1Zchn"/>
                <w:rFonts w:ascii="Arial Narrow" w:hAnsi="Arial Narrow"/>
                <w:b w:val="0"/>
                <w:sz w:val="20"/>
                <w:szCs w:val="20"/>
                <w:lang w:val="it-IT"/>
              </w:rPr>
              <w:t>reventivi di spesa</w:t>
            </w:r>
            <w:r w:rsidR="00C00948" w:rsidRPr="00C00948">
              <w:rPr>
                <w:rStyle w:val="berschrift1Zchn"/>
                <w:rFonts w:ascii="Arial Narrow" w:hAnsi="Arial Narrow"/>
                <w:b w:val="0"/>
                <w:sz w:val="20"/>
                <w:szCs w:val="20"/>
                <w:lang w:val="it-IT"/>
              </w:rPr>
              <w:t xml:space="preserve"> o f</w:t>
            </w:r>
            <w:r w:rsidR="00C00948">
              <w:rPr>
                <w:rStyle w:val="berschrift1Zchn"/>
                <w:rFonts w:ascii="Arial Narrow" w:hAnsi="Arial Narrow"/>
                <w:b w:val="0"/>
                <w:sz w:val="20"/>
                <w:szCs w:val="20"/>
                <w:lang w:val="it-IT"/>
              </w:rPr>
              <w:t>attur</w:t>
            </w:r>
            <w:r w:rsidR="0084347B">
              <w:rPr>
                <w:rStyle w:val="berschrift1Zchn"/>
                <w:rFonts w:ascii="Arial Narrow" w:hAnsi="Arial Narrow"/>
                <w:b w:val="0"/>
                <w:sz w:val="20"/>
                <w:szCs w:val="20"/>
                <w:lang w:val="it-IT"/>
              </w:rPr>
              <w:t>e</w:t>
            </w:r>
            <w:r w:rsidR="00C00948">
              <w:rPr>
                <w:rStyle w:val="berschrift1Zchn"/>
                <w:rFonts w:ascii="Arial Narrow" w:hAnsi="Arial Narrow"/>
                <w:b w:val="0"/>
                <w:sz w:val="20"/>
                <w:szCs w:val="20"/>
                <w:lang w:val="it-IT"/>
              </w:rPr>
              <w:t xml:space="preserve"> debitamente quietanzat</w:t>
            </w:r>
            <w:r w:rsidR="0084347B">
              <w:rPr>
                <w:rStyle w:val="berschrift1Zchn"/>
                <w:rFonts w:ascii="Arial Narrow" w:hAnsi="Arial Narrow"/>
                <w:b w:val="0"/>
                <w:sz w:val="20"/>
                <w:szCs w:val="20"/>
                <w:lang w:val="it-IT"/>
              </w:rPr>
              <w:t xml:space="preserve">e </w:t>
            </w:r>
            <w:r w:rsidR="0084347B" w:rsidRPr="0084347B">
              <w:rPr>
                <w:rStyle w:val="berschrift1Zchn"/>
                <w:rFonts w:ascii="Arial Narrow" w:hAnsi="Arial Narrow"/>
                <w:b w:val="0"/>
                <w:sz w:val="20"/>
                <w:szCs w:val="20"/>
                <w:lang w:val="it-IT"/>
              </w:rPr>
              <w:t>con anness</w:t>
            </w:r>
            <w:r w:rsidR="0084347B">
              <w:rPr>
                <w:rStyle w:val="berschrift1Zchn"/>
                <w:rFonts w:ascii="Arial Narrow" w:hAnsi="Arial Narrow"/>
                <w:b w:val="0"/>
                <w:sz w:val="20"/>
                <w:szCs w:val="20"/>
                <w:lang w:val="it-IT"/>
              </w:rPr>
              <w:t>e</w:t>
            </w:r>
            <w:r w:rsidR="0084347B" w:rsidRPr="0084347B">
              <w:rPr>
                <w:rStyle w:val="berschrift1Zchn"/>
                <w:rFonts w:ascii="Arial Narrow" w:hAnsi="Arial Narrow"/>
                <w:b w:val="0"/>
                <w:sz w:val="20"/>
                <w:szCs w:val="20"/>
                <w:lang w:val="it-IT"/>
              </w:rPr>
              <w:t xml:space="preserve"> conferm</w:t>
            </w:r>
            <w:r w:rsidR="0084347B">
              <w:rPr>
                <w:rStyle w:val="berschrift1Zchn"/>
                <w:rFonts w:ascii="Arial Narrow" w:hAnsi="Arial Narrow"/>
                <w:b w:val="0"/>
                <w:sz w:val="20"/>
                <w:szCs w:val="20"/>
                <w:lang w:val="it-IT"/>
              </w:rPr>
              <w:t>e</w:t>
            </w:r>
            <w:r w:rsidR="0084347B" w:rsidRPr="0084347B">
              <w:rPr>
                <w:rStyle w:val="berschrift1Zchn"/>
                <w:rFonts w:ascii="Arial Narrow" w:hAnsi="Arial Narrow"/>
                <w:b w:val="0"/>
                <w:sz w:val="20"/>
                <w:szCs w:val="20"/>
                <w:lang w:val="it-IT"/>
              </w:rPr>
              <w:t xml:space="preserve"> di pagamento</w:t>
            </w:r>
            <w:r w:rsidR="00A8604B">
              <w:rPr>
                <w:rStyle w:val="berschrift1Zchn"/>
                <w:rFonts w:ascii="Arial Narrow" w:hAnsi="Arial Narrow"/>
                <w:b w:val="0"/>
                <w:sz w:val="20"/>
                <w:szCs w:val="20"/>
                <w:lang w:val="it-IT"/>
              </w:rPr>
              <w:t xml:space="preserve"> (</w:t>
            </w:r>
            <w:r w:rsidR="00A8604B" w:rsidRPr="0084347B">
              <w:rPr>
                <w:rStyle w:val="berschrift1Zchn"/>
                <w:rFonts w:ascii="Arial Narrow" w:hAnsi="Arial Narrow"/>
                <w:b w:val="0"/>
                <w:sz w:val="20"/>
                <w:szCs w:val="20"/>
                <w:lang w:val="it-IT"/>
              </w:rPr>
              <w:t>vedi</w:t>
            </w:r>
            <w:r w:rsidR="00A8604B">
              <w:rPr>
                <w:rStyle w:val="berschrift1Zchn"/>
                <w:rFonts w:ascii="Arial Narrow" w:hAnsi="Arial Narrow"/>
                <w:b w:val="0"/>
                <w:sz w:val="20"/>
                <w:szCs w:val="20"/>
                <w:lang w:val="it-IT"/>
              </w:rPr>
              <w:t xml:space="preserve"> </w:t>
            </w:r>
            <w:r w:rsidR="004041AE">
              <w:rPr>
                <w:rStyle w:val="berschrift1Zchn"/>
                <w:rFonts w:ascii="Arial Narrow" w:hAnsi="Arial Narrow"/>
                <w:b w:val="0"/>
                <w:sz w:val="20"/>
                <w:szCs w:val="20"/>
                <w:lang w:val="it-IT"/>
              </w:rPr>
              <w:t>a</w:t>
            </w:r>
            <w:r w:rsidR="00A8604B">
              <w:rPr>
                <w:rStyle w:val="berschrift1Zchn"/>
                <w:rFonts w:ascii="Arial Narrow" w:hAnsi="Arial Narrow"/>
                <w:b w:val="0"/>
                <w:sz w:val="20"/>
                <w:szCs w:val="20"/>
                <w:lang w:val="it-IT"/>
              </w:rPr>
              <w:t>rt. 10.4 del bando in oggetto)</w:t>
            </w:r>
          </w:p>
        </w:tc>
      </w:tr>
      <w:tr w:rsidR="0066667B" w:rsidRPr="007C0814" w:rsidTr="000A07B7">
        <w:tc>
          <w:tcPr>
            <w:tcW w:w="4820" w:type="dxa"/>
            <w:shd w:val="clear" w:color="auto" w:fill="auto"/>
          </w:tcPr>
          <w:p w:rsidR="0066667B" w:rsidRPr="007C0814" w:rsidRDefault="0066667B" w:rsidP="0098521C">
            <w:pPr>
              <w:pStyle w:val="Default"/>
              <w:spacing w:line="264" w:lineRule="auto"/>
              <w:jc w:val="both"/>
              <w:rPr>
                <w:rStyle w:val="berschrift1Zchn"/>
                <w:rFonts w:ascii="Arial Narrow" w:hAnsi="Arial Narrow"/>
                <w:b w:val="0"/>
                <w:sz w:val="20"/>
                <w:szCs w:val="20"/>
                <w:lang w:val="it-IT"/>
              </w:rPr>
            </w:pPr>
          </w:p>
        </w:tc>
        <w:tc>
          <w:tcPr>
            <w:tcW w:w="284" w:type="dxa"/>
            <w:shd w:val="clear" w:color="auto" w:fill="auto"/>
          </w:tcPr>
          <w:p w:rsidR="0066667B" w:rsidRPr="007C0814" w:rsidRDefault="0066667B" w:rsidP="0098521C">
            <w:pPr>
              <w:rPr>
                <w:rFonts w:ascii="Arial Narrow" w:hAnsi="Arial Narrow"/>
                <w:noProof/>
                <w:lang w:eastAsia="de-DE"/>
              </w:rPr>
            </w:pPr>
          </w:p>
        </w:tc>
        <w:tc>
          <w:tcPr>
            <w:tcW w:w="4765" w:type="dxa"/>
            <w:shd w:val="clear" w:color="auto" w:fill="auto"/>
          </w:tcPr>
          <w:p w:rsidR="0066667B" w:rsidRPr="007C0814" w:rsidRDefault="0066667B" w:rsidP="0098521C">
            <w:pPr>
              <w:jc w:val="both"/>
              <w:rPr>
                <w:rFonts w:ascii="Arial Narrow" w:hAnsi="Arial Narrow"/>
              </w:rPr>
            </w:pPr>
          </w:p>
        </w:tc>
      </w:tr>
      <w:tr w:rsidR="00CA2CE2" w:rsidRPr="00250D5A" w:rsidTr="003F1973">
        <w:trPr>
          <w:trHeight w:val="5731"/>
        </w:trPr>
        <w:tc>
          <w:tcPr>
            <w:tcW w:w="4820" w:type="dxa"/>
            <w:shd w:val="clear" w:color="auto" w:fill="auto"/>
          </w:tcPr>
          <w:p w:rsidR="00CA2CE2" w:rsidRPr="00250D5A" w:rsidRDefault="00CA2CE2" w:rsidP="003F1973">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sidR="002D719E">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sidR="002D719E">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sidR="002D719E">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002D719E"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CA2CE2" w:rsidRDefault="00CA2CE2" w:rsidP="003F1973">
            <w:pPr>
              <w:pStyle w:val="Default"/>
              <w:spacing w:line="264" w:lineRule="auto"/>
              <w:jc w:val="both"/>
              <w:rPr>
                <w:rFonts w:ascii="Arial Narrow" w:hAnsi="Arial Narrow"/>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545B71" w:rsidRPr="00250D5A" w:rsidRDefault="00545B71" w:rsidP="003F1973">
            <w:pPr>
              <w:pStyle w:val="Default"/>
              <w:spacing w:line="264" w:lineRule="auto"/>
              <w:jc w:val="both"/>
              <w:rPr>
                <w:rFonts w:ascii="Arial Narrow" w:hAnsi="Arial Narrow" w:cs="Calibri"/>
                <w:color w:val="auto"/>
                <w:sz w:val="14"/>
                <w:szCs w:val="14"/>
              </w:rPr>
            </w:pPr>
          </w:p>
          <w:p w:rsidR="00CA2CE2" w:rsidRPr="00250D5A" w:rsidRDefault="00CA2CE2" w:rsidP="003F1973">
            <w:pPr>
              <w:widowControl w:val="0"/>
              <w:autoSpaceDE w:val="0"/>
              <w:autoSpaceDN w:val="0"/>
              <w:adjustRightInd w:val="0"/>
              <w:jc w:val="both"/>
              <w:rPr>
                <w:rStyle w:val="berschrift1Zchn"/>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Hyperlink"/>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rsidR="00CA2CE2" w:rsidRPr="00250D5A" w:rsidRDefault="00CA2CE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CA2CE2" w:rsidRDefault="00CA2CE2" w:rsidP="003F1973">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CA2CE2" w:rsidRPr="00250D5A" w:rsidRDefault="00CA2CE2" w:rsidP="003F1973">
            <w:pPr>
              <w:autoSpaceDE w:val="0"/>
              <w:autoSpaceDN w:val="0"/>
              <w:adjustRightInd w:val="0"/>
              <w:jc w:val="both"/>
              <w:rPr>
                <w:rFonts w:ascii="Arial Narrow" w:hAnsi="Arial Narrow"/>
                <w:sz w:val="14"/>
                <w:szCs w:val="14"/>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sidR="002D719E">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sidR="002D719E">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sidR="002D719E">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sidR="002D719E">
              <w:rPr>
                <w:rFonts w:ascii="Arial Narrow" w:hAnsi="Arial Narrow" w:cs="Calibri"/>
                <w:sz w:val="14"/>
                <w:szCs w:val="14"/>
                <w:lang w:val="it-IT"/>
              </w:rPr>
              <w:t>,</w:t>
            </w:r>
            <w:r w:rsidRPr="00250D5A">
              <w:rPr>
                <w:rFonts w:ascii="Arial Narrow" w:hAnsi="Arial Narrow" w:cs="Calibri"/>
                <w:sz w:val="14"/>
                <w:szCs w:val="14"/>
                <w:lang w:val="it-IT"/>
              </w:rPr>
              <w:t xml:space="preserve"> </w:t>
            </w:r>
            <w:r w:rsidR="002D719E">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sidR="002D719E">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002D719E"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545B71" w:rsidRDefault="00545B71" w:rsidP="003F1973">
            <w:pPr>
              <w:pStyle w:val="Default"/>
              <w:spacing w:line="264" w:lineRule="auto"/>
              <w:jc w:val="both"/>
              <w:rPr>
                <w:rFonts w:ascii="Arial Narrow" w:hAnsi="Arial Narrow" w:cs="Calibri"/>
                <w:sz w:val="14"/>
                <w:szCs w:val="14"/>
                <w:lang w:val="it-IT"/>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7415CA" w:rsidRPr="00250D5A" w:rsidRDefault="007415CA" w:rsidP="003F1973">
            <w:pPr>
              <w:pStyle w:val="Default"/>
              <w:spacing w:line="264" w:lineRule="auto"/>
              <w:jc w:val="both"/>
              <w:rPr>
                <w:rFonts w:ascii="Arial Narrow" w:hAnsi="Arial Narrow" w:cs="Calibri"/>
                <w:sz w:val="14"/>
                <w:szCs w:val="14"/>
                <w:lang w:val="it-IT"/>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CA2CE2" w:rsidRPr="00250D5A" w:rsidRDefault="00CA2CE2" w:rsidP="003F1973">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Hyperlink"/>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r w:rsidR="00D22B23" w:rsidRPr="00443F5E" w:rsidTr="0054281A">
        <w:trPr>
          <w:trHeight w:val="363"/>
        </w:trPr>
        <w:tc>
          <w:tcPr>
            <w:tcW w:w="4820" w:type="dxa"/>
            <w:shd w:val="clear" w:color="auto" w:fill="auto"/>
          </w:tcPr>
          <w:p w:rsidR="00D22B23" w:rsidRPr="00DD5373" w:rsidRDefault="00D22B23" w:rsidP="00BC3641">
            <w:pPr>
              <w:widowControl w:val="0"/>
              <w:autoSpaceDE w:val="0"/>
              <w:autoSpaceDN w:val="0"/>
              <w:adjustRightInd w:val="0"/>
              <w:jc w:val="both"/>
              <w:rPr>
                <w:rFonts w:ascii="Arial Narrow" w:hAnsi="Arial Narrow"/>
                <w:b/>
                <w:color w:val="000000"/>
              </w:rPr>
            </w:pPr>
          </w:p>
        </w:tc>
        <w:tc>
          <w:tcPr>
            <w:tcW w:w="284" w:type="dxa"/>
            <w:shd w:val="clear" w:color="auto" w:fill="auto"/>
          </w:tcPr>
          <w:p w:rsidR="00D22B23" w:rsidRPr="00DD5373" w:rsidRDefault="00D22B23" w:rsidP="00BC3641">
            <w:pPr>
              <w:jc w:val="center"/>
              <w:rPr>
                <w:rFonts w:ascii="Arial Narrow" w:hAnsi="Arial Narrow"/>
                <w:noProof/>
                <w:lang w:eastAsia="de-DE"/>
              </w:rPr>
            </w:pPr>
          </w:p>
        </w:tc>
        <w:tc>
          <w:tcPr>
            <w:tcW w:w="4765" w:type="dxa"/>
            <w:shd w:val="clear" w:color="auto" w:fill="auto"/>
          </w:tcPr>
          <w:p w:rsidR="00D22B23" w:rsidRPr="00443F5E" w:rsidRDefault="00D22B23" w:rsidP="00BC3641">
            <w:pPr>
              <w:widowControl w:val="0"/>
              <w:autoSpaceDE w:val="0"/>
              <w:autoSpaceDN w:val="0"/>
              <w:adjustRightInd w:val="0"/>
              <w:jc w:val="both"/>
              <w:rPr>
                <w:rFonts w:ascii="Arial Narrow" w:hAnsi="Arial Narrow" w:cs="Arial"/>
                <w:b/>
                <w:bCs/>
                <w:color w:val="000000"/>
              </w:rPr>
            </w:pPr>
          </w:p>
        </w:tc>
      </w:tr>
      <w:tr w:rsidR="00BC3641" w:rsidRPr="00443F5E" w:rsidTr="000A07B7">
        <w:tc>
          <w:tcPr>
            <w:tcW w:w="4820" w:type="dxa"/>
            <w:shd w:val="clear" w:color="auto" w:fill="auto"/>
          </w:tcPr>
          <w:p w:rsidR="00BC3641" w:rsidRPr="00443F5E" w:rsidRDefault="00BC3641" w:rsidP="00BC3641">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BC3641" w:rsidRPr="00443F5E" w:rsidRDefault="00BC3641" w:rsidP="00BC3641">
            <w:pPr>
              <w:jc w:val="center"/>
              <w:rPr>
                <w:rFonts w:ascii="Arial Narrow" w:hAnsi="Arial Narrow"/>
                <w:noProof/>
                <w:lang w:val="de-DE" w:eastAsia="de-DE"/>
              </w:rPr>
            </w:pPr>
          </w:p>
        </w:tc>
        <w:tc>
          <w:tcPr>
            <w:tcW w:w="4765" w:type="dxa"/>
            <w:shd w:val="clear" w:color="auto" w:fill="auto"/>
          </w:tcPr>
          <w:p w:rsidR="00BC3641" w:rsidRPr="00443F5E" w:rsidRDefault="00BC3641" w:rsidP="00BC3641">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304DC7" w:rsidRPr="00443F5E" w:rsidRDefault="00304DC7" w:rsidP="00A41420">
      <w:pPr>
        <w:spacing w:after="120"/>
        <w:jc w:val="both"/>
        <w:outlineLvl w:val="0"/>
        <w:rPr>
          <w:rFonts w:ascii="Arial Narrow" w:hAnsi="Arial Narrow"/>
          <w:sz w:val="22"/>
          <w:szCs w:val="22"/>
        </w:rPr>
      </w:pPr>
    </w:p>
    <w:sectPr w:rsidR="00304DC7" w:rsidRPr="00443F5E"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28" w:rsidRDefault="00AB2628">
      <w:r>
        <w:separator/>
      </w:r>
    </w:p>
  </w:endnote>
  <w:endnote w:type="continuationSeparator" w:id="0">
    <w:p w:rsidR="00AB2628" w:rsidRDefault="00AB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AB2628" w:rsidRPr="0054281A" w:rsidRDefault="00AB2628">
        <w:pPr>
          <w:pStyle w:val="Fuzeile"/>
          <w:jc w:val="right"/>
          <w:rPr>
            <w:rFonts w:ascii="Arial Narrow" w:hAnsi="Arial Narrow"/>
          </w:rPr>
        </w:pPr>
        <w:r w:rsidRPr="0054281A">
          <w:rPr>
            <w:rFonts w:ascii="Arial Narrow" w:hAnsi="Arial Narrow"/>
          </w:rPr>
          <w:fldChar w:fldCharType="begin"/>
        </w:r>
        <w:r w:rsidRPr="0054281A">
          <w:rPr>
            <w:rFonts w:ascii="Arial Narrow" w:hAnsi="Arial Narrow"/>
          </w:rPr>
          <w:instrText xml:space="preserve"> PAGE   \* MERGEFORMAT </w:instrText>
        </w:r>
        <w:r w:rsidRPr="0054281A">
          <w:rPr>
            <w:rFonts w:ascii="Arial Narrow" w:hAnsi="Arial Narrow"/>
          </w:rPr>
          <w:fldChar w:fldCharType="separate"/>
        </w:r>
        <w:r w:rsidR="00B30940">
          <w:rPr>
            <w:rFonts w:ascii="Arial Narrow" w:hAnsi="Arial Narrow"/>
            <w:noProof/>
          </w:rPr>
          <w:t>1</w:t>
        </w:r>
        <w:r w:rsidRPr="0054281A">
          <w:rPr>
            <w:rFonts w:ascii="Arial Narrow" w:hAnsi="Arial Narrow"/>
          </w:rPr>
          <w:fldChar w:fldCharType="end"/>
        </w:r>
        <w:r w:rsidRPr="0054281A">
          <w:rPr>
            <w:rFonts w:ascii="Arial Narrow" w:hAnsi="Arial Narrow"/>
          </w:rPr>
          <w:t>/</w:t>
        </w:r>
        <w:r w:rsidR="0054281A" w:rsidRPr="0054281A">
          <w:rPr>
            <w:rFonts w:ascii="Arial Narrow" w:hAnsi="Arial Narrow"/>
          </w:rPr>
          <w:t>3</w:t>
        </w:r>
      </w:p>
    </w:sdtContent>
  </w:sdt>
  <w:p w:rsidR="00AB2628" w:rsidRPr="00D0342D" w:rsidRDefault="00AB2628">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28" w:rsidRDefault="00AB2628">
      <w:r>
        <w:separator/>
      </w:r>
    </w:p>
  </w:footnote>
  <w:footnote w:type="continuationSeparator" w:id="0">
    <w:p w:rsidR="00AB2628" w:rsidRDefault="00AB2628">
      <w:r>
        <w:continuationSeparator/>
      </w:r>
    </w:p>
  </w:footnote>
  <w:footnote w:id="1">
    <w:p w:rsidR="009A5A91" w:rsidRPr="00F91BF0" w:rsidRDefault="009A5A91" w:rsidP="009A5A91">
      <w:pPr>
        <w:ind w:left="142" w:hanging="142"/>
        <w:jc w:val="both"/>
        <w:rPr>
          <w:rFonts w:ascii="Arial Narrow" w:hAnsi="Arial Narrow"/>
          <w:i/>
          <w:sz w:val="18"/>
          <w:szCs w:val="18"/>
          <w:lang w:val="de-DE"/>
        </w:rPr>
      </w:pPr>
      <w:r>
        <w:rPr>
          <w:rStyle w:val="Funotenzeichen"/>
          <w:i/>
          <w:iCs/>
          <w:lang w:val="de-DE"/>
        </w:rPr>
        <w:footnoteRef/>
      </w:r>
      <w:r>
        <w:rPr>
          <w:lang w:val="de-DE"/>
        </w:rPr>
        <w:tab/>
      </w:r>
      <w:r w:rsidRPr="007A6018">
        <w:rPr>
          <w:rFonts w:ascii="Arial Narrow" w:hAnsi="Arial Narrow"/>
          <w:i/>
          <w:iCs/>
          <w:sz w:val="16"/>
          <w:szCs w:val="16"/>
          <w:lang w:val="de-DE"/>
        </w:rPr>
        <w:t>Aus dem Geltungsbereich der Vorschrift ausgeschlossen sind Einzelunternehmen, Stiftungen, die zum Zweck der Förderung der technologischen Entwicklung und der technologischen Hochschulbildung gegründet wurden, sowie Körperschaften und Vereinigungen/Verbände, die in den Bereichen Sozial- und Fürsorgeleistungen sowie Kulturgüter und -aktivitäten, Bildung und Weiterbildung tätig sind, Vereinigungen/Verbände zur sozialen Förderung, Freiwilligenkörperschaften, Nichtregierungsorganisationen, Sozialgenossenschaften, Amateursportvereine sowie Vertretungsverbände und Verbände/Vereinigungen zur Koordination oder Unterstützung territorialer und lokaler Körperschaften.</w:t>
      </w:r>
      <w:r w:rsidRPr="00F91BF0">
        <w:rPr>
          <w:rFonts w:ascii="Arial Narrow" w:hAnsi="Arial Narrow"/>
          <w:sz w:val="18"/>
          <w:szCs w:val="18"/>
          <w:lang w:val="de-DE"/>
        </w:rPr>
        <w:t xml:space="preserve"> </w:t>
      </w:r>
    </w:p>
  </w:footnote>
  <w:footnote w:id="2">
    <w:p w:rsidR="009A5A91" w:rsidRPr="007A6018" w:rsidRDefault="009A5A91" w:rsidP="009A5A91">
      <w:pPr>
        <w:ind w:left="142" w:hanging="142"/>
        <w:jc w:val="both"/>
        <w:rPr>
          <w:rFonts w:ascii="Arial Narrow" w:hAnsi="Arial Narrow"/>
          <w:i/>
          <w:sz w:val="16"/>
          <w:szCs w:val="16"/>
        </w:rPr>
      </w:pPr>
      <w:r w:rsidRPr="00F91BF0">
        <w:rPr>
          <w:rStyle w:val="Funotenzeichen"/>
          <w:i/>
          <w:sz w:val="18"/>
          <w:szCs w:val="18"/>
        </w:rPr>
        <w:footnoteRef/>
      </w:r>
      <w:r w:rsidRPr="00F91BF0">
        <w:rPr>
          <w:rFonts w:ascii="Calibri" w:hAnsi="Calibri" w:cs="Calibri"/>
          <w:i/>
          <w:sz w:val="18"/>
          <w:szCs w:val="18"/>
        </w:rPr>
        <w:tab/>
      </w:r>
      <w:r w:rsidRPr="007A6018">
        <w:rPr>
          <w:rFonts w:ascii="Arial Narrow" w:hAnsi="Arial Narrow" w:cs="Calibri"/>
          <w:i/>
          <w:sz w:val="16"/>
          <w:szCs w:val="16"/>
        </w:rPr>
        <w:t>Il campo di applicazione della norma esclude le imprese individuali, le fondazioni istituite con lo scopo di promuovere lo sviluppo tecnologico e l’alta formazione tecnologica e gli enti e le associazioni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operanti nel campo dei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RPr="007A6018">
        <w:rPr>
          <w:rFonts w:ascii="Arial Narrow" w:hAnsi="Arial Narrow"/>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AB2628" w:rsidTr="00854D12">
      <w:trPr>
        <w:cantSplit/>
        <w:trHeight w:val="680"/>
      </w:trPr>
      <w:tc>
        <w:tcPr>
          <w:tcW w:w="1418" w:type="dxa"/>
        </w:tcPr>
        <w:p w:rsidR="00AB2628" w:rsidRPr="00595141" w:rsidRDefault="00AB2628" w:rsidP="00994856"/>
      </w:tc>
      <w:tc>
        <w:tcPr>
          <w:tcW w:w="162" w:type="dxa"/>
          <w:tcBorders>
            <w:right w:val="single" w:sz="4" w:space="0" w:color="auto"/>
          </w:tcBorders>
          <w:vAlign w:val="center"/>
        </w:tcPr>
        <w:p w:rsidR="00AB2628" w:rsidRDefault="00AB2628" w:rsidP="00994856">
          <w:pPr>
            <w:pStyle w:val="Fuzeile"/>
            <w:jc w:val="center"/>
            <w:rPr>
              <w:rFonts w:ascii="AgfaRotisSerif" w:hAnsi="AgfaRotisSerif"/>
              <w:sz w:val="18"/>
            </w:rPr>
          </w:pPr>
        </w:p>
      </w:tc>
      <w:tc>
        <w:tcPr>
          <w:tcW w:w="162" w:type="dxa"/>
          <w:tcBorders>
            <w:left w:val="single" w:sz="4" w:space="0" w:color="auto"/>
          </w:tcBorders>
          <w:vAlign w:val="center"/>
        </w:tcPr>
        <w:p w:rsidR="00AB2628" w:rsidRDefault="00AB2628" w:rsidP="00994856">
          <w:pPr>
            <w:pStyle w:val="Fuzeile"/>
            <w:jc w:val="center"/>
            <w:rPr>
              <w:rFonts w:ascii="AgfaRotisSerif" w:hAnsi="AgfaRotisSerif"/>
              <w:sz w:val="18"/>
            </w:rPr>
          </w:pPr>
        </w:p>
      </w:tc>
      <w:tc>
        <w:tcPr>
          <w:tcW w:w="8181" w:type="dxa"/>
          <w:gridSpan w:val="2"/>
        </w:tcPr>
        <w:p w:rsidR="00AB2628" w:rsidRDefault="00AB2628" w:rsidP="00994856">
          <w:pPr>
            <w:pStyle w:val="Fuzeile"/>
          </w:pPr>
        </w:p>
      </w:tc>
    </w:tr>
    <w:tr w:rsidR="00AB2628" w:rsidTr="00854D12">
      <w:trPr>
        <w:cantSplit/>
        <w:trHeight w:hRule="exact" w:val="227"/>
      </w:trPr>
      <w:tc>
        <w:tcPr>
          <w:tcW w:w="1418" w:type="dxa"/>
          <w:vMerge w:val="restart"/>
        </w:tcPr>
        <w:p w:rsidR="00AB2628" w:rsidRDefault="00AB262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AB2628" w:rsidRDefault="00AB2628" w:rsidP="00994856">
          <w:pPr>
            <w:rPr>
              <w:rFonts w:ascii="AgfaRotisSerif" w:hAnsi="AgfaRotisSerif"/>
              <w:sz w:val="18"/>
            </w:rPr>
          </w:pPr>
        </w:p>
      </w:tc>
      <w:tc>
        <w:tcPr>
          <w:tcW w:w="162" w:type="dxa"/>
          <w:vMerge w:val="restart"/>
          <w:tcBorders>
            <w:left w:val="single" w:sz="4" w:space="0" w:color="auto"/>
          </w:tcBorders>
        </w:tcPr>
        <w:p w:rsidR="00AB2628" w:rsidRDefault="00AB2628" w:rsidP="00994856">
          <w:pPr>
            <w:rPr>
              <w:rFonts w:ascii="AgfaRotisSerif" w:hAnsi="AgfaRotisSerif"/>
              <w:sz w:val="18"/>
            </w:rPr>
          </w:pPr>
        </w:p>
      </w:tc>
      <w:tc>
        <w:tcPr>
          <w:tcW w:w="3645" w:type="dxa"/>
        </w:tcPr>
        <w:p w:rsidR="00AB2628" w:rsidRDefault="00AB2628" w:rsidP="00994856">
          <w:pPr>
            <w:jc w:val="center"/>
            <w:rPr>
              <w:rFonts w:ascii="AgfaRotisSerif" w:hAnsi="AgfaRotisSerif"/>
              <w:sz w:val="18"/>
            </w:rPr>
          </w:pPr>
        </w:p>
      </w:tc>
      <w:tc>
        <w:tcPr>
          <w:tcW w:w="4536" w:type="dxa"/>
        </w:tcPr>
        <w:p w:rsidR="00AB2628" w:rsidRDefault="00AB2628" w:rsidP="00994856">
          <w:pPr>
            <w:rPr>
              <w:rFonts w:ascii="AgfaRotisSerif" w:hAnsi="AgfaRotisSerif"/>
              <w:sz w:val="18"/>
            </w:rPr>
          </w:pPr>
        </w:p>
      </w:tc>
    </w:tr>
    <w:tr w:rsidR="00AB2628" w:rsidRPr="000A2C0B" w:rsidTr="00854D12">
      <w:trPr>
        <w:cantSplit/>
        <w:trHeight w:hRule="exact" w:val="227"/>
      </w:trPr>
      <w:tc>
        <w:tcPr>
          <w:tcW w:w="1418" w:type="dxa"/>
          <w:vMerge/>
          <w:vAlign w:val="center"/>
        </w:tcPr>
        <w:p w:rsidR="00AB2628" w:rsidRDefault="00AB2628" w:rsidP="00994856">
          <w:pPr>
            <w:jc w:val="cente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HANDELS-, INDUSTRIE-,</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CAMERA DI COMMERCIO,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HANDWERKS- UND LAND-</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INDUSTRIA, ARTIGIANATO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WIRTSCHAFTSKAMMER BOZEN</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E AGRICOLTURA DI BOLZANO</w:t>
          </w:r>
        </w:p>
      </w:tc>
    </w:tr>
    <w:tr w:rsidR="00AB2628" w:rsidTr="00854D12">
      <w:trPr>
        <w:cantSplit/>
        <w:trHeight w:val="308"/>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8181" w:type="dxa"/>
          <w:gridSpan w:val="2"/>
        </w:tcPr>
        <w:p w:rsidR="00AB2628" w:rsidRPr="000A2C0B" w:rsidRDefault="00AB2628" w:rsidP="00994856">
          <w:pPr>
            <w:rPr>
              <w:rFonts w:ascii="Arial Narrow" w:hAnsi="Arial Narrow"/>
              <w:sz w:val="18"/>
            </w:rPr>
          </w:pPr>
        </w:p>
      </w:tc>
    </w:tr>
    <w:tr w:rsidR="00AB2628" w:rsidTr="00854D12">
      <w:trPr>
        <w:cantSplit/>
        <w:trHeight w:val="455"/>
      </w:trPr>
      <w:tc>
        <w:tcPr>
          <w:tcW w:w="1418" w:type="dxa"/>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5D5502" w:rsidRDefault="00AB2628" w:rsidP="00A419FF">
          <w:pPr>
            <w:rPr>
              <w:rFonts w:ascii="Arial Narrow" w:hAnsi="Arial Narrow"/>
              <w:b/>
              <w:spacing w:val="22"/>
              <w:sz w:val="16"/>
              <w:szCs w:val="16"/>
            </w:rPr>
          </w:pPr>
          <w:r>
            <w:rPr>
              <w:rFonts w:ascii="Arial Narrow" w:hAnsi="Arial Narrow"/>
              <w:b/>
              <w:spacing w:val="22"/>
              <w:sz w:val="16"/>
              <w:szCs w:val="16"/>
            </w:rPr>
            <w:t>PARTNER DER WIRTSCH</w:t>
          </w:r>
          <w:r w:rsidR="007A6018">
            <w:rPr>
              <w:rFonts w:ascii="Arial Narrow" w:hAnsi="Arial Narrow"/>
              <w:b/>
              <w:spacing w:val="22"/>
              <w:sz w:val="16"/>
              <w:szCs w:val="16"/>
            </w:rPr>
            <w:t>AFT</w:t>
          </w:r>
        </w:p>
      </w:tc>
      <w:tc>
        <w:tcPr>
          <w:tcW w:w="4536" w:type="dxa"/>
        </w:tcPr>
        <w:p w:rsidR="00AB2628" w:rsidRPr="00115AD8" w:rsidRDefault="00AB262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AB2628" w:rsidRDefault="00AB2628" w:rsidP="00994856">
    <w:pPr>
      <w:pStyle w:val="Kopfzeile"/>
      <w:tabs>
        <w:tab w:val="clear" w:pos="4536"/>
        <w:tab w:val="clear" w:pos="9072"/>
      </w:tabs>
      <w:ind w:left="1389"/>
      <w:rPr>
        <w:rFonts w:ascii="AgfaRotisSansSerif" w:hAnsi="AgfaRotisSansSerif"/>
        <w:sz w:val="22"/>
        <w:szCs w:val="22"/>
      </w:rPr>
    </w:pPr>
  </w:p>
  <w:p w:rsidR="00AB2628" w:rsidRPr="00A41420" w:rsidRDefault="00AB2628" w:rsidP="00994856">
    <w:pPr>
      <w:pStyle w:val="Kopfzeile"/>
      <w:tabs>
        <w:tab w:val="clear" w:pos="4536"/>
        <w:tab w:val="clear" w:pos="9072"/>
      </w:tabs>
      <w:ind w:left="1389"/>
      <w:rPr>
        <w:rFonts w:ascii="AgfaRotisSansSerif" w:hAnsi="AgfaRotisSans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016"/>
    <w:multiLevelType w:val="hybridMultilevel"/>
    <w:tmpl w:val="7BE802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99194E"/>
    <w:multiLevelType w:val="hybridMultilevel"/>
    <w:tmpl w:val="3E2ED3E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8724D"/>
    <w:multiLevelType w:val="hybridMultilevel"/>
    <w:tmpl w:val="85A23394"/>
    <w:lvl w:ilvl="0" w:tplc="BF78FC8C">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33C16"/>
    <w:multiLevelType w:val="hybridMultilevel"/>
    <w:tmpl w:val="D03C2424"/>
    <w:lvl w:ilvl="0" w:tplc="7F98730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54600E"/>
    <w:multiLevelType w:val="hybridMultilevel"/>
    <w:tmpl w:val="164CCD4C"/>
    <w:lvl w:ilvl="0" w:tplc="A2B6A07C">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E54BE"/>
    <w:multiLevelType w:val="hybridMultilevel"/>
    <w:tmpl w:val="286C0AFE"/>
    <w:lvl w:ilvl="0" w:tplc="D014044C">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963B51"/>
    <w:multiLevelType w:val="hybridMultilevel"/>
    <w:tmpl w:val="8C7CDEC0"/>
    <w:lvl w:ilvl="0" w:tplc="8A1CBE76">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6C2D35"/>
    <w:multiLevelType w:val="hybridMultilevel"/>
    <w:tmpl w:val="FEF22A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D96099"/>
    <w:multiLevelType w:val="hybridMultilevel"/>
    <w:tmpl w:val="48567CE8"/>
    <w:lvl w:ilvl="0" w:tplc="DE4E0830">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62295B"/>
    <w:multiLevelType w:val="hybridMultilevel"/>
    <w:tmpl w:val="8B64F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E0E0A"/>
    <w:multiLevelType w:val="hybridMultilevel"/>
    <w:tmpl w:val="AE1606F6"/>
    <w:lvl w:ilvl="0" w:tplc="46FA7952">
      <w:start w:val="1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C40DB1"/>
    <w:multiLevelType w:val="hybridMultilevel"/>
    <w:tmpl w:val="E8408490"/>
    <w:lvl w:ilvl="0" w:tplc="80387C6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ED1E8C"/>
    <w:multiLevelType w:val="hybridMultilevel"/>
    <w:tmpl w:val="143EFC18"/>
    <w:lvl w:ilvl="0" w:tplc="A96ADFA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AD4456"/>
    <w:multiLevelType w:val="hybridMultilevel"/>
    <w:tmpl w:val="68E6DE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C04FD9"/>
    <w:multiLevelType w:val="hybridMultilevel"/>
    <w:tmpl w:val="62EA3DFE"/>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2B5E1F"/>
    <w:multiLevelType w:val="hybridMultilevel"/>
    <w:tmpl w:val="FCA84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7"/>
  </w:num>
  <w:num w:numId="3">
    <w:abstractNumId w:val="24"/>
  </w:num>
  <w:num w:numId="4">
    <w:abstractNumId w:val="30"/>
  </w:num>
  <w:num w:numId="5">
    <w:abstractNumId w:val="22"/>
  </w:num>
  <w:num w:numId="6">
    <w:abstractNumId w:val="13"/>
  </w:num>
  <w:num w:numId="7">
    <w:abstractNumId w:val="6"/>
  </w:num>
  <w:num w:numId="8">
    <w:abstractNumId w:val="26"/>
  </w:num>
  <w:num w:numId="9">
    <w:abstractNumId w:val="19"/>
  </w:num>
  <w:num w:numId="10">
    <w:abstractNumId w:val="12"/>
  </w:num>
  <w:num w:numId="11">
    <w:abstractNumId w:val="3"/>
  </w:num>
  <w:num w:numId="12">
    <w:abstractNumId w:val="5"/>
  </w:num>
  <w:num w:numId="13">
    <w:abstractNumId w:val="8"/>
  </w:num>
  <w:num w:numId="14">
    <w:abstractNumId w:val="2"/>
  </w:num>
  <w:num w:numId="15">
    <w:abstractNumId w:val="10"/>
  </w:num>
  <w:num w:numId="16">
    <w:abstractNumId w:val="20"/>
  </w:num>
  <w:num w:numId="17">
    <w:abstractNumId w:val="18"/>
  </w:num>
  <w:num w:numId="18">
    <w:abstractNumId w:val="28"/>
  </w:num>
  <w:num w:numId="19">
    <w:abstractNumId w:val="27"/>
  </w:num>
  <w:num w:numId="20">
    <w:abstractNumId w:val="7"/>
  </w:num>
  <w:num w:numId="21">
    <w:abstractNumId w:val="15"/>
  </w:num>
  <w:num w:numId="22">
    <w:abstractNumId w:val="9"/>
  </w:num>
  <w:num w:numId="23">
    <w:abstractNumId w:val="4"/>
  </w:num>
  <w:num w:numId="24">
    <w:abstractNumId w:val="25"/>
  </w:num>
  <w:num w:numId="25">
    <w:abstractNumId w:val="16"/>
  </w:num>
  <w:num w:numId="26">
    <w:abstractNumId w:val="0"/>
  </w:num>
  <w:num w:numId="27">
    <w:abstractNumId w:val="31"/>
  </w:num>
  <w:num w:numId="28">
    <w:abstractNumId w:val="23"/>
  </w:num>
  <w:num w:numId="29">
    <w:abstractNumId w:val="29"/>
  </w:num>
  <w:num w:numId="30">
    <w:abstractNumId w:val="1"/>
  </w:num>
  <w:num w:numId="31">
    <w:abstractNumId w:val="11"/>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1" w:cryptProviderType="rsaAES" w:cryptAlgorithmClass="hash" w:cryptAlgorithmType="typeAny" w:cryptAlgorithmSid="14" w:cryptSpinCount="100000" w:hash="ZETm5I68H9k48gNP23oGvYqFUAlXsLMMAElhO9vrE8Xvbs+3TfjzZQZrDs/Dr77eo/AYCKcTOwV1p6jtokkKBg==" w:salt="E/lDVy/VF1/QcWR20ZAqX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1FD8"/>
    <w:rsid w:val="00022431"/>
    <w:rsid w:val="00022EFB"/>
    <w:rsid w:val="00024258"/>
    <w:rsid w:val="00026630"/>
    <w:rsid w:val="00032361"/>
    <w:rsid w:val="0003682D"/>
    <w:rsid w:val="0004003F"/>
    <w:rsid w:val="000409A6"/>
    <w:rsid w:val="00044D58"/>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441"/>
    <w:rsid w:val="00110CAE"/>
    <w:rsid w:val="00110F56"/>
    <w:rsid w:val="001126B3"/>
    <w:rsid w:val="00115AD8"/>
    <w:rsid w:val="0012004D"/>
    <w:rsid w:val="00122DC4"/>
    <w:rsid w:val="00123702"/>
    <w:rsid w:val="0013069C"/>
    <w:rsid w:val="00134859"/>
    <w:rsid w:val="00134D8F"/>
    <w:rsid w:val="00137267"/>
    <w:rsid w:val="001372AF"/>
    <w:rsid w:val="00140A32"/>
    <w:rsid w:val="001447B7"/>
    <w:rsid w:val="00144970"/>
    <w:rsid w:val="001459D6"/>
    <w:rsid w:val="00145F37"/>
    <w:rsid w:val="0014688F"/>
    <w:rsid w:val="00147DBD"/>
    <w:rsid w:val="00147F6E"/>
    <w:rsid w:val="00151C68"/>
    <w:rsid w:val="001524DC"/>
    <w:rsid w:val="001537BF"/>
    <w:rsid w:val="00156667"/>
    <w:rsid w:val="001566C2"/>
    <w:rsid w:val="00157690"/>
    <w:rsid w:val="001577A8"/>
    <w:rsid w:val="0016210E"/>
    <w:rsid w:val="001639B3"/>
    <w:rsid w:val="00164952"/>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14F"/>
    <w:rsid w:val="00193D00"/>
    <w:rsid w:val="00194164"/>
    <w:rsid w:val="001A33B6"/>
    <w:rsid w:val="001A3D0D"/>
    <w:rsid w:val="001A5A95"/>
    <w:rsid w:val="001A62E0"/>
    <w:rsid w:val="001A7C14"/>
    <w:rsid w:val="001B092B"/>
    <w:rsid w:val="001B1FA8"/>
    <w:rsid w:val="001B2071"/>
    <w:rsid w:val="001B21FC"/>
    <w:rsid w:val="001B3327"/>
    <w:rsid w:val="001B63BC"/>
    <w:rsid w:val="001B7AEC"/>
    <w:rsid w:val="001C2BF3"/>
    <w:rsid w:val="001C7665"/>
    <w:rsid w:val="001D094D"/>
    <w:rsid w:val="001D1A31"/>
    <w:rsid w:val="001D431E"/>
    <w:rsid w:val="001D555E"/>
    <w:rsid w:val="001D616A"/>
    <w:rsid w:val="001E1283"/>
    <w:rsid w:val="001E34D2"/>
    <w:rsid w:val="001E4547"/>
    <w:rsid w:val="001E5719"/>
    <w:rsid w:val="001E5C04"/>
    <w:rsid w:val="001F445C"/>
    <w:rsid w:val="001F4669"/>
    <w:rsid w:val="001F7B74"/>
    <w:rsid w:val="001F7F82"/>
    <w:rsid w:val="00202663"/>
    <w:rsid w:val="00203A64"/>
    <w:rsid w:val="00204F97"/>
    <w:rsid w:val="002062A0"/>
    <w:rsid w:val="0020650E"/>
    <w:rsid w:val="00211F0F"/>
    <w:rsid w:val="00215668"/>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6F0D"/>
    <w:rsid w:val="0029700B"/>
    <w:rsid w:val="0029702D"/>
    <w:rsid w:val="00297AB0"/>
    <w:rsid w:val="002A1D0A"/>
    <w:rsid w:val="002A1D74"/>
    <w:rsid w:val="002A4553"/>
    <w:rsid w:val="002B1E3A"/>
    <w:rsid w:val="002B3789"/>
    <w:rsid w:val="002B40B6"/>
    <w:rsid w:val="002B4AB6"/>
    <w:rsid w:val="002B58D6"/>
    <w:rsid w:val="002C1354"/>
    <w:rsid w:val="002C146A"/>
    <w:rsid w:val="002C620F"/>
    <w:rsid w:val="002C7263"/>
    <w:rsid w:val="002C7B5B"/>
    <w:rsid w:val="002D1A22"/>
    <w:rsid w:val="002D4B29"/>
    <w:rsid w:val="002D6652"/>
    <w:rsid w:val="002D719E"/>
    <w:rsid w:val="002E1388"/>
    <w:rsid w:val="002E46A0"/>
    <w:rsid w:val="002E50B6"/>
    <w:rsid w:val="002E657D"/>
    <w:rsid w:val="002E6582"/>
    <w:rsid w:val="002F15EC"/>
    <w:rsid w:val="002F24E5"/>
    <w:rsid w:val="002F27F4"/>
    <w:rsid w:val="002F2DD9"/>
    <w:rsid w:val="002F3D96"/>
    <w:rsid w:val="002F627A"/>
    <w:rsid w:val="00300A83"/>
    <w:rsid w:val="00301ABF"/>
    <w:rsid w:val="00302FF4"/>
    <w:rsid w:val="00303080"/>
    <w:rsid w:val="003047A9"/>
    <w:rsid w:val="00304DC7"/>
    <w:rsid w:val="00313573"/>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4D1C"/>
    <w:rsid w:val="00345484"/>
    <w:rsid w:val="00345654"/>
    <w:rsid w:val="003501F5"/>
    <w:rsid w:val="00352B5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3F53"/>
    <w:rsid w:val="003A5A8A"/>
    <w:rsid w:val="003A5AAD"/>
    <w:rsid w:val="003A6400"/>
    <w:rsid w:val="003B1039"/>
    <w:rsid w:val="003B4D8E"/>
    <w:rsid w:val="003B5B9B"/>
    <w:rsid w:val="003B64C5"/>
    <w:rsid w:val="003C018E"/>
    <w:rsid w:val="003C731E"/>
    <w:rsid w:val="003C7E0D"/>
    <w:rsid w:val="003D1172"/>
    <w:rsid w:val="003D1C90"/>
    <w:rsid w:val="003E5861"/>
    <w:rsid w:val="003F1125"/>
    <w:rsid w:val="003F146A"/>
    <w:rsid w:val="003F343A"/>
    <w:rsid w:val="00403F1D"/>
    <w:rsid w:val="004041AE"/>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62EE"/>
    <w:rsid w:val="004976CD"/>
    <w:rsid w:val="004A03CC"/>
    <w:rsid w:val="004A31C8"/>
    <w:rsid w:val="004A59B7"/>
    <w:rsid w:val="004B07E1"/>
    <w:rsid w:val="004B0F3B"/>
    <w:rsid w:val="004B1140"/>
    <w:rsid w:val="004B1594"/>
    <w:rsid w:val="004B1EB2"/>
    <w:rsid w:val="004B2B40"/>
    <w:rsid w:val="004B50F3"/>
    <w:rsid w:val="004B5761"/>
    <w:rsid w:val="004B5E63"/>
    <w:rsid w:val="004C1BC1"/>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F1A2D"/>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81A"/>
    <w:rsid w:val="00542C49"/>
    <w:rsid w:val="00545B71"/>
    <w:rsid w:val="00546A37"/>
    <w:rsid w:val="00547F5A"/>
    <w:rsid w:val="00553FC2"/>
    <w:rsid w:val="005544F0"/>
    <w:rsid w:val="00555338"/>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969B9"/>
    <w:rsid w:val="005A0131"/>
    <w:rsid w:val="005A2933"/>
    <w:rsid w:val="005A2DA6"/>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2AB"/>
    <w:rsid w:val="006024F0"/>
    <w:rsid w:val="00603151"/>
    <w:rsid w:val="0061124F"/>
    <w:rsid w:val="00611874"/>
    <w:rsid w:val="00612147"/>
    <w:rsid w:val="00612840"/>
    <w:rsid w:val="00613826"/>
    <w:rsid w:val="00620091"/>
    <w:rsid w:val="00620574"/>
    <w:rsid w:val="0062094F"/>
    <w:rsid w:val="00621078"/>
    <w:rsid w:val="00622DD7"/>
    <w:rsid w:val="00623245"/>
    <w:rsid w:val="00624135"/>
    <w:rsid w:val="0062498E"/>
    <w:rsid w:val="00624F21"/>
    <w:rsid w:val="00626E99"/>
    <w:rsid w:val="00626FBB"/>
    <w:rsid w:val="00636814"/>
    <w:rsid w:val="00636D29"/>
    <w:rsid w:val="00641025"/>
    <w:rsid w:val="00641089"/>
    <w:rsid w:val="00642F43"/>
    <w:rsid w:val="00646BBB"/>
    <w:rsid w:val="00647DFD"/>
    <w:rsid w:val="006507DC"/>
    <w:rsid w:val="0065288F"/>
    <w:rsid w:val="00654A41"/>
    <w:rsid w:val="0065546B"/>
    <w:rsid w:val="00656A2B"/>
    <w:rsid w:val="0065717B"/>
    <w:rsid w:val="00660B1F"/>
    <w:rsid w:val="00662BE1"/>
    <w:rsid w:val="00662F44"/>
    <w:rsid w:val="0066667B"/>
    <w:rsid w:val="00672C1A"/>
    <w:rsid w:val="00673A5B"/>
    <w:rsid w:val="00676242"/>
    <w:rsid w:val="0067758A"/>
    <w:rsid w:val="00680CF1"/>
    <w:rsid w:val="006836B7"/>
    <w:rsid w:val="00684426"/>
    <w:rsid w:val="00685D05"/>
    <w:rsid w:val="00690EBC"/>
    <w:rsid w:val="00695784"/>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D1D9B"/>
    <w:rsid w:val="006E40D4"/>
    <w:rsid w:val="006E4F54"/>
    <w:rsid w:val="006E5F62"/>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E5F"/>
    <w:rsid w:val="00730FB8"/>
    <w:rsid w:val="00734D6F"/>
    <w:rsid w:val="00734E2D"/>
    <w:rsid w:val="00736E28"/>
    <w:rsid w:val="00740CEA"/>
    <w:rsid w:val="007412E5"/>
    <w:rsid w:val="007415CA"/>
    <w:rsid w:val="007423B8"/>
    <w:rsid w:val="00742ABF"/>
    <w:rsid w:val="00746379"/>
    <w:rsid w:val="0074763E"/>
    <w:rsid w:val="00754E04"/>
    <w:rsid w:val="00755648"/>
    <w:rsid w:val="00756855"/>
    <w:rsid w:val="00756894"/>
    <w:rsid w:val="00760B31"/>
    <w:rsid w:val="00760F13"/>
    <w:rsid w:val="0076228C"/>
    <w:rsid w:val="007639CB"/>
    <w:rsid w:val="0076492B"/>
    <w:rsid w:val="007673D8"/>
    <w:rsid w:val="00771DA9"/>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A4EC4"/>
    <w:rsid w:val="007A6018"/>
    <w:rsid w:val="007B0F88"/>
    <w:rsid w:val="007B1E24"/>
    <w:rsid w:val="007B2284"/>
    <w:rsid w:val="007B3B60"/>
    <w:rsid w:val="007B45EE"/>
    <w:rsid w:val="007C0814"/>
    <w:rsid w:val="007C1347"/>
    <w:rsid w:val="007C270C"/>
    <w:rsid w:val="007C29DF"/>
    <w:rsid w:val="007C306E"/>
    <w:rsid w:val="007C393A"/>
    <w:rsid w:val="007C39BF"/>
    <w:rsid w:val="007C4C9D"/>
    <w:rsid w:val="007C5048"/>
    <w:rsid w:val="007C527B"/>
    <w:rsid w:val="007D0309"/>
    <w:rsid w:val="007D26A4"/>
    <w:rsid w:val="007D4378"/>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347B"/>
    <w:rsid w:val="00844977"/>
    <w:rsid w:val="00844A7F"/>
    <w:rsid w:val="0085066B"/>
    <w:rsid w:val="00853073"/>
    <w:rsid w:val="00854A12"/>
    <w:rsid w:val="00854D12"/>
    <w:rsid w:val="0085664B"/>
    <w:rsid w:val="00860D59"/>
    <w:rsid w:val="00860DE5"/>
    <w:rsid w:val="008701DF"/>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370D"/>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0FB"/>
    <w:rsid w:val="009432D7"/>
    <w:rsid w:val="00943D13"/>
    <w:rsid w:val="00947F16"/>
    <w:rsid w:val="00950446"/>
    <w:rsid w:val="00950A0B"/>
    <w:rsid w:val="00950BB1"/>
    <w:rsid w:val="00950E49"/>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5A91"/>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47B"/>
    <w:rsid w:val="009F1A5D"/>
    <w:rsid w:val="009F5404"/>
    <w:rsid w:val="00A00793"/>
    <w:rsid w:val="00A01891"/>
    <w:rsid w:val="00A033B2"/>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420"/>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04B"/>
    <w:rsid w:val="00A868B5"/>
    <w:rsid w:val="00A90021"/>
    <w:rsid w:val="00A92D8C"/>
    <w:rsid w:val="00A96AFD"/>
    <w:rsid w:val="00A96E26"/>
    <w:rsid w:val="00AA256B"/>
    <w:rsid w:val="00AA2593"/>
    <w:rsid w:val="00AA35E8"/>
    <w:rsid w:val="00AA7CEA"/>
    <w:rsid w:val="00AB0E86"/>
    <w:rsid w:val="00AB2628"/>
    <w:rsid w:val="00AB3B3D"/>
    <w:rsid w:val="00AB4FE7"/>
    <w:rsid w:val="00AC0B28"/>
    <w:rsid w:val="00AD60CF"/>
    <w:rsid w:val="00AD776E"/>
    <w:rsid w:val="00AE1686"/>
    <w:rsid w:val="00AE4CF8"/>
    <w:rsid w:val="00AE6315"/>
    <w:rsid w:val="00AF14F1"/>
    <w:rsid w:val="00AF1619"/>
    <w:rsid w:val="00AF34A7"/>
    <w:rsid w:val="00AF510E"/>
    <w:rsid w:val="00AF5B7F"/>
    <w:rsid w:val="00B00C11"/>
    <w:rsid w:val="00B021E4"/>
    <w:rsid w:val="00B02643"/>
    <w:rsid w:val="00B05438"/>
    <w:rsid w:val="00B069B9"/>
    <w:rsid w:val="00B10D38"/>
    <w:rsid w:val="00B13774"/>
    <w:rsid w:val="00B16228"/>
    <w:rsid w:val="00B17DA3"/>
    <w:rsid w:val="00B24866"/>
    <w:rsid w:val="00B25475"/>
    <w:rsid w:val="00B25CC1"/>
    <w:rsid w:val="00B25DE2"/>
    <w:rsid w:val="00B30940"/>
    <w:rsid w:val="00B30E05"/>
    <w:rsid w:val="00B33040"/>
    <w:rsid w:val="00B35081"/>
    <w:rsid w:val="00B355AB"/>
    <w:rsid w:val="00B3642B"/>
    <w:rsid w:val="00B42FAA"/>
    <w:rsid w:val="00B42FEF"/>
    <w:rsid w:val="00B470CB"/>
    <w:rsid w:val="00B4719A"/>
    <w:rsid w:val="00B507D7"/>
    <w:rsid w:val="00B50F52"/>
    <w:rsid w:val="00B51112"/>
    <w:rsid w:val="00B5189B"/>
    <w:rsid w:val="00B52766"/>
    <w:rsid w:val="00B5648B"/>
    <w:rsid w:val="00B60433"/>
    <w:rsid w:val="00B67DE3"/>
    <w:rsid w:val="00B807C3"/>
    <w:rsid w:val="00B83218"/>
    <w:rsid w:val="00B8324C"/>
    <w:rsid w:val="00B83D6B"/>
    <w:rsid w:val="00B83DA6"/>
    <w:rsid w:val="00B84F46"/>
    <w:rsid w:val="00B850B7"/>
    <w:rsid w:val="00B857D1"/>
    <w:rsid w:val="00B879C4"/>
    <w:rsid w:val="00B87F85"/>
    <w:rsid w:val="00B912C1"/>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3641"/>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0948"/>
    <w:rsid w:val="00C0542D"/>
    <w:rsid w:val="00C064FE"/>
    <w:rsid w:val="00C06B14"/>
    <w:rsid w:val="00C12043"/>
    <w:rsid w:val="00C15604"/>
    <w:rsid w:val="00C1741A"/>
    <w:rsid w:val="00C21EC0"/>
    <w:rsid w:val="00C23646"/>
    <w:rsid w:val="00C23FB6"/>
    <w:rsid w:val="00C2445C"/>
    <w:rsid w:val="00C26992"/>
    <w:rsid w:val="00C30388"/>
    <w:rsid w:val="00C314C0"/>
    <w:rsid w:val="00C31C5D"/>
    <w:rsid w:val="00C31DE7"/>
    <w:rsid w:val="00C32557"/>
    <w:rsid w:val="00C33D31"/>
    <w:rsid w:val="00C366D1"/>
    <w:rsid w:val="00C41ABB"/>
    <w:rsid w:val="00C43B66"/>
    <w:rsid w:val="00C451CF"/>
    <w:rsid w:val="00C45620"/>
    <w:rsid w:val="00C45A2A"/>
    <w:rsid w:val="00C463DC"/>
    <w:rsid w:val="00C46881"/>
    <w:rsid w:val="00C47D7A"/>
    <w:rsid w:val="00C500BF"/>
    <w:rsid w:val="00C53AFE"/>
    <w:rsid w:val="00C56B89"/>
    <w:rsid w:val="00C56D8E"/>
    <w:rsid w:val="00C604E6"/>
    <w:rsid w:val="00C618E7"/>
    <w:rsid w:val="00C63360"/>
    <w:rsid w:val="00C65E90"/>
    <w:rsid w:val="00C703E1"/>
    <w:rsid w:val="00C72554"/>
    <w:rsid w:val="00C75245"/>
    <w:rsid w:val="00C803A5"/>
    <w:rsid w:val="00C8183C"/>
    <w:rsid w:val="00C83705"/>
    <w:rsid w:val="00C84AFC"/>
    <w:rsid w:val="00C85CF6"/>
    <w:rsid w:val="00C92222"/>
    <w:rsid w:val="00C92CB4"/>
    <w:rsid w:val="00C9389B"/>
    <w:rsid w:val="00C93B2F"/>
    <w:rsid w:val="00C93C22"/>
    <w:rsid w:val="00C953E0"/>
    <w:rsid w:val="00C961AD"/>
    <w:rsid w:val="00C9782F"/>
    <w:rsid w:val="00C97B19"/>
    <w:rsid w:val="00CA2CE2"/>
    <w:rsid w:val="00CA6BE5"/>
    <w:rsid w:val="00CB5633"/>
    <w:rsid w:val="00CB6A2C"/>
    <w:rsid w:val="00CC06AA"/>
    <w:rsid w:val="00CC13A0"/>
    <w:rsid w:val="00CC1712"/>
    <w:rsid w:val="00CD1AE5"/>
    <w:rsid w:val="00CD68AF"/>
    <w:rsid w:val="00CD71F8"/>
    <w:rsid w:val="00CD731D"/>
    <w:rsid w:val="00CE09F7"/>
    <w:rsid w:val="00CE1909"/>
    <w:rsid w:val="00CE3945"/>
    <w:rsid w:val="00CE4C95"/>
    <w:rsid w:val="00CE5A27"/>
    <w:rsid w:val="00CE7253"/>
    <w:rsid w:val="00CF3EE8"/>
    <w:rsid w:val="00CF529F"/>
    <w:rsid w:val="00CF7DFA"/>
    <w:rsid w:val="00D0086A"/>
    <w:rsid w:val="00D01FF0"/>
    <w:rsid w:val="00D0342D"/>
    <w:rsid w:val="00D04271"/>
    <w:rsid w:val="00D06026"/>
    <w:rsid w:val="00D06F06"/>
    <w:rsid w:val="00D07D1C"/>
    <w:rsid w:val="00D13414"/>
    <w:rsid w:val="00D15032"/>
    <w:rsid w:val="00D22B23"/>
    <w:rsid w:val="00D264FE"/>
    <w:rsid w:val="00D27069"/>
    <w:rsid w:val="00D27C3A"/>
    <w:rsid w:val="00D31A71"/>
    <w:rsid w:val="00D42FEC"/>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5E47"/>
    <w:rsid w:val="00D96491"/>
    <w:rsid w:val="00D975CD"/>
    <w:rsid w:val="00DA3343"/>
    <w:rsid w:val="00DA6259"/>
    <w:rsid w:val="00DA6354"/>
    <w:rsid w:val="00DB167A"/>
    <w:rsid w:val="00DC17D1"/>
    <w:rsid w:val="00DC2D9E"/>
    <w:rsid w:val="00DC5AC7"/>
    <w:rsid w:val="00DC6330"/>
    <w:rsid w:val="00DD37C5"/>
    <w:rsid w:val="00DD5373"/>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37B51"/>
    <w:rsid w:val="00E41AFB"/>
    <w:rsid w:val="00E42DA7"/>
    <w:rsid w:val="00E45284"/>
    <w:rsid w:val="00E46867"/>
    <w:rsid w:val="00E507EA"/>
    <w:rsid w:val="00E509CE"/>
    <w:rsid w:val="00E51CDC"/>
    <w:rsid w:val="00E51E3D"/>
    <w:rsid w:val="00E52F57"/>
    <w:rsid w:val="00E56B4D"/>
    <w:rsid w:val="00E62361"/>
    <w:rsid w:val="00E63EE5"/>
    <w:rsid w:val="00E70E99"/>
    <w:rsid w:val="00E72199"/>
    <w:rsid w:val="00E7249F"/>
    <w:rsid w:val="00E73429"/>
    <w:rsid w:val="00E81943"/>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4680"/>
    <w:rsid w:val="00EF6317"/>
    <w:rsid w:val="00EF6EFB"/>
    <w:rsid w:val="00EF70FD"/>
    <w:rsid w:val="00F0013A"/>
    <w:rsid w:val="00F008E2"/>
    <w:rsid w:val="00F008F1"/>
    <w:rsid w:val="00F03402"/>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16E1"/>
    <w:rsid w:val="00F622A4"/>
    <w:rsid w:val="00F638DD"/>
    <w:rsid w:val="00F63FA2"/>
    <w:rsid w:val="00F6579D"/>
    <w:rsid w:val="00F67755"/>
    <w:rsid w:val="00F72B6B"/>
    <w:rsid w:val="00F8159D"/>
    <w:rsid w:val="00F83FBB"/>
    <w:rsid w:val="00F84B26"/>
    <w:rsid w:val="00F85047"/>
    <w:rsid w:val="00F851C6"/>
    <w:rsid w:val="00F85360"/>
    <w:rsid w:val="00F85CA8"/>
    <w:rsid w:val="00F867D0"/>
    <w:rsid w:val="00F9020D"/>
    <w:rsid w:val="00F91143"/>
    <w:rsid w:val="00F91BF0"/>
    <w:rsid w:val="00F921EC"/>
    <w:rsid w:val="00F92263"/>
    <w:rsid w:val="00F9251C"/>
    <w:rsid w:val="00F933A4"/>
    <w:rsid w:val="00F936D3"/>
    <w:rsid w:val="00F93721"/>
    <w:rsid w:val="00F93DD5"/>
    <w:rsid w:val="00FA0703"/>
    <w:rsid w:val="00FA1899"/>
    <w:rsid w:val="00FA5841"/>
    <w:rsid w:val="00FB0405"/>
    <w:rsid w:val="00FB0C36"/>
    <w:rsid w:val="00FB1241"/>
    <w:rsid w:val="00FB1564"/>
    <w:rsid w:val="00FB1870"/>
    <w:rsid w:val="00FB47F2"/>
    <w:rsid w:val="00FB47F7"/>
    <w:rsid w:val="00FB4F5F"/>
    <w:rsid w:val="00FB530D"/>
    <w:rsid w:val="00FC04C6"/>
    <w:rsid w:val="00FC106F"/>
    <w:rsid w:val="00FC1F4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E74DA"/>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3E5E0"/>
  <w15:docId w15:val="{53EC7695-7ED8-4919-83B3-E85792E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99"/>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uiPriority w:val="99"/>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407E77"/>
    <w:rPr>
      <w:color w:val="808080"/>
    </w:rPr>
  </w:style>
  <w:style w:type="character" w:styleId="NichtaufgelsteErwhnung">
    <w:name w:val="Unresolved Mention"/>
    <w:basedOn w:val="Absatz-Standardschriftart"/>
    <w:uiPriority w:val="99"/>
    <w:semiHidden/>
    <w:unhideWhenUsed/>
    <w:rsid w:val="00AF5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96">
      <w:bodyDiv w:val="1"/>
      <w:marLeft w:val="0"/>
      <w:marRight w:val="0"/>
      <w:marTop w:val="0"/>
      <w:marBottom w:val="0"/>
      <w:divBdr>
        <w:top w:val="none" w:sz="0" w:space="0" w:color="auto"/>
        <w:left w:val="none" w:sz="0" w:space="0" w:color="auto"/>
        <w:bottom w:val="none" w:sz="0" w:space="0" w:color="auto"/>
        <w:right w:val="none" w:sz="0" w:space="0" w:color="auto"/>
      </w:divBdr>
    </w:div>
    <w:div w:id="1154101684">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212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6CCD771B4D788511D7EAF26FB136"/>
        <w:category>
          <w:name w:val="Generale"/>
          <w:gallery w:val="placeholder"/>
        </w:category>
        <w:types>
          <w:type w:val="bbPlcHdr"/>
        </w:types>
        <w:behaviors>
          <w:behavior w:val="content"/>
        </w:behaviors>
        <w:guid w:val="{4564E5FA-33B6-4DFD-96B3-B906F74EB476}"/>
      </w:docPartPr>
      <w:docPartBody>
        <w:p w:rsidR="00C90A0F" w:rsidRDefault="009E3FA0" w:rsidP="009E3FA0">
          <w:pPr>
            <w:pStyle w:val="CECB6CCD771B4D788511D7EAF26FB1366"/>
          </w:pPr>
          <w:r w:rsidRPr="00D42FEC">
            <w:rPr>
              <w:lang w:val="de-DE"/>
            </w:rPr>
            <w:t xml:space="preserve"> </w:t>
          </w:r>
        </w:p>
      </w:docPartBody>
    </w:docPart>
    <w:docPart>
      <w:docPartPr>
        <w:name w:val="8F21F672B7274A9EA2D7A6F91C9DCA8D"/>
        <w:category>
          <w:name w:val="Generale"/>
          <w:gallery w:val="placeholder"/>
        </w:category>
        <w:types>
          <w:type w:val="bbPlcHdr"/>
        </w:types>
        <w:behaviors>
          <w:behavior w:val="content"/>
        </w:behaviors>
        <w:guid w:val="{3A4036A6-5931-4DF4-8451-A66DFDA81EA8}"/>
      </w:docPartPr>
      <w:docPartBody>
        <w:p w:rsidR="00C90A0F" w:rsidRDefault="009E3FA0" w:rsidP="009E3FA0">
          <w:pPr>
            <w:pStyle w:val="8F21F672B7274A9EA2D7A6F91C9DCA8D11"/>
          </w:pPr>
          <w:r w:rsidRPr="00D42FEC">
            <w:rPr>
              <w:rStyle w:val="Platzhaltertext"/>
              <w:lang w:val="de-DE"/>
            </w:rPr>
            <w:t xml:space="preserve"> </w:t>
          </w:r>
        </w:p>
      </w:docPartBody>
    </w:docPart>
    <w:docPart>
      <w:docPartPr>
        <w:name w:val="80C9D589108D42B3BD306563AA1DB271"/>
        <w:category>
          <w:name w:val="Generale"/>
          <w:gallery w:val="placeholder"/>
        </w:category>
        <w:types>
          <w:type w:val="bbPlcHdr"/>
        </w:types>
        <w:behaviors>
          <w:behavior w:val="content"/>
        </w:behaviors>
        <w:guid w:val="{8104A782-6BE5-4ECC-BC7F-7575207CD27C}"/>
      </w:docPartPr>
      <w:docPartBody>
        <w:p w:rsidR="00C90A0F" w:rsidRDefault="009E3FA0" w:rsidP="009E3FA0">
          <w:pPr>
            <w:pStyle w:val="80C9D589108D42B3BD306563AA1DB27111"/>
          </w:pPr>
          <w:r w:rsidRPr="00D42FEC">
            <w:rPr>
              <w:rStyle w:val="Platzhaltertext"/>
              <w:lang w:val="de-DE"/>
            </w:rPr>
            <w:t xml:space="preserve"> </w:t>
          </w:r>
        </w:p>
      </w:docPartBody>
    </w:docPart>
    <w:docPart>
      <w:docPartPr>
        <w:name w:val="6BD0C687A01F42E8AB98608D55A586C8"/>
        <w:category>
          <w:name w:val="Generale"/>
          <w:gallery w:val="placeholder"/>
        </w:category>
        <w:types>
          <w:type w:val="bbPlcHdr"/>
        </w:types>
        <w:behaviors>
          <w:behavior w:val="content"/>
        </w:behaviors>
        <w:guid w:val="{AF31117F-6B80-4B61-AD47-C1819751B9CB}"/>
      </w:docPartPr>
      <w:docPartBody>
        <w:p w:rsidR="00C90A0F" w:rsidRDefault="009E3FA0" w:rsidP="009E3FA0">
          <w:pPr>
            <w:pStyle w:val="6BD0C687A01F42E8AB98608D55A586C811"/>
          </w:pPr>
          <w:r w:rsidRPr="00407E77">
            <w:rPr>
              <w:rStyle w:val="Platzhaltertext"/>
              <w:sz w:val="20"/>
              <w:szCs w:val="20"/>
            </w:rPr>
            <w:t xml:space="preserve"> </w:t>
          </w:r>
        </w:p>
      </w:docPartBody>
    </w:docPart>
    <w:docPart>
      <w:docPartPr>
        <w:name w:val="A26078BEC4964DC798169231C428CBFE"/>
        <w:category>
          <w:name w:val="Generale"/>
          <w:gallery w:val="placeholder"/>
        </w:category>
        <w:types>
          <w:type w:val="bbPlcHdr"/>
        </w:types>
        <w:behaviors>
          <w:behavior w:val="content"/>
        </w:behaviors>
        <w:guid w:val="{19EA3DA5-7EB6-4F8E-B61C-942DDAACBDF9}"/>
      </w:docPartPr>
      <w:docPartBody>
        <w:p w:rsidR="00C90A0F" w:rsidRDefault="009E3FA0" w:rsidP="009E3FA0">
          <w:pPr>
            <w:pStyle w:val="A26078BEC4964DC798169231C428CBFE11"/>
          </w:pPr>
          <w:r w:rsidRPr="00407E77">
            <w:rPr>
              <w:rStyle w:val="Platzhaltertext"/>
              <w:sz w:val="20"/>
              <w:szCs w:val="20"/>
            </w:rPr>
            <w:t xml:space="preserve"> </w:t>
          </w:r>
        </w:p>
      </w:docPartBody>
    </w:docPart>
    <w:docPart>
      <w:docPartPr>
        <w:name w:val="CC8392407C004FEC9DE21AD3E53F6C9C"/>
        <w:category>
          <w:name w:val="Generale"/>
          <w:gallery w:val="placeholder"/>
        </w:category>
        <w:types>
          <w:type w:val="bbPlcHdr"/>
        </w:types>
        <w:behaviors>
          <w:behavior w:val="content"/>
        </w:behaviors>
        <w:guid w:val="{770486D0-86C3-4187-B3C3-1A9508C016A3}"/>
      </w:docPartPr>
      <w:docPartBody>
        <w:p w:rsidR="00C90A0F" w:rsidRDefault="009E3FA0" w:rsidP="009E3FA0">
          <w:pPr>
            <w:pStyle w:val="CC8392407C004FEC9DE21AD3E53F6C9C11"/>
          </w:pPr>
          <w:r w:rsidRPr="00D42FEC">
            <w:rPr>
              <w:rStyle w:val="Platzhaltertext"/>
              <w:sz w:val="20"/>
              <w:szCs w:val="20"/>
            </w:rPr>
            <w:t xml:space="preserve"> </w:t>
          </w:r>
        </w:p>
      </w:docPartBody>
    </w:docPart>
    <w:docPart>
      <w:docPartPr>
        <w:name w:val="A608324892B4455194B6AC353502E145"/>
        <w:category>
          <w:name w:val="Generale"/>
          <w:gallery w:val="placeholder"/>
        </w:category>
        <w:types>
          <w:type w:val="bbPlcHdr"/>
        </w:types>
        <w:behaviors>
          <w:behavior w:val="content"/>
        </w:behaviors>
        <w:guid w:val="{9FCB9889-74D6-4841-9817-77E79045AC1B}"/>
      </w:docPartPr>
      <w:docPartBody>
        <w:p w:rsidR="00C90A0F" w:rsidRDefault="009E3FA0" w:rsidP="009E3FA0">
          <w:pPr>
            <w:pStyle w:val="A608324892B4455194B6AC353502E14511"/>
          </w:pPr>
          <w:r w:rsidRPr="00D42FEC">
            <w:rPr>
              <w:rStyle w:val="Platzhaltertext"/>
              <w:sz w:val="20"/>
              <w:szCs w:val="20"/>
            </w:rPr>
            <w:t xml:space="preserve"> </w:t>
          </w:r>
        </w:p>
      </w:docPartBody>
    </w:docPart>
    <w:docPart>
      <w:docPartPr>
        <w:name w:val="CE7DCD4CC2FD4159891B3F34BA1626CC"/>
        <w:category>
          <w:name w:val="Generale"/>
          <w:gallery w:val="placeholder"/>
        </w:category>
        <w:types>
          <w:type w:val="bbPlcHdr"/>
        </w:types>
        <w:behaviors>
          <w:behavior w:val="content"/>
        </w:behaviors>
        <w:guid w:val="{26EE536E-D427-4777-8069-D2123E47696D}"/>
      </w:docPartPr>
      <w:docPartBody>
        <w:p w:rsidR="00C90A0F" w:rsidRDefault="009E3FA0" w:rsidP="009E3FA0">
          <w:pPr>
            <w:pStyle w:val="CE7DCD4CC2FD4159891B3F34BA1626CC11"/>
          </w:pPr>
          <w:r w:rsidRPr="00D42FEC">
            <w:rPr>
              <w:rStyle w:val="Platzhaltertext"/>
              <w:sz w:val="20"/>
              <w:szCs w:val="20"/>
            </w:rPr>
            <w:t xml:space="preserve"> </w:t>
          </w:r>
        </w:p>
      </w:docPartBody>
    </w:docPart>
    <w:docPart>
      <w:docPartPr>
        <w:name w:val="B271F788A019489B9C8EAE37E76557C4"/>
        <w:category>
          <w:name w:val="Generale"/>
          <w:gallery w:val="placeholder"/>
        </w:category>
        <w:types>
          <w:type w:val="bbPlcHdr"/>
        </w:types>
        <w:behaviors>
          <w:behavior w:val="content"/>
        </w:behaviors>
        <w:guid w:val="{71769362-2B1F-41E1-A9E2-F63428343979}"/>
      </w:docPartPr>
      <w:docPartBody>
        <w:p w:rsidR="00C90A0F" w:rsidRDefault="009E3FA0" w:rsidP="009E3FA0">
          <w:pPr>
            <w:pStyle w:val="B271F788A019489B9C8EAE37E76557C411"/>
          </w:pPr>
          <w:r w:rsidRPr="00407E77">
            <w:rPr>
              <w:rStyle w:val="Platzhaltertext"/>
              <w:sz w:val="20"/>
              <w:szCs w:val="20"/>
              <w:lang w:val="it-IT"/>
            </w:rPr>
            <w:t xml:space="preserve"> </w:t>
          </w:r>
        </w:p>
      </w:docPartBody>
    </w:docPart>
    <w:docPart>
      <w:docPartPr>
        <w:name w:val="E85B620D981F47D6B0D24AF7AE22248F"/>
        <w:category>
          <w:name w:val="Generale"/>
          <w:gallery w:val="placeholder"/>
        </w:category>
        <w:types>
          <w:type w:val="bbPlcHdr"/>
        </w:types>
        <w:behaviors>
          <w:behavior w:val="content"/>
        </w:behaviors>
        <w:guid w:val="{E2EB56BA-682F-4A54-8062-DDA631EF0EEB}"/>
      </w:docPartPr>
      <w:docPartBody>
        <w:p w:rsidR="00C90A0F" w:rsidRDefault="009E3FA0" w:rsidP="009E3FA0">
          <w:pPr>
            <w:pStyle w:val="E85B620D981F47D6B0D24AF7AE22248F11"/>
          </w:pPr>
          <w:r w:rsidRPr="00407E77">
            <w:rPr>
              <w:rStyle w:val="Platzhaltertext"/>
              <w:sz w:val="20"/>
              <w:szCs w:val="20"/>
            </w:rPr>
            <w:t xml:space="preserve"> </w:t>
          </w:r>
        </w:p>
      </w:docPartBody>
    </w:docPart>
    <w:docPart>
      <w:docPartPr>
        <w:name w:val="4F341C9C6AB14902861C58D8B5C2F1D5"/>
        <w:category>
          <w:name w:val="Generale"/>
          <w:gallery w:val="placeholder"/>
        </w:category>
        <w:types>
          <w:type w:val="bbPlcHdr"/>
        </w:types>
        <w:behaviors>
          <w:behavior w:val="content"/>
        </w:behaviors>
        <w:guid w:val="{C7FDD8A4-AC0F-40D4-803C-D28E8F33E058}"/>
      </w:docPartPr>
      <w:docPartBody>
        <w:p w:rsidR="00C90A0F" w:rsidRDefault="009E3FA0" w:rsidP="009E3FA0">
          <w:pPr>
            <w:pStyle w:val="4F341C9C6AB14902861C58D8B5C2F1D510"/>
          </w:pPr>
          <w:r w:rsidRPr="00F933A4">
            <w:rPr>
              <w:rStyle w:val="Platzhaltertext"/>
              <w:rFonts w:ascii="Arial Narrow" w:hAnsi="Arial Narrow"/>
            </w:rPr>
            <w:t xml:space="preserve"> </w:t>
          </w:r>
        </w:p>
      </w:docPartBody>
    </w:docPart>
    <w:docPart>
      <w:docPartPr>
        <w:name w:val="61F6C4F3836D498798795719B870025F"/>
        <w:category>
          <w:name w:val="Generale"/>
          <w:gallery w:val="placeholder"/>
        </w:category>
        <w:types>
          <w:type w:val="bbPlcHdr"/>
        </w:types>
        <w:behaviors>
          <w:behavior w:val="content"/>
        </w:behaviors>
        <w:guid w:val="{22B2B39A-8B0C-4034-9E09-D2027B6884F9}"/>
      </w:docPartPr>
      <w:docPartBody>
        <w:p w:rsidR="00C90A0F" w:rsidRDefault="009E3FA0" w:rsidP="009E3FA0">
          <w:pPr>
            <w:pStyle w:val="61F6C4F3836D498798795719B870025F10"/>
          </w:pPr>
          <w:r w:rsidRPr="00F933A4">
            <w:rPr>
              <w:rStyle w:val="Platzhaltertext"/>
              <w:rFonts w:ascii="Arial Narrow" w:hAnsi="Arial Narrow"/>
            </w:rPr>
            <w:t xml:space="preserve"> </w:t>
          </w:r>
        </w:p>
      </w:docPartBody>
    </w:docPart>
    <w:docPart>
      <w:docPartPr>
        <w:name w:val="B5E22B7371F14203ABC1E92D86C958E6"/>
        <w:category>
          <w:name w:val="Generale"/>
          <w:gallery w:val="placeholder"/>
        </w:category>
        <w:types>
          <w:type w:val="bbPlcHdr"/>
        </w:types>
        <w:behaviors>
          <w:behavior w:val="content"/>
        </w:behaviors>
        <w:guid w:val="{6C18A881-CCEF-451B-95D6-7EA049C56E75}"/>
      </w:docPartPr>
      <w:docPartBody>
        <w:p w:rsidR="00C90A0F" w:rsidRDefault="009E3FA0" w:rsidP="009E3FA0">
          <w:pPr>
            <w:pStyle w:val="B5E22B7371F14203ABC1E92D86C958E610"/>
          </w:pPr>
          <w:r w:rsidRPr="00F933A4">
            <w:rPr>
              <w:rStyle w:val="Platzhaltertext"/>
              <w:rFonts w:ascii="Arial Narrow" w:hAnsi="Arial Narrow"/>
            </w:rPr>
            <w:t xml:space="preserve"> </w:t>
          </w:r>
        </w:p>
      </w:docPartBody>
    </w:docPart>
    <w:docPart>
      <w:docPartPr>
        <w:name w:val="1A3E81EC912547439E166C29BC5D19A6"/>
        <w:category>
          <w:name w:val="Generale"/>
          <w:gallery w:val="placeholder"/>
        </w:category>
        <w:types>
          <w:type w:val="bbPlcHdr"/>
        </w:types>
        <w:behaviors>
          <w:behavior w:val="content"/>
        </w:behaviors>
        <w:guid w:val="{900FB9C1-E11C-4706-872E-4BBC374BA15F}"/>
      </w:docPartPr>
      <w:docPartBody>
        <w:p w:rsidR="00C90A0F" w:rsidRDefault="009E3FA0" w:rsidP="009E3FA0">
          <w:pPr>
            <w:pStyle w:val="1A3E81EC912547439E166C29BC5D19A610"/>
          </w:pPr>
          <w:r w:rsidRPr="00D42FEC">
            <w:rPr>
              <w:rStyle w:val="Platzhaltertext"/>
              <w:lang w:val="it-IT"/>
            </w:rPr>
            <w:t xml:space="preserve"> </w:t>
          </w:r>
        </w:p>
      </w:docPartBody>
    </w:docPart>
    <w:docPart>
      <w:docPartPr>
        <w:name w:val="1C77AC9B2256441495526FE48168CD4E"/>
        <w:category>
          <w:name w:val="Generale"/>
          <w:gallery w:val="placeholder"/>
        </w:category>
        <w:types>
          <w:type w:val="bbPlcHdr"/>
        </w:types>
        <w:behaviors>
          <w:behavior w:val="content"/>
        </w:behaviors>
        <w:guid w:val="{00BC9420-CA4F-4104-878B-CEEF4E046813}"/>
      </w:docPartPr>
      <w:docPartBody>
        <w:p w:rsidR="00C90A0F" w:rsidRDefault="009E3FA0" w:rsidP="009E3FA0">
          <w:pPr>
            <w:pStyle w:val="1C77AC9B2256441495526FE48168CD4E10"/>
          </w:pPr>
          <w:r>
            <w:rPr>
              <w:rStyle w:val="Platzhaltertext"/>
              <w:lang w:val="it-IT"/>
            </w:rPr>
            <w:t xml:space="preserve"> </w:t>
          </w:r>
        </w:p>
      </w:docPartBody>
    </w:docPart>
    <w:docPart>
      <w:docPartPr>
        <w:name w:val="2CBC27AB47E84F8982D2CE4D47B9EDF4"/>
        <w:category>
          <w:name w:val="Generale"/>
          <w:gallery w:val="placeholder"/>
        </w:category>
        <w:types>
          <w:type w:val="bbPlcHdr"/>
        </w:types>
        <w:behaviors>
          <w:behavior w:val="content"/>
        </w:behaviors>
        <w:guid w:val="{EE7469B0-7714-497B-A17B-888744F3BE46}"/>
      </w:docPartPr>
      <w:docPartBody>
        <w:p w:rsidR="00C90A0F" w:rsidRDefault="009E3FA0" w:rsidP="009E3FA0">
          <w:pPr>
            <w:pStyle w:val="2CBC27AB47E84F8982D2CE4D47B9EDF410"/>
          </w:pPr>
          <w:r w:rsidRPr="00756894">
            <w:rPr>
              <w:rStyle w:val="Platzhaltertext"/>
              <w:lang w:val="it-IT"/>
            </w:rPr>
            <w:t xml:space="preserve"> </w:t>
          </w:r>
        </w:p>
      </w:docPartBody>
    </w:docPart>
    <w:docPart>
      <w:docPartPr>
        <w:name w:val="14A517A987694224A131471628D04B93"/>
        <w:category>
          <w:name w:val="Generale"/>
          <w:gallery w:val="placeholder"/>
        </w:category>
        <w:types>
          <w:type w:val="bbPlcHdr"/>
        </w:types>
        <w:behaviors>
          <w:behavior w:val="content"/>
        </w:behaviors>
        <w:guid w:val="{804A67D5-8A04-4EC6-8CF3-D35CD29E0A32}"/>
      </w:docPartPr>
      <w:docPartBody>
        <w:p w:rsidR="00C90A0F" w:rsidRDefault="009E3FA0" w:rsidP="009E3FA0">
          <w:pPr>
            <w:pStyle w:val="14A517A987694224A131471628D04B9310"/>
          </w:pPr>
          <w:r w:rsidRPr="00756894">
            <w:rPr>
              <w:rStyle w:val="Platzhaltertext"/>
              <w:lang w:val="it-IT"/>
            </w:rPr>
            <w:t xml:space="preserve"> </w:t>
          </w:r>
        </w:p>
      </w:docPartBody>
    </w:docPart>
    <w:docPart>
      <w:docPartPr>
        <w:name w:val="473B71FFA18E4340B668E21B5B31F323"/>
        <w:category>
          <w:name w:val="Generale"/>
          <w:gallery w:val="placeholder"/>
        </w:category>
        <w:types>
          <w:type w:val="bbPlcHdr"/>
        </w:types>
        <w:behaviors>
          <w:behavior w:val="content"/>
        </w:behaviors>
        <w:guid w:val="{F57B3053-D967-42EE-9C3E-2DE4F256AE2B}"/>
      </w:docPartPr>
      <w:docPartBody>
        <w:p w:rsidR="00C90A0F" w:rsidRDefault="009E3FA0" w:rsidP="009E3FA0">
          <w:pPr>
            <w:pStyle w:val="473B71FFA18E4340B668E21B5B31F32310"/>
          </w:pPr>
          <w:r>
            <w:rPr>
              <w:rStyle w:val="Platzhaltertext"/>
              <w:lang w:val="it-IT"/>
            </w:rPr>
            <w:t xml:space="preserve"> </w:t>
          </w:r>
        </w:p>
      </w:docPartBody>
    </w:docPart>
    <w:docPart>
      <w:docPartPr>
        <w:name w:val="FBD62AB88AE64F6E987C0F00245604FC"/>
        <w:category>
          <w:name w:val="Generale"/>
          <w:gallery w:val="placeholder"/>
        </w:category>
        <w:types>
          <w:type w:val="bbPlcHdr"/>
        </w:types>
        <w:behaviors>
          <w:behavior w:val="content"/>
        </w:behaviors>
        <w:guid w:val="{ABEE7B61-412B-4BE5-A466-3C0CC3E28657}"/>
      </w:docPartPr>
      <w:docPartBody>
        <w:p w:rsidR="00C90A0F" w:rsidRDefault="009E3FA0" w:rsidP="009E3FA0">
          <w:pPr>
            <w:pStyle w:val="FBD62AB88AE64F6E987C0F00245604FC10"/>
          </w:pPr>
          <w:r w:rsidRPr="00756894">
            <w:rPr>
              <w:rStyle w:val="Platzhaltertext"/>
              <w:lang w:val="it-IT"/>
            </w:rPr>
            <w:t xml:space="preserve"> </w:t>
          </w:r>
        </w:p>
      </w:docPartBody>
    </w:docPart>
    <w:docPart>
      <w:docPartPr>
        <w:name w:val="8ED5720FADBC474CBAE2B66BB3700BD2"/>
        <w:category>
          <w:name w:val="Generale"/>
          <w:gallery w:val="placeholder"/>
        </w:category>
        <w:types>
          <w:type w:val="bbPlcHdr"/>
        </w:types>
        <w:behaviors>
          <w:behavior w:val="content"/>
        </w:behaviors>
        <w:guid w:val="{3CD36053-82D2-40AC-87BD-2DDEC0FC82C1}"/>
      </w:docPartPr>
      <w:docPartBody>
        <w:p w:rsidR="00C90A0F" w:rsidRDefault="009E3FA0" w:rsidP="009E3FA0">
          <w:pPr>
            <w:pStyle w:val="8ED5720FADBC474CBAE2B66BB3700BD210"/>
          </w:pPr>
          <w:r>
            <w:rPr>
              <w:rStyle w:val="Platzhaltertext"/>
              <w:lang w:val="it-IT"/>
            </w:rPr>
            <w:t xml:space="preserve"> </w:t>
          </w:r>
        </w:p>
      </w:docPartBody>
    </w:docPart>
    <w:docPart>
      <w:docPartPr>
        <w:name w:val="68148FC930704D30A10606907FC93C53"/>
        <w:category>
          <w:name w:val="Generale"/>
          <w:gallery w:val="placeholder"/>
        </w:category>
        <w:types>
          <w:type w:val="bbPlcHdr"/>
        </w:types>
        <w:behaviors>
          <w:behavior w:val="content"/>
        </w:behaviors>
        <w:guid w:val="{A24B29CF-0541-4EAD-AA33-FC55A71CD481}"/>
      </w:docPartPr>
      <w:docPartBody>
        <w:p w:rsidR="00C90A0F" w:rsidRDefault="009E3FA0" w:rsidP="009E3FA0">
          <w:pPr>
            <w:pStyle w:val="68148FC930704D30A10606907FC93C536"/>
          </w:pPr>
          <w:r w:rsidRPr="004C2864">
            <w:rPr>
              <w:rStyle w:val="Platzhaltertext"/>
            </w:rPr>
            <w:t>______</w:t>
          </w:r>
        </w:p>
      </w:docPartBody>
    </w:docPart>
    <w:docPart>
      <w:docPartPr>
        <w:name w:val="7C285E69F6264423BD18650BE0ED76C6"/>
        <w:category>
          <w:name w:val="Generale"/>
          <w:gallery w:val="placeholder"/>
        </w:category>
        <w:types>
          <w:type w:val="bbPlcHdr"/>
        </w:types>
        <w:behaviors>
          <w:behavior w:val="content"/>
        </w:behaviors>
        <w:guid w:val="{7E9803E2-DB0E-460E-8F02-F09D11CB3B03}"/>
      </w:docPartPr>
      <w:docPartBody>
        <w:p w:rsidR="00C90A0F" w:rsidRDefault="009E3FA0" w:rsidP="009E3FA0">
          <w:pPr>
            <w:pStyle w:val="7C285E69F6264423BD18650BE0ED76C65"/>
          </w:pPr>
          <w:r w:rsidRPr="00F933A4">
            <w:rPr>
              <w:rStyle w:val="Platzhaltertext"/>
              <w:rFonts w:ascii="Arial Narrow" w:hAnsi="Arial Narrow"/>
              <w:sz w:val="14"/>
              <w:szCs w:val="14"/>
              <w:lang w:val="it-IT"/>
            </w:rPr>
            <w:t xml:space="preserve"> </w:t>
          </w:r>
        </w:p>
      </w:docPartBody>
    </w:docPart>
    <w:docPart>
      <w:docPartPr>
        <w:name w:val="AF417F61A1BD4602A2F8BF0A6FBFD721"/>
        <w:category>
          <w:name w:val="Generale"/>
          <w:gallery w:val="placeholder"/>
        </w:category>
        <w:types>
          <w:type w:val="bbPlcHdr"/>
        </w:types>
        <w:behaviors>
          <w:behavior w:val="content"/>
        </w:behaviors>
        <w:guid w:val="{B86995A4-C9B5-4469-A62C-AC94CC998D52}"/>
      </w:docPartPr>
      <w:docPartBody>
        <w:p w:rsidR="00C90A0F" w:rsidRDefault="009E3FA0" w:rsidP="009E3FA0">
          <w:pPr>
            <w:pStyle w:val="AF417F61A1BD4602A2F8BF0A6FBFD7215"/>
          </w:pPr>
          <w:r w:rsidRPr="00F933A4">
            <w:rPr>
              <w:rStyle w:val="Platzhaltertext"/>
              <w:rFonts w:ascii="Arial Narrow" w:hAnsi="Arial Narrow"/>
              <w:sz w:val="14"/>
              <w:szCs w:val="14"/>
            </w:rPr>
            <w:t xml:space="preserve"> </w:t>
          </w:r>
        </w:p>
      </w:docPartBody>
    </w:docPart>
    <w:docPart>
      <w:docPartPr>
        <w:name w:val="62472557B2D84193BB469F02948395FB"/>
        <w:category>
          <w:name w:val="Generale"/>
          <w:gallery w:val="placeholder"/>
        </w:category>
        <w:types>
          <w:type w:val="bbPlcHdr"/>
        </w:types>
        <w:behaviors>
          <w:behavior w:val="content"/>
        </w:behaviors>
        <w:guid w:val="{D765C374-869C-4D8C-BC13-EFAD6F7C71BB}"/>
      </w:docPartPr>
      <w:docPartBody>
        <w:p w:rsidR="009E3FA0" w:rsidRDefault="009E3FA0" w:rsidP="009E3FA0">
          <w:pPr>
            <w:pStyle w:val="62472557B2D84193BB469F02948395FB4"/>
          </w:pPr>
          <w:r w:rsidRPr="004C2864">
            <w:rPr>
              <w:rStyle w:val="Platzhaltertext"/>
              <w:lang w:val="it-IT"/>
            </w:rPr>
            <w:t>______</w:t>
          </w:r>
        </w:p>
      </w:docPartBody>
    </w:docPart>
    <w:docPart>
      <w:docPartPr>
        <w:name w:val="D1C335C89AC84AD8987BD001C3443256"/>
        <w:category>
          <w:name w:val="Generale"/>
          <w:gallery w:val="placeholder"/>
        </w:category>
        <w:types>
          <w:type w:val="bbPlcHdr"/>
        </w:types>
        <w:behaviors>
          <w:behavior w:val="content"/>
        </w:behaviors>
        <w:guid w:val="{3A5A2530-F2A5-4770-9EE6-AB55FEC5EC44}"/>
      </w:docPartPr>
      <w:docPartBody>
        <w:p w:rsidR="002D7834" w:rsidRDefault="00014916" w:rsidP="00014916">
          <w:pPr>
            <w:pStyle w:val="D1C335C89AC84AD8987BD001C3443256"/>
          </w:pPr>
          <w:r>
            <w:rPr>
              <w:rStyle w:val="Platzhaltertext"/>
            </w:rPr>
            <w:t xml:space="preserve"> </w:t>
          </w:r>
        </w:p>
      </w:docPartBody>
    </w:docPart>
    <w:docPart>
      <w:docPartPr>
        <w:name w:val="16E3C41F3635493D9D9C0BA9D1828938"/>
        <w:category>
          <w:name w:val="Generale"/>
          <w:gallery w:val="placeholder"/>
        </w:category>
        <w:types>
          <w:type w:val="bbPlcHdr"/>
        </w:types>
        <w:behaviors>
          <w:behavior w:val="content"/>
        </w:behaviors>
        <w:guid w:val="{3CB3BE4F-9BE8-4347-A9A2-A9C51D2F8451}"/>
      </w:docPartPr>
      <w:docPartBody>
        <w:p w:rsidR="002D7834" w:rsidRDefault="00014916" w:rsidP="00014916">
          <w:pPr>
            <w:pStyle w:val="16E3C41F3635493D9D9C0BA9D1828938"/>
          </w:pPr>
          <w:r w:rsidRPr="00407E77">
            <w:rPr>
              <w:rStyle w:val="Platzhaltertext"/>
              <w:sz w:val="20"/>
              <w:szCs w:val="20"/>
            </w:rPr>
            <w:t xml:space="preserve"> </w:t>
          </w:r>
        </w:p>
      </w:docPartBody>
    </w:docPart>
    <w:docPart>
      <w:docPartPr>
        <w:name w:val="7D74A1BC776D442F8C5799DDF1427BCE"/>
        <w:category>
          <w:name w:val="Generale"/>
          <w:gallery w:val="placeholder"/>
        </w:category>
        <w:types>
          <w:type w:val="bbPlcHdr"/>
        </w:types>
        <w:behaviors>
          <w:behavior w:val="content"/>
        </w:behaviors>
        <w:guid w:val="{0E9E8E49-84CE-4280-85B6-E208C2EFCDF7}"/>
      </w:docPartPr>
      <w:docPartBody>
        <w:p w:rsidR="00AE26F0" w:rsidRDefault="007318FF" w:rsidP="007318FF">
          <w:pPr>
            <w:pStyle w:val="7D74A1BC776D442F8C5799DDF1427BCE"/>
          </w:pPr>
          <w:r w:rsidRPr="00D42FEC">
            <w:rPr>
              <w:rStyle w:val="Platzhaltertext"/>
              <w:sz w:val="20"/>
              <w:szCs w:val="20"/>
            </w:rPr>
            <w:t xml:space="preserve"> </w:t>
          </w:r>
        </w:p>
      </w:docPartBody>
    </w:docPart>
    <w:docPart>
      <w:docPartPr>
        <w:name w:val="1D33793CEE2D40C68DEF0F8A317B7924"/>
        <w:category>
          <w:name w:val="Generale"/>
          <w:gallery w:val="placeholder"/>
        </w:category>
        <w:types>
          <w:type w:val="bbPlcHdr"/>
        </w:types>
        <w:behaviors>
          <w:behavior w:val="content"/>
        </w:behaviors>
        <w:guid w:val="{EC2207AD-C44E-4AD3-BA19-B31FBE6168B5}"/>
      </w:docPartPr>
      <w:docPartBody>
        <w:p w:rsidR="00AE26F0" w:rsidRDefault="007318FF" w:rsidP="007318FF">
          <w:pPr>
            <w:pStyle w:val="1D33793CEE2D40C68DEF0F8A317B7924"/>
          </w:pPr>
          <w:r w:rsidRPr="00756894">
            <w:rPr>
              <w:rStyle w:val="Platzhaltertext"/>
            </w:rPr>
            <w:t xml:space="preserve"> </w:t>
          </w:r>
        </w:p>
      </w:docPartBody>
    </w:docPart>
    <w:docPart>
      <w:docPartPr>
        <w:name w:val="9559F7768D5E443C80A7373B84544853"/>
        <w:category>
          <w:name w:val="Generale"/>
          <w:gallery w:val="placeholder"/>
        </w:category>
        <w:types>
          <w:type w:val="bbPlcHdr"/>
        </w:types>
        <w:behaviors>
          <w:behavior w:val="content"/>
        </w:behaviors>
        <w:guid w:val="{9CA73019-00A0-4D6F-B2D6-0C6DAFDECFBE}"/>
      </w:docPartPr>
      <w:docPartBody>
        <w:p w:rsidR="00AE26F0" w:rsidRDefault="007318FF" w:rsidP="007318FF">
          <w:pPr>
            <w:pStyle w:val="9559F7768D5E443C80A7373B84544853"/>
          </w:pPr>
          <w:r w:rsidRPr="00403F1D">
            <w:rPr>
              <w:rStyle w:val="Platzhaltertext"/>
              <w:rFonts w:ascii="Arial Narrow" w:hAnsi="Arial Narrow"/>
            </w:rPr>
            <w:t xml:space="preserve"> </w:t>
          </w:r>
        </w:p>
      </w:docPartBody>
    </w:docPart>
    <w:docPart>
      <w:docPartPr>
        <w:name w:val="F3F08FE9B9C94FC98460E7524BBD9D31"/>
        <w:category>
          <w:name w:val="Generale"/>
          <w:gallery w:val="placeholder"/>
        </w:category>
        <w:types>
          <w:type w:val="bbPlcHdr"/>
        </w:types>
        <w:behaviors>
          <w:behavior w:val="content"/>
        </w:behaviors>
        <w:guid w:val="{7D75F62E-789E-40AF-B0BA-C2A4A0E214EA}"/>
      </w:docPartPr>
      <w:docPartBody>
        <w:p w:rsidR="00AE26F0" w:rsidRDefault="007318FF" w:rsidP="007318FF">
          <w:pPr>
            <w:pStyle w:val="F3F08FE9B9C94FC98460E7524BBD9D31"/>
          </w:pPr>
          <w:r w:rsidRPr="00403F1D">
            <w:rPr>
              <w:rStyle w:val="Platzhaltertext"/>
              <w:rFonts w:ascii="Arial Narrow" w:hAnsi="Arial Narrow"/>
            </w:rPr>
            <w:t xml:space="preserve"> </w:t>
          </w:r>
        </w:p>
      </w:docPartBody>
    </w:docPart>
    <w:docPart>
      <w:docPartPr>
        <w:name w:val="973C770F65A14AB08F16F974CF9026E8"/>
        <w:category>
          <w:name w:val="Generale"/>
          <w:gallery w:val="placeholder"/>
        </w:category>
        <w:types>
          <w:type w:val="bbPlcHdr"/>
        </w:types>
        <w:behaviors>
          <w:behavior w:val="content"/>
        </w:behaviors>
        <w:guid w:val="{7C939894-D5BD-48F6-943A-BAC5EA23BF57}"/>
      </w:docPartPr>
      <w:docPartBody>
        <w:p w:rsidR="00AE26F0" w:rsidRDefault="007318FF" w:rsidP="007318FF">
          <w:pPr>
            <w:pStyle w:val="973C770F65A14AB08F16F974CF9026E8"/>
          </w:pPr>
          <w:r w:rsidRPr="00D42FEC">
            <w:rPr>
              <w:rStyle w:val="Platzhaltertext"/>
              <w:rFonts w:ascii="Arial Narrow" w:hAnsi="Arial Narrow"/>
            </w:rPr>
            <w:t xml:space="preserve"> </w:t>
          </w:r>
        </w:p>
      </w:docPartBody>
    </w:docPart>
    <w:docPart>
      <w:docPartPr>
        <w:name w:val="DE19D8721FE74313A8CC4A1B0444CC94"/>
        <w:category>
          <w:name w:val="Generale"/>
          <w:gallery w:val="placeholder"/>
        </w:category>
        <w:types>
          <w:type w:val="bbPlcHdr"/>
        </w:types>
        <w:behaviors>
          <w:behavior w:val="content"/>
        </w:behaviors>
        <w:guid w:val="{D11325A1-C112-486F-A419-5ACE9C294FC6}"/>
      </w:docPartPr>
      <w:docPartBody>
        <w:p w:rsidR="00AE26F0" w:rsidRDefault="007318FF" w:rsidP="007318FF">
          <w:pPr>
            <w:pStyle w:val="DE19D8721FE74313A8CC4A1B0444CC94"/>
          </w:pPr>
          <w:r w:rsidRPr="00403F1D">
            <w:rPr>
              <w:rStyle w:val="Platzhaltertext"/>
              <w:rFonts w:ascii="Arial Narrow" w:hAnsi="Arial Narrow"/>
            </w:rPr>
            <w:t xml:space="preserve"> </w:t>
          </w:r>
        </w:p>
      </w:docPartBody>
    </w:docPart>
    <w:docPart>
      <w:docPartPr>
        <w:name w:val="261EBDDDD6E34DA1BB386F51CFDF8055"/>
        <w:category>
          <w:name w:val="Generale"/>
          <w:gallery w:val="placeholder"/>
        </w:category>
        <w:types>
          <w:type w:val="bbPlcHdr"/>
        </w:types>
        <w:behaviors>
          <w:behavior w:val="content"/>
        </w:behaviors>
        <w:guid w:val="{2BEDECB0-AA13-4B10-A41C-7F4E852940D5}"/>
      </w:docPartPr>
      <w:docPartBody>
        <w:p w:rsidR="00AE26F0" w:rsidRDefault="007318FF" w:rsidP="007318FF">
          <w:pPr>
            <w:pStyle w:val="261EBDDDD6E34DA1BB386F51CFDF8055"/>
          </w:pPr>
          <w:r w:rsidRPr="00403F1D">
            <w:rPr>
              <w:rStyle w:val="Platzhaltertext"/>
              <w:rFonts w:ascii="Arial Narrow" w:hAnsi="Arial Narrow"/>
            </w:rPr>
            <w:t xml:space="preserve"> </w:t>
          </w:r>
        </w:p>
      </w:docPartBody>
    </w:docPart>
    <w:docPart>
      <w:docPartPr>
        <w:name w:val="3BDE1B36C2ED476F859E2E1F49B383D8"/>
        <w:category>
          <w:name w:val="Generale"/>
          <w:gallery w:val="placeholder"/>
        </w:category>
        <w:types>
          <w:type w:val="bbPlcHdr"/>
        </w:types>
        <w:behaviors>
          <w:behavior w:val="content"/>
        </w:behaviors>
        <w:guid w:val="{F33DD942-7043-4EE5-AED4-725A29754A8F}"/>
      </w:docPartPr>
      <w:docPartBody>
        <w:p w:rsidR="00AE26F0" w:rsidRDefault="007318FF" w:rsidP="007318FF">
          <w:pPr>
            <w:pStyle w:val="3BDE1B36C2ED476F859E2E1F49B383D8"/>
          </w:pPr>
          <w:r w:rsidRPr="00403F1D">
            <w:rPr>
              <w:rStyle w:val="Platzhaltertext"/>
              <w:rFonts w:ascii="Arial Narrow" w:hAnsi="Arial Narrow"/>
            </w:rPr>
            <w:t xml:space="preserve"> </w:t>
          </w:r>
        </w:p>
      </w:docPartBody>
    </w:docPart>
    <w:docPart>
      <w:docPartPr>
        <w:name w:val="3CE050FFA9ED4BA193A3818F255B2D4D"/>
        <w:category>
          <w:name w:val="Generale"/>
          <w:gallery w:val="placeholder"/>
        </w:category>
        <w:types>
          <w:type w:val="bbPlcHdr"/>
        </w:types>
        <w:behaviors>
          <w:behavior w:val="content"/>
        </w:behaviors>
        <w:guid w:val="{E4DBEBD1-8004-41ED-94E7-618531681326}"/>
      </w:docPartPr>
      <w:docPartBody>
        <w:p w:rsidR="00AE26F0" w:rsidRDefault="007318FF" w:rsidP="007318FF">
          <w:pPr>
            <w:pStyle w:val="3CE050FFA9ED4BA193A3818F255B2D4D"/>
          </w:pPr>
          <w:r w:rsidRPr="00403F1D">
            <w:rPr>
              <w:rStyle w:val="Platzhaltertext"/>
              <w:rFonts w:ascii="Arial Narrow" w:hAnsi="Arial Narrow"/>
            </w:rPr>
            <w:t xml:space="preserve"> </w:t>
          </w:r>
        </w:p>
      </w:docPartBody>
    </w:docPart>
    <w:docPart>
      <w:docPartPr>
        <w:name w:val="33506027E02D4F1DAF1B98D9E52B8A91"/>
        <w:category>
          <w:name w:val="Generale"/>
          <w:gallery w:val="placeholder"/>
        </w:category>
        <w:types>
          <w:type w:val="bbPlcHdr"/>
        </w:types>
        <w:behaviors>
          <w:behavior w:val="content"/>
        </w:behaviors>
        <w:guid w:val="{6A167BED-98D9-4D32-AD3F-C91B5982111B}"/>
      </w:docPartPr>
      <w:docPartBody>
        <w:p w:rsidR="00AE26F0" w:rsidRDefault="007318FF" w:rsidP="007318FF">
          <w:pPr>
            <w:pStyle w:val="33506027E02D4F1DAF1B98D9E52B8A91"/>
          </w:pPr>
          <w:r w:rsidRPr="00403F1D">
            <w:rPr>
              <w:rStyle w:val="Platzhaltertext"/>
              <w:rFonts w:ascii="Arial Narrow" w:hAnsi="Arial Narrow"/>
            </w:rPr>
            <w:t xml:space="preserve"> </w:t>
          </w:r>
        </w:p>
      </w:docPartBody>
    </w:docPart>
    <w:docPart>
      <w:docPartPr>
        <w:name w:val="D8D13AAE580D4E85B14DBEFD37A0E7D3"/>
        <w:category>
          <w:name w:val="Generale"/>
          <w:gallery w:val="placeholder"/>
        </w:category>
        <w:types>
          <w:type w:val="bbPlcHdr"/>
        </w:types>
        <w:behaviors>
          <w:behavior w:val="content"/>
        </w:behaviors>
        <w:guid w:val="{DF3A9861-6F64-4ED8-9AA8-DBD41D019B0E}"/>
      </w:docPartPr>
      <w:docPartBody>
        <w:p w:rsidR="00AE26F0" w:rsidRDefault="007318FF" w:rsidP="007318FF">
          <w:pPr>
            <w:pStyle w:val="D8D13AAE580D4E85B14DBEFD37A0E7D3"/>
          </w:pPr>
          <w:r w:rsidRPr="00403F1D">
            <w:rPr>
              <w:rStyle w:val="Platzhaltertext"/>
              <w:rFonts w:ascii="Arial Narrow" w:hAnsi="Arial Narrow"/>
            </w:rPr>
            <w:t xml:space="preserve"> </w:t>
          </w:r>
        </w:p>
      </w:docPartBody>
    </w:docPart>
    <w:docPart>
      <w:docPartPr>
        <w:name w:val="21CD922634D2433690220A70C7EB6D08"/>
        <w:category>
          <w:name w:val="Generale"/>
          <w:gallery w:val="placeholder"/>
        </w:category>
        <w:types>
          <w:type w:val="bbPlcHdr"/>
        </w:types>
        <w:behaviors>
          <w:behavior w:val="content"/>
        </w:behaviors>
        <w:guid w:val="{95D08790-9F1B-4352-9410-6110EEEB5106}"/>
      </w:docPartPr>
      <w:docPartBody>
        <w:p w:rsidR="00AE26F0" w:rsidRDefault="007318FF" w:rsidP="007318FF">
          <w:pPr>
            <w:pStyle w:val="21CD922634D2433690220A70C7EB6D08"/>
          </w:pPr>
          <w:r w:rsidRPr="00403F1D">
            <w:rPr>
              <w:rFonts w:ascii="Arial Narrow" w:hAnsi="Arial Narrow" w:cs="Calibri"/>
              <w:sz w:val="20"/>
              <w:szCs w:val="20"/>
            </w:rPr>
            <w:t xml:space="preserve"> </w:t>
          </w:r>
        </w:p>
      </w:docPartBody>
    </w:docPart>
    <w:docPart>
      <w:docPartPr>
        <w:name w:val="B09C55198008483EA372A5DCD7F519B9"/>
        <w:category>
          <w:name w:val="Generale"/>
          <w:gallery w:val="placeholder"/>
        </w:category>
        <w:types>
          <w:type w:val="bbPlcHdr"/>
        </w:types>
        <w:behaviors>
          <w:behavior w:val="content"/>
        </w:behaviors>
        <w:guid w:val="{49B0F263-414D-4994-9441-1861665BBF7E}"/>
      </w:docPartPr>
      <w:docPartBody>
        <w:p w:rsidR="00AE26F0" w:rsidRDefault="007318FF" w:rsidP="007318FF">
          <w:pPr>
            <w:pStyle w:val="B09C55198008483EA372A5DCD7F519B9"/>
          </w:pPr>
          <w:r w:rsidRPr="00FB1870">
            <w:rPr>
              <w:rStyle w:val="Platzhaltertext"/>
              <w:rFonts w:ascii="Arial Narrow" w:hAnsi="Arial Narrow"/>
              <w:sz w:val="20"/>
              <w:szCs w:val="20"/>
            </w:rPr>
            <w:t xml:space="preserve"> </w:t>
          </w:r>
        </w:p>
      </w:docPartBody>
    </w:docPart>
    <w:docPart>
      <w:docPartPr>
        <w:name w:val="9F44007F350843F2AF4FAA5A6DF665A1"/>
        <w:category>
          <w:name w:val="Generale"/>
          <w:gallery w:val="placeholder"/>
        </w:category>
        <w:types>
          <w:type w:val="bbPlcHdr"/>
        </w:types>
        <w:behaviors>
          <w:behavior w:val="content"/>
        </w:behaviors>
        <w:guid w:val="{380FFB1F-B7EB-4534-8466-FBB0BDC4A2E2}"/>
      </w:docPartPr>
      <w:docPartBody>
        <w:p w:rsidR="00AE26F0" w:rsidRDefault="007318FF" w:rsidP="007318FF">
          <w:pPr>
            <w:pStyle w:val="9F44007F350843F2AF4FAA5A6DF665A1"/>
          </w:pPr>
          <w:r w:rsidRPr="00FB1870">
            <w:rPr>
              <w:rStyle w:val="Platzhaltertext"/>
              <w:rFonts w:ascii="Arial Narrow" w:hAnsi="Arial Narrow"/>
              <w:sz w:val="20"/>
              <w:szCs w:val="20"/>
            </w:rPr>
            <w:t xml:space="preserve"> </w:t>
          </w:r>
        </w:p>
      </w:docPartBody>
    </w:docPart>
    <w:docPart>
      <w:docPartPr>
        <w:name w:val="8FDEB60B6E5F428B8CD8BE11F4B47210"/>
        <w:category>
          <w:name w:val="Generale"/>
          <w:gallery w:val="placeholder"/>
        </w:category>
        <w:types>
          <w:type w:val="bbPlcHdr"/>
        </w:types>
        <w:behaviors>
          <w:behavior w:val="content"/>
        </w:behaviors>
        <w:guid w:val="{3C4FF84C-F468-440A-BB67-3E0259D00585}"/>
      </w:docPartPr>
      <w:docPartBody>
        <w:p w:rsidR="00AE26F0" w:rsidRDefault="007318FF" w:rsidP="007318FF">
          <w:pPr>
            <w:pStyle w:val="8FDEB60B6E5F428B8CD8BE11F4B47210"/>
          </w:pPr>
          <w:r w:rsidRPr="00FB1870">
            <w:rPr>
              <w:rStyle w:val="Platzhaltertext"/>
              <w:rFonts w:ascii="Arial Narrow" w:hAnsi="Arial Narrow"/>
              <w:sz w:val="20"/>
              <w:szCs w:val="20"/>
            </w:rPr>
            <w:t xml:space="preserve"> </w:t>
          </w:r>
        </w:p>
      </w:docPartBody>
    </w:docPart>
    <w:docPart>
      <w:docPartPr>
        <w:name w:val="980DA01542D24DAE8F61A2F03F907DEA"/>
        <w:category>
          <w:name w:val="Generale"/>
          <w:gallery w:val="placeholder"/>
        </w:category>
        <w:types>
          <w:type w:val="bbPlcHdr"/>
        </w:types>
        <w:behaviors>
          <w:behavior w:val="content"/>
        </w:behaviors>
        <w:guid w:val="{93244033-7668-4B29-8CEC-47F2F15FE960}"/>
      </w:docPartPr>
      <w:docPartBody>
        <w:p w:rsidR="00AE26F0" w:rsidRDefault="007318FF" w:rsidP="007318FF">
          <w:pPr>
            <w:pStyle w:val="980DA01542D24DAE8F61A2F03F907DEA"/>
          </w:pPr>
          <w:r w:rsidRPr="00FB1870">
            <w:rPr>
              <w:rStyle w:val="Platzhaltertext"/>
              <w:rFonts w:ascii="Arial Narrow" w:hAnsi="Arial Narrow"/>
              <w:sz w:val="20"/>
              <w:szCs w:val="20"/>
            </w:rPr>
            <w:t xml:space="preserve"> </w:t>
          </w:r>
        </w:p>
      </w:docPartBody>
    </w:docPart>
    <w:docPart>
      <w:docPartPr>
        <w:name w:val="C3B1A0AC0E1D43E696B9C2C128386E28"/>
        <w:category>
          <w:name w:val="Generale"/>
          <w:gallery w:val="placeholder"/>
        </w:category>
        <w:types>
          <w:type w:val="bbPlcHdr"/>
        </w:types>
        <w:behaviors>
          <w:behavior w:val="content"/>
        </w:behaviors>
        <w:guid w:val="{53466751-22AB-4D6C-99BD-F526B27A7F8C}"/>
      </w:docPartPr>
      <w:docPartBody>
        <w:p w:rsidR="00AE26F0" w:rsidRDefault="007318FF" w:rsidP="007318FF">
          <w:pPr>
            <w:pStyle w:val="C3B1A0AC0E1D43E696B9C2C128386E28"/>
          </w:pPr>
          <w:r w:rsidRPr="00FB1870">
            <w:rPr>
              <w:rStyle w:val="Platzhaltertext"/>
              <w:rFonts w:ascii="Arial Narrow" w:hAnsi="Arial Narrow"/>
              <w:sz w:val="20"/>
              <w:szCs w:val="20"/>
            </w:rPr>
            <w:t xml:space="preserve"> </w:t>
          </w:r>
        </w:p>
      </w:docPartBody>
    </w:docPart>
    <w:docPart>
      <w:docPartPr>
        <w:name w:val="380A2A9F7C9B4DA58E575891BDB0D9BB"/>
        <w:category>
          <w:name w:val="Generale"/>
          <w:gallery w:val="placeholder"/>
        </w:category>
        <w:types>
          <w:type w:val="bbPlcHdr"/>
        </w:types>
        <w:behaviors>
          <w:behavior w:val="content"/>
        </w:behaviors>
        <w:guid w:val="{F1DF4060-5259-4583-9A90-45BA527B50D9}"/>
      </w:docPartPr>
      <w:docPartBody>
        <w:p w:rsidR="00AE26F0" w:rsidRDefault="007318FF" w:rsidP="007318FF">
          <w:pPr>
            <w:pStyle w:val="380A2A9F7C9B4DA58E575891BDB0D9BB"/>
          </w:pPr>
          <w:r w:rsidRPr="00FB1870">
            <w:rPr>
              <w:rStyle w:val="Platzhaltertext"/>
              <w:rFonts w:ascii="Arial Narrow" w:hAnsi="Arial Narrow"/>
              <w:sz w:val="20"/>
              <w:szCs w:val="20"/>
            </w:rPr>
            <w:t xml:space="preserve"> </w:t>
          </w:r>
        </w:p>
      </w:docPartBody>
    </w:docPart>
    <w:docPart>
      <w:docPartPr>
        <w:name w:val="50981B3E706B444D92E809883636BFAB"/>
        <w:category>
          <w:name w:val="Generale"/>
          <w:gallery w:val="placeholder"/>
        </w:category>
        <w:types>
          <w:type w:val="bbPlcHdr"/>
        </w:types>
        <w:behaviors>
          <w:behavior w:val="content"/>
        </w:behaviors>
        <w:guid w:val="{31558376-74CF-4893-9F0F-3BA1875EF099}"/>
      </w:docPartPr>
      <w:docPartBody>
        <w:p w:rsidR="00AE26F0" w:rsidRDefault="007318FF" w:rsidP="007318FF">
          <w:pPr>
            <w:pStyle w:val="50981B3E706B444D92E809883636BFAB"/>
          </w:pPr>
          <w:r w:rsidRPr="00FB1870">
            <w:rPr>
              <w:rStyle w:val="Platzhaltertext"/>
              <w:rFonts w:ascii="Arial Narrow" w:hAnsi="Arial Narrow"/>
              <w:sz w:val="20"/>
              <w:szCs w:val="20"/>
            </w:rPr>
            <w:t xml:space="preserve"> </w:t>
          </w:r>
        </w:p>
      </w:docPartBody>
    </w:docPart>
    <w:docPart>
      <w:docPartPr>
        <w:name w:val="A807F0876B484748A1DB9698DE7A5592"/>
        <w:category>
          <w:name w:val="Generale"/>
          <w:gallery w:val="placeholder"/>
        </w:category>
        <w:types>
          <w:type w:val="bbPlcHdr"/>
        </w:types>
        <w:behaviors>
          <w:behavior w:val="content"/>
        </w:behaviors>
        <w:guid w:val="{2AA67876-925E-4B53-9D9B-C99D7614F9F8}"/>
      </w:docPartPr>
      <w:docPartBody>
        <w:p w:rsidR="00AE26F0" w:rsidRDefault="007318FF" w:rsidP="007318FF">
          <w:pPr>
            <w:pStyle w:val="A807F0876B484748A1DB9698DE7A5592"/>
          </w:pPr>
          <w:r w:rsidRPr="00FB1870">
            <w:rPr>
              <w:rStyle w:val="Platzhaltertext"/>
              <w:rFonts w:ascii="Arial Narrow" w:hAnsi="Arial Narrow"/>
              <w:sz w:val="20"/>
              <w:szCs w:val="20"/>
            </w:rPr>
            <w:t xml:space="preserve"> </w:t>
          </w:r>
        </w:p>
      </w:docPartBody>
    </w:docPart>
    <w:docPart>
      <w:docPartPr>
        <w:name w:val="D24220ADB15B497F86E40E6901B7E958"/>
        <w:category>
          <w:name w:val="Generale"/>
          <w:gallery w:val="placeholder"/>
        </w:category>
        <w:types>
          <w:type w:val="bbPlcHdr"/>
        </w:types>
        <w:behaviors>
          <w:behavior w:val="content"/>
        </w:behaviors>
        <w:guid w:val="{81C24311-9D44-4AE1-A992-5A9C39752F10}"/>
      </w:docPartPr>
      <w:docPartBody>
        <w:p w:rsidR="00AE26F0" w:rsidRDefault="007318FF" w:rsidP="007318FF">
          <w:pPr>
            <w:pStyle w:val="D24220ADB15B497F86E40E6901B7E958"/>
          </w:pPr>
          <w:r w:rsidRPr="00FB1870">
            <w:rPr>
              <w:rStyle w:val="Platzhaltertext"/>
              <w:rFonts w:ascii="Arial Narrow" w:hAnsi="Arial Narrow"/>
              <w:sz w:val="20"/>
              <w:szCs w:val="20"/>
            </w:rPr>
            <w:t xml:space="preserve"> </w:t>
          </w:r>
        </w:p>
      </w:docPartBody>
    </w:docPart>
    <w:docPart>
      <w:docPartPr>
        <w:name w:val="3D95C182669D48CC9A6C162AD916E12E"/>
        <w:category>
          <w:name w:val="Generale"/>
          <w:gallery w:val="placeholder"/>
        </w:category>
        <w:types>
          <w:type w:val="bbPlcHdr"/>
        </w:types>
        <w:behaviors>
          <w:behavior w:val="content"/>
        </w:behaviors>
        <w:guid w:val="{0240A7EA-C44C-4A5E-8A49-7EF2CFB768A5}"/>
      </w:docPartPr>
      <w:docPartBody>
        <w:p w:rsidR="00AE26F0" w:rsidRDefault="007318FF" w:rsidP="007318FF">
          <w:pPr>
            <w:pStyle w:val="3D95C182669D48CC9A6C162AD916E12E"/>
          </w:pPr>
          <w:r w:rsidRPr="00FB1870">
            <w:rPr>
              <w:rStyle w:val="Platzhaltertext"/>
              <w:rFonts w:ascii="Arial Narrow" w:hAnsi="Arial Narrow"/>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A0F"/>
    <w:rsid w:val="00014916"/>
    <w:rsid w:val="000E2440"/>
    <w:rsid w:val="002D7834"/>
    <w:rsid w:val="006729BA"/>
    <w:rsid w:val="007318FF"/>
    <w:rsid w:val="009E3FA0"/>
    <w:rsid w:val="00AE26F0"/>
    <w:rsid w:val="00C90A0F"/>
    <w:rsid w:val="00DF5F15"/>
    <w:rsid w:val="00EB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0B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18FF"/>
    <w:rPr>
      <w:color w:val="808080"/>
    </w:rPr>
  </w:style>
  <w:style w:type="paragraph" w:customStyle="1" w:styleId="CECB6CCD771B4D788511D7EAF26FB136">
    <w:name w:val="CECB6CCD771B4D788511D7EAF26FB136"/>
    <w:rsid w:val="00C90A0F"/>
    <w:pPr>
      <w:spacing w:after="0" w:line="240" w:lineRule="auto"/>
    </w:pPr>
    <w:rPr>
      <w:rFonts w:ascii="Times New Roman" w:eastAsia="Times New Roman" w:hAnsi="Times New Roman" w:cs="Times New Roman"/>
      <w:sz w:val="20"/>
      <w:szCs w:val="20"/>
    </w:rPr>
  </w:style>
  <w:style w:type="paragraph" w:customStyle="1" w:styleId="CECB6CCD771B4D788511D7EAF26FB1361">
    <w:name w:val="CECB6CCD771B4D788511D7EAF26FB1361"/>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
    <w:name w:val="8F21F672B7274A9EA2D7A6F91C9DCA8D"/>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
    <w:name w:val="547BC3C0EB1642F9AF504174F9CFCACF"/>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
    <w:name w:val="5283B7FF5F6D40BE934B702190BF4F98"/>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
    <w:name w:val="17CC92281CB94BABAE420401A167CCB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
    <w:name w:val="11271069D90045BE9BB9D45F2E93CFAD"/>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
    <w:name w:val="4511E2C8C525495C8744D77F4A82FB2E"/>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
    <w:name w:val="80C9D589108D42B3BD306563AA1DB27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
    <w:name w:val="CF5CAED0AE314FEF8A5D20D992FFB87E"/>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
    <w:name w:val="12D9597D15E545C6A4348D7C0BD4A9C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
    <w:name w:val="6BD0C687A01F42E8AB98608D55A586C8"/>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
    <w:name w:val="A26078BEC4964DC798169231C428CBF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
    <w:name w:val="CC8392407C004FEC9DE21AD3E53F6C9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
    <w:name w:val="A608324892B4455194B6AC353502E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
    <w:name w:val="CE7DCD4CC2FD4159891B3F34BA1626C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
    <w:name w:val="B271F788A019489B9C8EAE37E76557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
    <w:name w:val="E85B620D981F47D6B0D24AF7AE22248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2">
    <w:name w:val="CECB6CCD771B4D788511D7EAF26FB1362"/>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1">
    <w:name w:val="8F21F672B7274A9EA2D7A6F91C9DCA8D1"/>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1">
    <w:name w:val="547BC3C0EB1642F9AF504174F9CFCACF1"/>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1">
    <w:name w:val="5283B7FF5F6D40BE934B702190BF4F981"/>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1">
    <w:name w:val="17CC92281CB94BABAE420401A167CCB21"/>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1">
    <w:name w:val="11271069D90045BE9BB9D45F2E93CFAD1"/>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1">
    <w:name w:val="4511E2C8C525495C8744D77F4A82FB2E1"/>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1">
    <w:name w:val="80C9D589108D42B3BD306563AA1DB271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1">
    <w:name w:val="CF5CAED0AE314FEF8A5D20D992FFB87E1"/>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1">
    <w:name w:val="12D9597D15E545C6A4348D7C0BD4A9C21"/>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
    <w:name w:val="4F341C9C6AB14902861C58D8B5C2F1D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
    <w:name w:val="61F6C4F3836D498798795719B870025F"/>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
    <w:name w:val="C5D9A0974A8E478BB752BEC0EF6A9C3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
    <w:name w:val="D6B5B25020E5434A95B53CC0F9FDCD00"/>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
    <w:name w:val="E1EF12532E0E4D599E61140C60562C70"/>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
    <w:name w:val="0536D14A1F6A4F4CA8FE123640DCC99F"/>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
    <w:name w:val="79E726A68A414A738B527069753684F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
    <w:name w:val="B5E22B7371F14203ABC1E92D86C958E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
    <w:name w:val="BD2E9484A21249149106D383EB8C918A"/>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
    <w:name w:val="DA363A8F3130455F9AC80DAD8F5E635A"/>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1">
    <w:name w:val="6BD0C687A01F42E8AB98608D55A586C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
    <w:name w:val="A26078BEC4964DC798169231C428CBF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
    <w:name w:val="CC8392407C004FEC9DE21AD3E53F6C9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
    <w:name w:val="A608324892B4455194B6AC353502E14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
    <w:name w:val="CE7DCD4CC2FD4159891B3F34BA1626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
    <w:name w:val="B271F788A019489B9C8EAE37E76557C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
    <w:name w:val="E85B620D981F47D6B0D24AF7AE2224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
    <w:name w:val="1A3E81EC912547439E166C29BC5D19A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
    <w:name w:val="1C77AC9B2256441495526FE48168CD4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
    <w:name w:val="2CBC27AB47E84F8982D2CE4D47B9ED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
    <w:name w:val="14A517A987694224A131471628D04B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
    <w:name w:val="473B71FFA18E4340B668E21B5B31F3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
    <w:name w:val="FBD62AB88AE64F6E987C0F00245604F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
    <w:name w:val="8ED5720FADBC474CBAE2B66BB3700B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2">
    <w:name w:val="8F21F672B7274A9EA2D7A6F91C9DCA8D2"/>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2">
    <w:name w:val="547BC3C0EB1642F9AF504174F9CFCACF2"/>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2">
    <w:name w:val="5283B7FF5F6D40BE934B702190BF4F982"/>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2">
    <w:name w:val="17CC92281CB94BABAE420401A167CCB2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2">
    <w:name w:val="11271069D90045BE9BB9D45F2E93CFAD2"/>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2">
    <w:name w:val="4511E2C8C525495C8744D77F4A82FB2E2"/>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2">
    <w:name w:val="80C9D589108D42B3BD306563AA1DB2712"/>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2">
    <w:name w:val="CF5CAED0AE314FEF8A5D20D992FFB87E2"/>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2">
    <w:name w:val="12D9597D15E545C6A4348D7C0BD4A9C22"/>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1">
    <w:name w:val="4F341C9C6AB14902861C58D8B5C2F1D51"/>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1">
    <w:name w:val="61F6C4F3836D498798795719B870025F1"/>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1">
    <w:name w:val="C5D9A0974A8E478BB752BEC0EF6A9C351"/>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1">
    <w:name w:val="D6B5B25020E5434A95B53CC0F9FDCD001"/>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1">
    <w:name w:val="E1EF12532E0E4D599E61140C60562C701"/>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1">
    <w:name w:val="0536D14A1F6A4F4CA8FE123640DCC99F1"/>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1">
    <w:name w:val="79E726A68A414A738B527069753684F41"/>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1">
    <w:name w:val="B5E22B7371F14203ABC1E92D86C958E61"/>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1">
    <w:name w:val="BD2E9484A21249149106D383EB8C918A1"/>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1">
    <w:name w:val="DA363A8F3130455F9AC80DAD8F5E635A1"/>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2">
    <w:name w:val="6BD0C687A01F42E8AB98608D55A586C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2">
    <w:name w:val="A26078BEC4964DC798169231C428CBF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2">
    <w:name w:val="CC8392407C004FEC9DE21AD3E53F6C9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2">
    <w:name w:val="A608324892B4455194B6AC353502E14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2">
    <w:name w:val="CE7DCD4CC2FD4159891B3F34BA1626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2">
    <w:name w:val="B271F788A019489B9C8EAE37E76557C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2">
    <w:name w:val="E85B620D981F47D6B0D24AF7AE2224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
    <w:name w:val="1A3E81EC912547439E166C29BC5D19A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
    <w:name w:val="1C77AC9B2256441495526FE48168CD4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
    <w:name w:val="2CBC27AB47E84F8982D2CE4D47B9EDF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
    <w:name w:val="14A517A987694224A131471628D04B9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
    <w:name w:val="473B71FFA18E4340B668E21B5B31F3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
    <w:name w:val="FBD62AB88AE64F6E987C0F00245604F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
    <w:name w:val="8ED5720FADBC474CBAE2B66BB3700BD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
    <w:name w:val="1EFD22A61A814A2E86CDBB83493C037D"/>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
    <w:name w:val="EDE592AB2B674D15BBFD87D466BC071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
    <w:name w:val="2593720EA9B641C8ACFE92AF0791DD5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
    <w:name w:val="925428C9B3D14A609678C1FE6D35E2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
    <w:name w:val="02081FBEEA50474D8C896EC5D34A701B"/>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
    <w:name w:val="2D59C03891AE4E1EAF5D12D96D33616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
    <w:name w:val="3F718A9FA5854C74ACD8DF8CC1950F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
    <w:name w:val="CC6A944571514F1FB10635216FABFB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
    <w:name w:val="CFC93D8E8D9741BD85A0C0428DBC5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
    <w:name w:val="34AA67BAE34F44CCBB6336A8FB00D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711204459004AB89577678EFC79284F">
    <w:name w:val="1711204459004AB89577678EFC79284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758E15D86EB42B8B18649367232CEBF">
    <w:name w:val="2758E15D86EB42B8B18649367232CEBF"/>
    <w:rsid w:val="00C90A0F"/>
  </w:style>
  <w:style w:type="paragraph" w:customStyle="1" w:styleId="8C2AD15A57AF4DFA8CE8B7261A73D305">
    <w:name w:val="8C2AD15A57AF4DFA8CE8B7261A73D305"/>
    <w:rsid w:val="00C90A0F"/>
  </w:style>
  <w:style w:type="paragraph" w:customStyle="1" w:styleId="5761FE3921F74BA6AB3782973CAB91EB">
    <w:name w:val="5761FE3921F74BA6AB3782973CAB91EB"/>
    <w:rsid w:val="00C90A0F"/>
  </w:style>
  <w:style w:type="paragraph" w:customStyle="1" w:styleId="0A3BFF6A593646CFAE7EBC45D5C015E1">
    <w:name w:val="0A3BFF6A593646CFAE7EBC45D5C015E1"/>
    <w:rsid w:val="00C90A0F"/>
  </w:style>
  <w:style w:type="paragraph" w:customStyle="1" w:styleId="324750B54F66484B9DD78DF84DDCE9A5">
    <w:name w:val="324750B54F66484B9DD78DF84DDCE9A5"/>
    <w:rsid w:val="00C90A0F"/>
  </w:style>
  <w:style w:type="paragraph" w:customStyle="1" w:styleId="C72767E1E9A5417CA8A04141E25A2FE9">
    <w:name w:val="C72767E1E9A5417CA8A04141E25A2FE9"/>
    <w:rsid w:val="00C90A0F"/>
  </w:style>
  <w:style w:type="paragraph" w:customStyle="1" w:styleId="8F21F672B7274A9EA2D7A6F91C9DCA8D3">
    <w:name w:val="8F21F672B7274A9EA2D7A6F91C9DCA8D3"/>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3">
    <w:name w:val="547BC3C0EB1642F9AF504174F9CFCACF3"/>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3">
    <w:name w:val="5283B7FF5F6D40BE934B702190BF4F983"/>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3">
    <w:name w:val="17CC92281CB94BABAE420401A167CCB23"/>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3">
    <w:name w:val="11271069D90045BE9BB9D45F2E93CFAD3"/>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3">
    <w:name w:val="4511E2C8C525495C8744D77F4A82FB2E3"/>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3">
    <w:name w:val="80C9D589108D42B3BD306563AA1DB2713"/>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3">
    <w:name w:val="CF5CAED0AE314FEF8A5D20D992FFB87E3"/>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3">
    <w:name w:val="12D9597D15E545C6A4348D7C0BD4A9C23"/>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2">
    <w:name w:val="4F341C9C6AB14902861C58D8B5C2F1D52"/>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2">
    <w:name w:val="61F6C4F3836D498798795719B870025F2"/>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2">
    <w:name w:val="C5D9A0974A8E478BB752BEC0EF6A9C352"/>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2">
    <w:name w:val="D6B5B25020E5434A95B53CC0F9FDCD002"/>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2">
    <w:name w:val="E1EF12532E0E4D599E61140C60562C702"/>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2">
    <w:name w:val="0536D14A1F6A4F4CA8FE123640DCC99F2"/>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2">
    <w:name w:val="79E726A68A414A738B527069753684F42"/>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2">
    <w:name w:val="B5E22B7371F14203ABC1E92D86C958E62"/>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2">
    <w:name w:val="BD2E9484A21249149106D383EB8C918A2"/>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2">
    <w:name w:val="DA363A8F3130455F9AC80DAD8F5E635A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3">
    <w:name w:val="6BD0C687A01F42E8AB98608D55A586C8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3">
    <w:name w:val="A26078BEC4964DC798169231C428CBF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3">
    <w:name w:val="CC8392407C004FEC9DE21AD3E53F6C9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3">
    <w:name w:val="A608324892B4455194B6AC353502E14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3">
    <w:name w:val="CE7DCD4CC2FD4159891B3F34BA1626C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3">
    <w:name w:val="B271F788A019489B9C8EAE37E76557C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3">
    <w:name w:val="E85B620D981F47D6B0D24AF7AE22248F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2">
    <w:name w:val="1A3E81EC912547439E166C29BC5D19A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2">
    <w:name w:val="1C77AC9B2256441495526FE48168CD4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2">
    <w:name w:val="2CBC27AB47E84F8982D2CE4D47B9EDF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2">
    <w:name w:val="14A517A987694224A131471628D04B9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2">
    <w:name w:val="473B71FFA18E4340B668E21B5B31F3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2">
    <w:name w:val="FBD62AB88AE64F6E987C0F00245604F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2">
    <w:name w:val="8ED5720FADBC474CBAE2B66BB3700BD2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1">
    <w:name w:val="1EFD22A61A814A2E86CDBB83493C037D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1">
    <w:name w:val="EDE592AB2B674D15BBFD87D466BC071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1">
    <w:name w:val="2593720EA9B641C8ACFE92AF0791DD5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1">
    <w:name w:val="925428C9B3D14A609678C1FE6D35E24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1">
    <w:name w:val="02081FBEEA50474D8C896EC5D34A701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1">
    <w:name w:val="2D59C03891AE4E1EAF5D12D96D33616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1">
    <w:name w:val="3F718A9FA5854C74ACD8DF8CC1950F1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1">
    <w:name w:val="CC6A944571514F1FB10635216FABFBB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1">
    <w:name w:val="CFC93D8E8D9741BD85A0C0428DBC5D2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1">
    <w:name w:val="34AA67BAE34F44CCBB6336A8FB00DD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1">
    <w:name w:val="C72767E1E9A5417CA8A04141E25A2FE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1">
    <w:name w:val="8C2AD15A57AF4DFA8CE8B7261A73D30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1">
    <w:name w:val="5761FE3921F74BA6AB3782973CAB91E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1">
    <w:name w:val="0A3BFF6A593646CFAE7EBC45D5C015E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1">
    <w:name w:val="324750B54F66484B9DD78DF84DDCE9A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
    <w:name w:val="134B2D9A6DA7424C86706864E6376B9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4">
    <w:name w:val="8F21F672B7274A9EA2D7A6F91C9DCA8D4"/>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4">
    <w:name w:val="547BC3C0EB1642F9AF504174F9CFCACF4"/>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4">
    <w:name w:val="5283B7FF5F6D40BE934B702190BF4F984"/>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4">
    <w:name w:val="17CC92281CB94BABAE420401A167CCB24"/>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4">
    <w:name w:val="11271069D90045BE9BB9D45F2E93CFAD4"/>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4">
    <w:name w:val="4511E2C8C525495C8744D77F4A82FB2E4"/>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4">
    <w:name w:val="80C9D589108D42B3BD306563AA1DB2714"/>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4">
    <w:name w:val="CF5CAED0AE314FEF8A5D20D992FFB87E4"/>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4">
    <w:name w:val="12D9597D15E545C6A4348D7C0BD4A9C24"/>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3">
    <w:name w:val="4F341C9C6AB14902861C58D8B5C2F1D53"/>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3">
    <w:name w:val="61F6C4F3836D498798795719B870025F3"/>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3">
    <w:name w:val="C5D9A0974A8E478BB752BEC0EF6A9C353"/>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3">
    <w:name w:val="D6B5B25020E5434A95B53CC0F9FDCD003"/>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3">
    <w:name w:val="E1EF12532E0E4D599E61140C60562C703"/>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3">
    <w:name w:val="0536D14A1F6A4F4CA8FE123640DCC99F3"/>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3">
    <w:name w:val="79E726A68A414A738B527069753684F43"/>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3">
    <w:name w:val="B5E22B7371F14203ABC1E92D86C958E63"/>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3">
    <w:name w:val="BD2E9484A21249149106D383EB8C918A3"/>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3">
    <w:name w:val="DA363A8F3130455F9AC80DAD8F5E635A3"/>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4">
    <w:name w:val="6BD0C687A01F42E8AB98608D55A586C8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4">
    <w:name w:val="A26078BEC4964DC798169231C428CBF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4">
    <w:name w:val="CC8392407C004FEC9DE21AD3E53F6C9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4">
    <w:name w:val="A608324892B4455194B6AC353502E14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4">
    <w:name w:val="CE7DCD4CC2FD4159891B3F34BA1626C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4">
    <w:name w:val="B271F788A019489B9C8EAE37E76557C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4">
    <w:name w:val="E85B620D981F47D6B0D24AF7AE22248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3">
    <w:name w:val="1A3E81EC912547439E166C29BC5D19A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3">
    <w:name w:val="1C77AC9B2256441495526FE48168CD4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3">
    <w:name w:val="2CBC27AB47E84F8982D2CE4D47B9EDF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3">
    <w:name w:val="14A517A987694224A131471628D04B9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3">
    <w:name w:val="473B71FFA18E4340B668E21B5B31F3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3">
    <w:name w:val="FBD62AB88AE64F6E987C0F00245604F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3">
    <w:name w:val="8ED5720FADBC474CBAE2B66BB3700B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2">
    <w:name w:val="1EFD22A61A814A2E86CDBB83493C037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2">
    <w:name w:val="EDE592AB2B674D15BBFD87D466BC071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2">
    <w:name w:val="2593720EA9B641C8ACFE92AF0791DD5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2">
    <w:name w:val="925428C9B3D14A609678C1FE6D35E24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2">
    <w:name w:val="02081FBEEA50474D8C896EC5D34A701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2">
    <w:name w:val="2D59C03891AE4E1EAF5D12D96D33616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2">
    <w:name w:val="3F718A9FA5854C74ACD8DF8CC1950F1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2">
    <w:name w:val="CC6A944571514F1FB10635216FABFBB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2">
    <w:name w:val="CFC93D8E8D9741BD85A0C0428DBC5D2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2">
    <w:name w:val="34AA67BAE34F44CCBB6336A8FB00DD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2">
    <w:name w:val="C72767E1E9A5417CA8A04141E25A2FE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2">
    <w:name w:val="8C2AD15A57AF4DFA8CE8B7261A73D30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2">
    <w:name w:val="5761FE3921F74BA6AB3782973CAB91E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2">
    <w:name w:val="0A3BFF6A593646CFAE7EBC45D5C015E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2">
    <w:name w:val="324750B54F66484B9DD78DF84DDCE9A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1">
    <w:name w:val="134B2D9A6DA7424C86706864E6376B9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B07ACAE07DB4B6A9D31BC253DCA0E1C">
    <w:name w:val="6B07ACAE07DB4B6A9D31BC253DCA0E1C"/>
    <w:rsid w:val="00C90A0F"/>
  </w:style>
  <w:style w:type="paragraph" w:customStyle="1" w:styleId="8F21F672B7274A9EA2D7A6F91C9DCA8D5">
    <w:name w:val="8F21F672B7274A9EA2D7A6F91C9DCA8D5"/>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5">
    <w:name w:val="547BC3C0EB1642F9AF504174F9CFCACF5"/>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5">
    <w:name w:val="5283B7FF5F6D40BE934B702190BF4F985"/>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5">
    <w:name w:val="17CC92281CB94BABAE420401A167CCB25"/>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5">
    <w:name w:val="11271069D90045BE9BB9D45F2E93CFAD5"/>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5">
    <w:name w:val="4511E2C8C525495C8744D77F4A82FB2E5"/>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5">
    <w:name w:val="80C9D589108D42B3BD306563AA1DB2715"/>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5">
    <w:name w:val="CF5CAED0AE314FEF8A5D20D992FFB87E5"/>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5">
    <w:name w:val="12D9597D15E545C6A4348D7C0BD4A9C25"/>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4">
    <w:name w:val="4F341C9C6AB14902861C58D8B5C2F1D54"/>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4">
    <w:name w:val="61F6C4F3836D498798795719B870025F4"/>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4">
    <w:name w:val="C5D9A0974A8E478BB752BEC0EF6A9C354"/>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4">
    <w:name w:val="D6B5B25020E5434A95B53CC0F9FDCD004"/>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4">
    <w:name w:val="E1EF12532E0E4D599E61140C60562C704"/>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4">
    <w:name w:val="0536D14A1F6A4F4CA8FE123640DCC99F4"/>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4">
    <w:name w:val="79E726A68A414A738B527069753684F4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4">
    <w:name w:val="B5E22B7371F14203ABC1E92D86C958E64"/>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4">
    <w:name w:val="BD2E9484A21249149106D383EB8C918A4"/>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4">
    <w:name w:val="DA363A8F3130455F9AC80DAD8F5E635A4"/>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5">
    <w:name w:val="6BD0C687A01F42E8AB98608D55A586C8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5">
    <w:name w:val="A26078BEC4964DC798169231C428CBF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5">
    <w:name w:val="CC8392407C004FEC9DE21AD3E53F6C9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5">
    <w:name w:val="A608324892B4455194B6AC353502E14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5">
    <w:name w:val="CE7DCD4CC2FD4159891B3F34BA1626C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5">
    <w:name w:val="B271F788A019489B9C8EAE37E76557C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5">
    <w:name w:val="E85B620D981F47D6B0D24AF7AE22248F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4">
    <w:name w:val="1A3E81EC912547439E166C29BC5D19A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4">
    <w:name w:val="1C77AC9B2256441495526FE48168CD4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4">
    <w:name w:val="2CBC27AB47E84F8982D2CE4D47B9EDF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4">
    <w:name w:val="14A517A987694224A131471628D04B9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4">
    <w:name w:val="473B71FFA18E4340B668E21B5B31F3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4">
    <w:name w:val="FBD62AB88AE64F6E987C0F00245604F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4">
    <w:name w:val="8ED5720FADBC474CBAE2B66BB3700BD2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3">
    <w:name w:val="1EFD22A61A814A2E86CDBB83493C037D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3">
    <w:name w:val="EDE592AB2B674D15BBFD87D466BC071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3">
    <w:name w:val="2593720EA9B641C8ACFE92AF0791DD5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3">
    <w:name w:val="925428C9B3D14A609678C1FE6D35E24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3">
    <w:name w:val="02081FBEEA50474D8C896EC5D34A701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3">
    <w:name w:val="2D59C03891AE4E1EAF5D12D96D33616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3">
    <w:name w:val="3F718A9FA5854C74ACD8DF8CC1950F1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3">
    <w:name w:val="CC6A944571514F1FB10635216FABFBB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3">
    <w:name w:val="CFC93D8E8D9741BD85A0C0428DBC5D2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3">
    <w:name w:val="34AA67BAE34F44CCBB6336A8FB00DD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3">
    <w:name w:val="C72767E1E9A5417CA8A04141E25A2FE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3">
    <w:name w:val="8C2AD15A57AF4DFA8CE8B7261A73D30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3">
    <w:name w:val="5761FE3921F74BA6AB3782973CAB91E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3">
    <w:name w:val="0A3BFF6A593646CFAE7EBC45D5C015E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3">
    <w:name w:val="324750B54F66484B9DD78DF84DDCE9A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2">
    <w:name w:val="134B2D9A6DA7424C86706864E6376B9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
    <w:name w:val="2F3278C2CC824E5FB4FEA54EF6469C4B"/>
    <w:rsid w:val="00C90A0F"/>
  </w:style>
  <w:style w:type="paragraph" w:customStyle="1" w:styleId="B5C1FC9A87F549A792264F3337953E8F">
    <w:name w:val="B5C1FC9A87F549A792264F3337953E8F"/>
    <w:rsid w:val="00C90A0F"/>
  </w:style>
  <w:style w:type="paragraph" w:customStyle="1" w:styleId="14500D970E3C45C3A4B7A2919A6D3DFB">
    <w:name w:val="14500D970E3C45C3A4B7A2919A6D3DFB"/>
    <w:rsid w:val="00C90A0F"/>
  </w:style>
  <w:style w:type="paragraph" w:customStyle="1" w:styleId="04C4D3F1C9A54DB698106ECBC87FCDEF">
    <w:name w:val="04C4D3F1C9A54DB698106ECBC87FCDEF"/>
    <w:rsid w:val="00C90A0F"/>
  </w:style>
  <w:style w:type="paragraph" w:customStyle="1" w:styleId="0EAA10976FE94CD39A9B29B4F98528D7">
    <w:name w:val="0EAA10976FE94CD39A9B29B4F98528D7"/>
    <w:rsid w:val="00C90A0F"/>
  </w:style>
  <w:style w:type="paragraph" w:customStyle="1" w:styleId="68148FC930704D30A10606907FC93C53">
    <w:name w:val="68148FC930704D30A10606907FC93C53"/>
    <w:rsid w:val="00C90A0F"/>
  </w:style>
  <w:style w:type="paragraph" w:customStyle="1" w:styleId="7F62A351FDA04BC8A5414E42BC217C88">
    <w:name w:val="7F62A351FDA04BC8A5414E42BC217C88"/>
    <w:rsid w:val="00C90A0F"/>
  </w:style>
  <w:style w:type="paragraph" w:customStyle="1" w:styleId="AC03ACD8D7AD4F609C2133D4BBF792CC">
    <w:name w:val="AC03ACD8D7AD4F609C2133D4BBF792CC"/>
    <w:rsid w:val="00C90A0F"/>
  </w:style>
  <w:style w:type="paragraph" w:customStyle="1" w:styleId="E31D4354122447EDA177297B8BDD8EDB">
    <w:name w:val="E31D4354122447EDA177297B8BDD8EDB"/>
    <w:rsid w:val="00C90A0F"/>
  </w:style>
  <w:style w:type="paragraph" w:customStyle="1" w:styleId="7C285E69F6264423BD18650BE0ED76C6">
    <w:name w:val="7C285E69F6264423BD18650BE0ED76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
    <w:name w:val="AF417F61A1BD4602A2F8BF0A6FBFD7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6">
    <w:name w:val="8F21F672B7274A9EA2D7A6F91C9DCA8D6"/>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6">
    <w:name w:val="547BC3C0EB1642F9AF504174F9CFCACF6"/>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6">
    <w:name w:val="5283B7FF5F6D40BE934B702190BF4F986"/>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6">
    <w:name w:val="17CC92281CB94BABAE420401A167CCB26"/>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6">
    <w:name w:val="11271069D90045BE9BB9D45F2E93CFAD6"/>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6">
    <w:name w:val="4511E2C8C525495C8744D77F4A82FB2E6"/>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6">
    <w:name w:val="80C9D589108D42B3BD306563AA1DB2716"/>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6">
    <w:name w:val="CF5CAED0AE314FEF8A5D20D992FFB87E6"/>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6">
    <w:name w:val="12D9597D15E545C6A4348D7C0BD4A9C26"/>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5">
    <w:name w:val="4F341C9C6AB14902861C58D8B5C2F1D5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5">
    <w:name w:val="61F6C4F3836D498798795719B870025F5"/>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5">
    <w:name w:val="C5D9A0974A8E478BB752BEC0EF6A9C35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5">
    <w:name w:val="D6B5B25020E5434A95B53CC0F9FDCD005"/>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5">
    <w:name w:val="E1EF12532E0E4D599E61140C60562C705"/>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5">
    <w:name w:val="0536D14A1F6A4F4CA8FE123640DCC99F5"/>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5">
    <w:name w:val="79E726A68A414A738B527069753684F45"/>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5">
    <w:name w:val="B5E22B7371F14203ABC1E92D86C958E65"/>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5">
    <w:name w:val="BD2E9484A21249149106D383EB8C918A5"/>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5">
    <w:name w:val="DA363A8F3130455F9AC80DAD8F5E635A5"/>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6">
    <w:name w:val="6BD0C687A01F42E8AB98608D55A586C8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6">
    <w:name w:val="A26078BEC4964DC798169231C428CBF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6">
    <w:name w:val="CC8392407C004FEC9DE21AD3E53F6C9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6">
    <w:name w:val="A608324892B4455194B6AC353502E145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6">
    <w:name w:val="CE7DCD4CC2FD4159891B3F34BA1626C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6">
    <w:name w:val="B271F788A019489B9C8EAE37E76557C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6">
    <w:name w:val="E85B620D981F47D6B0D24AF7AE22248F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5">
    <w:name w:val="1A3E81EC912547439E166C29BC5D19A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5">
    <w:name w:val="1C77AC9B2256441495526FE48168CD4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5">
    <w:name w:val="2CBC27AB47E84F8982D2CE4D47B9EDF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5">
    <w:name w:val="14A517A987694224A131471628D04B9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5">
    <w:name w:val="473B71FFA18E4340B668E21B5B31F3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5">
    <w:name w:val="FBD62AB88AE64F6E987C0F00245604F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5">
    <w:name w:val="8ED5720FADBC474CBAE2B66BB3700BD2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4">
    <w:name w:val="1EFD22A61A814A2E86CDBB83493C037D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4">
    <w:name w:val="EDE592AB2B674D15BBFD87D466BC071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4">
    <w:name w:val="2593720EA9B641C8ACFE92AF0791DD5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4">
    <w:name w:val="925428C9B3D14A609678C1FE6D35E24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4">
    <w:name w:val="02081FBEEA50474D8C896EC5D34A701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4">
    <w:name w:val="2D59C03891AE4E1EAF5D12D96D33616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4">
    <w:name w:val="3F718A9FA5854C74ACD8DF8CC1950F1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4">
    <w:name w:val="CC6A944571514F1FB10635216FABFBB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4">
    <w:name w:val="CFC93D8E8D9741BD85A0C0428DBC5D2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4">
    <w:name w:val="34AA67BAE34F44CCBB6336A8FB00DD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4">
    <w:name w:val="C72767E1E9A5417CA8A04141E25A2FE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4">
    <w:name w:val="8C2AD15A57AF4DFA8CE8B7261A73D30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4">
    <w:name w:val="5761FE3921F74BA6AB3782973CAB91E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4">
    <w:name w:val="0A3BFF6A593646CFAE7EBC45D5C015E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4">
    <w:name w:val="324750B54F66484B9DD78DF84DDCE9A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1">
    <w:name w:val="2F3278C2CC824E5FB4FEA54EF6469C4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1">
    <w:name w:val="B5C1FC9A87F549A792264F3337953E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1">
    <w:name w:val="14500D970E3C45C3A4B7A2919A6D3DF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1">
    <w:name w:val="04C4D3F1C9A54DB698106ECBC87FCDE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1">
    <w:name w:val="0EAA10976FE94CD39A9B29B4F98528D7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1">
    <w:name w:val="68148FC930704D30A10606907FC93C5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1">
    <w:name w:val="7F62A351FDA04BC8A5414E42BC217C8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1">
    <w:name w:val="AC03ACD8D7AD4F609C2133D4BBF792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1">
    <w:name w:val="E31D4354122447EDA177297B8BDD8ED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1">
    <w:name w:val="7C285E69F6264423BD18650BE0ED76C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1">
    <w:name w:val="AF417F61A1BD4602A2F8BF0A6FBFD72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7">
    <w:name w:val="8F21F672B7274A9EA2D7A6F91C9DCA8D7"/>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7">
    <w:name w:val="547BC3C0EB1642F9AF504174F9CFCACF7"/>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7">
    <w:name w:val="5283B7FF5F6D40BE934B702190BF4F987"/>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7">
    <w:name w:val="17CC92281CB94BABAE420401A167CCB27"/>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7">
    <w:name w:val="11271069D90045BE9BB9D45F2E93CFAD7"/>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7">
    <w:name w:val="4511E2C8C525495C8744D77F4A82FB2E7"/>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7">
    <w:name w:val="80C9D589108D42B3BD306563AA1DB2717"/>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7">
    <w:name w:val="CF5CAED0AE314FEF8A5D20D992FFB87E7"/>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7">
    <w:name w:val="12D9597D15E545C6A4348D7C0BD4A9C27"/>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6">
    <w:name w:val="4F341C9C6AB14902861C58D8B5C2F1D56"/>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6">
    <w:name w:val="61F6C4F3836D498798795719B870025F6"/>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6">
    <w:name w:val="C5D9A0974A8E478BB752BEC0EF6A9C356"/>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6">
    <w:name w:val="D6B5B25020E5434A95B53CC0F9FDCD006"/>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6">
    <w:name w:val="E1EF12532E0E4D599E61140C60562C706"/>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6">
    <w:name w:val="0536D14A1F6A4F4CA8FE123640DCC99F6"/>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6">
    <w:name w:val="79E726A68A414A738B527069753684F46"/>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6">
    <w:name w:val="B5E22B7371F14203ABC1E92D86C958E6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6">
    <w:name w:val="BD2E9484A21249149106D383EB8C918A6"/>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6">
    <w:name w:val="DA363A8F3130455F9AC80DAD8F5E635A6"/>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7">
    <w:name w:val="6BD0C687A01F42E8AB98608D55A586C8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7">
    <w:name w:val="A26078BEC4964DC798169231C428CBFE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7">
    <w:name w:val="CC8392407C004FEC9DE21AD3E53F6C9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7">
    <w:name w:val="A608324892B4455194B6AC353502E145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7">
    <w:name w:val="CE7DCD4CC2FD4159891B3F34BA1626C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7">
    <w:name w:val="B271F788A019489B9C8EAE37E76557C4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7">
    <w:name w:val="E85B620D981F47D6B0D24AF7AE22248F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6">
    <w:name w:val="1A3E81EC912547439E166C29BC5D19A6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6">
    <w:name w:val="1C77AC9B2256441495526FE48168CD4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6">
    <w:name w:val="2CBC27AB47E84F8982D2CE4D47B9EDF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6">
    <w:name w:val="14A517A987694224A131471628D04B9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6">
    <w:name w:val="473B71FFA18E4340B668E21B5B31F32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6">
    <w:name w:val="FBD62AB88AE64F6E987C0F00245604F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6">
    <w:name w:val="8ED5720FADBC474CBAE2B66BB3700B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5">
    <w:name w:val="1EFD22A61A814A2E86CDBB83493C037D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5">
    <w:name w:val="EDE592AB2B674D15BBFD87D466BC071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5">
    <w:name w:val="2593720EA9B641C8ACFE92AF0791DD5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5">
    <w:name w:val="925428C9B3D14A609678C1FE6D35E24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5">
    <w:name w:val="02081FBEEA50474D8C896EC5D34A701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5">
    <w:name w:val="2D59C03891AE4E1EAF5D12D96D33616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5">
    <w:name w:val="3F718A9FA5854C74ACD8DF8CC1950F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5">
    <w:name w:val="CC6A944571514F1FB10635216FABFBB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5">
    <w:name w:val="CFC93D8E8D9741BD85A0C0428DBC5D2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5">
    <w:name w:val="34AA67BAE34F44CCBB6336A8FB00DD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5">
    <w:name w:val="C72767E1E9A5417CA8A04141E25A2FE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5">
    <w:name w:val="8C2AD15A57AF4DFA8CE8B7261A73D30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5">
    <w:name w:val="5761FE3921F74BA6AB3782973CAB91E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5">
    <w:name w:val="0A3BFF6A593646CFAE7EBC45D5C015E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5">
    <w:name w:val="324750B54F66484B9DD78DF84DDCE9A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2">
    <w:name w:val="2F3278C2CC824E5FB4FEA54EF6469C4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2">
    <w:name w:val="B5C1FC9A87F549A792264F3337953E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2">
    <w:name w:val="14500D970E3C45C3A4B7A2919A6D3DF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2">
    <w:name w:val="04C4D3F1C9A54DB698106ECBC87FCDE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2">
    <w:name w:val="0EAA10976FE94CD39A9B29B4F98528D7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2">
    <w:name w:val="68148FC930704D30A10606907FC93C5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2">
    <w:name w:val="7F62A351FDA04BC8A5414E42BC217C8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2">
    <w:name w:val="AC03ACD8D7AD4F609C2133D4BBF792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2">
    <w:name w:val="E31D4354122447EDA177297B8BDD8ED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8D4592F7107414B88E666A41D9AE5F2">
    <w:name w:val="88D4592F7107414B88E666A41D9AE5F2"/>
    <w:rsid w:val="009E3FA0"/>
  </w:style>
  <w:style w:type="paragraph" w:customStyle="1" w:styleId="62472557B2D84193BB469F02948395FB">
    <w:name w:val="62472557B2D84193BB469F02948395FB"/>
    <w:rsid w:val="009E3FA0"/>
  </w:style>
  <w:style w:type="paragraph" w:customStyle="1" w:styleId="65BF0C0D74FC4AED89965BA3C8CD08B6">
    <w:name w:val="65BF0C0D74FC4AED89965BA3C8CD08B6"/>
    <w:rsid w:val="009E3FA0"/>
  </w:style>
  <w:style w:type="paragraph" w:customStyle="1" w:styleId="3BCA714177FB4271AC736BE960B27D27">
    <w:name w:val="3BCA714177FB4271AC736BE960B27D27"/>
    <w:rsid w:val="009E3FA0"/>
  </w:style>
  <w:style w:type="paragraph" w:customStyle="1" w:styleId="7C285E69F6264423BD18650BE0ED76C62">
    <w:name w:val="7C285E69F6264423BD18650BE0ED76C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2">
    <w:name w:val="AF417F61A1BD4602A2F8BF0A6FBFD721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3">
    <w:name w:val="CECB6CCD771B4D788511D7EAF26FB1363"/>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8">
    <w:name w:val="8F21F672B7274A9EA2D7A6F91C9DCA8D8"/>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8">
    <w:name w:val="547BC3C0EB1642F9AF504174F9CFCACF8"/>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8">
    <w:name w:val="5283B7FF5F6D40BE934B702190BF4F988"/>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8">
    <w:name w:val="17CC92281CB94BABAE420401A167CCB28"/>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8">
    <w:name w:val="11271069D90045BE9BB9D45F2E93CFAD8"/>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8">
    <w:name w:val="4511E2C8C525495C8744D77F4A82FB2E8"/>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8">
    <w:name w:val="80C9D589108D42B3BD306563AA1DB2718"/>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8">
    <w:name w:val="CF5CAED0AE314FEF8A5D20D992FFB87E8"/>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8">
    <w:name w:val="12D9597D15E545C6A4348D7C0BD4A9C28"/>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7">
    <w:name w:val="4F341C9C6AB14902861C58D8B5C2F1D57"/>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7">
    <w:name w:val="61F6C4F3836D498798795719B870025F7"/>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7">
    <w:name w:val="C5D9A0974A8E478BB752BEC0EF6A9C357"/>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7">
    <w:name w:val="D6B5B25020E5434A95B53CC0F9FDCD007"/>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7">
    <w:name w:val="E1EF12532E0E4D599E61140C60562C707"/>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7">
    <w:name w:val="0536D14A1F6A4F4CA8FE123640DCC99F7"/>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7">
    <w:name w:val="79E726A68A414A738B527069753684F47"/>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7">
    <w:name w:val="B5E22B7371F14203ABC1E92D86C958E67"/>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7">
    <w:name w:val="BD2E9484A21249149106D383EB8C918A7"/>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7">
    <w:name w:val="DA363A8F3130455F9AC80DAD8F5E635A7"/>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8">
    <w:name w:val="6BD0C687A01F42E8AB98608D55A586C8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8">
    <w:name w:val="A26078BEC4964DC798169231C428CBF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8">
    <w:name w:val="CC8392407C004FEC9DE21AD3E53F6C9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8">
    <w:name w:val="A608324892B4455194B6AC353502E14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8">
    <w:name w:val="CE7DCD4CC2FD4159891B3F34BA1626C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8">
    <w:name w:val="B271F788A019489B9C8EAE37E76557C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8">
    <w:name w:val="E85B620D981F47D6B0D24AF7AE22248F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7">
    <w:name w:val="1A3E81EC912547439E166C29BC5D19A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7">
    <w:name w:val="1C77AC9B2256441495526FE48168CD4E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7">
    <w:name w:val="2CBC27AB47E84F8982D2CE4D47B9EDF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7">
    <w:name w:val="14A517A987694224A131471628D04B9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7">
    <w:name w:val="473B71FFA18E4340B668E21B5B31F3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7">
    <w:name w:val="FBD62AB88AE64F6E987C0F00245604FC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7">
    <w:name w:val="8ED5720FADBC474CBAE2B66BB3700BD2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6">
    <w:name w:val="1EFD22A61A814A2E86CDBB83493C037D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6">
    <w:name w:val="EDE592AB2B674D15BBFD87D466BC071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6">
    <w:name w:val="2593720EA9B641C8ACFE92AF0791DD5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6">
    <w:name w:val="925428C9B3D14A609678C1FE6D35E24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6">
    <w:name w:val="02081FBEEA50474D8C896EC5D34A701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6">
    <w:name w:val="2D59C03891AE4E1EAF5D12D96D33616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6">
    <w:name w:val="3F718A9FA5854C74ACD8DF8CC1950F14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6">
    <w:name w:val="CC6A944571514F1FB10635216FABFBB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6">
    <w:name w:val="CFC93D8E8D9741BD85A0C0428DBC5D26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6">
    <w:name w:val="34AA67BAE34F44CCBB6336A8FB00DD2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6">
    <w:name w:val="C72767E1E9A5417CA8A04141E25A2FE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6">
    <w:name w:val="8C2AD15A57AF4DFA8CE8B7261A73D30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6">
    <w:name w:val="5761FE3921F74BA6AB3782973CAB91E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6">
    <w:name w:val="0A3BFF6A593646CFAE7EBC45D5C015E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6">
    <w:name w:val="324750B54F66484B9DD78DF84DDCE9A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3">
    <w:name w:val="2F3278C2CC824E5FB4FEA54EF6469C4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3">
    <w:name w:val="B5C1FC9A87F549A792264F3337953E8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3">
    <w:name w:val="14500D970E3C45C3A4B7A2919A6D3D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3">
    <w:name w:val="04C4D3F1C9A54DB698106ECBC87FCDE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3">
    <w:name w:val="0EAA10976FE94CD39A9B29B4F98528D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3">
    <w:name w:val="68148FC930704D30A10606907FC93C53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1">
    <w:name w:val="62472557B2D84193BB469F02948395FB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1">
    <w:name w:val="65BF0C0D74FC4AED89965BA3C8CD08B6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1">
    <w:name w:val="3BCA714177FB4271AC736BE960B27D27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3">
    <w:name w:val="7C285E69F6264423BD18650BE0ED76C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3">
    <w:name w:val="AF417F61A1BD4602A2F8BF0A6FBFD721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4">
    <w:name w:val="CECB6CCD771B4D788511D7EAF26FB1364"/>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9">
    <w:name w:val="8F21F672B7274A9EA2D7A6F91C9DCA8D9"/>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9">
    <w:name w:val="547BC3C0EB1642F9AF504174F9CFCACF9"/>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9">
    <w:name w:val="5283B7FF5F6D40BE934B702190BF4F989"/>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9">
    <w:name w:val="17CC92281CB94BABAE420401A167CCB29"/>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9">
    <w:name w:val="11271069D90045BE9BB9D45F2E93CFAD9"/>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9">
    <w:name w:val="4511E2C8C525495C8744D77F4A82FB2E9"/>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9">
    <w:name w:val="80C9D589108D42B3BD306563AA1DB2719"/>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9">
    <w:name w:val="CF5CAED0AE314FEF8A5D20D992FFB87E9"/>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9">
    <w:name w:val="12D9597D15E545C6A4348D7C0BD4A9C29"/>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8">
    <w:name w:val="4F341C9C6AB14902861C58D8B5C2F1D58"/>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8">
    <w:name w:val="61F6C4F3836D498798795719B870025F8"/>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8">
    <w:name w:val="C5D9A0974A8E478BB752BEC0EF6A9C358"/>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8">
    <w:name w:val="D6B5B25020E5434A95B53CC0F9FDCD008"/>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8">
    <w:name w:val="E1EF12532E0E4D599E61140C60562C708"/>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8">
    <w:name w:val="0536D14A1F6A4F4CA8FE123640DCC99F8"/>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8">
    <w:name w:val="79E726A68A414A738B527069753684F48"/>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8">
    <w:name w:val="B5E22B7371F14203ABC1E92D86C958E68"/>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8">
    <w:name w:val="BD2E9484A21249149106D383EB8C918A8"/>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8">
    <w:name w:val="DA363A8F3130455F9AC80DAD8F5E635A8"/>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9">
    <w:name w:val="6BD0C687A01F42E8AB98608D55A586C8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9">
    <w:name w:val="A26078BEC4964DC798169231C428CBF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9">
    <w:name w:val="CC8392407C004FEC9DE21AD3E53F6C9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9">
    <w:name w:val="A608324892B4455194B6AC353502E14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9">
    <w:name w:val="CE7DCD4CC2FD4159891B3F34BA1626C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9">
    <w:name w:val="B271F788A019489B9C8EAE37E76557C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9">
    <w:name w:val="E85B620D981F47D6B0D24AF7AE22248F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8">
    <w:name w:val="1A3E81EC912547439E166C29BC5D19A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8">
    <w:name w:val="1C77AC9B2256441495526FE48168CD4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8">
    <w:name w:val="2CBC27AB47E84F8982D2CE4D47B9EDF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8">
    <w:name w:val="14A517A987694224A131471628D04B9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8">
    <w:name w:val="473B71FFA18E4340B668E21B5B31F3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8">
    <w:name w:val="FBD62AB88AE64F6E987C0F00245604F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8">
    <w:name w:val="8ED5720FADBC474CBAE2B66BB3700BD2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7">
    <w:name w:val="1EFD22A61A814A2E86CDBB83493C037D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7">
    <w:name w:val="EDE592AB2B674D15BBFD87D466BC071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7">
    <w:name w:val="2593720EA9B641C8ACFE92AF0791DD5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7">
    <w:name w:val="925428C9B3D14A609678C1FE6D35E24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7">
    <w:name w:val="02081FBEEA50474D8C896EC5D34A701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7">
    <w:name w:val="2D59C03891AE4E1EAF5D12D96D33616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7">
    <w:name w:val="3F718A9FA5854C74ACD8DF8CC1950F1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7">
    <w:name w:val="CC6A944571514F1FB10635216FABFBB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7">
    <w:name w:val="CFC93D8E8D9741BD85A0C0428DBC5D2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7">
    <w:name w:val="34AA67BAE34F44CCBB6336A8FB00DD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7">
    <w:name w:val="C72767E1E9A5417CA8A04141E25A2FE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7">
    <w:name w:val="8C2AD15A57AF4DFA8CE8B7261A73D30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7">
    <w:name w:val="5761FE3921F74BA6AB3782973CAB91E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7">
    <w:name w:val="0A3BFF6A593646CFAE7EBC45D5C015E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7">
    <w:name w:val="324750B54F66484B9DD78DF84DDCE9A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4">
    <w:name w:val="2F3278C2CC824E5FB4FEA54EF6469C4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4">
    <w:name w:val="B5C1FC9A87F549A792264F3337953E8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4">
    <w:name w:val="14500D970E3C45C3A4B7A2919A6D3D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4">
    <w:name w:val="04C4D3F1C9A54DB698106ECBC87FCDE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4">
    <w:name w:val="0EAA10976FE94CD39A9B29B4F98528D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4">
    <w:name w:val="68148FC930704D30A10606907FC93C53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2">
    <w:name w:val="62472557B2D84193BB469F02948395FB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2">
    <w:name w:val="65BF0C0D74FC4AED89965BA3C8CD08B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2">
    <w:name w:val="3BCA714177FB4271AC736BE960B27D27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4">
    <w:name w:val="7C285E69F6264423BD18650BE0ED76C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4">
    <w:name w:val="AF417F61A1BD4602A2F8BF0A6FBFD721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5">
    <w:name w:val="CECB6CCD771B4D788511D7EAF26FB1365"/>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0">
    <w:name w:val="8F21F672B7274A9EA2D7A6F91C9DCA8D10"/>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0">
    <w:name w:val="547BC3C0EB1642F9AF504174F9CFCACF10"/>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0">
    <w:name w:val="5283B7FF5F6D40BE934B702190BF4F9810"/>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0">
    <w:name w:val="17CC92281CB94BABAE420401A167CCB210"/>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0">
    <w:name w:val="11271069D90045BE9BB9D45F2E93CFAD10"/>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0">
    <w:name w:val="4511E2C8C525495C8744D77F4A82FB2E10"/>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0">
    <w:name w:val="80C9D589108D42B3BD306563AA1DB27110"/>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0">
    <w:name w:val="CF5CAED0AE314FEF8A5D20D992FFB87E10"/>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0">
    <w:name w:val="12D9597D15E545C6A4348D7C0BD4A9C210"/>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9">
    <w:name w:val="4F341C9C6AB14902861C58D8B5C2F1D59"/>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9">
    <w:name w:val="61F6C4F3836D498798795719B870025F9"/>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9">
    <w:name w:val="C5D9A0974A8E478BB752BEC0EF6A9C359"/>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9">
    <w:name w:val="D6B5B25020E5434A95B53CC0F9FDCD009"/>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9">
    <w:name w:val="E1EF12532E0E4D599E61140C60562C709"/>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9">
    <w:name w:val="0536D14A1F6A4F4CA8FE123640DCC99F9"/>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9">
    <w:name w:val="79E726A68A414A738B527069753684F49"/>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9">
    <w:name w:val="B5E22B7371F14203ABC1E92D86C958E69"/>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9">
    <w:name w:val="BD2E9484A21249149106D383EB8C918A9"/>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9">
    <w:name w:val="DA363A8F3130455F9AC80DAD8F5E635A9"/>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0">
    <w:name w:val="6BD0C687A01F42E8AB98608D55A586C8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0">
    <w:name w:val="A26078BEC4964DC798169231C428CBF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0">
    <w:name w:val="CC8392407C004FEC9DE21AD3E53F6C9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0">
    <w:name w:val="A608324892B4455194B6AC353502E145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0">
    <w:name w:val="CE7DCD4CC2FD4159891B3F34BA1626C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0">
    <w:name w:val="B271F788A019489B9C8EAE37E76557C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0">
    <w:name w:val="E85B620D981F47D6B0D24AF7AE22248F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9">
    <w:name w:val="1A3E81EC912547439E166C29BC5D19A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9">
    <w:name w:val="1C77AC9B2256441495526FE48168CD4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9">
    <w:name w:val="2CBC27AB47E84F8982D2CE4D47B9EDF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9">
    <w:name w:val="14A517A987694224A131471628D04B9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9">
    <w:name w:val="473B71FFA18E4340B668E21B5B31F3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9">
    <w:name w:val="FBD62AB88AE64F6E987C0F00245604F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9">
    <w:name w:val="8ED5720FADBC474CBAE2B66BB3700BD2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8">
    <w:name w:val="1EFD22A61A814A2E86CDBB83493C037D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8">
    <w:name w:val="EDE592AB2B674D15BBFD87D466BC071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8">
    <w:name w:val="2593720EA9B641C8ACFE92AF0791DD5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8">
    <w:name w:val="925428C9B3D14A609678C1FE6D35E24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8">
    <w:name w:val="02081FBEEA50474D8C896EC5D34A701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8">
    <w:name w:val="2D59C03891AE4E1EAF5D12D96D33616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8">
    <w:name w:val="3F718A9FA5854C74ACD8DF8CC1950F1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8">
    <w:name w:val="CC6A944571514F1FB10635216FABFBB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8">
    <w:name w:val="CFC93D8E8D9741BD85A0C0428DBC5D2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8">
    <w:name w:val="34AA67BAE34F44CCBB6336A8FB00DD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8">
    <w:name w:val="C72767E1E9A5417CA8A04141E25A2FE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8">
    <w:name w:val="8C2AD15A57AF4DFA8CE8B7261A73D30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8">
    <w:name w:val="5761FE3921F74BA6AB3782973CAB91E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8">
    <w:name w:val="0A3BFF6A593646CFAE7EBC45D5C015E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8">
    <w:name w:val="324750B54F66484B9DD78DF84DDCE9A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5">
    <w:name w:val="2F3278C2CC824E5FB4FEA54EF6469C4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5">
    <w:name w:val="B5C1FC9A87F549A792264F3337953E8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5">
    <w:name w:val="14500D970E3C45C3A4B7A2919A6D3DF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5">
    <w:name w:val="04C4D3F1C9A54DB698106ECBC87FCDE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5">
    <w:name w:val="0EAA10976FE94CD39A9B29B4F98528D7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5">
    <w:name w:val="68148FC930704D30A10606907FC93C53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3">
    <w:name w:val="62472557B2D84193BB469F02948395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3">
    <w:name w:val="65BF0C0D74FC4AED89965BA3C8CD08B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3">
    <w:name w:val="3BCA714177FB4271AC736BE960B27D2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5">
    <w:name w:val="7C285E69F6264423BD18650BE0ED76C6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5">
    <w:name w:val="AF417F61A1BD4602A2F8BF0A6FBFD721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6">
    <w:name w:val="CECB6CCD771B4D788511D7EAF26FB1366"/>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1">
    <w:name w:val="8F21F672B7274A9EA2D7A6F91C9DCA8D11"/>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1">
    <w:name w:val="547BC3C0EB1642F9AF504174F9CFCACF11"/>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1">
    <w:name w:val="5283B7FF5F6D40BE934B702190BF4F9811"/>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1">
    <w:name w:val="17CC92281CB94BABAE420401A167CCB211"/>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1">
    <w:name w:val="11271069D90045BE9BB9D45F2E93CFAD11"/>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1">
    <w:name w:val="4511E2C8C525495C8744D77F4A82FB2E11"/>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1">
    <w:name w:val="80C9D589108D42B3BD306563AA1DB27111"/>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1">
    <w:name w:val="CF5CAED0AE314FEF8A5D20D992FFB87E11"/>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1">
    <w:name w:val="12D9597D15E545C6A4348D7C0BD4A9C211"/>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10">
    <w:name w:val="4F341C9C6AB14902861C58D8B5C2F1D510"/>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10">
    <w:name w:val="61F6C4F3836D498798795719B870025F10"/>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10">
    <w:name w:val="C5D9A0974A8E478BB752BEC0EF6A9C3510"/>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10">
    <w:name w:val="D6B5B25020E5434A95B53CC0F9FDCD0010"/>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10">
    <w:name w:val="E1EF12532E0E4D599E61140C60562C7010"/>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10">
    <w:name w:val="0536D14A1F6A4F4CA8FE123640DCC99F10"/>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10">
    <w:name w:val="79E726A68A414A738B527069753684F410"/>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10">
    <w:name w:val="B5E22B7371F14203ABC1E92D86C958E610"/>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10">
    <w:name w:val="BD2E9484A21249149106D383EB8C918A10"/>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10">
    <w:name w:val="DA363A8F3130455F9AC80DAD8F5E635A10"/>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1">
    <w:name w:val="6BD0C687A01F42E8AB98608D55A586C8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1">
    <w:name w:val="A26078BEC4964DC798169231C428CBFE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1">
    <w:name w:val="CC8392407C004FEC9DE21AD3E53F6C9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1">
    <w:name w:val="A608324892B4455194B6AC353502E145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1">
    <w:name w:val="CE7DCD4CC2FD4159891B3F34BA1626C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1">
    <w:name w:val="B271F788A019489B9C8EAE37E76557C4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1">
    <w:name w:val="E85B620D981F47D6B0D24AF7AE22248F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0">
    <w:name w:val="1A3E81EC912547439E166C29BC5D19A6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0">
    <w:name w:val="1C77AC9B2256441495526FE48168CD4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0">
    <w:name w:val="2CBC27AB47E84F8982D2CE4D47B9EDF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0">
    <w:name w:val="14A517A987694224A131471628D04B9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0">
    <w:name w:val="473B71FFA18E4340B668E21B5B31F32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0">
    <w:name w:val="FBD62AB88AE64F6E987C0F00245604F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0">
    <w:name w:val="8ED5720FADBC474CBAE2B66BB3700BD2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9">
    <w:name w:val="1EFD22A61A814A2E86CDBB83493C037D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9">
    <w:name w:val="EDE592AB2B674D15BBFD87D466BC071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9">
    <w:name w:val="2593720EA9B641C8ACFE92AF0791DD5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9">
    <w:name w:val="925428C9B3D14A609678C1FE6D35E24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9">
    <w:name w:val="02081FBEEA50474D8C896EC5D34A701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9">
    <w:name w:val="2D59C03891AE4E1EAF5D12D96D33616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9">
    <w:name w:val="3F718A9FA5854C74ACD8DF8CC1950F1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9">
    <w:name w:val="CC6A944571514F1FB10635216FABFBB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9">
    <w:name w:val="CFC93D8E8D9741BD85A0C0428DBC5D2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9">
    <w:name w:val="34AA67BAE34F44CCBB6336A8FB00DD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9">
    <w:name w:val="C72767E1E9A5417CA8A04141E25A2FE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9">
    <w:name w:val="8C2AD15A57AF4DFA8CE8B7261A73D30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9">
    <w:name w:val="5761FE3921F74BA6AB3782973CAB91E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9">
    <w:name w:val="0A3BFF6A593646CFAE7EBC45D5C015E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9">
    <w:name w:val="324750B54F66484B9DD78DF84DDCE9A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6">
    <w:name w:val="2F3278C2CC824E5FB4FEA54EF6469C4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6">
    <w:name w:val="B5C1FC9A87F549A792264F3337953E8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6">
    <w:name w:val="14500D970E3C45C3A4B7A2919A6D3DF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6">
    <w:name w:val="04C4D3F1C9A54DB698106ECBC87FCDE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6">
    <w:name w:val="0EAA10976FE94CD39A9B29B4F98528D7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6">
    <w:name w:val="68148FC930704D30A10606907FC93C5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4">
    <w:name w:val="62472557B2D84193BB469F02948395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4">
    <w:name w:val="65BF0C0D74FC4AED89965BA3C8CD08B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4">
    <w:name w:val="3BCA714177FB4271AC736BE960B27D2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87C2A6C175C45EF9812B461DD5EDFE6">
    <w:name w:val="987C2A6C175C45EF9812B461DD5EDFE6"/>
    <w:pPr>
      <w:spacing w:after="160" w:line="259" w:lineRule="auto"/>
    </w:pPr>
    <w:rPr>
      <w:lang w:val="de-DE" w:eastAsia="de-DE"/>
    </w:rPr>
  </w:style>
  <w:style w:type="paragraph" w:customStyle="1" w:styleId="C39B42E48F8B4C65B849DC0E9F7D326C">
    <w:name w:val="C39B42E48F8B4C65B849DC0E9F7D326C"/>
    <w:pPr>
      <w:spacing w:after="160" w:line="259" w:lineRule="auto"/>
    </w:pPr>
    <w:rPr>
      <w:lang w:val="de-DE" w:eastAsia="de-DE"/>
    </w:rPr>
  </w:style>
  <w:style w:type="paragraph" w:customStyle="1" w:styleId="D1C335C89AC84AD8987BD001C3443256">
    <w:name w:val="D1C335C89AC84AD8987BD001C3443256"/>
    <w:rsid w:val="00014916"/>
    <w:pPr>
      <w:spacing w:after="160" w:line="259" w:lineRule="auto"/>
    </w:pPr>
  </w:style>
  <w:style w:type="paragraph" w:customStyle="1" w:styleId="16E3C41F3635493D9D9C0BA9D1828938">
    <w:name w:val="16E3C41F3635493D9D9C0BA9D1828938"/>
    <w:rsid w:val="00014916"/>
    <w:pPr>
      <w:spacing w:after="160" w:line="259" w:lineRule="auto"/>
    </w:pPr>
  </w:style>
  <w:style w:type="paragraph" w:customStyle="1" w:styleId="7D74A1BC776D442F8C5799DDF1427BCE">
    <w:name w:val="7D74A1BC776D442F8C5799DDF1427BCE"/>
    <w:rsid w:val="007318FF"/>
    <w:pPr>
      <w:spacing w:after="160" w:line="259" w:lineRule="auto"/>
    </w:pPr>
  </w:style>
  <w:style w:type="paragraph" w:customStyle="1" w:styleId="1D33793CEE2D40C68DEF0F8A317B7924">
    <w:name w:val="1D33793CEE2D40C68DEF0F8A317B7924"/>
    <w:rsid w:val="007318FF"/>
    <w:pPr>
      <w:spacing w:after="160" w:line="259" w:lineRule="auto"/>
    </w:pPr>
  </w:style>
  <w:style w:type="paragraph" w:customStyle="1" w:styleId="9559F7768D5E443C80A7373B84544853">
    <w:name w:val="9559F7768D5E443C80A7373B84544853"/>
    <w:rsid w:val="007318FF"/>
    <w:pPr>
      <w:spacing w:after="160" w:line="259" w:lineRule="auto"/>
    </w:pPr>
  </w:style>
  <w:style w:type="paragraph" w:customStyle="1" w:styleId="F3F08FE9B9C94FC98460E7524BBD9D31">
    <w:name w:val="F3F08FE9B9C94FC98460E7524BBD9D31"/>
    <w:rsid w:val="007318FF"/>
    <w:pPr>
      <w:spacing w:after="160" w:line="259" w:lineRule="auto"/>
    </w:pPr>
  </w:style>
  <w:style w:type="paragraph" w:customStyle="1" w:styleId="973C770F65A14AB08F16F974CF9026E8">
    <w:name w:val="973C770F65A14AB08F16F974CF9026E8"/>
    <w:rsid w:val="007318FF"/>
    <w:pPr>
      <w:spacing w:after="160" w:line="259" w:lineRule="auto"/>
    </w:pPr>
  </w:style>
  <w:style w:type="paragraph" w:customStyle="1" w:styleId="DE19D8721FE74313A8CC4A1B0444CC94">
    <w:name w:val="DE19D8721FE74313A8CC4A1B0444CC94"/>
    <w:rsid w:val="007318FF"/>
    <w:pPr>
      <w:spacing w:after="160" w:line="259" w:lineRule="auto"/>
    </w:pPr>
  </w:style>
  <w:style w:type="paragraph" w:customStyle="1" w:styleId="261EBDDDD6E34DA1BB386F51CFDF8055">
    <w:name w:val="261EBDDDD6E34DA1BB386F51CFDF8055"/>
    <w:rsid w:val="007318FF"/>
    <w:pPr>
      <w:spacing w:after="160" w:line="259" w:lineRule="auto"/>
    </w:pPr>
  </w:style>
  <w:style w:type="paragraph" w:customStyle="1" w:styleId="3BDE1B36C2ED476F859E2E1F49B383D8">
    <w:name w:val="3BDE1B36C2ED476F859E2E1F49B383D8"/>
    <w:rsid w:val="007318FF"/>
    <w:pPr>
      <w:spacing w:after="160" w:line="259" w:lineRule="auto"/>
    </w:pPr>
  </w:style>
  <w:style w:type="paragraph" w:customStyle="1" w:styleId="3CE050FFA9ED4BA193A3818F255B2D4D">
    <w:name w:val="3CE050FFA9ED4BA193A3818F255B2D4D"/>
    <w:rsid w:val="007318FF"/>
    <w:pPr>
      <w:spacing w:after="160" w:line="259" w:lineRule="auto"/>
    </w:pPr>
  </w:style>
  <w:style w:type="paragraph" w:customStyle="1" w:styleId="33506027E02D4F1DAF1B98D9E52B8A91">
    <w:name w:val="33506027E02D4F1DAF1B98D9E52B8A91"/>
    <w:rsid w:val="007318FF"/>
    <w:pPr>
      <w:spacing w:after="160" w:line="259" w:lineRule="auto"/>
    </w:pPr>
  </w:style>
  <w:style w:type="paragraph" w:customStyle="1" w:styleId="D8D13AAE580D4E85B14DBEFD37A0E7D3">
    <w:name w:val="D8D13AAE580D4E85B14DBEFD37A0E7D3"/>
    <w:rsid w:val="007318FF"/>
    <w:pPr>
      <w:spacing w:after="160" w:line="259" w:lineRule="auto"/>
    </w:pPr>
  </w:style>
  <w:style w:type="paragraph" w:customStyle="1" w:styleId="21CD922634D2433690220A70C7EB6D08">
    <w:name w:val="21CD922634D2433690220A70C7EB6D08"/>
    <w:rsid w:val="007318FF"/>
    <w:pPr>
      <w:spacing w:after="160" w:line="259" w:lineRule="auto"/>
    </w:pPr>
  </w:style>
  <w:style w:type="paragraph" w:customStyle="1" w:styleId="B09C55198008483EA372A5DCD7F519B9">
    <w:name w:val="B09C55198008483EA372A5DCD7F519B9"/>
    <w:rsid w:val="007318FF"/>
    <w:pPr>
      <w:spacing w:after="160" w:line="259" w:lineRule="auto"/>
    </w:pPr>
  </w:style>
  <w:style w:type="paragraph" w:customStyle="1" w:styleId="9F44007F350843F2AF4FAA5A6DF665A1">
    <w:name w:val="9F44007F350843F2AF4FAA5A6DF665A1"/>
    <w:rsid w:val="007318FF"/>
    <w:pPr>
      <w:spacing w:after="160" w:line="259" w:lineRule="auto"/>
    </w:pPr>
  </w:style>
  <w:style w:type="paragraph" w:customStyle="1" w:styleId="8FDEB60B6E5F428B8CD8BE11F4B47210">
    <w:name w:val="8FDEB60B6E5F428B8CD8BE11F4B47210"/>
    <w:rsid w:val="007318FF"/>
    <w:pPr>
      <w:spacing w:after="160" w:line="259" w:lineRule="auto"/>
    </w:pPr>
  </w:style>
  <w:style w:type="paragraph" w:customStyle="1" w:styleId="980DA01542D24DAE8F61A2F03F907DEA">
    <w:name w:val="980DA01542D24DAE8F61A2F03F907DEA"/>
    <w:rsid w:val="007318FF"/>
    <w:pPr>
      <w:spacing w:after="160" w:line="259" w:lineRule="auto"/>
    </w:pPr>
  </w:style>
  <w:style w:type="paragraph" w:customStyle="1" w:styleId="C3B1A0AC0E1D43E696B9C2C128386E28">
    <w:name w:val="C3B1A0AC0E1D43E696B9C2C128386E28"/>
    <w:rsid w:val="007318FF"/>
    <w:pPr>
      <w:spacing w:after="160" w:line="259" w:lineRule="auto"/>
    </w:pPr>
  </w:style>
  <w:style w:type="paragraph" w:customStyle="1" w:styleId="380A2A9F7C9B4DA58E575891BDB0D9BB">
    <w:name w:val="380A2A9F7C9B4DA58E575891BDB0D9BB"/>
    <w:rsid w:val="007318FF"/>
    <w:pPr>
      <w:spacing w:after="160" w:line="259" w:lineRule="auto"/>
    </w:pPr>
  </w:style>
  <w:style w:type="paragraph" w:customStyle="1" w:styleId="50981B3E706B444D92E809883636BFAB">
    <w:name w:val="50981B3E706B444D92E809883636BFAB"/>
    <w:rsid w:val="007318FF"/>
    <w:pPr>
      <w:spacing w:after="160" w:line="259" w:lineRule="auto"/>
    </w:pPr>
  </w:style>
  <w:style w:type="paragraph" w:customStyle="1" w:styleId="A807F0876B484748A1DB9698DE7A5592">
    <w:name w:val="A807F0876B484748A1DB9698DE7A5592"/>
    <w:rsid w:val="007318FF"/>
    <w:pPr>
      <w:spacing w:after="160" w:line="259" w:lineRule="auto"/>
    </w:pPr>
  </w:style>
  <w:style w:type="paragraph" w:customStyle="1" w:styleId="D24220ADB15B497F86E40E6901B7E958">
    <w:name w:val="D24220ADB15B497F86E40E6901B7E958"/>
    <w:rsid w:val="007318FF"/>
    <w:pPr>
      <w:spacing w:after="160" w:line="259" w:lineRule="auto"/>
    </w:pPr>
  </w:style>
  <w:style w:type="paragraph" w:customStyle="1" w:styleId="3D95C182669D48CC9A6C162AD916E12E">
    <w:name w:val="3D95C182669D48CC9A6C162AD916E12E"/>
    <w:rsid w:val="007318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CBF4-C37F-438B-B0E1-E9B890D9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3</Pages>
  <Words>1689</Words>
  <Characters>10647</Characters>
  <Application>Microsoft Office Word</Application>
  <DocSecurity>0</DocSecurity>
  <Lines>88</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12312</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mock</dc:creator>
  <cp:keywords/>
  <dc:description/>
  <cp:lastModifiedBy>Lintner Margit</cp:lastModifiedBy>
  <cp:revision>7</cp:revision>
  <cp:lastPrinted>2020-05-11T14:42:00Z</cp:lastPrinted>
  <dcterms:created xsi:type="dcterms:W3CDTF">2020-05-13T12:07:00Z</dcterms:created>
  <dcterms:modified xsi:type="dcterms:W3CDTF">2020-05-14T06:41:00Z</dcterms:modified>
</cp:coreProperties>
</file>