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9" w:type="dxa"/>
        <w:tblInd w:w="-71" w:type="dxa"/>
        <w:tblLayout w:type="fixed"/>
        <w:tblCellMar>
          <w:left w:w="71" w:type="dxa"/>
          <w:right w:w="71" w:type="dxa"/>
        </w:tblCellMar>
        <w:tblLook w:val="0000" w:firstRow="0" w:lastRow="0" w:firstColumn="0" w:lastColumn="0" w:noHBand="0" w:noVBand="0"/>
      </w:tblPr>
      <w:tblGrid>
        <w:gridCol w:w="4820"/>
        <w:gridCol w:w="284"/>
        <w:gridCol w:w="4765"/>
      </w:tblGrid>
      <w:tr w:rsidR="00854D12" w:rsidRPr="009A4449" w:rsidTr="00854D12">
        <w:trPr>
          <w:trHeight w:val="1226"/>
        </w:trPr>
        <w:tc>
          <w:tcPr>
            <w:tcW w:w="4820" w:type="dxa"/>
          </w:tcPr>
          <w:p w:rsidR="00854D12" w:rsidRPr="00407E77" w:rsidRDefault="00854D12" w:rsidP="00407E77">
            <w:pPr>
              <w:pStyle w:val="Default"/>
              <w:spacing w:line="264" w:lineRule="auto"/>
              <w:jc w:val="both"/>
              <w:rPr>
                <w:rFonts w:ascii="Arial Narrow" w:hAnsi="Arial Narrow" w:cs="Calibri"/>
                <w:color w:val="auto"/>
                <w:sz w:val="22"/>
                <w:szCs w:val="22"/>
                <w:lang w:val="it-IT"/>
              </w:rPr>
            </w:pPr>
          </w:p>
        </w:tc>
        <w:tc>
          <w:tcPr>
            <w:tcW w:w="284" w:type="dxa"/>
            <w:shd w:val="clear" w:color="auto" w:fill="FFFFFF"/>
          </w:tcPr>
          <w:p w:rsidR="00854D12" w:rsidRPr="00407E77" w:rsidRDefault="00854D12" w:rsidP="00F25BE4">
            <w:pPr>
              <w:spacing w:after="120"/>
              <w:jc w:val="center"/>
              <w:rPr>
                <w:rFonts w:ascii="Arial Narrow" w:hAnsi="Arial Narrow"/>
                <w:b/>
                <w:sz w:val="22"/>
                <w:szCs w:val="22"/>
              </w:rPr>
            </w:pPr>
          </w:p>
        </w:tc>
        <w:tc>
          <w:tcPr>
            <w:tcW w:w="4765" w:type="dxa"/>
          </w:tcPr>
          <w:tbl>
            <w:tblPr>
              <w:tblW w:w="2578" w:type="dxa"/>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8"/>
            </w:tblGrid>
            <w:tr w:rsidR="00854D12" w:rsidTr="00344D1C">
              <w:trPr>
                <w:trHeight w:val="1330"/>
              </w:trPr>
              <w:tc>
                <w:tcPr>
                  <w:tcW w:w="2578" w:type="dxa"/>
                </w:tcPr>
                <w:p w:rsidR="00854D12" w:rsidRPr="00F933A4" w:rsidRDefault="00854D12" w:rsidP="00DA3343">
                  <w:pPr>
                    <w:pStyle w:val="Default"/>
                    <w:spacing w:line="264" w:lineRule="auto"/>
                    <w:jc w:val="center"/>
                    <w:rPr>
                      <w:rFonts w:ascii="Arial Narrow" w:hAnsi="Arial Narrow" w:cs="Calibri"/>
                      <w:b/>
                      <w:color w:val="auto"/>
                      <w:sz w:val="14"/>
                      <w:szCs w:val="14"/>
                      <w:lang w:val="it-IT"/>
                    </w:rPr>
                  </w:pPr>
                  <w:r w:rsidRPr="00F933A4">
                    <w:rPr>
                      <w:rFonts w:ascii="Arial Narrow" w:hAnsi="Arial Narrow" w:cs="Calibri"/>
                      <w:b/>
                      <w:color w:val="auto"/>
                      <w:sz w:val="14"/>
                      <w:szCs w:val="14"/>
                      <w:lang w:val="it-IT"/>
                    </w:rPr>
                    <w:t>Stemp</w:t>
                  </w:r>
                  <w:r w:rsidR="00F25BE4" w:rsidRPr="00F933A4">
                    <w:rPr>
                      <w:rFonts w:ascii="Arial Narrow" w:hAnsi="Arial Narrow" w:cs="Calibri"/>
                      <w:b/>
                      <w:color w:val="auto"/>
                      <w:sz w:val="14"/>
                      <w:szCs w:val="14"/>
                      <w:lang w:val="it-IT"/>
                    </w:rPr>
                    <w:t>elmarke</w:t>
                  </w:r>
                  <w:r w:rsidRPr="00F933A4">
                    <w:rPr>
                      <w:rFonts w:ascii="Arial Narrow" w:hAnsi="Arial Narrow" w:cs="Calibri"/>
                      <w:b/>
                      <w:color w:val="auto"/>
                      <w:sz w:val="14"/>
                      <w:szCs w:val="14"/>
                      <w:lang w:val="it-IT"/>
                    </w:rPr>
                    <w:t xml:space="preserve"> 16,00 €</w:t>
                  </w:r>
                </w:p>
                <w:p w:rsidR="00854D12" w:rsidRDefault="00854D12" w:rsidP="00F933A4">
                  <w:pPr>
                    <w:pStyle w:val="Default"/>
                    <w:spacing w:line="264" w:lineRule="auto"/>
                    <w:jc w:val="center"/>
                    <w:rPr>
                      <w:rFonts w:ascii="Arial Narrow" w:hAnsi="Arial Narrow" w:cs="Calibri"/>
                      <w:b/>
                      <w:color w:val="auto"/>
                      <w:sz w:val="14"/>
                      <w:szCs w:val="14"/>
                      <w:lang w:val="it-IT"/>
                    </w:rPr>
                  </w:pPr>
                  <w:r w:rsidRPr="00F933A4">
                    <w:rPr>
                      <w:rFonts w:ascii="Arial Narrow" w:hAnsi="Arial Narrow" w:cs="Calibri"/>
                      <w:b/>
                      <w:color w:val="auto"/>
                      <w:sz w:val="14"/>
                      <w:szCs w:val="14"/>
                      <w:lang w:val="it-IT"/>
                    </w:rPr>
                    <w:t>Imposta di bollo 16,00 €</w:t>
                  </w:r>
                </w:p>
                <w:p w:rsidR="00F933A4" w:rsidRPr="00F933A4" w:rsidRDefault="00F933A4" w:rsidP="00F933A4">
                  <w:pPr>
                    <w:pStyle w:val="Default"/>
                    <w:spacing w:line="264" w:lineRule="auto"/>
                    <w:jc w:val="center"/>
                    <w:rPr>
                      <w:rFonts w:ascii="Arial Narrow" w:hAnsi="Arial Narrow" w:cs="Calibri"/>
                      <w:b/>
                      <w:color w:val="auto"/>
                      <w:sz w:val="14"/>
                      <w:szCs w:val="14"/>
                      <w:lang w:val="it-IT"/>
                    </w:rPr>
                  </w:pPr>
                </w:p>
                <w:p w:rsidR="00F933A4" w:rsidRDefault="00854D12" w:rsidP="00854D12">
                  <w:pPr>
                    <w:pStyle w:val="Default"/>
                    <w:spacing w:line="264" w:lineRule="auto"/>
                    <w:rPr>
                      <w:rFonts w:ascii="Arial Narrow" w:hAnsi="Arial Narrow" w:cs="Calibri"/>
                      <w:color w:val="auto"/>
                      <w:sz w:val="14"/>
                      <w:szCs w:val="14"/>
                      <w:lang w:val="it-IT"/>
                    </w:rPr>
                  </w:pPr>
                  <w:r w:rsidRPr="00F933A4">
                    <w:rPr>
                      <w:rFonts w:ascii="Arial Narrow" w:hAnsi="Arial Narrow" w:cs="Calibri"/>
                      <w:color w:val="auto"/>
                      <w:sz w:val="14"/>
                      <w:szCs w:val="14"/>
                      <w:lang w:val="it-IT"/>
                    </w:rPr>
                    <w:t>Au</w:t>
                  </w:r>
                  <w:r w:rsidR="00F25BE4" w:rsidRPr="00F933A4">
                    <w:rPr>
                      <w:rFonts w:ascii="Arial Narrow" w:hAnsi="Arial Narrow" w:cs="Calibri"/>
                      <w:color w:val="auto"/>
                      <w:sz w:val="14"/>
                      <w:szCs w:val="14"/>
                      <w:lang w:val="it-IT"/>
                    </w:rPr>
                    <w:t>s</w:t>
                  </w:r>
                  <w:r w:rsidRPr="00F933A4">
                    <w:rPr>
                      <w:rFonts w:ascii="Arial Narrow" w:hAnsi="Arial Narrow" w:cs="Calibri"/>
                      <w:color w:val="auto"/>
                      <w:sz w:val="14"/>
                      <w:szCs w:val="14"/>
                      <w:lang w:val="it-IT"/>
                    </w:rPr>
                    <w:t>stellungsdatum</w:t>
                  </w:r>
                  <w:r w:rsidR="00F933A4">
                    <w:rPr>
                      <w:rFonts w:ascii="Arial Narrow" w:hAnsi="Arial Narrow" w:cs="Calibri"/>
                      <w:color w:val="auto"/>
                      <w:sz w:val="14"/>
                      <w:szCs w:val="14"/>
                      <w:lang w:val="it-IT"/>
                    </w:rPr>
                    <w:t xml:space="preserve"> / data emissione</w:t>
                  </w:r>
                  <w:r w:rsidRPr="00F933A4">
                    <w:rPr>
                      <w:rFonts w:ascii="Arial Narrow" w:hAnsi="Arial Narrow" w:cs="Calibri"/>
                      <w:color w:val="auto"/>
                      <w:sz w:val="14"/>
                      <w:szCs w:val="14"/>
                      <w:lang w:val="it-IT"/>
                    </w:rPr>
                    <w:t>:</w:t>
                  </w:r>
                </w:p>
                <w:p w:rsidR="00854D12" w:rsidRPr="00F933A4" w:rsidRDefault="00B30940" w:rsidP="00854D12">
                  <w:pPr>
                    <w:pStyle w:val="Default"/>
                    <w:spacing w:line="264" w:lineRule="auto"/>
                    <w:rPr>
                      <w:rFonts w:ascii="Arial Narrow" w:hAnsi="Arial Narrow" w:cs="Calibri"/>
                      <w:color w:val="auto"/>
                      <w:sz w:val="14"/>
                      <w:szCs w:val="14"/>
                      <w:lang w:val="it-IT"/>
                    </w:rPr>
                  </w:pPr>
                  <w:sdt>
                    <w:sdtPr>
                      <w:rPr>
                        <w:rFonts w:ascii="Arial Narrow" w:hAnsi="Arial Narrow" w:cs="Calibri"/>
                        <w:color w:val="auto"/>
                        <w:sz w:val="14"/>
                        <w:szCs w:val="14"/>
                        <w:lang w:val="it-IT"/>
                      </w:rPr>
                      <w:id w:val="6729198"/>
                      <w:placeholder>
                        <w:docPart w:val="7C285E69F6264423BD18650BE0ED76C6"/>
                      </w:placeholder>
                      <w:showingPlcHdr/>
                      <w:text/>
                    </w:sdtPr>
                    <w:sdtEndPr/>
                    <w:sdtContent>
                      <w:r w:rsidR="00F933A4" w:rsidRPr="00F933A4">
                        <w:rPr>
                          <w:rStyle w:val="Testosegnaposto"/>
                          <w:rFonts w:ascii="Arial Narrow" w:hAnsi="Arial Narrow"/>
                          <w:sz w:val="14"/>
                          <w:szCs w:val="14"/>
                          <w:lang w:val="it-IT"/>
                        </w:rPr>
                        <w:t xml:space="preserve"> </w:t>
                      </w:r>
                    </w:sdtContent>
                  </w:sdt>
                </w:p>
                <w:p w:rsidR="00F933A4" w:rsidRDefault="00854D12" w:rsidP="00403F1D">
                  <w:pPr>
                    <w:pStyle w:val="Default"/>
                    <w:spacing w:line="264" w:lineRule="auto"/>
                    <w:rPr>
                      <w:rFonts w:ascii="Arial Narrow" w:hAnsi="Arial Narrow" w:cs="Calibri"/>
                      <w:color w:val="auto"/>
                      <w:sz w:val="14"/>
                      <w:szCs w:val="14"/>
                      <w:lang w:val="it-IT"/>
                    </w:rPr>
                  </w:pPr>
                  <w:r w:rsidRPr="00F933A4">
                    <w:rPr>
                      <w:rFonts w:ascii="Arial Narrow" w:hAnsi="Arial Narrow" w:cs="Calibri"/>
                      <w:color w:val="auto"/>
                      <w:sz w:val="14"/>
                      <w:szCs w:val="14"/>
                      <w:lang w:val="it-IT"/>
                    </w:rPr>
                    <w:t>Identifikationsnummer</w:t>
                  </w:r>
                  <w:r w:rsidR="00F933A4">
                    <w:rPr>
                      <w:rFonts w:ascii="Arial Narrow" w:hAnsi="Arial Narrow" w:cs="Calibri"/>
                      <w:color w:val="auto"/>
                      <w:sz w:val="14"/>
                      <w:szCs w:val="14"/>
                      <w:lang w:val="it-IT"/>
                    </w:rPr>
                    <w:t xml:space="preserve"> / numero identificativo</w:t>
                  </w:r>
                  <w:r w:rsidRPr="00F933A4">
                    <w:rPr>
                      <w:rFonts w:ascii="Arial Narrow" w:hAnsi="Arial Narrow" w:cs="Calibri"/>
                      <w:color w:val="auto"/>
                      <w:sz w:val="14"/>
                      <w:szCs w:val="14"/>
                      <w:lang w:val="it-IT"/>
                    </w:rPr>
                    <w:t>:</w:t>
                  </w:r>
                </w:p>
                <w:p w:rsidR="00854D12" w:rsidRPr="00F933A4" w:rsidRDefault="00B30940" w:rsidP="00403F1D">
                  <w:pPr>
                    <w:pStyle w:val="Default"/>
                    <w:spacing w:line="264" w:lineRule="auto"/>
                    <w:rPr>
                      <w:rFonts w:ascii="Arial Narrow" w:hAnsi="Arial Narrow" w:cs="Calibri"/>
                      <w:color w:val="auto"/>
                      <w:sz w:val="14"/>
                      <w:szCs w:val="14"/>
                      <w:lang w:val="it-IT"/>
                    </w:rPr>
                  </w:pPr>
                  <w:sdt>
                    <w:sdtPr>
                      <w:rPr>
                        <w:rFonts w:ascii="Arial Narrow" w:hAnsi="Arial Narrow" w:cs="Calibri"/>
                        <w:color w:val="auto"/>
                        <w:sz w:val="14"/>
                        <w:szCs w:val="14"/>
                        <w:lang w:val="it-IT"/>
                      </w:rPr>
                      <w:id w:val="6729202"/>
                      <w:placeholder>
                        <w:docPart w:val="AF417F61A1BD4602A2F8BF0A6FBFD721"/>
                      </w:placeholder>
                      <w:showingPlcHdr/>
                      <w:text/>
                    </w:sdtPr>
                    <w:sdtEndPr/>
                    <w:sdtContent>
                      <w:r w:rsidR="00F933A4" w:rsidRPr="00F933A4">
                        <w:rPr>
                          <w:rStyle w:val="Testosegnaposto"/>
                          <w:rFonts w:ascii="Arial Narrow" w:hAnsi="Arial Narrow"/>
                          <w:sz w:val="14"/>
                          <w:szCs w:val="14"/>
                        </w:rPr>
                        <w:t xml:space="preserve"> </w:t>
                      </w:r>
                    </w:sdtContent>
                  </w:sdt>
                </w:p>
              </w:tc>
            </w:tr>
          </w:tbl>
          <w:p w:rsidR="00854D12" w:rsidRPr="001D555E" w:rsidRDefault="00854D12" w:rsidP="00854D12">
            <w:pPr>
              <w:pStyle w:val="Default"/>
              <w:spacing w:line="264" w:lineRule="auto"/>
              <w:ind w:left="2836"/>
              <w:jc w:val="both"/>
              <w:rPr>
                <w:rFonts w:ascii="Arial Narrow" w:hAnsi="Arial Narrow" w:cs="Calibri"/>
                <w:color w:val="auto"/>
                <w:sz w:val="22"/>
                <w:szCs w:val="22"/>
                <w:lang w:val="it-IT"/>
              </w:rPr>
            </w:pPr>
          </w:p>
        </w:tc>
      </w:tr>
      <w:tr w:rsidR="00854D12" w:rsidRPr="009A5A91" w:rsidTr="00854D12">
        <w:trPr>
          <w:trHeight w:val="213"/>
        </w:trPr>
        <w:tc>
          <w:tcPr>
            <w:tcW w:w="4820" w:type="dxa"/>
          </w:tcPr>
          <w:p w:rsidR="00854D12" w:rsidRPr="009A5A91" w:rsidRDefault="00854D12" w:rsidP="00F25BE4">
            <w:pPr>
              <w:pStyle w:val="Default"/>
              <w:spacing w:line="264" w:lineRule="auto"/>
              <w:jc w:val="both"/>
              <w:rPr>
                <w:rFonts w:ascii="Arial Narrow" w:hAnsi="Arial Narrow" w:cs="Calibri"/>
                <w:color w:val="auto"/>
                <w:sz w:val="12"/>
                <w:szCs w:val="12"/>
                <w:lang w:val="it-IT"/>
              </w:rPr>
            </w:pPr>
          </w:p>
        </w:tc>
        <w:tc>
          <w:tcPr>
            <w:tcW w:w="284" w:type="dxa"/>
            <w:shd w:val="clear" w:color="auto" w:fill="FFFFFF"/>
          </w:tcPr>
          <w:p w:rsidR="00854D12" w:rsidRPr="009A5A91" w:rsidRDefault="00854D12" w:rsidP="009A5A91">
            <w:pPr>
              <w:pStyle w:val="Default"/>
              <w:spacing w:line="264" w:lineRule="auto"/>
              <w:jc w:val="both"/>
              <w:rPr>
                <w:rFonts w:ascii="Arial Narrow" w:hAnsi="Arial Narrow" w:cs="Calibri"/>
                <w:color w:val="auto"/>
                <w:sz w:val="12"/>
                <w:szCs w:val="12"/>
                <w:lang w:val="it-IT"/>
              </w:rPr>
            </w:pPr>
          </w:p>
        </w:tc>
        <w:tc>
          <w:tcPr>
            <w:tcW w:w="4765" w:type="dxa"/>
          </w:tcPr>
          <w:p w:rsidR="00854D12" w:rsidRPr="00854D12" w:rsidRDefault="00854D12" w:rsidP="00854D12">
            <w:pPr>
              <w:pStyle w:val="Default"/>
              <w:spacing w:line="264" w:lineRule="auto"/>
              <w:jc w:val="both"/>
              <w:rPr>
                <w:rFonts w:ascii="Arial Narrow" w:hAnsi="Arial Narrow" w:cs="Calibri"/>
                <w:color w:val="auto"/>
                <w:sz w:val="12"/>
                <w:szCs w:val="12"/>
                <w:lang w:val="it-IT"/>
              </w:rPr>
            </w:pPr>
          </w:p>
        </w:tc>
      </w:tr>
      <w:tr w:rsidR="00DE0A61" w:rsidRPr="00F85CA8" w:rsidTr="000A07B7">
        <w:tc>
          <w:tcPr>
            <w:tcW w:w="4820" w:type="dxa"/>
          </w:tcPr>
          <w:p w:rsidR="00DE0A61" w:rsidRPr="00F85CA8" w:rsidRDefault="00F85CA8" w:rsidP="00091151">
            <w:pPr>
              <w:pBdr>
                <w:top w:val="single" w:sz="18" w:space="1" w:color="365F91"/>
                <w:left w:val="single" w:sz="18" w:space="4" w:color="365F91"/>
                <w:bottom w:val="single" w:sz="18" w:space="1" w:color="365F91"/>
                <w:right w:val="single" w:sz="18" w:space="4" w:color="365F91"/>
              </w:pBdr>
              <w:jc w:val="center"/>
              <w:rPr>
                <w:rStyle w:val="Titolo3Carattere"/>
                <w:rFonts w:ascii="Arial Narrow" w:hAnsi="Arial Narrow" w:cs="Calibri"/>
                <w:b/>
                <w:sz w:val="28"/>
                <w:szCs w:val="28"/>
                <w:cs/>
              </w:rPr>
            </w:pPr>
            <w:r w:rsidRPr="00F85CA8">
              <w:rPr>
                <w:rStyle w:val="Titolo3Carattere"/>
                <w:rFonts w:ascii="Arial Narrow" w:hAnsi="Arial Narrow"/>
                <w:b/>
                <w:sz w:val="28"/>
                <w:szCs w:val="28"/>
              </w:rPr>
              <w:t>ANTRAG</w:t>
            </w:r>
          </w:p>
          <w:p w:rsidR="00624F21" w:rsidRPr="00624F21" w:rsidRDefault="00624F21" w:rsidP="00624F21">
            <w:pPr>
              <w:pBdr>
                <w:top w:val="single" w:sz="18" w:space="1" w:color="365F91"/>
                <w:left w:val="single" w:sz="18" w:space="4" w:color="365F91"/>
                <w:bottom w:val="single" w:sz="18" w:space="1" w:color="365F91"/>
                <w:right w:val="single" w:sz="18" w:space="4" w:color="365F91"/>
              </w:pBdr>
              <w:jc w:val="center"/>
              <w:rPr>
                <w:rFonts w:ascii="Arial Narrow" w:hAnsi="Arial Narrow"/>
                <w:lang w:val="de-DE"/>
              </w:rPr>
            </w:pPr>
            <w:r w:rsidRPr="00624F21">
              <w:rPr>
                <w:rFonts w:ascii="Arial Narrow" w:hAnsi="Arial Narrow"/>
                <w:lang w:val="de-DE"/>
              </w:rPr>
              <w:t xml:space="preserve">AUSSCHREIBUNG FÜR DIE GEWÄHRUNG VON BEITRÄGEN </w:t>
            </w:r>
          </w:p>
          <w:p w:rsidR="00624F21" w:rsidRPr="00624F21" w:rsidRDefault="00624F21" w:rsidP="00624F21">
            <w:pPr>
              <w:pBdr>
                <w:top w:val="single" w:sz="18" w:space="1" w:color="365F91"/>
                <w:left w:val="single" w:sz="18" w:space="4" w:color="365F91"/>
                <w:bottom w:val="single" w:sz="18" w:space="1" w:color="365F91"/>
                <w:right w:val="single" w:sz="18" w:space="4" w:color="365F91"/>
              </w:pBdr>
              <w:jc w:val="center"/>
              <w:rPr>
                <w:rFonts w:ascii="Arial Narrow" w:hAnsi="Arial Narrow"/>
                <w:lang w:val="de-DE"/>
              </w:rPr>
            </w:pPr>
            <w:r w:rsidRPr="00624F21">
              <w:rPr>
                <w:rFonts w:ascii="Arial Narrow" w:hAnsi="Arial Narrow"/>
                <w:lang w:val="de-DE"/>
              </w:rPr>
              <w:t>AN KKMU FÜR BERATUNGEN, WEITERBILDUNG UND INVESTITIONEN ZUR DIGITALISIERUNG</w:t>
            </w:r>
          </w:p>
          <w:p w:rsidR="000A07B7" w:rsidRPr="00F85CA8" w:rsidRDefault="00624F21" w:rsidP="00624F21">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lang w:val="de-DE"/>
              </w:rPr>
            </w:pPr>
            <w:r w:rsidRPr="00624F21">
              <w:rPr>
                <w:rFonts w:ascii="Arial Narrow" w:hAnsi="Arial Narrow"/>
                <w:lang w:val="de-DE"/>
              </w:rPr>
              <w:t>Jahr 2019</w:t>
            </w:r>
          </w:p>
        </w:tc>
        <w:tc>
          <w:tcPr>
            <w:tcW w:w="284" w:type="dxa"/>
          </w:tcPr>
          <w:p w:rsidR="00DE0A61" w:rsidRPr="00F85CA8" w:rsidRDefault="00DE0A61" w:rsidP="0090053A">
            <w:pPr>
              <w:spacing w:before="120" w:after="120"/>
              <w:jc w:val="center"/>
              <w:rPr>
                <w:rFonts w:ascii="Arial Narrow" w:hAnsi="Arial Narrow"/>
                <w:b/>
                <w:sz w:val="28"/>
                <w:szCs w:val="28"/>
                <w:lang w:val="de-DE"/>
              </w:rPr>
            </w:pPr>
          </w:p>
        </w:tc>
        <w:tc>
          <w:tcPr>
            <w:tcW w:w="4765" w:type="dxa"/>
          </w:tcPr>
          <w:p w:rsidR="00DE0A61" w:rsidRPr="0098521C" w:rsidRDefault="00F85CA8" w:rsidP="00F85CA8">
            <w:pPr>
              <w:pBdr>
                <w:top w:val="single" w:sz="18" w:space="1" w:color="365F91"/>
                <w:left w:val="single" w:sz="18" w:space="4" w:color="365F91"/>
                <w:bottom w:val="single" w:sz="18" w:space="1" w:color="365F91"/>
                <w:right w:val="single" w:sz="18" w:space="4" w:color="365F91"/>
              </w:pBdr>
              <w:jc w:val="center"/>
              <w:rPr>
                <w:rFonts w:ascii="Arial Narrow" w:hAnsi="Arial Narrow"/>
                <w:b/>
                <w:sz w:val="28"/>
                <w:szCs w:val="28"/>
              </w:rPr>
            </w:pPr>
            <w:r w:rsidRPr="0098521C">
              <w:rPr>
                <w:rFonts w:ascii="Arial Narrow" w:hAnsi="Arial Narrow"/>
                <w:b/>
                <w:sz w:val="28"/>
                <w:szCs w:val="28"/>
              </w:rPr>
              <w:t>DOMANDA</w:t>
            </w:r>
          </w:p>
          <w:p w:rsidR="00624F21" w:rsidRPr="001B21FC" w:rsidRDefault="00624F21" w:rsidP="00624F21">
            <w:pPr>
              <w:pBdr>
                <w:top w:val="single" w:sz="18" w:space="1" w:color="365F91"/>
                <w:left w:val="single" w:sz="18" w:space="4" w:color="365F91"/>
                <w:bottom w:val="single" w:sz="18" w:space="1" w:color="365F91"/>
                <w:right w:val="single" w:sz="18" w:space="4" w:color="365F91"/>
              </w:pBdr>
              <w:jc w:val="center"/>
              <w:rPr>
                <w:rFonts w:ascii="Arial Narrow" w:hAnsi="Arial Narrow"/>
              </w:rPr>
            </w:pPr>
            <w:r w:rsidRPr="001B21FC">
              <w:rPr>
                <w:rFonts w:ascii="Arial Narrow" w:hAnsi="Arial Narrow"/>
              </w:rPr>
              <w:t>BANDO PER LA CONCESSIONE DI VOUCHER ALLE MPMI PER CONSULENZE, FORMAZIONE E INVESTIMENTI IN MATERIA DI DIGITALIZZAZIONE</w:t>
            </w:r>
          </w:p>
          <w:p w:rsidR="000A07B7" w:rsidRPr="00624F21" w:rsidRDefault="00624F21" w:rsidP="00624F21">
            <w:pPr>
              <w:pBdr>
                <w:top w:val="single" w:sz="18" w:space="1" w:color="365F91"/>
                <w:left w:val="single" w:sz="18" w:space="4" w:color="365F91"/>
                <w:bottom w:val="single" w:sz="18" w:space="1" w:color="365F91"/>
                <w:right w:val="single" w:sz="18" w:space="4" w:color="365F91"/>
              </w:pBdr>
              <w:jc w:val="center"/>
              <w:rPr>
                <w:rFonts w:ascii="Arial Narrow" w:hAnsi="Arial Narrow"/>
                <w:lang w:val="de-DE"/>
              </w:rPr>
            </w:pPr>
            <w:r w:rsidRPr="00624F21">
              <w:rPr>
                <w:rFonts w:ascii="Arial Narrow" w:hAnsi="Arial Narrow"/>
                <w:lang w:val="de-DE"/>
              </w:rPr>
              <w:t>anno 2019</w:t>
            </w:r>
          </w:p>
        </w:tc>
      </w:tr>
      <w:tr w:rsidR="00DE0A61" w:rsidRPr="009A5A91" w:rsidTr="0054281A">
        <w:trPr>
          <w:trHeight w:val="220"/>
        </w:trPr>
        <w:tc>
          <w:tcPr>
            <w:tcW w:w="4820" w:type="dxa"/>
          </w:tcPr>
          <w:p w:rsidR="00B00C11" w:rsidRPr="009A5A91" w:rsidRDefault="00B00C11" w:rsidP="00F85CA8">
            <w:pPr>
              <w:pStyle w:val="Default"/>
              <w:spacing w:line="264" w:lineRule="auto"/>
              <w:jc w:val="both"/>
              <w:rPr>
                <w:rFonts w:ascii="Arial Narrow" w:hAnsi="Arial Narrow" w:cs="Calibri"/>
                <w:color w:val="auto"/>
                <w:sz w:val="12"/>
                <w:szCs w:val="12"/>
                <w:lang w:val="it-IT"/>
              </w:rPr>
            </w:pPr>
          </w:p>
        </w:tc>
        <w:tc>
          <w:tcPr>
            <w:tcW w:w="284" w:type="dxa"/>
            <w:shd w:val="clear" w:color="auto" w:fill="FFFFFF"/>
          </w:tcPr>
          <w:p w:rsidR="00DE0A61" w:rsidRPr="009A5A91" w:rsidRDefault="00DE0A61" w:rsidP="009A5A91">
            <w:pPr>
              <w:pStyle w:val="Default"/>
              <w:spacing w:line="264" w:lineRule="auto"/>
              <w:jc w:val="both"/>
              <w:rPr>
                <w:rFonts w:ascii="Arial Narrow" w:hAnsi="Arial Narrow" w:cs="Calibri"/>
                <w:color w:val="auto"/>
                <w:sz w:val="12"/>
                <w:szCs w:val="12"/>
                <w:lang w:val="it-IT"/>
              </w:rPr>
            </w:pPr>
          </w:p>
        </w:tc>
        <w:tc>
          <w:tcPr>
            <w:tcW w:w="4765" w:type="dxa"/>
          </w:tcPr>
          <w:p w:rsidR="00B00C11" w:rsidRPr="009A5A91" w:rsidRDefault="00B00C11" w:rsidP="00F17264">
            <w:pPr>
              <w:pStyle w:val="Default"/>
              <w:spacing w:line="264" w:lineRule="auto"/>
              <w:jc w:val="both"/>
              <w:rPr>
                <w:rFonts w:ascii="Arial Narrow" w:hAnsi="Arial Narrow" w:cs="Calibri"/>
                <w:color w:val="auto"/>
                <w:sz w:val="12"/>
                <w:szCs w:val="12"/>
                <w:lang w:val="it-IT"/>
              </w:rPr>
            </w:pPr>
          </w:p>
        </w:tc>
      </w:tr>
      <w:tr w:rsidR="00725102" w:rsidRPr="00F17264" w:rsidTr="000A07B7">
        <w:tc>
          <w:tcPr>
            <w:tcW w:w="4820" w:type="dxa"/>
            <w:shd w:val="clear" w:color="auto" w:fill="auto"/>
          </w:tcPr>
          <w:p w:rsidR="00F85CA8" w:rsidRPr="0098521C" w:rsidRDefault="00F522B1" w:rsidP="000A07B7">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b/>
                <w:color w:val="000000"/>
                <w:lang w:val="de-DE" w:eastAsia="de-DE"/>
              </w:rPr>
              <w:t>Der/die Unterfertigte</w:t>
            </w:r>
          </w:p>
          <w:p w:rsidR="00F85CA8" w:rsidRPr="00D42FEC" w:rsidRDefault="00F85CA8" w:rsidP="000A07B7">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Name: </w:t>
            </w:r>
            <w:sdt>
              <w:sdtPr>
                <w:rPr>
                  <w:rFonts w:ascii="Arial Narrow" w:hAnsi="Arial Narrow" w:cs="Arial Narrow"/>
                  <w:color w:val="000000"/>
                  <w:lang w:eastAsia="de-DE"/>
                </w:rPr>
                <w:id w:val="6729027"/>
                <w:placeholder>
                  <w:docPart w:val="CECB6CCD771B4D788511D7EAF26FB136"/>
                </w:placeholder>
                <w:showingPlcHdr/>
                <w:text/>
              </w:sdtPr>
              <w:sdtEndPr/>
              <w:sdtContent>
                <w:r w:rsidR="00FB1870" w:rsidRPr="00D42FEC">
                  <w:rPr>
                    <w:lang w:val="de-DE"/>
                  </w:rPr>
                  <w:t xml:space="preserve"> </w:t>
                </w:r>
              </w:sdtContent>
            </w:sdt>
          </w:p>
          <w:p w:rsidR="00F85CA8" w:rsidRPr="00D42FEC" w:rsidRDefault="00F85CA8" w:rsidP="000A07B7">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Nachname:</w:t>
            </w:r>
            <w:r w:rsidR="00407E77" w:rsidRPr="00D42FEC">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029"/>
                <w:placeholder>
                  <w:docPart w:val="8F21F672B7274A9EA2D7A6F91C9DCA8D"/>
                </w:placeholder>
                <w:showingPlcHdr/>
                <w:text/>
              </w:sdtPr>
              <w:sdtEndPr/>
              <w:sdtContent>
                <w:r w:rsidR="00407E77" w:rsidRPr="00D42FEC">
                  <w:rPr>
                    <w:rStyle w:val="Testosegnaposto"/>
                    <w:lang w:val="de-DE"/>
                  </w:rPr>
                  <w:t xml:space="preserve"> </w:t>
                </w:r>
              </w:sdtContent>
            </w:sdt>
          </w:p>
          <w:p w:rsidR="00407E77" w:rsidRPr="00407E77" w:rsidRDefault="00F85CA8" w:rsidP="00407E77">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Steuernummer:</w:t>
            </w:r>
            <w:r w:rsidR="00407E77" w:rsidRPr="00D42FEC">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043"/>
                <w:placeholder>
                  <w:docPart w:val="80C9D589108D42B3BD306563AA1DB271"/>
                </w:placeholder>
                <w:showingPlcHdr/>
                <w:text/>
              </w:sdtPr>
              <w:sdtEndPr/>
              <w:sdtContent>
                <w:r w:rsidR="00407E77" w:rsidRPr="00D42FEC">
                  <w:rPr>
                    <w:rStyle w:val="Testosegnaposto"/>
                    <w:lang w:val="de-DE"/>
                  </w:rPr>
                  <w:t xml:space="preserve"> </w:t>
                </w:r>
              </w:sdtContent>
            </w:sdt>
          </w:p>
        </w:tc>
        <w:tc>
          <w:tcPr>
            <w:tcW w:w="284" w:type="dxa"/>
            <w:shd w:val="clear" w:color="auto" w:fill="auto"/>
          </w:tcPr>
          <w:p w:rsidR="00725102" w:rsidRPr="00D42FEC" w:rsidRDefault="00725102" w:rsidP="0090053A">
            <w:pPr>
              <w:spacing w:after="120"/>
              <w:jc w:val="center"/>
              <w:rPr>
                <w:rFonts w:ascii="Arial Narrow" w:hAnsi="Arial Narrow"/>
                <w:sz w:val="22"/>
                <w:szCs w:val="22"/>
                <w:lang w:val="de-DE"/>
              </w:rPr>
            </w:pPr>
          </w:p>
        </w:tc>
        <w:tc>
          <w:tcPr>
            <w:tcW w:w="4765" w:type="dxa"/>
            <w:shd w:val="clear" w:color="auto" w:fill="auto"/>
          </w:tcPr>
          <w:p w:rsidR="00F17264" w:rsidRPr="00F933A4" w:rsidRDefault="00F17264" w:rsidP="00F17264">
            <w:pPr>
              <w:autoSpaceDE w:val="0"/>
              <w:autoSpaceDN w:val="0"/>
              <w:adjustRightInd w:val="0"/>
              <w:spacing w:line="360" w:lineRule="auto"/>
              <w:rPr>
                <w:rFonts w:ascii="Arial Narrow" w:hAnsi="Arial Narrow" w:cs="Arial Narrow"/>
                <w:b/>
                <w:color w:val="000000"/>
                <w:lang w:eastAsia="de-DE"/>
              </w:rPr>
            </w:pPr>
            <w:r w:rsidRPr="00F933A4">
              <w:rPr>
                <w:rFonts w:ascii="Arial Narrow" w:hAnsi="Arial Narrow" w:cs="Arial Narrow"/>
                <w:b/>
                <w:color w:val="000000"/>
                <w:lang w:eastAsia="de-DE"/>
              </w:rPr>
              <w:t xml:space="preserve">Il/la sottoscritto/a </w:t>
            </w:r>
          </w:p>
          <w:p w:rsidR="00F17264" w:rsidRPr="00F933A4" w:rsidRDefault="00F17264" w:rsidP="00F17264">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nome:</w:t>
            </w:r>
            <w:r w:rsidR="00756894" w:rsidRPr="00F933A4">
              <w:rPr>
                <w:rFonts w:ascii="Arial Narrow" w:hAnsi="Arial Narrow" w:cs="Arial Narrow"/>
                <w:color w:val="000000"/>
                <w:lang w:eastAsia="de-DE"/>
              </w:rPr>
              <w:t xml:space="preserve"> </w:t>
            </w:r>
            <w:sdt>
              <w:sdtPr>
                <w:rPr>
                  <w:rFonts w:ascii="Arial Narrow" w:hAnsi="Arial Narrow" w:cs="Arial Narrow"/>
                  <w:color w:val="000000"/>
                  <w:lang w:eastAsia="de-DE"/>
                </w:rPr>
                <w:id w:val="6729073"/>
                <w:placeholder>
                  <w:docPart w:val="4F341C9C6AB14902861C58D8B5C2F1D5"/>
                </w:placeholder>
                <w:showingPlcHdr/>
                <w:text/>
              </w:sdtPr>
              <w:sdtEndPr/>
              <w:sdtContent>
                <w:r w:rsidR="00756894" w:rsidRPr="00F933A4">
                  <w:rPr>
                    <w:rStyle w:val="Testosegnaposto"/>
                    <w:rFonts w:ascii="Arial Narrow" w:hAnsi="Arial Narrow"/>
                  </w:rPr>
                  <w:t xml:space="preserve"> </w:t>
                </w:r>
              </w:sdtContent>
            </w:sdt>
          </w:p>
          <w:p w:rsidR="00F17264" w:rsidRPr="00F933A4" w:rsidRDefault="00F17264" w:rsidP="00F17264">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cognome:</w:t>
            </w:r>
            <w:r w:rsidR="00756894" w:rsidRPr="00F933A4">
              <w:rPr>
                <w:rFonts w:ascii="Arial Narrow" w:hAnsi="Arial Narrow" w:cs="Arial Narrow"/>
                <w:color w:val="000000"/>
                <w:lang w:eastAsia="de-DE"/>
              </w:rPr>
              <w:t xml:space="preserve"> </w:t>
            </w:r>
            <w:sdt>
              <w:sdtPr>
                <w:rPr>
                  <w:rFonts w:ascii="Arial Narrow" w:hAnsi="Arial Narrow" w:cs="Arial Narrow"/>
                  <w:color w:val="000000"/>
                  <w:lang w:eastAsia="de-DE"/>
                </w:rPr>
                <w:id w:val="6729075"/>
                <w:placeholder>
                  <w:docPart w:val="61F6C4F3836D498798795719B870025F"/>
                </w:placeholder>
                <w:showingPlcHdr/>
                <w:text/>
              </w:sdtPr>
              <w:sdtEndPr/>
              <w:sdtContent>
                <w:r w:rsidR="00756894" w:rsidRPr="00F933A4">
                  <w:rPr>
                    <w:rStyle w:val="Testosegnaposto"/>
                    <w:rFonts w:ascii="Arial Narrow" w:hAnsi="Arial Narrow"/>
                  </w:rPr>
                  <w:t xml:space="preserve"> </w:t>
                </w:r>
              </w:sdtContent>
            </w:sdt>
          </w:p>
          <w:p w:rsidR="00725102" w:rsidRPr="0076492B" w:rsidRDefault="00F17264" w:rsidP="00756894">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codice fiscale:</w:t>
            </w:r>
            <w:r w:rsidR="00756894" w:rsidRPr="00F933A4">
              <w:rPr>
                <w:rFonts w:ascii="Arial Narrow" w:hAnsi="Arial Narrow" w:cs="Arial Narrow"/>
                <w:color w:val="000000"/>
                <w:lang w:eastAsia="de-DE"/>
              </w:rPr>
              <w:t xml:space="preserve"> </w:t>
            </w:r>
            <w:sdt>
              <w:sdtPr>
                <w:rPr>
                  <w:rFonts w:ascii="Arial Narrow" w:hAnsi="Arial Narrow" w:cs="Arial Narrow"/>
                  <w:color w:val="000000"/>
                  <w:lang w:eastAsia="de-DE"/>
                </w:rPr>
                <w:id w:val="6729088"/>
                <w:placeholder>
                  <w:docPart w:val="B5E22B7371F14203ABC1E92D86C958E6"/>
                </w:placeholder>
                <w:showingPlcHdr/>
                <w:text/>
              </w:sdtPr>
              <w:sdtEndPr/>
              <w:sdtContent>
                <w:r w:rsidR="00756894" w:rsidRPr="00F933A4">
                  <w:rPr>
                    <w:rStyle w:val="Testosegnaposto"/>
                    <w:rFonts w:ascii="Arial Narrow" w:hAnsi="Arial Narrow"/>
                  </w:rPr>
                  <w:t xml:space="preserve"> </w:t>
                </w:r>
              </w:sdtContent>
            </w:sdt>
          </w:p>
        </w:tc>
      </w:tr>
      <w:tr w:rsidR="00656A2B" w:rsidRPr="009A5A91" w:rsidTr="0054281A">
        <w:trPr>
          <w:trHeight w:val="186"/>
        </w:trPr>
        <w:tc>
          <w:tcPr>
            <w:tcW w:w="4820" w:type="dxa"/>
            <w:shd w:val="clear" w:color="auto" w:fill="auto"/>
          </w:tcPr>
          <w:p w:rsidR="00656A2B" w:rsidRPr="009A5A91" w:rsidRDefault="00656A2B" w:rsidP="009A5A91">
            <w:pPr>
              <w:pStyle w:val="Default"/>
              <w:spacing w:line="264" w:lineRule="auto"/>
              <w:jc w:val="both"/>
              <w:rPr>
                <w:rFonts w:ascii="Arial Narrow" w:hAnsi="Arial Narrow" w:cs="Calibri"/>
                <w:color w:val="auto"/>
                <w:sz w:val="12"/>
                <w:szCs w:val="12"/>
                <w:lang w:val="it-IT"/>
              </w:rPr>
            </w:pPr>
          </w:p>
        </w:tc>
        <w:tc>
          <w:tcPr>
            <w:tcW w:w="284" w:type="dxa"/>
            <w:shd w:val="clear" w:color="auto" w:fill="auto"/>
          </w:tcPr>
          <w:p w:rsidR="00656A2B" w:rsidRPr="009A5A91" w:rsidRDefault="00656A2B" w:rsidP="009A5A91">
            <w:pPr>
              <w:pStyle w:val="Default"/>
              <w:spacing w:line="264" w:lineRule="auto"/>
              <w:jc w:val="both"/>
              <w:rPr>
                <w:rFonts w:ascii="Arial Narrow" w:hAnsi="Arial Narrow" w:cs="Calibri"/>
                <w:color w:val="auto"/>
                <w:sz w:val="12"/>
                <w:szCs w:val="12"/>
                <w:lang w:val="it-IT"/>
              </w:rPr>
            </w:pPr>
          </w:p>
        </w:tc>
        <w:tc>
          <w:tcPr>
            <w:tcW w:w="4765" w:type="dxa"/>
            <w:shd w:val="clear" w:color="auto" w:fill="auto"/>
          </w:tcPr>
          <w:p w:rsidR="00656A2B" w:rsidRPr="009A5A91" w:rsidRDefault="00656A2B" w:rsidP="009A5A91">
            <w:pPr>
              <w:pStyle w:val="Default"/>
              <w:spacing w:line="264" w:lineRule="auto"/>
              <w:jc w:val="both"/>
              <w:rPr>
                <w:rFonts w:ascii="Arial Narrow" w:hAnsi="Arial Narrow" w:cs="Calibri"/>
                <w:color w:val="auto"/>
                <w:sz w:val="12"/>
                <w:szCs w:val="12"/>
                <w:lang w:val="it-IT"/>
              </w:rPr>
            </w:pPr>
          </w:p>
        </w:tc>
      </w:tr>
      <w:tr w:rsidR="00DE0A61" w:rsidRPr="00407E77" w:rsidTr="000A07B7">
        <w:tc>
          <w:tcPr>
            <w:tcW w:w="4820" w:type="dxa"/>
          </w:tcPr>
          <w:p w:rsidR="00DE0A61" w:rsidRPr="00407E77" w:rsidRDefault="00F85CA8" w:rsidP="000A07B7">
            <w:pPr>
              <w:pStyle w:val="Default"/>
              <w:spacing w:line="360" w:lineRule="auto"/>
              <w:jc w:val="both"/>
              <w:rPr>
                <w:rFonts w:ascii="Arial Narrow" w:hAnsi="Arial Narrow" w:cs="Arial Narrow"/>
                <w:b/>
                <w:sz w:val="20"/>
                <w:szCs w:val="20"/>
              </w:rPr>
            </w:pPr>
            <w:r w:rsidRPr="00407E77">
              <w:rPr>
                <w:rFonts w:ascii="Arial Narrow" w:hAnsi="Arial Narrow" w:cs="Arial Narrow"/>
                <w:b/>
                <w:sz w:val="20"/>
                <w:szCs w:val="20"/>
              </w:rPr>
              <w:t>als Inhaber/gesetzlicher Vertreter des Unternehmens</w:t>
            </w:r>
          </w:p>
          <w:p w:rsidR="00F85CA8" w:rsidRPr="00407E77" w:rsidRDefault="00F85CA8" w:rsidP="000A07B7">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Bezeichnung:</w:t>
            </w:r>
            <w:r w:rsidR="00407E77" w:rsidRPr="00407E77">
              <w:rPr>
                <w:rFonts w:ascii="Arial Narrow" w:hAnsi="Arial Narrow" w:cs="Arial Narrow"/>
                <w:sz w:val="20"/>
                <w:szCs w:val="20"/>
              </w:rPr>
              <w:t xml:space="preserve"> </w:t>
            </w:r>
            <w:sdt>
              <w:sdtPr>
                <w:rPr>
                  <w:rFonts w:ascii="Arial Narrow" w:hAnsi="Arial Narrow" w:cs="Arial Narrow"/>
                  <w:sz w:val="20"/>
                  <w:szCs w:val="20"/>
                </w:rPr>
                <w:id w:val="6729049"/>
                <w:placeholder>
                  <w:docPart w:val="6BD0C687A01F42E8AB98608D55A586C8"/>
                </w:placeholder>
                <w:showingPlcHdr/>
                <w:text/>
              </w:sdtPr>
              <w:sdtEndPr/>
              <w:sdtContent>
                <w:r w:rsidR="00407E77" w:rsidRPr="00407E77">
                  <w:rPr>
                    <w:rStyle w:val="Testosegnaposto"/>
                    <w:sz w:val="20"/>
                    <w:szCs w:val="20"/>
                  </w:rPr>
                  <w:t xml:space="preserve"> </w:t>
                </w:r>
              </w:sdtContent>
            </w:sdt>
          </w:p>
          <w:p w:rsidR="00F85CA8" w:rsidRPr="00407E77" w:rsidRDefault="00F85CA8" w:rsidP="000A07B7">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mit Rechtssitz in </w:t>
            </w:r>
          </w:p>
          <w:p w:rsidR="00407E77" w:rsidRPr="00407E77" w:rsidRDefault="00F85CA8" w:rsidP="000A07B7">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Gemeinde:</w:t>
            </w:r>
            <w:r w:rsidR="00407E77" w:rsidRPr="00407E77">
              <w:rPr>
                <w:rFonts w:ascii="Arial Narrow" w:hAnsi="Arial Narrow" w:cs="Arial Narrow"/>
                <w:sz w:val="20"/>
                <w:szCs w:val="20"/>
              </w:rPr>
              <w:t xml:space="preserve"> </w:t>
            </w:r>
            <w:sdt>
              <w:sdtPr>
                <w:rPr>
                  <w:rFonts w:ascii="Arial Narrow" w:hAnsi="Arial Narrow" w:cs="Arial Narrow"/>
                  <w:sz w:val="20"/>
                  <w:szCs w:val="20"/>
                </w:rPr>
                <w:id w:val="6729051"/>
                <w:placeholder>
                  <w:docPart w:val="A26078BEC4964DC798169231C428CBFE"/>
                </w:placeholder>
                <w:showingPlcHdr/>
                <w:text/>
              </w:sdtPr>
              <w:sdtEndPr/>
              <w:sdtContent>
                <w:r w:rsidR="00407E77" w:rsidRPr="00407E77">
                  <w:rPr>
                    <w:rStyle w:val="Testosegnaposto"/>
                    <w:sz w:val="20"/>
                    <w:szCs w:val="20"/>
                  </w:rPr>
                  <w:t xml:space="preserve"> </w:t>
                </w:r>
              </w:sdtContent>
            </w:sdt>
          </w:p>
          <w:p w:rsidR="00407E77" w:rsidRPr="00D42FEC" w:rsidRDefault="00F17264" w:rsidP="000A07B7">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PLZ</w:t>
            </w:r>
            <w:r w:rsidR="00FB530D" w:rsidRPr="00D42FEC">
              <w:rPr>
                <w:rFonts w:ascii="Arial Narrow" w:hAnsi="Arial Narrow" w:cs="Arial Narrow"/>
                <w:sz w:val="20"/>
                <w:szCs w:val="20"/>
              </w:rPr>
              <w:t>:</w:t>
            </w:r>
            <w:r w:rsidRPr="00D42FEC">
              <w:rPr>
                <w:rFonts w:ascii="Arial Narrow" w:hAnsi="Arial Narrow" w:cs="Arial Narrow"/>
                <w:sz w:val="20"/>
                <w:szCs w:val="20"/>
              </w:rPr>
              <w:t xml:space="preserve"> </w:t>
            </w:r>
            <w:sdt>
              <w:sdtPr>
                <w:rPr>
                  <w:rFonts w:ascii="Arial Narrow" w:hAnsi="Arial Narrow" w:cs="Arial Narrow"/>
                  <w:sz w:val="20"/>
                  <w:szCs w:val="20"/>
                </w:rPr>
                <w:id w:val="6729053"/>
                <w:placeholder>
                  <w:docPart w:val="CC8392407C004FEC9DE21AD3E53F6C9C"/>
                </w:placeholder>
                <w:showingPlcHdr/>
                <w:text/>
              </w:sdtPr>
              <w:sdtEndPr/>
              <w:sdtContent>
                <w:r w:rsidR="00407E77" w:rsidRPr="00D42FEC">
                  <w:rPr>
                    <w:rStyle w:val="Testosegnaposto"/>
                    <w:sz w:val="20"/>
                    <w:szCs w:val="20"/>
                  </w:rPr>
                  <w:t xml:space="preserve"> </w:t>
                </w:r>
              </w:sdtContent>
            </w:sdt>
          </w:p>
          <w:p w:rsidR="00F85CA8" w:rsidRPr="00D42FEC" w:rsidRDefault="00F85CA8" w:rsidP="000A07B7">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 xml:space="preserve">Straße: </w:t>
            </w:r>
            <w:sdt>
              <w:sdtPr>
                <w:rPr>
                  <w:rFonts w:ascii="Arial Narrow" w:hAnsi="Arial Narrow" w:cs="Arial Narrow"/>
                  <w:sz w:val="20"/>
                  <w:szCs w:val="20"/>
                </w:rPr>
                <w:id w:val="6729055"/>
                <w:placeholder>
                  <w:docPart w:val="A608324892B4455194B6AC353502E145"/>
                </w:placeholder>
                <w:showingPlcHdr/>
                <w:text/>
              </w:sdtPr>
              <w:sdtEndPr/>
              <w:sdtContent>
                <w:r w:rsidR="00407E77" w:rsidRPr="00D42FEC">
                  <w:rPr>
                    <w:rStyle w:val="Testosegnaposto"/>
                    <w:sz w:val="20"/>
                    <w:szCs w:val="20"/>
                  </w:rPr>
                  <w:t xml:space="preserve"> </w:t>
                </w:r>
              </w:sdtContent>
            </w:sdt>
          </w:p>
          <w:p w:rsidR="00624F21" w:rsidRPr="00D42FEC" w:rsidRDefault="00624F21" w:rsidP="00624F21">
            <w:pPr>
              <w:pStyle w:val="Default"/>
              <w:spacing w:line="360" w:lineRule="auto"/>
              <w:jc w:val="both"/>
              <w:rPr>
                <w:rFonts w:ascii="Arial Narrow" w:hAnsi="Arial Narrow" w:cs="Arial Narrow"/>
                <w:sz w:val="20"/>
                <w:szCs w:val="20"/>
              </w:rPr>
            </w:pPr>
            <w:r>
              <w:rPr>
                <w:rFonts w:ascii="Arial Narrow" w:hAnsi="Arial Narrow" w:cs="Arial Narrow"/>
                <w:sz w:val="20"/>
                <w:szCs w:val="20"/>
              </w:rPr>
              <w:t>Tel</w:t>
            </w:r>
            <w:r w:rsidRPr="00D42FEC">
              <w:rPr>
                <w:rFonts w:ascii="Arial Narrow" w:hAnsi="Arial Narrow" w:cs="Arial Narrow"/>
                <w:sz w:val="20"/>
                <w:szCs w:val="20"/>
              </w:rPr>
              <w:t xml:space="preserve">: </w:t>
            </w:r>
            <w:sdt>
              <w:sdtPr>
                <w:rPr>
                  <w:rFonts w:ascii="Arial Narrow" w:hAnsi="Arial Narrow" w:cs="Arial Narrow"/>
                  <w:sz w:val="20"/>
                  <w:szCs w:val="20"/>
                </w:rPr>
                <w:id w:val="126744299"/>
                <w:placeholder>
                  <w:docPart w:val="7D74A1BC776D442F8C5799DDF1427BCE"/>
                </w:placeholder>
                <w:showingPlcHdr/>
                <w:text/>
              </w:sdtPr>
              <w:sdtEndPr/>
              <w:sdtContent>
                <w:r w:rsidRPr="00D42FEC">
                  <w:rPr>
                    <w:rStyle w:val="Testosegnaposto"/>
                    <w:sz w:val="20"/>
                    <w:szCs w:val="20"/>
                  </w:rPr>
                  <w:t xml:space="preserve"> </w:t>
                </w:r>
              </w:sdtContent>
            </w:sdt>
          </w:p>
          <w:p w:rsidR="00F85CA8" w:rsidRPr="00D42FEC" w:rsidRDefault="00F85CA8" w:rsidP="00624F21">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PEC</w:t>
            </w:r>
            <w:r w:rsidR="000A07B7" w:rsidRPr="00D42FEC">
              <w:rPr>
                <w:rFonts w:ascii="Arial Narrow" w:hAnsi="Arial Narrow" w:cs="Arial Narrow"/>
                <w:sz w:val="20"/>
                <w:szCs w:val="20"/>
              </w:rPr>
              <w:t>*</w:t>
            </w:r>
            <w:r w:rsidR="00FB530D" w:rsidRPr="00D42FEC">
              <w:rPr>
                <w:rFonts w:ascii="Arial Narrow" w:hAnsi="Arial Narrow" w:cs="Arial Narrow"/>
                <w:sz w:val="20"/>
                <w:szCs w:val="20"/>
              </w:rPr>
              <w:t>:</w:t>
            </w:r>
            <w:r w:rsidR="00407E77" w:rsidRPr="00D42FEC">
              <w:rPr>
                <w:rFonts w:ascii="Arial Narrow" w:hAnsi="Arial Narrow" w:cs="Arial Narrow"/>
                <w:sz w:val="20"/>
                <w:szCs w:val="20"/>
              </w:rPr>
              <w:t xml:space="preserve"> </w:t>
            </w:r>
            <w:sdt>
              <w:sdtPr>
                <w:rPr>
                  <w:rFonts w:ascii="Arial Narrow" w:hAnsi="Arial Narrow" w:cs="Arial Narrow"/>
                  <w:sz w:val="20"/>
                  <w:szCs w:val="20"/>
                </w:rPr>
                <w:id w:val="6729057"/>
                <w:placeholder>
                  <w:docPart w:val="CE7DCD4CC2FD4159891B3F34BA1626CC"/>
                </w:placeholder>
                <w:showingPlcHdr/>
                <w:text/>
              </w:sdtPr>
              <w:sdtEndPr/>
              <w:sdtContent>
                <w:r w:rsidR="00407E77" w:rsidRPr="00D42FEC">
                  <w:rPr>
                    <w:rStyle w:val="Testosegnaposto"/>
                    <w:sz w:val="20"/>
                    <w:szCs w:val="20"/>
                  </w:rPr>
                  <w:t xml:space="preserve"> </w:t>
                </w:r>
              </w:sdtContent>
            </w:sdt>
          </w:p>
          <w:p w:rsidR="000A07B7" w:rsidRPr="00756894" w:rsidRDefault="00F25BE4" w:rsidP="000A07B7">
            <w:pPr>
              <w:pStyle w:val="Default"/>
              <w:spacing w:after="120"/>
              <w:jc w:val="both"/>
              <w:rPr>
                <w:rFonts w:ascii="Arial Narrow" w:hAnsi="Arial Narrow" w:cs="Arial Narrow"/>
                <w:sz w:val="14"/>
                <w:szCs w:val="14"/>
              </w:rPr>
            </w:pPr>
            <w:r w:rsidRPr="00756894">
              <w:rPr>
                <w:rFonts w:ascii="Arial Narrow" w:hAnsi="Arial Narrow" w:cs="Arial Narrow"/>
                <w:sz w:val="14"/>
                <w:szCs w:val="14"/>
              </w:rPr>
              <w:t>Das Amt verwendet die PEC-</w:t>
            </w:r>
            <w:r w:rsidR="000A07B7" w:rsidRPr="00756894">
              <w:rPr>
                <w:rFonts w:ascii="Arial Narrow" w:hAnsi="Arial Narrow" w:cs="Arial Narrow"/>
                <w:sz w:val="14"/>
                <w:szCs w:val="14"/>
              </w:rPr>
              <w:t>Adresse für sämtliche Mitteilungen betreffend das Beitragsansuchen.</w:t>
            </w:r>
          </w:p>
          <w:p w:rsidR="000A07B7" w:rsidRPr="00407E77" w:rsidRDefault="000A07B7" w:rsidP="000A07B7">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Steuernummer:</w:t>
            </w:r>
            <w:r w:rsidR="00407E77" w:rsidRPr="00407E77">
              <w:rPr>
                <w:rFonts w:ascii="Arial Narrow" w:hAnsi="Arial Narrow" w:cs="Arial Narrow"/>
                <w:sz w:val="20"/>
                <w:szCs w:val="20"/>
                <w:lang w:val="it-IT"/>
              </w:rPr>
              <w:t xml:space="preserve"> </w:t>
            </w:r>
            <w:sdt>
              <w:sdtPr>
                <w:rPr>
                  <w:rFonts w:ascii="Arial Narrow" w:hAnsi="Arial Narrow" w:cs="Arial Narrow"/>
                  <w:sz w:val="20"/>
                  <w:szCs w:val="20"/>
                </w:rPr>
                <w:id w:val="6729059"/>
                <w:placeholder>
                  <w:docPart w:val="B271F788A019489B9C8EAE37E76557C4"/>
                </w:placeholder>
                <w:showingPlcHdr/>
                <w:text/>
              </w:sdtPr>
              <w:sdtEndPr/>
              <w:sdtContent>
                <w:r w:rsidR="00407E77" w:rsidRPr="00407E77">
                  <w:rPr>
                    <w:rStyle w:val="Testosegnaposto"/>
                    <w:sz w:val="20"/>
                    <w:szCs w:val="20"/>
                    <w:lang w:val="it-IT"/>
                  </w:rPr>
                  <w:t xml:space="preserve"> </w:t>
                </w:r>
              </w:sdtContent>
            </w:sdt>
          </w:p>
          <w:p w:rsidR="00F85CA8" w:rsidRPr="00407E77" w:rsidRDefault="000A07B7" w:rsidP="00407E77">
            <w:pPr>
              <w:pStyle w:val="Default"/>
              <w:spacing w:line="360" w:lineRule="auto"/>
              <w:jc w:val="both"/>
              <w:rPr>
                <w:rFonts w:ascii="Arial Narrow" w:hAnsi="Arial Narrow" w:cs="Calibri"/>
                <w:color w:val="auto"/>
                <w:sz w:val="20"/>
                <w:szCs w:val="20"/>
              </w:rPr>
            </w:pPr>
            <w:r w:rsidRPr="00407E77">
              <w:rPr>
                <w:rFonts w:ascii="Arial Narrow" w:hAnsi="Arial Narrow" w:cs="Calibri"/>
                <w:color w:val="auto"/>
                <w:sz w:val="20"/>
                <w:szCs w:val="20"/>
              </w:rPr>
              <w:t>MwSt.-Nr.:</w:t>
            </w:r>
            <w:r w:rsidR="00407E77" w:rsidRPr="00407E77">
              <w:rPr>
                <w:rFonts w:ascii="Arial Narrow" w:hAnsi="Arial Narrow" w:cs="Calibri"/>
                <w:color w:val="auto"/>
                <w:sz w:val="20"/>
                <w:szCs w:val="20"/>
              </w:rPr>
              <w:t xml:space="preserve"> </w:t>
            </w:r>
            <w:sdt>
              <w:sdtPr>
                <w:rPr>
                  <w:rFonts w:ascii="Arial Narrow" w:hAnsi="Arial Narrow" w:cs="Calibri"/>
                  <w:color w:val="auto"/>
                  <w:sz w:val="20"/>
                  <w:szCs w:val="20"/>
                </w:rPr>
                <w:id w:val="6729061"/>
                <w:placeholder>
                  <w:docPart w:val="E85B620D981F47D6B0D24AF7AE22248F"/>
                </w:placeholder>
                <w:showingPlcHdr/>
                <w:text/>
              </w:sdtPr>
              <w:sdtEndPr/>
              <w:sdtContent>
                <w:r w:rsidR="00407E77" w:rsidRPr="00407E77">
                  <w:rPr>
                    <w:rStyle w:val="Testosegnaposto"/>
                    <w:sz w:val="20"/>
                    <w:szCs w:val="20"/>
                  </w:rPr>
                  <w:t xml:space="preserve"> </w:t>
                </w:r>
              </w:sdtContent>
            </w:sdt>
          </w:p>
        </w:tc>
        <w:tc>
          <w:tcPr>
            <w:tcW w:w="284" w:type="dxa"/>
            <w:shd w:val="clear" w:color="auto" w:fill="FFFFFF"/>
          </w:tcPr>
          <w:p w:rsidR="00DE0A61" w:rsidRPr="00407E77" w:rsidRDefault="00DE0A61" w:rsidP="0090053A">
            <w:pPr>
              <w:spacing w:after="120"/>
              <w:jc w:val="center"/>
              <w:rPr>
                <w:rFonts w:ascii="Arial Narrow" w:hAnsi="Arial Narrow"/>
                <w:b/>
                <w:lang w:val="de-DE"/>
              </w:rPr>
            </w:pPr>
          </w:p>
        </w:tc>
        <w:tc>
          <w:tcPr>
            <w:tcW w:w="4765" w:type="dxa"/>
          </w:tcPr>
          <w:p w:rsidR="00DE0A61" w:rsidRPr="00407E77" w:rsidRDefault="00F17264" w:rsidP="00FB530D">
            <w:pPr>
              <w:pStyle w:val="Default"/>
              <w:spacing w:line="360" w:lineRule="auto"/>
              <w:jc w:val="both"/>
              <w:rPr>
                <w:rFonts w:ascii="Arial Narrow" w:hAnsi="Arial Narrow"/>
                <w:b/>
                <w:color w:val="auto"/>
                <w:sz w:val="20"/>
                <w:szCs w:val="20"/>
                <w:lang w:val="it-IT"/>
              </w:rPr>
            </w:pPr>
            <w:r w:rsidRPr="00407E77">
              <w:rPr>
                <w:rFonts w:ascii="Arial Narrow" w:hAnsi="Arial Narrow"/>
                <w:b/>
                <w:color w:val="auto"/>
                <w:sz w:val="20"/>
                <w:szCs w:val="20"/>
                <w:lang w:val="it-IT"/>
              </w:rPr>
              <w:t>in qualitá di titolare /legale rappresentante dell‘impresa</w:t>
            </w:r>
          </w:p>
          <w:p w:rsidR="00F17264" w:rsidRPr="00407E77" w:rsidRDefault="00F17264" w:rsidP="00FB530D">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ragione sociale:</w:t>
            </w:r>
            <w:r w:rsidR="00756894">
              <w:rPr>
                <w:rFonts w:ascii="Arial Narrow" w:hAnsi="Arial Narrow"/>
                <w:color w:val="auto"/>
                <w:sz w:val="20"/>
                <w:szCs w:val="20"/>
                <w:lang w:val="it-IT"/>
              </w:rPr>
              <w:t xml:space="preserve"> </w:t>
            </w:r>
            <w:sdt>
              <w:sdtPr>
                <w:rPr>
                  <w:rFonts w:ascii="Arial Narrow" w:hAnsi="Arial Narrow"/>
                  <w:color w:val="auto"/>
                  <w:sz w:val="20"/>
                  <w:szCs w:val="20"/>
                  <w:lang w:val="it-IT"/>
                </w:rPr>
                <w:id w:val="6729094"/>
                <w:placeholder>
                  <w:docPart w:val="1A3E81EC912547439E166C29BC5D19A6"/>
                </w:placeholder>
                <w:showingPlcHdr/>
                <w:text/>
              </w:sdtPr>
              <w:sdtEndPr/>
              <w:sdtContent>
                <w:r w:rsidR="00756894" w:rsidRPr="00D42FEC">
                  <w:rPr>
                    <w:rStyle w:val="Testosegnaposto"/>
                    <w:lang w:val="it-IT"/>
                  </w:rPr>
                  <w:t xml:space="preserve"> </w:t>
                </w:r>
              </w:sdtContent>
            </w:sdt>
          </w:p>
          <w:p w:rsidR="00F17264" w:rsidRPr="00407E77" w:rsidRDefault="00F17264" w:rsidP="00FB530D">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con sede leg</w:t>
            </w:r>
            <w:r w:rsidR="00FB530D" w:rsidRPr="00407E77">
              <w:rPr>
                <w:rFonts w:ascii="Arial Narrow" w:hAnsi="Arial Narrow"/>
                <w:color w:val="auto"/>
                <w:sz w:val="20"/>
                <w:szCs w:val="20"/>
                <w:lang w:val="it-IT"/>
              </w:rPr>
              <w:t>ale in</w:t>
            </w:r>
          </w:p>
          <w:p w:rsidR="00756894" w:rsidRDefault="00FB530D" w:rsidP="00FB530D">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 xml:space="preserve">comune: </w:t>
            </w:r>
            <w:sdt>
              <w:sdtPr>
                <w:rPr>
                  <w:rFonts w:ascii="Arial Narrow" w:hAnsi="Arial Narrow"/>
                  <w:color w:val="auto"/>
                  <w:sz w:val="20"/>
                  <w:szCs w:val="20"/>
                  <w:lang w:val="it-IT"/>
                </w:rPr>
                <w:id w:val="6729096"/>
                <w:placeholder>
                  <w:docPart w:val="1C77AC9B2256441495526FE48168CD4E"/>
                </w:placeholder>
                <w:showingPlcHdr/>
                <w:text/>
              </w:sdtPr>
              <w:sdtEndPr/>
              <w:sdtContent>
                <w:r w:rsidR="00756894">
                  <w:rPr>
                    <w:rStyle w:val="Testosegnaposto"/>
                    <w:lang w:val="it-IT"/>
                  </w:rPr>
                  <w:t xml:space="preserve"> </w:t>
                </w:r>
              </w:sdtContent>
            </w:sdt>
          </w:p>
          <w:p w:rsidR="00756894" w:rsidRPr="00407E77" w:rsidRDefault="00FB530D" w:rsidP="00FB530D">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CAP:</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098"/>
                <w:placeholder>
                  <w:docPart w:val="2CBC27AB47E84F8982D2CE4D47B9EDF4"/>
                </w:placeholder>
                <w:showingPlcHdr/>
                <w:text/>
              </w:sdtPr>
              <w:sdtEndPr/>
              <w:sdtContent>
                <w:r w:rsidR="00756894" w:rsidRPr="00756894">
                  <w:rPr>
                    <w:rStyle w:val="Testosegnaposto"/>
                    <w:lang w:val="it-IT"/>
                  </w:rPr>
                  <w:t xml:space="preserve"> </w:t>
                </w:r>
              </w:sdtContent>
            </w:sdt>
          </w:p>
          <w:p w:rsidR="00FB530D" w:rsidRPr="00407E77" w:rsidRDefault="00FB530D" w:rsidP="00FB530D">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via:</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100"/>
                <w:placeholder>
                  <w:docPart w:val="14A517A987694224A131471628D04B93"/>
                </w:placeholder>
                <w:showingPlcHdr/>
                <w:text/>
              </w:sdtPr>
              <w:sdtEndPr/>
              <w:sdtContent>
                <w:r w:rsidR="00756894" w:rsidRPr="00756894">
                  <w:rPr>
                    <w:rStyle w:val="Testosegnaposto"/>
                    <w:lang w:val="it-IT"/>
                  </w:rPr>
                  <w:t xml:space="preserve"> </w:t>
                </w:r>
              </w:sdtContent>
            </w:sdt>
          </w:p>
          <w:p w:rsidR="00624F21" w:rsidRPr="00407E77" w:rsidRDefault="00624F21" w:rsidP="00624F21">
            <w:pPr>
              <w:pStyle w:val="Default"/>
              <w:spacing w:line="360" w:lineRule="auto"/>
              <w:jc w:val="both"/>
              <w:rPr>
                <w:rFonts w:ascii="Arial Narrow" w:hAnsi="Arial Narrow" w:cs="Arial Narrow"/>
                <w:sz w:val="20"/>
                <w:szCs w:val="20"/>
                <w:lang w:val="it-IT"/>
              </w:rPr>
            </w:pPr>
            <w:r>
              <w:rPr>
                <w:rFonts w:ascii="Arial Narrow" w:hAnsi="Arial Narrow" w:cs="Arial Narrow"/>
                <w:sz w:val="20"/>
                <w:szCs w:val="20"/>
                <w:lang w:val="it-IT"/>
              </w:rPr>
              <w:t>tel</w:t>
            </w:r>
            <w:r w:rsidRPr="00407E77">
              <w:rPr>
                <w:rFonts w:ascii="Arial Narrow" w:hAnsi="Arial Narrow" w:cs="Arial Narrow"/>
                <w:sz w:val="20"/>
                <w:szCs w:val="20"/>
                <w:lang w:val="it-IT"/>
              </w:rPr>
              <w:t>:</w:t>
            </w:r>
            <w:r>
              <w:rPr>
                <w:rFonts w:ascii="Arial Narrow" w:hAnsi="Arial Narrow" w:cs="Arial Narrow"/>
                <w:sz w:val="20"/>
                <w:szCs w:val="20"/>
                <w:lang w:val="it-IT"/>
              </w:rPr>
              <w:t xml:space="preserve"> </w:t>
            </w:r>
            <w:sdt>
              <w:sdtPr>
                <w:rPr>
                  <w:rFonts w:ascii="Arial Narrow" w:hAnsi="Arial Narrow" w:cs="Arial Narrow"/>
                  <w:sz w:val="20"/>
                  <w:szCs w:val="20"/>
                  <w:lang w:val="it-IT"/>
                </w:rPr>
                <w:id w:val="-893800"/>
                <w:placeholder>
                  <w:docPart w:val="1D33793CEE2D40C68DEF0F8A317B7924"/>
                </w:placeholder>
                <w:showingPlcHdr/>
                <w:text/>
              </w:sdtPr>
              <w:sdtEndPr/>
              <w:sdtContent>
                <w:r w:rsidRPr="00756894">
                  <w:rPr>
                    <w:rStyle w:val="Testosegnaposto"/>
                    <w:lang w:val="it-IT"/>
                  </w:rPr>
                  <w:t xml:space="preserve"> </w:t>
                </w:r>
              </w:sdtContent>
            </w:sdt>
          </w:p>
          <w:p w:rsidR="00FB530D" w:rsidRPr="00407E77" w:rsidRDefault="00FB530D" w:rsidP="00624F21">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PEC*:</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102"/>
                <w:placeholder>
                  <w:docPart w:val="473B71FFA18E4340B668E21B5B31F323"/>
                </w:placeholder>
                <w:showingPlcHdr/>
                <w:text/>
              </w:sdtPr>
              <w:sdtEndPr/>
              <w:sdtContent>
                <w:r w:rsidR="00756894">
                  <w:rPr>
                    <w:rStyle w:val="Testosegnaposto"/>
                    <w:lang w:val="it-IT"/>
                  </w:rPr>
                  <w:t xml:space="preserve"> </w:t>
                </w:r>
              </w:sdtContent>
            </w:sdt>
          </w:p>
          <w:p w:rsidR="00FB530D" w:rsidRPr="00756894" w:rsidRDefault="00FB530D" w:rsidP="00FB530D">
            <w:pPr>
              <w:pStyle w:val="Default"/>
              <w:spacing w:after="120"/>
              <w:jc w:val="both"/>
              <w:rPr>
                <w:rFonts w:ascii="Arial Narrow" w:hAnsi="Arial Narrow" w:cs="Arial Narrow"/>
                <w:sz w:val="14"/>
                <w:szCs w:val="14"/>
                <w:lang w:val="it-IT"/>
              </w:rPr>
            </w:pPr>
            <w:r w:rsidRPr="00756894">
              <w:rPr>
                <w:rFonts w:ascii="Arial Narrow" w:hAnsi="Arial Narrow" w:cs="Arial Narrow"/>
                <w:sz w:val="14"/>
                <w:szCs w:val="14"/>
                <w:lang w:val="it-IT"/>
              </w:rPr>
              <w:t>L’indirizzo PEC sará utilizzato dall’ufficio per tutte le comuniczioni inerenti la domanda di contributo.</w:t>
            </w:r>
          </w:p>
          <w:p w:rsidR="00FB530D" w:rsidRPr="00407E77" w:rsidRDefault="00FB530D" w:rsidP="00FB530D">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codice fiscale:</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104"/>
                <w:placeholder>
                  <w:docPart w:val="FBD62AB88AE64F6E987C0F00245604FC"/>
                </w:placeholder>
                <w:showingPlcHdr/>
                <w:text/>
              </w:sdtPr>
              <w:sdtEndPr/>
              <w:sdtContent>
                <w:r w:rsidR="00756894" w:rsidRPr="00756894">
                  <w:rPr>
                    <w:rStyle w:val="Testosegnaposto"/>
                    <w:lang w:val="it-IT"/>
                  </w:rPr>
                  <w:t xml:space="preserve"> </w:t>
                </w:r>
              </w:sdtContent>
            </w:sdt>
          </w:p>
          <w:p w:rsidR="00FB530D" w:rsidRPr="00407E77" w:rsidRDefault="00FB530D" w:rsidP="00756894">
            <w:pPr>
              <w:pStyle w:val="Default"/>
              <w:spacing w:line="360" w:lineRule="auto"/>
              <w:jc w:val="both"/>
              <w:rPr>
                <w:rFonts w:ascii="Arial Narrow" w:hAnsi="Arial Narrow"/>
                <w:color w:val="auto"/>
                <w:sz w:val="20"/>
                <w:szCs w:val="20"/>
                <w:lang w:val="it-IT"/>
              </w:rPr>
            </w:pPr>
            <w:r w:rsidRPr="00407E77">
              <w:rPr>
                <w:rFonts w:ascii="Arial Narrow" w:hAnsi="Arial Narrow" w:cs="Arial Narrow"/>
                <w:sz w:val="20"/>
                <w:szCs w:val="20"/>
                <w:lang w:val="it-IT"/>
              </w:rPr>
              <w:t>partita IVA:</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106"/>
                <w:placeholder>
                  <w:docPart w:val="8ED5720FADBC474CBAE2B66BB3700BD2"/>
                </w:placeholder>
                <w:showingPlcHdr/>
                <w:text/>
              </w:sdtPr>
              <w:sdtEndPr/>
              <w:sdtContent>
                <w:r w:rsidR="00026630">
                  <w:rPr>
                    <w:rStyle w:val="Testosegnaposto"/>
                    <w:lang w:val="it-IT"/>
                  </w:rPr>
                  <w:t xml:space="preserve"> </w:t>
                </w:r>
              </w:sdtContent>
            </w:sdt>
          </w:p>
        </w:tc>
      </w:tr>
      <w:tr w:rsidR="00091151" w:rsidRPr="00FB530D" w:rsidTr="000A07B7">
        <w:tc>
          <w:tcPr>
            <w:tcW w:w="4820" w:type="dxa"/>
          </w:tcPr>
          <w:p w:rsidR="00CD71F8" w:rsidRPr="00313573" w:rsidRDefault="00CD71F8" w:rsidP="00CD71F8">
            <w:pPr>
              <w:pStyle w:val="Default"/>
              <w:spacing w:line="264" w:lineRule="auto"/>
              <w:rPr>
                <w:rFonts w:ascii="Arial Narrow" w:hAnsi="Arial Narrow"/>
                <w:sz w:val="20"/>
                <w:szCs w:val="20"/>
              </w:rPr>
            </w:pPr>
            <w:r w:rsidRPr="00624F21">
              <w:rPr>
                <w:rFonts w:ascii="Arial Narrow" w:hAnsi="Arial Narrow"/>
                <w:sz w:val="20"/>
                <w:szCs w:val="20"/>
              </w:rPr>
              <w:t>Bankkoordinaten</w:t>
            </w:r>
            <w:r w:rsidRPr="00313573">
              <w:rPr>
                <w:rFonts w:ascii="Arial Narrow" w:hAnsi="Arial Narrow"/>
                <w:sz w:val="20"/>
                <w:szCs w:val="20"/>
              </w:rPr>
              <w:t xml:space="preserve"> für die Auszahlung des beantragten Beitrags</w:t>
            </w:r>
            <w:r w:rsidRPr="00313573">
              <w:rPr>
                <w:rFonts w:ascii="Arial Narrow" w:hAnsi="Arial Narrow"/>
                <w:sz w:val="20"/>
                <w:szCs w:val="20"/>
              </w:rPr>
              <w:br/>
            </w:r>
            <w:r w:rsidRPr="00624F21">
              <w:rPr>
                <w:rFonts w:ascii="Arial Narrow" w:hAnsi="Arial Narrow"/>
                <w:b/>
                <w:sz w:val="20"/>
                <w:szCs w:val="20"/>
              </w:rPr>
              <w:t>IBAN</w:t>
            </w:r>
            <w:r w:rsidRPr="00313573">
              <w:rPr>
                <w:rFonts w:ascii="Arial Narrow" w:hAnsi="Arial Narrow"/>
                <w:sz w:val="20"/>
                <w:szCs w:val="20"/>
              </w:rPr>
              <w:t>:</w:t>
            </w:r>
            <w:r w:rsidR="008701DF" w:rsidRPr="00313573">
              <w:rPr>
                <w:rFonts w:ascii="Arial Narrow" w:hAnsi="Arial Narrow"/>
                <w:sz w:val="20"/>
                <w:szCs w:val="20"/>
              </w:rPr>
              <w:t xml:space="preserve"> </w:t>
            </w:r>
            <w:sdt>
              <w:sdtPr>
                <w:rPr>
                  <w:rFonts w:ascii="Arial Narrow" w:hAnsi="Arial Narrow" w:cs="Arial Narrow"/>
                  <w:sz w:val="20"/>
                  <w:szCs w:val="20"/>
                </w:rPr>
                <w:id w:val="-1503430864"/>
                <w:placeholder>
                  <w:docPart w:val="16E3C41F3635493D9D9C0BA9D1828938"/>
                </w:placeholder>
                <w:showingPlcHdr/>
                <w:text/>
              </w:sdtPr>
              <w:sdtEndPr/>
              <w:sdtContent>
                <w:r w:rsidR="00026630" w:rsidRPr="00026630">
                  <w:rPr>
                    <w:rStyle w:val="Testosegnaposto"/>
                    <w:sz w:val="20"/>
                    <w:szCs w:val="20"/>
                  </w:rPr>
                  <w:t xml:space="preserve"> </w:t>
                </w:r>
              </w:sdtContent>
            </w:sdt>
          </w:p>
          <w:p w:rsidR="00624F21" w:rsidRPr="00313573" w:rsidRDefault="00624F21" w:rsidP="00CD71F8">
            <w:pPr>
              <w:pStyle w:val="Default"/>
              <w:spacing w:line="264" w:lineRule="auto"/>
              <w:rPr>
                <w:rFonts w:ascii="Arial Narrow" w:hAnsi="Arial Narrow" w:cs="Calibri"/>
                <w:b/>
                <w:color w:val="auto"/>
                <w:sz w:val="20"/>
                <w:szCs w:val="20"/>
              </w:rPr>
            </w:pPr>
          </w:p>
          <w:p w:rsidR="000A07B7" w:rsidRPr="00313573" w:rsidRDefault="000A07B7" w:rsidP="00E81943">
            <w:pPr>
              <w:pStyle w:val="Default"/>
              <w:spacing w:line="264" w:lineRule="auto"/>
              <w:jc w:val="center"/>
              <w:rPr>
                <w:rFonts w:ascii="Arial Narrow" w:hAnsi="Arial Narrow" w:cs="Calibri"/>
                <w:b/>
                <w:color w:val="auto"/>
                <w:sz w:val="20"/>
                <w:szCs w:val="20"/>
              </w:rPr>
            </w:pPr>
            <w:r w:rsidRPr="00313573">
              <w:rPr>
                <w:rFonts w:ascii="Arial Narrow" w:hAnsi="Arial Narrow" w:cs="Calibri"/>
                <w:b/>
                <w:color w:val="auto"/>
                <w:sz w:val="20"/>
                <w:szCs w:val="20"/>
              </w:rPr>
              <w:t>BEANTRAGT</w:t>
            </w:r>
          </w:p>
          <w:p w:rsidR="000A07B7" w:rsidRDefault="000A07B7" w:rsidP="001B21FC">
            <w:pPr>
              <w:widowControl w:val="0"/>
              <w:autoSpaceDE w:val="0"/>
              <w:autoSpaceDN w:val="0"/>
              <w:adjustRightInd w:val="0"/>
              <w:jc w:val="both"/>
              <w:rPr>
                <w:rFonts w:ascii="Arial Narrow" w:hAnsi="Arial Narrow" w:cs="Calibri"/>
                <w:noProof/>
                <w:lang w:val="de-DE" w:eastAsia="de-DE"/>
              </w:rPr>
            </w:pPr>
            <w:r w:rsidRPr="00313573">
              <w:rPr>
                <w:rFonts w:ascii="Arial Narrow" w:hAnsi="Arial Narrow" w:cs="Calibri"/>
                <w:noProof/>
                <w:lang w:val="de-DE" w:eastAsia="de-DE"/>
              </w:rPr>
              <w:t>mit Bezug auf die oben genannte Ausschreibung, nach Kenntnisnahme der vom Art. 76 DPR 445 vom 28. Dezember 2000 im Falle von wahrheitswidrigen Erklärungen strafrechtlichen Folgen,</w:t>
            </w:r>
            <w:r w:rsidR="001B21FC">
              <w:rPr>
                <w:rFonts w:ascii="Arial Narrow" w:hAnsi="Arial Narrow" w:cs="Calibri"/>
                <w:noProof/>
                <w:lang w:val="de-DE" w:eastAsia="de-DE"/>
              </w:rPr>
              <w:t xml:space="preserve"> </w:t>
            </w:r>
            <w:r w:rsidRPr="001B21FC">
              <w:rPr>
                <w:rFonts w:ascii="Arial Narrow" w:hAnsi="Arial Narrow" w:cs="Calibri"/>
                <w:b/>
                <w:noProof/>
                <w:lang w:val="de-DE" w:eastAsia="de-DE"/>
              </w:rPr>
              <w:t>die Teilnahme am oben genannten Ausschreibungsverfahren</w:t>
            </w:r>
            <w:r w:rsidRPr="00313573">
              <w:rPr>
                <w:rFonts w:ascii="Arial Narrow" w:hAnsi="Arial Narrow" w:cs="Calibri"/>
                <w:noProof/>
                <w:lang w:val="de-DE" w:eastAsia="de-DE"/>
              </w:rPr>
              <w:t xml:space="preserve"> und</w:t>
            </w:r>
          </w:p>
          <w:p w:rsidR="0054281A" w:rsidRPr="00313573" w:rsidRDefault="0054281A" w:rsidP="00E81943">
            <w:pPr>
              <w:spacing w:line="264" w:lineRule="auto"/>
              <w:jc w:val="both"/>
              <w:rPr>
                <w:rFonts w:ascii="Arial Narrow" w:hAnsi="Arial Narrow" w:cs="Calibri"/>
                <w:noProof/>
                <w:lang w:val="de-DE" w:eastAsia="de-DE"/>
              </w:rPr>
            </w:pPr>
          </w:p>
        </w:tc>
        <w:tc>
          <w:tcPr>
            <w:tcW w:w="284" w:type="dxa"/>
            <w:shd w:val="clear" w:color="auto" w:fill="FFFFFF"/>
          </w:tcPr>
          <w:p w:rsidR="00091151" w:rsidRPr="00313573" w:rsidRDefault="00091151" w:rsidP="00E81943">
            <w:pPr>
              <w:spacing w:after="120"/>
              <w:jc w:val="both"/>
              <w:rPr>
                <w:rFonts w:ascii="Arial Narrow" w:hAnsi="Arial Narrow"/>
                <w:b/>
                <w:sz w:val="22"/>
                <w:szCs w:val="22"/>
                <w:lang w:val="de-DE"/>
              </w:rPr>
            </w:pPr>
          </w:p>
        </w:tc>
        <w:tc>
          <w:tcPr>
            <w:tcW w:w="4765" w:type="dxa"/>
          </w:tcPr>
          <w:p w:rsidR="00CD71F8" w:rsidRPr="00313573" w:rsidRDefault="00CD71F8" w:rsidP="00CD71F8">
            <w:pPr>
              <w:pStyle w:val="Default"/>
              <w:spacing w:line="264" w:lineRule="auto"/>
              <w:rPr>
                <w:rFonts w:ascii="Arial Narrow" w:hAnsi="Arial Narrow" w:cs="Calibri"/>
                <w:b/>
                <w:color w:val="auto"/>
                <w:sz w:val="20"/>
                <w:szCs w:val="20"/>
                <w:lang w:val="it-IT"/>
              </w:rPr>
            </w:pPr>
            <w:r w:rsidRPr="00313573">
              <w:rPr>
                <w:rFonts w:ascii="Arial Narrow" w:hAnsi="Arial Narrow"/>
                <w:sz w:val="20"/>
                <w:szCs w:val="20"/>
                <w:lang w:val="it-IT"/>
              </w:rPr>
              <w:t>coordinate bancarie per la liquidazione del contributo richiesto</w:t>
            </w:r>
          </w:p>
          <w:p w:rsidR="00CD71F8" w:rsidRPr="00313573" w:rsidRDefault="00CD71F8" w:rsidP="00CD71F8">
            <w:pPr>
              <w:pStyle w:val="Default"/>
              <w:spacing w:line="264" w:lineRule="auto"/>
              <w:jc w:val="both"/>
              <w:rPr>
                <w:rFonts w:ascii="Arial Narrow" w:hAnsi="Arial Narrow" w:cs="Calibri"/>
                <w:color w:val="auto"/>
                <w:sz w:val="20"/>
                <w:szCs w:val="20"/>
                <w:lang w:val="it-IT"/>
              </w:rPr>
            </w:pPr>
            <w:r w:rsidRPr="00624F21">
              <w:rPr>
                <w:rFonts w:ascii="Arial Narrow" w:hAnsi="Arial Narrow" w:cs="Calibri"/>
                <w:b/>
                <w:color w:val="auto"/>
                <w:sz w:val="20"/>
                <w:szCs w:val="20"/>
                <w:lang w:val="it-IT"/>
              </w:rPr>
              <w:t>IBAN</w:t>
            </w:r>
            <w:r w:rsidRPr="00313573">
              <w:rPr>
                <w:rFonts w:ascii="Arial Narrow" w:hAnsi="Arial Narrow" w:cs="Calibri"/>
                <w:color w:val="auto"/>
                <w:sz w:val="20"/>
                <w:szCs w:val="20"/>
                <w:lang w:val="it-IT"/>
              </w:rPr>
              <w:t>:</w:t>
            </w:r>
            <w:r w:rsidR="00026630">
              <w:rPr>
                <w:rFonts w:ascii="Arial Narrow" w:hAnsi="Arial Narrow" w:cs="Calibri"/>
                <w:color w:val="auto"/>
                <w:sz w:val="20"/>
                <w:szCs w:val="20"/>
                <w:lang w:val="it-IT"/>
              </w:rPr>
              <w:t xml:space="preserve"> </w:t>
            </w:r>
            <w:sdt>
              <w:sdtPr>
                <w:rPr>
                  <w:rFonts w:ascii="Arial Narrow" w:hAnsi="Arial Narrow" w:cs="Arial Narrow"/>
                  <w:sz w:val="20"/>
                  <w:szCs w:val="20"/>
                  <w:lang w:val="it-IT"/>
                </w:rPr>
                <w:id w:val="2084563953"/>
                <w:placeholder>
                  <w:docPart w:val="D1C335C89AC84AD8987BD001C3443256"/>
                </w:placeholder>
                <w:showingPlcHdr/>
                <w:text/>
              </w:sdtPr>
              <w:sdtEndPr/>
              <w:sdtContent>
                <w:r w:rsidR="00026630">
                  <w:rPr>
                    <w:rStyle w:val="Testosegnaposto"/>
                    <w:lang w:val="it-IT"/>
                  </w:rPr>
                  <w:t xml:space="preserve"> </w:t>
                </w:r>
              </w:sdtContent>
            </w:sdt>
          </w:p>
          <w:p w:rsidR="00624F21" w:rsidRPr="00313573" w:rsidRDefault="00624F21" w:rsidP="009A5A91">
            <w:pPr>
              <w:pStyle w:val="Default"/>
              <w:spacing w:line="264" w:lineRule="auto"/>
              <w:rPr>
                <w:rFonts w:ascii="Arial Narrow" w:hAnsi="Arial Narrow" w:cs="Calibri"/>
                <w:b/>
                <w:color w:val="auto"/>
                <w:sz w:val="20"/>
                <w:szCs w:val="20"/>
                <w:lang w:val="it-IT"/>
              </w:rPr>
            </w:pPr>
          </w:p>
          <w:p w:rsidR="001D555E" w:rsidRPr="00313573" w:rsidRDefault="00FB530D" w:rsidP="00E81943">
            <w:pPr>
              <w:pStyle w:val="Default"/>
              <w:spacing w:line="264" w:lineRule="auto"/>
              <w:ind w:left="567"/>
              <w:jc w:val="center"/>
              <w:rPr>
                <w:rFonts w:ascii="Arial Narrow" w:hAnsi="Arial Narrow" w:cs="Calibri"/>
                <w:b/>
                <w:color w:val="auto"/>
                <w:sz w:val="20"/>
                <w:szCs w:val="20"/>
                <w:lang w:val="it-IT"/>
              </w:rPr>
            </w:pPr>
            <w:r w:rsidRPr="00313573">
              <w:rPr>
                <w:rFonts w:ascii="Arial Narrow" w:hAnsi="Arial Narrow" w:cs="Calibri"/>
                <w:b/>
                <w:color w:val="auto"/>
                <w:sz w:val="20"/>
                <w:szCs w:val="20"/>
                <w:lang w:val="it-IT"/>
              </w:rPr>
              <w:t>CHIEDE</w:t>
            </w:r>
          </w:p>
          <w:p w:rsidR="00FB530D" w:rsidRPr="00313573" w:rsidRDefault="00FB530D" w:rsidP="00E81943">
            <w:pPr>
              <w:widowControl w:val="0"/>
              <w:autoSpaceDE w:val="0"/>
              <w:autoSpaceDN w:val="0"/>
              <w:adjustRightInd w:val="0"/>
              <w:jc w:val="both"/>
              <w:rPr>
                <w:rFonts w:ascii="Arial Narrow" w:hAnsi="Arial Narrow" w:cs="Calibri"/>
                <w:noProof/>
                <w:lang w:eastAsia="de-DE"/>
              </w:rPr>
            </w:pPr>
            <w:r w:rsidRPr="00313573">
              <w:rPr>
                <w:rFonts w:ascii="Arial Narrow" w:hAnsi="Arial Narrow" w:cs="Calibri"/>
                <w:noProof/>
                <w:lang w:eastAsia="de-DE"/>
              </w:rPr>
              <w:t>con riferimento al bando in oggetto, consapevole delle sanzioni penali richiamate dall’art. 76 del D.P.R. 445 del 28 dicembre 2000 nel caso di dichiarazioni non veritiere,</w:t>
            </w:r>
            <w:r w:rsidR="001B21FC">
              <w:rPr>
                <w:rFonts w:ascii="Arial Narrow" w:hAnsi="Arial Narrow" w:cs="Calibri"/>
                <w:noProof/>
                <w:lang w:eastAsia="de-DE"/>
              </w:rPr>
              <w:t xml:space="preserve"> </w:t>
            </w:r>
            <w:r w:rsidR="00E81943" w:rsidRPr="001B21FC">
              <w:rPr>
                <w:rFonts w:ascii="Arial Narrow" w:hAnsi="Arial Narrow" w:cs="Calibri"/>
                <w:b/>
              </w:rPr>
              <w:t xml:space="preserve">di </w:t>
            </w:r>
            <w:r w:rsidRPr="001B21FC">
              <w:rPr>
                <w:rFonts w:ascii="Arial Narrow" w:hAnsi="Arial Narrow" w:cs="Calibri"/>
                <w:b/>
              </w:rPr>
              <w:t>partecipare alla procedura al bando in oggetto</w:t>
            </w:r>
            <w:r w:rsidRPr="00313573">
              <w:rPr>
                <w:rFonts w:ascii="Arial Narrow" w:hAnsi="Arial Narrow" w:cs="Calibri"/>
              </w:rPr>
              <w:t xml:space="preserve"> e a tal fine</w:t>
            </w:r>
          </w:p>
          <w:p w:rsidR="00FB530D" w:rsidRPr="00313573" w:rsidRDefault="00FB530D" w:rsidP="00E81943">
            <w:pPr>
              <w:pStyle w:val="Default"/>
              <w:spacing w:line="264" w:lineRule="auto"/>
              <w:ind w:left="567"/>
              <w:jc w:val="both"/>
              <w:rPr>
                <w:rFonts w:ascii="Arial Narrow" w:hAnsi="Arial Narrow" w:cs="Calibri"/>
                <w:b/>
                <w:color w:val="auto"/>
                <w:sz w:val="20"/>
                <w:szCs w:val="20"/>
                <w:lang w:val="it-IT"/>
              </w:rPr>
            </w:pPr>
          </w:p>
        </w:tc>
      </w:tr>
      <w:tr w:rsidR="00091151" w:rsidRPr="00FB530D" w:rsidTr="000A07B7">
        <w:tc>
          <w:tcPr>
            <w:tcW w:w="4820" w:type="dxa"/>
          </w:tcPr>
          <w:p w:rsidR="0054281A" w:rsidRPr="0054281A" w:rsidRDefault="0054281A" w:rsidP="0054281A">
            <w:pPr>
              <w:pStyle w:val="Default"/>
              <w:spacing w:line="264" w:lineRule="auto"/>
              <w:ind w:left="360"/>
              <w:jc w:val="center"/>
              <w:rPr>
                <w:rFonts w:ascii="Arial Narrow" w:hAnsi="Arial Narrow" w:cs="Calibri"/>
                <w:bCs/>
                <w:color w:val="auto"/>
                <w:sz w:val="20"/>
                <w:szCs w:val="20"/>
              </w:rPr>
            </w:pPr>
            <w:r w:rsidRPr="007056EC">
              <w:rPr>
                <w:rFonts w:ascii="Arial Narrow" w:hAnsi="Arial Narrow" w:cs="Calibri"/>
                <w:b/>
                <w:color w:val="auto"/>
                <w:sz w:val="20"/>
                <w:szCs w:val="20"/>
              </w:rPr>
              <w:t>ERKLÄRT</w:t>
            </w:r>
          </w:p>
          <w:p w:rsidR="007A6018" w:rsidRPr="007A6018" w:rsidRDefault="001B21FC" w:rsidP="007A6018">
            <w:pPr>
              <w:pStyle w:val="Default"/>
              <w:numPr>
                <w:ilvl w:val="0"/>
                <w:numId w:val="1"/>
              </w:numPr>
              <w:spacing w:line="264" w:lineRule="auto"/>
              <w:jc w:val="both"/>
              <w:rPr>
                <w:rFonts w:ascii="Arial Narrow" w:hAnsi="Arial Narrow" w:cs="Calibri"/>
                <w:bCs/>
                <w:color w:val="auto"/>
                <w:sz w:val="20"/>
                <w:szCs w:val="20"/>
              </w:rPr>
            </w:pPr>
            <w:r>
              <w:rPr>
                <w:rFonts w:ascii="Arial Narrow" w:hAnsi="Arial Narrow" w:cs="Calibri"/>
                <w:color w:val="auto"/>
                <w:sz w:val="20"/>
                <w:szCs w:val="20"/>
              </w:rPr>
              <w:t>e</w:t>
            </w:r>
            <w:r w:rsidR="007A6018">
              <w:rPr>
                <w:rFonts w:ascii="Arial Narrow" w:hAnsi="Arial Narrow" w:cs="Calibri"/>
                <w:color w:val="auto"/>
                <w:sz w:val="20"/>
                <w:szCs w:val="20"/>
              </w:rPr>
              <w:t xml:space="preserve">in </w:t>
            </w:r>
            <w:r w:rsidR="007A6018" w:rsidRPr="007A6018">
              <w:rPr>
                <w:rFonts w:ascii="Arial Narrow" w:hAnsi="Arial Narrow" w:cs="Calibri"/>
                <w:color w:val="auto"/>
                <w:sz w:val="20"/>
                <w:szCs w:val="20"/>
              </w:rPr>
              <w:t>Kleinstunternehmen, kleine</w:t>
            </w:r>
            <w:r w:rsidR="007A6018">
              <w:rPr>
                <w:rFonts w:ascii="Arial Narrow" w:hAnsi="Arial Narrow" w:cs="Calibri"/>
                <w:color w:val="auto"/>
                <w:sz w:val="20"/>
                <w:szCs w:val="20"/>
              </w:rPr>
              <w:t>s</w:t>
            </w:r>
            <w:r w:rsidR="007A6018" w:rsidRPr="007A6018">
              <w:rPr>
                <w:rFonts w:ascii="Arial Narrow" w:hAnsi="Arial Narrow" w:cs="Calibri"/>
                <w:color w:val="auto"/>
                <w:sz w:val="20"/>
                <w:szCs w:val="20"/>
              </w:rPr>
              <w:t xml:space="preserve"> Unternehmen und mittlere</w:t>
            </w:r>
            <w:r w:rsidR="007A6018">
              <w:rPr>
                <w:rFonts w:ascii="Arial Narrow" w:hAnsi="Arial Narrow" w:cs="Calibri"/>
                <w:color w:val="auto"/>
                <w:sz w:val="20"/>
                <w:szCs w:val="20"/>
              </w:rPr>
              <w:t>s</w:t>
            </w:r>
            <w:r w:rsidR="007A6018" w:rsidRPr="007A6018">
              <w:rPr>
                <w:rFonts w:ascii="Arial Narrow" w:hAnsi="Arial Narrow" w:cs="Calibri"/>
                <w:color w:val="auto"/>
                <w:sz w:val="20"/>
                <w:szCs w:val="20"/>
              </w:rPr>
              <w:t xml:space="preserve"> Unternehmen gemäß der Definition in Anhang I der Verordnung Nr. 651/2014/EU der Europäischen Kommission </w:t>
            </w:r>
            <w:r w:rsidR="007A6018">
              <w:rPr>
                <w:rFonts w:ascii="Arial Narrow" w:hAnsi="Arial Narrow" w:cs="Calibri"/>
                <w:color w:val="auto"/>
                <w:sz w:val="20"/>
                <w:szCs w:val="20"/>
              </w:rPr>
              <w:t>zu sein;</w:t>
            </w:r>
          </w:p>
          <w:p w:rsidR="007A6018" w:rsidRPr="007A6018" w:rsidRDefault="007A6018" w:rsidP="007A6018">
            <w:pPr>
              <w:pStyle w:val="Default"/>
              <w:numPr>
                <w:ilvl w:val="0"/>
                <w:numId w:val="1"/>
              </w:numPr>
              <w:spacing w:line="264" w:lineRule="auto"/>
              <w:jc w:val="both"/>
              <w:rPr>
                <w:rFonts w:ascii="Arial Narrow" w:hAnsi="Arial Narrow" w:cs="Calibri"/>
                <w:bCs/>
                <w:color w:val="auto"/>
                <w:sz w:val="20"/>
                <w:szCs w:val="20"/>
              </w:rPr>
            </w:pPr>
            <w:r w:rsidRPr="007A6018">
              <w:rPr>
                <w:rFonts w:ascii="Arial Narrow" w:hAnsi="Arial Narrow" w:cs="Calibri"/>
                <w:color w:val="auto"/>
                <w:sz w:val="20"/>
                <w:szCs w:val="20"/>
              </w:rPr>
              <w:t xml:space="preserve">ihren Geschäftssitz und/oder ihre Betriebseinheit – zum Zeitpunkt der Antragstellung und mindestens bis zum Zeitpunkt der Auszahlung – im Einzugsgebiet der </w:t>
            </w:r>
            <w:r w:rsidRPr="007A6018">
              <w:rPr>
                <w:rFonts w:ascii="Arial Narrow" w:hAnsi="Arial Narrow" w:cs="Calibri"/>
                <w:color w:val="auto"/>
                <w:sz w:val="20"/>
                <w:szCs w:val="20"/>
              </w:rPr>
              <w:lastRenderedPageBreak/>
              <w:t xml:space="preserve">Handelskammer Bozen </w:t>
            </w:r>
            <w:r>
              <w:rPr>
                <w:rFonts w:ascii="Arial Narrow" w:hAnsi="Arial Narrow" w:cs="Calibri"/>
                <w:color w:val="auto"/>
                <w:sz w:val="20"/>
                <w:szCs w:val="20"/>
              </w:rPr>
              <w:t xml:space="preserve">zu </w:t>
            </w:r>
            <w:r w:rsidRPr="007A6018">
              <w:rPr>
                <w:rFonts w:ascii="Arial Narrow" w:hAnsi="Arial Narrow" w:cs="Calibri"/>
                <w:color w:val="auto"/>
                <w:sz w:val="20"/>
                <w:szCs w:val="20"/>
              </w:rPr>
              <w:t>haben;</w:t>
            </w:r>
          </w:p>
          <w:p w:rsidR="007A6018" w:rsidRPr="007A6018" w:rsidRDefault="007A6018" w:rsidP="007A6018">
            <w:pPr>
              <w:pStyle w:val="Default"/>
              <w:numPr>
                <w:ilvl w:val="0"/>
                <w:numId w:val="1"/>
              </w:numPr>
              <w:spacing w:line="264" w:lineRule="auto"/>
              <w:jc w:val="both"/>
              <w:rPr>
                <w:rFonts w:ascii="Arial Narrow" w:hAnsi="Arial Narrow" w:cs="Calibri"/>
                <w:bCs/>
                <w:color w:val="auto"/>
                <w:sz w:val="20"/>
                <w:szCs w:val="20"/>
              </w:rPr>
            </w:pPr>
            <w:r w:rsidRPr="007A6018">
              <w:rPr>
                <w:rFonts w:ascii="Arial Narrow" w:hAnsi="Arial Narrow" w:cs="Calibri"/>
                <w:color w:val="auto"/>
                <w:sz w:val="20"/>
                <w:szCs w:val="20"/>
              </w:rPr>
              <w:t xml:space="preserve">die Jahresgebühr zum Zeitpunkt der Antragstellung, oder spätestens innerhalb von 10 Tagen ab der Aufforderung der Handelskammer die eigene Position richtigzustellen, ordnungsgemäß eingezahlt </w:t>
            </w:r>
            <w:r w:rsidR="003A5AAD">
              <w:rPr>
                <w:rFonts w:ascii="Arial Narrow" w:hAnsi="Arial Narrow" w:cs="Calibri"/>
                <w:color w:val="auto"/>
                <w:sz w:val="20"/>
                <w:szCs w:val="20"/>
              </w:rPr>
              <w:t xml:space="preserve">zu </w:t>
            </w:r>
            <w:r w:rsidRPr="007A6018">
              <w:rPr>
                <w:rFonts w:ascii="Arial Narrow" w:hAnsi="Arial Narrow" w:cs="Calibri"/>
                <w:color w:val="auto"/>
                <w:sz w:val="20"/>
                <w:szCs w:val="20"/>
              </w:rPr>
              <w:t>haben;</w:t>
            </w:r>
          </w:p>
          <w:p w:rsidR="007A6018" w:rsidRPr="007A6018" w:rsidRDefault="007A6018" w:rsidP="007A6018">
            <w:pPr>
              <w:pStyle w:val="Default"/>
              <w:numPr>
                <w:ilvl w:val="0"/>
                <w:numId w:val="1"/>
              </w:numPr>
              <w:spacing w:line="264" w:lineRule="auto"/>
              <w:jc w:val="both"/>
              <w:rPr>
                <w:rFonts w:ascii="Arial Narrow" w:hAnsi="Arial Narrow" w:cs="Calibri"/>
                <w:bCs/>
                <w:color w:val="auto"/>
                <w:sz w:val="20"/>
                <w:szCs w:val="20"/>
              </w:rPr>
            </w:pPr>
            <w:r w:rsidRPr="007A6018">
              <w:rPr>
                <w:rFonts w:ascii="Arial Narrow" w:hAnsi="Arial Narrow" w:cs="Calibri"/>
                <w:color w:val="auto"/>
                <w:sz w:val="20"/>
                <w:szCs w:val="20"/>
              </w:rPr>
              <w:t>tätig und ordnungsgemäß im Handelsregister eingetragen</w:t>
            </w:r>
            <w:r w:rsidR="003A5AAD">
              <w:rPr>
                <w:rFonts w:ascii="Arial Narrow" w:hAnsi="Arial Narrow" w:cs="Calibri"/>
                <w:color w:val="auto"/>
                <w:sz w:val="20"/>
                <w:szCs w:val="20"/>
              </w:rPr>
              <w:t xml:space="preserve"> zu sein</w:t>
            </w:r>
            <w:r w:rsidRPr="007A6018">
              <w:rPr>
                <w:rFonts w:ascii="Arial Narrow" w:hAnsi="Arial Narrow" w:cs="Calibri"/>
                <w:color w:val="auto"/>
                <w:sz w:val="20"/>
                <w:szCs w:val="20"/>
              </w:rPr>
              <w:t>;</w:t>
            </w:r>
          </w:p>
          <w:p w:rsidR="007A6018" w:rsidRPr="007A6018" w:rsidRDefault="007A6018" w:rsidP="007A6018">
            <w:pPr>
              <w:pStyle w:val="Default"/>
              <w:numPr>
                <w:ilvl w:val="0"/>
                <w:numId w:val="1"/>
              </w:numPr>
              <w:spacing w:line="264" w:lineRule="auto"/>
              <w:jc w:val="both"/>
              <w:rPr>
                <w:rFonts w:ascii="Arial Narrow" w:hAnsi="Arial Narrow" w:cs="Calibri"/>
                <w:bCs/>
                <w:color w:val="auto"/>
                <w:sz w:val="20"/>
                <w:szCs w:val="20"/>
              </w:rPr>
            </w:pPr>
            <w:r w:rsidRPr="007A6018">
              <w:rPr>
                <w:rFonts w:ascii="Arial Narrow" w:hAnsi="Arial Narrow" w:cs="Calibri"/>
                <w:color w:val="auto"/>
                <w:sz w:val="20"/>
                <w:szCs w:val="20"/>
              </w:rPr>
              <w:t xml:space="preserve">sich nicht im Konkurs, in Liquidation (auch freiwillig), Geschäftsaufsicht, Zwangsausgleich, oder in einer gleichwertigen Situation laut einschlägigen Gesetzesbestimmungen </w:t>
            </w:r>
            <w:r w:rsidR="003A5AAD">
              <w:rPr>
                <w:rFonts w:ascii="Arial Narrow" w:hAnsi="Arial Narrow" w:cs="Calibri"/>
                <w:color w:val="auto"/>
                <w:sz w:val="20"/>
                <w:szCs w:val="20"/>
              </w:rPr>
              <w:t xml:space="preserve">zu </w:t>
            </w:r>
            <w:r w:rsidRPr="007A6018">
              <w:rPr>
                <w:rFonts w:ascii="Arial Narrow" w:hAnsi="Arial Narrow" w:cs="Calibri"/>
                <w:color w:val="auto"/>
                <w:sz w:val="20"/>
                <w:szCs w:val="20"/>
              </w:rPr>
              <w:t>befinden;</w:t>
            </w:r>
          </w:p>
          <w:p w:rsidR="009A5A91" w:rsidRPr="009A5A91" w:rsidRDefault="003A5AAD" w:rsidP="009A5A91">
            <w:pPr>
              <w:pStyle w:val="Default"/>
              <w:numPr>
                <w:ilvl w:val="0"/>
                <w:numId w:val="1"/>
              </w:numPr>
              <w:spacing w:line="264" w:lineRule="auto"/>
              <w:jc w:val="both"/>
              <w:rPr>
                <w:rFonts w:ascii="Arial Narrow" w:hAnsi="Arial Narrow" w:cs="Calibri"/>
                <w:bCs/>
                <w:color w:val="auto"/>
                <w:sz w:val="20"/>
                <w:szCs w:val="20"/>
              </w:rPr>
            </w:pPr>
            <w:r>
              <w:rPr>
                <w:rFonts w:ascii="Arial Narrow" w:hAnsi="Arial Narrow" w:cs="Calibri"/>
                <w:color w:val="auto"/>
                <w:sz w:val="20"/>
                <w:szCs w:val="20"/>
              </w:rPr>
              <w:t xml:space="preserve">dass </w:t>
            </w:r>
            <w:r w:rsidR="007A6018" w:rsidRPr="007A6018">
              <w:rPr>
                <w:rFonts w:ascii="Arial Narrow" w:hAnsi="Arial Narrow" w:cs="Calibri"/>
                <w:color w:val="auto"/>
                <w:sz w:val="20"/>
                <w:szCs w:val="20"/>
              </w:rPr>
              <w:t>gegen deren gesetzliche Vertreter, Verwalter (mit oder ohne Vertretungsbefugnisse) und Gesellschafter keine Gründe für Verbote, Amtsverlust oder Aussetzung laut Art. 67 GvD Nr. 159 vom 6. September 2011 (Kodex der Antimafiagesetzgebung und der Vorbeugungsmaßnahmen sowie neue Bestimmungen zur Antimafia-Dokumentation) vorliegen. Die Personen, welche der Antimafia-Prüfung unterliegen, sind in Art. 85 GvD Nr. 159 vom 6. September 2011 angegeben;</w:t>
            </w:r>
          </w:p>
          <w:p w:rsidR="00091151" w:rsidRPr="009A5A91" w:rsidRDefault="007A6018" w:rsidP="009A5A91">
            <w:pPr>
              <w:pStyle w:val="Default"/>
              <w:numPr>
                <w:ilvl w:val="0"/>
                <w:numId w:val="1"/>
              </w:numPr>
              <w:spacing w:line="264" w:lineRule="auto"/>
              <w:jc w:val="both"/>
              <w:rPr>
                <w:rFonts w:ascii="Arial Narrow" w:hAnsi="Arial Narrow" w:cs="Calibri"/>
                <w:bCs/>
                <w:color w:val="auto"/>
                <w:sz w:val="20"/>
                <w:szCs w:val="20"/>
              </w:rPr>
            </w:pPr>
            <w:r w:rsidRPr="007A6018">
              <w:rPr>
                <w:rFonts w:ascii="Arial Narrow" w:hAnsi="Arial Narrow" w:cs="Calibri"/>
                <w:color w:val="auto"/>
                <w:sz w:val="20"/>
                <w:szCs w:val="20"/>
              </w:rPr>
              <w:t xml:space="preserve">ihre Beitragspflichten erfüllt </w:t>
            </w:r>
            <w:r w:rsidR="003A5AAD">
              <w:rPr>
                <w:rFonts w:ascii="Arial Narrow" w:hAnsi="Arial Narrow" w:cs="Calibri"/>
                <w:color w:val="auto"/>
                <w:sz w:val="20"/>
                <w:szCs w:val="20"/>
              </w:rPr>
              <w:t xml:space="preserve">zu </w:t>
            </w:r>
            <w:r w:rsidRPr="007A6018">
              <w:rPr>
                <w:rFonts w:ascii="Arial Narrow" w:hAnsi="Arial Narrow" w:cs="Calibri"/>
                <w:color w:val="auto"/>
                <w:sz w:val="20"/>
                <w:szCs w:val="20"/>
              </w:rPr>
              <w:t xml:space="preserve">haben und die Rechtsvorschriften über Gesundheitsschutz und Sicherheit am Arbeitsplatz gemäß GvD Nr. 81 vom 9. April 2008 i. d. g. F. ordnungsgemäß </w:t>
            </w:r>
            <w:r w:rsidR="003A5AAD">
              <w:rPr>
                <w:rFonts w:ascii="Arial Narrow" w:hAnsi="Arial Narrow" w:cs="Calibri"/>
                <w:color w:val="auto"/>
                <w:sz w:val="20"/>
                <w:szCs w:val="20"/>
              </w:rPr>
              <w:t xml:space="preserve">zu </w:t>
            </w:r>
            <w:r w:rsidR="009A5A91">
              <w:rPr>
                <w:rFonts w:ascii="Arial Narrow" w:hAnsi="Arial Narrow" w:cs="Calibri"/>
                <w:color w:val="auto"/>
                <w:sz w:val="20"/>
                <w:szCs w:val="20"/>
              </w:rPr>
              <w:t>befolgen und insbesondere:</w:t>
            </w:r>
          </w:p>
        </w:tc>
        <w:tc>
          <w:tcPr>
            <w:tcW w:w="284" w:type="dxa"/>
            <w:shd w:val="clear" w:color="auto" w:fill="FFFFFF"/>
          </w:tcPr>
          <w:p w:rsidR="00091151" w:rsidRPr="0090053A" w:rsidRDefault="00091151" w:rsidP="0090053A">
            <w:pPr>
              <w:spacing w:after="120"/>
              <w:jc w:val="center"/>
              <w:rPr>
                <w:rFonts w:ascii="Arial Narrow" w:hAnsi="Arial Narrow"/>
                <w:b/>
                <w:sz w:val="22"/>
                <w:szCs w:val="22"/>
                <w:lang w:val="de-DE"/>
              </w:rPr>
            </w:pPr>
          </w:p>
        </w:tc>
        <w:tc>
          <w:tcPr>
            <w:tcW w:w="4765" w:type="dxa"/>
          </w:tcPr>
          <w:p w:rsidR="0054281A" w:rsidRDefault="0054281A" w:rsidP="0054281A">
            <w:pPr>
              <w:pStyle w:val="Default"/>
              <w:spacing w:line="264" w:lineRule="auto"/>
              <w:ind w:left="360"/>
              <w:jc w:val="center"/>
              <w:rPr>
                <w:rFonts w:ascii="Arial Narrow" w:hAnsi="Arial Narrow" w:cs="Calibri"/>
                <w:bCs/>
                <w:color w:val="auto"/>
                <w:sz w:val="20"/>
                <w:szCs w:val="20"/>
                <w:lang w:val="it-IT"/>
              </w:rPr>
            </w:pPr>
            <w:r w:rsidRPr="00097AC2">
              <w:rPr>
                <w:rFonts w:ascii="Arial Narrow" w:hAnsi="Arial Narrow" w:cs="Calibri"/>
                <w:b/>
                <w:bCs/>
                <w:color w:val="auto"/>
                <w:sz w:val="20"/>
                <w:szCs w:val="20"/>
              </w:rPr>
              <w:t>DICHIARA</w:t>
            </w:r>
          </w:p>
          <w:p w:rsidR="007A6018" w:rsidRPr="007A6018" w:rsidRDefault="007A6018" w:rsidP="007A6018">
            <w:pPr>
              <w:pStyle w:val="Default"/>
              <w:numPr>
                <w:ilvl w:val="0"/>
                <w:numId w:val="4"/>
              </w:numPr>
              <w:spacing w:line="264" w:lineRule="auto"/>
              <w:jc w:val="both"/>
              <w:rPr>
                <w:rFonts w:ascii="Arial Narrow" w:hAnsi="Arial Narrow" w:cs="Calibri"/>
                <w:bCs/>
                <w:color w:val="auto"/>
                <w:sz w:val="20"/>
                <w:szCs w:val="20"/>
                <w:lang w:val="it-IT"/>
              </w:rPr>
            </w:pPr>
            <w:r w:rsidRPr="007A6018">
              <w:rPr>
                <w:rFonts w:ascii="Arial Narrow" w:hAnsi="Arial Narrow" w:cs="Calibri"/>
                <w:bCs/>
                <w:color w:val="auto"/>
                <w:sz w:val="20"/>
                <w:szCs w:val="20"/>
                <w:lang w:val="it-IT"/>
              </w:rPr>
              <w:t>di essere una micro, piccola o media impresa come definita dall’Allegato I al Regolamento n. 651/2014/UE della Commissione europea,</w:t>
            </w:r>
          </w:p>
          <w:p w:rsidR="007A6018" w:rsidRPr="007A6018" w:rsidRDefault="007A6018" w:rsidP="007A6018">
            <w:pPr>
              <w:pStyle w:val="Default"/>
              <w:spacing w:line="264" w:lineRule="auto"/>
              <w:ind w:left="720"/>
              <w:jc w:val="both"/>
              <w:rPr>
                <w:rFonts w:ascii="Arial Narrow" w:hAnsi="Arial Narrow" w:cs="Calibri"/>
                <w:bCs/>
                <w:color w:val="auto"/>
                <w:sz w:val="20"/>
                <w:szCs w:val="20"/>
                <w:lang w:val="it-IT"/>
              </w:rPr>
            </w:pPr>
          </w:p>
          <w:p w:rsidR="007A6018" w:rsidRPr="007A6018" w:rsidRDefault="007A6018" w:rsidP="007A6018">
            <w:pPr>
              <w:pStyle w:val="Default"/>
              <w:numPr>
                <w:ilvl w:val="0"/>
                <w:numId w:val="4"/>
              </w:numPr>
              <w:spacing w:line="264" w:lineRule="auto"/>
              <w:jc w:val="both"/>
              <w:rPr>
                <w:rFonts w:ascii="Arial Narrow" w:hAnsi="Arial Narrow" w:cs="Calibri"/>
                <w:bCs/>
                <w:color w:val="auto"/>
                <w:sz w:val="20"/>
                <w:szCs w:val="20"/>
                <w:lang w:val="it-IT"/>
              </w:rPr>
            </w:pPr>
            <w:r w:rsidRPr="007A6018">
              <w:rPr>
                <w:rFonts w:ascii="Arial Narrow" w:hAnsi="Arial Narrow" w:cs="Calibri"/>
                <w:bCs/>
                <w:color w:val="auto"/>
                <w:sz w:val="20"/>
                <w:szCs w:val="20"/>
                <w:lang w:val="it-IT"/>
              </w:rPr>
              <w:t xml:space="preserve">di avere sede legale e/o unità locali </w:t>
            </w:r>
            <w:r w:rsidRPr="007A6018">
              <w:rPr>
                <w:rFonts w:ascii="Arial Narrow" w:hAnsi="Arial Narrow" w:cs="Calibri"/>
                <w:color w:val="auto"/>
                <w:sz w:val="20"/>
                <w:szCs w:val="20"/>
                <w:lang w:val="it-IT"/>
              </w:rPr>
              <w:t>–</w:t>
            </w:r>
            <w:r w:rsidRPr="007A6018">
              <w:rPr>
                <w:rFonts w:ascii="Arial Narrow" w:hAnsi="Arial Narrow" w:cs="Calibri"/>
                <w:bCs/>
                <w:color w:val="auto"/>
                <w:sz w:val="20"/>
                <w:szCs w:val="20"/>
                <w:lang w:val="it-IT"/>
              </w:rPr>
              <w:t xml:space="preserve"> al momento della presentazione della domanda e almeno fino al momento della liquidazione </w:t>
            </w:r>
            <w:r w:rsidRPr="007A6018">
              <w:rPr>
                <w:rFonts w:ascii="Arial Narrow" w:hAnsi="Arial Narrow" w:cs="Calibri"/>
                <w:color w:val="auto"/>
                <w:sz w:val="20"/>
                <w:szCs w:val="20"/>
                <w:lang w:val="it-IT"/>
              </w:rPr>
              <w:t>–</w:t>
            </w:r>
            <w:r w:rsidRPr="007A6018">
              <w:rPr>
                <w:rFonts w:ascii="Arial Narrow" w:hAnsi="Arial Narrow" w:cs="Calibri"/>
                <w:bCs/>
                <w:color w:val="auto"/>
                <w:sz w:val="20"/>
                <w:szCs w:val="20"/>
                <w:lang w:val="it-IT"/>
              </w:rPr>
              <w:t xml:space="preserve"> nella circoscrizione territoriale della </w:t>
            </w:r>
            <w:bookmarkStart w:id="0" w:name="_Hlk519585485"/>
            <w:r w:rsidRPr="007A6018">
              <w:rPr>
                <w:rFonts w:ascii="Arial Narrow" w:hAnsi="Arial Narrow" w:cs="Calibri"/>
                <w:color w:val="auto"/>
                <w:sz w:val="20"/>
                <w:szCs w:val="20"/>
                <w:lang w:val="it-IT"/>
              </w:rPr>
              <w:lastRenderedPageBreak/>
              <w:t>Camera di commercio di Bolzano;</w:t>
            </w:r>
          </w:p>
          <w:p w:rsidR="007A6018" w:rsidRPr="009A5A91" w:rsidRDefault="007A6018" w:rsidP="009A5A91">
            <w:pPr>
              <w:pStyle w:val="Default"/>
              <w:numPr>
                <w:ilvl w:val="0"/>
                <w:numId w:val="4"/>
              </w:numPr>
              <w:spacing w:line="264" w:lineRule="auto"/>
              <w:jc w:val="both"/>
              <w:rPr>
                <w:rFonts w:ascii="Arial Narrow" w:hAnsi="Arial Narrow" w:cs="Calibri"/>
                <w:bCs/>
                <w:color w:val="auto"/>
                <w:sz w:val="20"/>
                <w:szCs w:val="20"/>
                <w:lang w:val="it-IT"/>
              </w:rPr>
            </w:pPr>
            <w:r w:rsidRPr="007A6018">
              <w:rPr>
                <w:rFonts w:ascii="Arial Narrow" w:hAnsi="Arial Narrow" w:cs="Calibri"/>
                <w:bCs/>
                <w:color w:val="auto"/>
                <w:sz w:val="20"/>
                <w:szCs w:val="20"/>
                <w:lang w:val="it-IT"/>
              </w:rPr>
              <w:t>di essere in regola con il pagamento del diritto annuale all’atto della presentazione della domanda o al massimo entro 10 giorni dall’invito della Camera di commercio a regolarizzare la propria posizione</w:t>
            </w:r>
            <w:bookmarkEnd w:id="0"/>
            <w:r w:rsidRPr="007A6018">
              <w:rPr>
                <w:rFonts w:ascii="Arial Narrow" w:hAnsi="Arial Narrow" w:cs="Calibri"/>
                <w:bCs/>
                <w:color w:val="auto"/>
                <w:sz w:val="20"/>
                <w:szCs w:val="20"/>
                <w:lang w:val="it-IT"/>
              </w:rPr>
              <w:t>;</w:t>
            </w:r>
          </w:p>
          <w:p w:rsidR="007A6018" w:rsidRPr="007A6018" w:rsidRDefault="007A6018" w:rsidP="007A6018">
            <w:pPr>
              <w:pStyle w:val="Default"/>
              <w:numPr>
                <w:ilvl w:val="0"/>
                <w:numId w:val="4"/>
              </w:numPr>
              <w:spacing w:line="264" w:lineRule="auto"/>
              <w:jc w:val="both"/>
              <w:rPr>
                <w:rFonts w:ascii="Arial Narrow" w:hAnsi="Arial Narrow" w:cs="Calibri"/>
                <w:bCs/>
                <w:color w:val="auto"/>
                <w:sz w:val="20"/>
                <w:szCs w:val="20"/>
                <w:lang w:val="it-IT"/>
              </w:rPr>
            </w:pPr>
            <w:r w:rsidRPr="007A6018">
              <w:rPr>
                <w:rFonts w:ascii="Arial Narrow" w:hAnsi="Arial Narrow" w:cs="Calibri"/>
                <w:color w:val="auto"/>
                <w:sz w:val="20"/>
                <w:szCs w:val="20"/>
                <w:lang w:val="it-IT"/>
              </w:rPr>
              <w:t>di essere attiva e in regola con l’iscrizione al Registro delle Imprese;</w:t>
            </w:r>
          </w:p>
          <w:p w:rsidR="007A6018" w:rsidRPr="007A6018" w:rsidRDefault="007A6018" w:rsidP="007A6018">
            <w:pPr>
              <w:pStyle w:val="Default"/>
              <w:numPr>
                <w:ilvl w:val="0"/>
                <w:numId w:val="4"/>
              </w:numPr>
              <w:spacing w:line="264" w:lineRule="auto"/>
              <w:jc w:val="both"/>
              <w:rPr>
                <w:rFonts w:ascii="Arial Narrow" w:hAnsi="Arial Narrow" w:cs="Calibri"/>
                <w:bCs/>
                <w:color w:val="auto"/>
                <w:sz w:val="20"/>
                <w:szCs w:val="20"/>
                <w:lang w:val="it-IT"/>
              </w:rPr>
            </w:pPr>
            <w:r w:rsidRPr="007A6018">
              <w:rPr>
                <w:rFonts w:ascii="Arial Narrow" w:hAnsi="Arial Narrow" w:cs="Calibri"/>
                <w:color w:val="auto"/>
                <w:sz w:val="20"/>
                <w:szCs w:val="20"/>
                <w:lang w:val="it-IT"/>
              </w:rPr>
              <w:t>di non essere in stato di fallimento, liquidazione (anche volontaria), amministrazione controllata, concordato preventivo, o in qualsiasi altra situazione equivalente secondo la normativa vigente;</w:t>
            </w:r>
          </w:p>
          <w:p w:rsidR="007A6018" w:rsidRPr="007A6018" w:rsidRDefault="007A6018" w:rsidP="007A6018">
            <w:pPr>
              <w:pStyle w:val="Default"/>
              <w:numPr>
                <w:ilvl w:val="0"/>
                <w:numId w:val="4"/>
              </w:numPr>
              <w:spacing w:line="264" w:lineRule="auto"/>
              <w:jc w:val="both"/>
              <w:rPr>
                <w:rFonts w:ascii="Arial Narrow" w:hAnsi="Arial Narrow" w:cs="Calibri"/>
                <w:bCs/>
                <w:color w:val="auto"/>
                <w:sz w:val="20"/>
                <w:szCs w:val="20"/>
                <w:lang w:val="it-IT"/>
              </w:rPr>
            </w:pPr>
            <w:r w:rsidRPr="007A6018">
              <w:rPr>
                <w:rFonts w:ascii="Arial Narrow" w:hAnsi="Arial Narrow" w:cs="Calibri"/>
                <w:color w:val="auto"/>
                <w:sz w:val="20"/>
                <w:szCs w:val="20"/>
                <w:lang w:val="it-IT"/>
              </w:rPr>
              <w:t>di avere legali rappresentanti, amministratori (con o senza poteri di rappresentanza) e soci per i quali non sussistano cause di divieto, di decadenza, di sospensione previste dall’art. 67 D.lgs. 6 settembre 2011, n. 159 (Codice delle leggi antimafia e delle misure di prevenzione, nonché nuove disposizioni in materia di documentazione antimafia). I soggetti sottoposti alla verifica antimafia sono quelli indicati nell’art. 85 del D.lgs. 6 settembre 2011, n. 159;</w:t>
            </w:r>
          </w:p>
          <w:p w:rsidR="00091151" w:rsidRDefault="007A6018" w:rsidP="009A5A91">
            <w:pPr>
              <w:pStyle w:val="Default"/>
              <w:numPr>
                <w:ilvl w:val="0"/>
                <w:numId w:val="4"/>
              </w:numPr>
              <w:spacing w:line="264" w:lineRule="auto"/>
              <w:jc w:val="both"/>
              <w:rPr>
                <w:rFonts w:ascii="Arial Narrow" w:hAnsi="Arial Narrow" w:cs="Calibri"/>
                <w:bCs/>
                <w:color w:val="auto"/>
                <w:sz w:val="20"/>
                <w:szCs w:val="20"/>
                <w:lang w:val="it-IT"/>
              </w:rPr>
            </w:pPr>
            <w:r w:rsidRPr="007A6018">
              <w:rPr>
                <w:rFonts w:ascii="Arial Narrow" w:hAnsi="Arial Narrow" w:cs="Calibri"/>
                <w:bCs/>
                <w:color w:val="auto"/>
                <w:sz w:val="20"/>
                <w:szCs w:val="20"/>
                <w:lang w:val="it-IT"/>
              </w:rPr>
              <w:t>di avere assolto gli obblighi contributivi ed essere in regola con le normative sulla salute e sicurezza sul lavoro di cui al D.lgs. 9 aprile 2008, n. 81 e successi</w:t>
            </w:r>
            <w:r w:rsidR="009A5A91">
              <w:rPr>
                <w:rFonts w:ascii="Arial Narrow" w:hAnsi="Arial Narrow" w:cs="Calibri"/>
                <w:bCs/>
                <w:color w:val="auto"/>
                <w:sz w:val="20"/>
                <w:szCs w:val="20"/>
                <w:lang w:val="it-IT"/>
              </w:rPr>
              <w:t>ve modificazioni e integrazioni e in particolare:</w:t>
            </w:r>
          </w:p>
          <w:p w:rsidR="009A5A91" w:rsidRPr="009A5A91" w:rsidRDefault="009A5A91" w:rsidP="009A5A91">
            <w:pPr>
              <w:pStyle w:val="Default"/>
              <w:spacing w:line="264" w:lineRule="auto"/>
              <w:ind w:left="360"/>
              <w:jc w:val="both"/>
              <w:rPr>
                <w:rFonts w:ascii="Arial Narrow" w:hAnsi="Arial Narrow" w:cs="Calibri"/>
                <w:bCs/>
                <w:color w:val="auto"/>
                <w:sz w:val="20"/>
                <w:szCs w:val="20"/>
                <w:lang w:val="it-IT"/>
              </w:rPr>
            </w:pPr>
          </w:p>
        </w:tc>
      </w:tr>
      <w:tr w:rsidR="009A5A91" w:rsidRPr="00403F1D" w:rsidTr="0099552F">
        <w:tc>
          <w:tcPr>
            <w:tcW w:w="4820" w:type="dxa"/>
            <w:shd w:val="clear" w:color="auto" w:fill="auto"/>
          </w:tcPr>
          <w:p w:rsidR="009A5A91" w:rsidRPr="00403F1D" w:rsidRDefault="009A5A91" w:rsidP="0099552F">
            <w:pPr>
              <w:pStyle w:val="Default"/>
              <w:spacing w:line="360" w:lineRule="auto"/>
              <w:ind w:left="638"/>
              <w:jc w:val="both"/>
              <w:rPr>
                <w:rFonts w:ascii="Arial Narrow" w:hAnsi="Arial Narrow" w:cs="Calibri"/>
                <w:color w:val="auto"/>
                <w:sz w:val="20"/>
                <w:szCs w:val="20"/>
              </w:rPr>
            </w:pPr>
            <w:r w:rsidRPr="009A5A91">
              <w:rPr>
                <w:rFonts w:ascii="Arial Narrow" w:hAnsi="Arial Narrow" w:cs="Calibri"/>
                <w:b/>
                <w:color w:val="auto"/>
                <w:sz w:val="20"/>
                <w:szCs w:val="20"/>
                <w:highlight w:val="lightGray"/>
              </w:rPr>
              <w:lastRenderedPageBreak/>
              <w:fldChar w:fldCharType="begin">
                <w:ffData>
                  <w:name w:val="Controllo1"/>
                  <w:enabled/>
                  <w:calcOnExit w:val="0"/>
                  <w:checkBox>
                    <w:sizeAuto/>
                    <w:default w:val="0"/>
                    <w:checked w:val="0"/>
                  </w:checkBox>
                </w:ffData>
              </w:fldChar>
            </w:r>
            <w:bookmarkStart w:id="1" w:name="Controllo1"/>
            <w:r w:rsidRPr="009A5A91">
              <w:rPr>
                <w:rFonts w:ascii="Arial Narrow" w:hAnsi="Arial Narrow" w:cs="Calibri"/>
                <w:b/>
                <w:color w:val="auto"/>
                <w:sz w:val="20"/>
                <w:szCs w:val="20"/>
                <w:highlight w:val="lightGray"/>
              </w:rPr>
              <w:instrText xml:space="preserve"> FORMCHECKBOX </w:instrText>
            </w:r>
            <w:r w:rsidR="00B30940">
              <w:rPr>
                <w:rFonts w:ascii="Arial Narrow" w:hAnsi="Arial Narrow" w:cs="Calibri"/>
                <w:b/>
                <w:color w:val="auto"/>
                <w:sz w:val="20"/>
                <w:szCs w:val="20"/>
                <w:highlight w:val="lightGray"/>
              </w:rPr>
            </w:r>
            <w:r w:rsidR="00B30940">
              <w:rPr>
                <w:rFonts w:ascii="Arial Narrow" w:hAnsi="Arial Narrow" w:cs="Calibri"/>
                <w:b/>
                <w:color w:val="auto"/>
                <w:sz w:val="20"/>
                <w:szCs w:val="20"/>
                <w:highlight w:val="lightGray"/>
              </w:rPr>
              <w:fldChar w:fldCharType="separate"/>
            </w:r>
            <w:r w:rsidRPr="009A5A91">
              <w:rPr>
                <w:rFonts w:ascii="Arial Narrow" w:hAnsi="Arial Narrow" w:cs="Calibri"/>
                <w:b/>
                <w:color w:val="auto"/>
                <w:sz w:val="20"/>
                <w:szCs w:val="20"/>
                <w:highlight w:val="lightGray"/>
              </w:rPr>
              <w:fldChar w:fldCharType="end"/>
            </w:r>
            <w:bookmarkEnd w:id="1"/>
            <w:r>
              <w:rPr>
                <w:rFonts w:ascii="Arial Narrow" w:hAnsi="Arial Narrow" w:cs="Calibri"/>
                <w:b/>
                <w:color w:val="auto"/>
                <w:sz w:val="20"/>
                <w:szCs w:val="20"/>
              </w:rPr>
              <w:t xml:space="preserve"> </w:t>
            </w:r>
            <w:r w:rsidRPr="00403F1D">
              <w:rPr>
                <w:rFonts w:ascii="Arial Narrow" w:hAnsi="Arial Narrow" w:cs="Calibri"/>
                <w:color w:val="auto"/>
                <w:sz w:val="20"/>
                <w:szCs w:val="20"/>
              </w:rPr>
              <w:t xml:space="preserve">Arbeitnehmer/innen zu haben, für die folgender nationaler Kollektivvertrag gilt: </w:t>
            </w:r>
            <w:sdt>
              <w:sdtPr>
                <w:rPr>
                  <w:rFonts w:ascii="Arial Narrow" w:hAnsi="Arial Narrow" w:cs="Calibri"/>
                  <w:color w:val="auto"/>
                  <w:sz w:val="20"/>
                  <w:szCs w:val="20"/>
                </w:rPr>
                <w:id w:val="6729113"/>
                <w:placeholder>
                  <w:docPart w:val="9559F7768D5E443C80A7373B84544853"/>
                </w:placeholder>
                <w:showingPlcHdr/>
                <w:text/>
              </w:sdtPr>
              <w:sdtEndPr/>
              <w:sdtContent>
                <w:r w:rsidRPr="00403F1D">
                  <w:rPr>
                    <w:rStyle w:val="Testosegnaposto"/>
                    <w:rFonts w:ascii="Arial Narrow" w:hAnsi="Arial Narrow"/>
                  </w:rPr>
                  <w:t xml:space="preserve"> </w:t>
                </w:r>
              </w:sdtContent>
            </w:sdt>
          </w:p>
          <w:p w:rsidR="009A5A91" w:rsidRPr="00403F1D" w:rsidRDefault="009A5A91" w:rsidP="0099552F">
            <w:pPr>
              <w:pStyle w:val="Default"/>
              <w:spacing w:line="360" w:lineRule="auto"/>
              <w:ind w:left="638"/>
              <w:jc w:val="both"/>
              <w:rPr>
                <w:rFonts w:ascii="Arial Narrow" w:hAnsi="Arial Narrow" w:cs="Calibri"/>
                <w:color w:val="auto"/>
                <w:sz w:val="20"/>
                <w:szCs w:val="20"/>
              </w:rPr>
            </w:pPr>
            <w:r w:rsidRPr="00D42FEC">
              <w:rPr>
                <w:rFonts w:ascii="Arial Narrow" w:hAnsi="Arial Narrow" w:cs="Calibri"/>
                <w:color w:val="auto"/>
                <w:sz w:val="20"/>
                <w:szCs w:val="20"/>
              </w:rPr>
              <w:t xml:space="preserve">Unternehmen-Matr. </w:t>
            </w:r>
            <w:r w:rsidRPr="00403F1D">
              <w:rPr>
                <w:rFonts w:ascii="Arial Narrow" w:hAnsi="Arial Narrow" w:cs="Calibri"/>
                <w:color w:val="auto"/>
                <w:sz w:val="20"/>
                <w:szCs w:val="20"/>
              </w:rPr>
              <w:t xml:space="preserve">NISF: </w:t>
            </w:r>
            <w:sdt>
              <w:sdtPr>
                <w:rPr>
                  <w:rFonts w:ascii="Arial Narrow" w:hAnsi="Arial Narrow" w:cs="Calibri"/>
                  <w:color w:val="auto"/>
                  <w:sz w:val="20"/>
                  <w:szCs w:val="20"/>
                </w:rPr>
                <w:id w:val="6729115"/>
                <w:placeholder>
                  <w:docPart w:val="F3F08FE9B9C94FC98460E7524BBD9D31"/>
                </w:placeholder>
                <w:showingPlcHdr/>
                <w:text/>
              </w:sdtPr>
              <w:sdtEndPr/>
              <w:sdtContent>
                <w:r w:rsidRPr="00403F1D">
                  <w:rPr>
                    <w:rStyle w:val="Testosegnaposto"/>
                    <w:rFonts w:ascii="Arial Narrow" w:hAnsi="Arial Narrow"/>
                  </w:rPr>
                  <w:t xml:space="preserve"> </w:t>
                </w:r>
              </w:sdtContent>
            </w:sdt>
          </w:p>
          <w:p w:rsidR="009A5A91" w:rsidRPr="00D42FEC" w:rsidRDefault="009A5A91" w:rsidP="0099552F">
            <w:pPr>
              <w:pStyle w:val="Default"/>
              <w:spacing w:line="360" w:lineRule="auto"/>
              <w:ind w:left="638"/>
              <w:jc w:val="both"/>
              <w:rPr>
                <w:rFonts w:ascii="Arial Narrow" w:hAnsi="Arial Narrow" w:cs="Calibri"/>
                <w:color w:val="auto"/>
                <w:sz w:val="20"/>
                <w:szCs w:val="20"/>
              </w:rPr>
            </w:pPr>
            <w:r w:rsidRPr="00D42FEC">
              <w:rPr>
                <w:rFonts w:ascii="Arial Narrow" w:hAnsi="Arial Narrow" w:cs="Calibri"/>
                <w:color w:val="auto"/>
                <w:sz w:val="20"/>
                <w:szCs w:val="20"/>
              </w:rPr>
              <w:t xml:space="preserve">zuständiger Sitz: </w:t>
            </w:r>
            <w:sdt>
              <w:sdtPr>
                <w:rPr>
                  <w:rFonts w:ascii="Arial Narrow" w:hAnsi="Arial Narrow" w:cs="Calibri"/>
                  <w:color w:val="auto"/>
                  <w:sz w:val="20"/>
                  <w:szCs w:val="20"/>
                </w:rPr>
                <w:id w:val="6729118"/>
                <w:placeholder>
                  <w:docPart w:val="973C770F65A14AB08F16F974CF9026E8"/>
                </w:placeholder>
                <w:showingPlcHdr/>
                <w:text/>
              </w:sdtPr>
              <w:sdtEndPr/>
              <w:sdtContent>
                <w:r w:rsidRPr="00D42FEC">
                  <w:rPr>
                    <w:rStyle w:val="Testosegnaposto"/>
                    <w:rFonts w:ascii="Arial Narrow" w:hAnsi="Arial Narrow"/>
                  </w:rPr>
                  <w:t xml:space="preserve"> </w:t>
                </w:r>
              </w:sdtContent>
            </w:sdt>
          </w:p>
          <w:p w:rsidR="009A5A91" w:rsidRPr="00403F1D" w:rsidRDefault="009A5A91" w:rsidP="0099552F">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INAIL-Position: </w:t>
            </w:r>
            <w:sdt>
              <w:sdtPr>
                <w:rPr>
                  <w:rFonts w:ascii="Arial Narrow" w:hAnsi="Arial Narrow" w:cs="Calibri"/>
                  <w:color w:val="auto"/>
                  <w:sz w:val="20"/>
                  <w:szCs w:val="20"/>
                </w:rPr>
                <w:id w:val="6729120"/>
                <w:placeholder>
                  <w:docPart w:val="DE19D8721FE74313A8CC4A1B0444CC94"/>
                </w:placeholder>
                <w:showingPlcHdr/>
                <w:text/>
              </w:sdtPr>
              <w:sdtEndPr/>
              <w:sdtContent>
                <w:r w:rsidRPr="00403F1D">
                  <w:rPr>
                    <w:rStyle w:val="Testosegnaposto"/>
                    <w:rFonts w:ascii="Arial Narrow" w:hAnsi="Arial Narrow"/>
                    <w:lang w:val="it-IT"/>
                  </w:rPr>
                  <w:t xml:space="preserve"> </w:t>
                </w:r>
              </w:sdtContent>
            </w:sdt>
          </w:p>
          <w:p w:rsidR="009A5A91" w:rsidRPr="00403F1D" w:rsidRDefault="009A5A91" w:rsidP="0099552F">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zuständiger Sitz: </w:t>
            </w:r>
            <w:sdt>
              <w:sdtPr>
                <w:rPr>
                  <w:rFonts w:ascii="Arial Narrow" w:hAnsi="Arial Narrow" w:cs="Calibri"/>
                  <w:color w:val="auto"/>
                  <w:sz w:val="20"/>
                  <w:szCs w:val="20"/>
                </w:rPr>
                <w:id w:val="6729122"/>
                <w:placeholder>
                  <w:docPart w:val="261EBDDDD6E34DA1BB386F51CFDF8055"/>
                </w:placeholder>
                <w:showingPlcHdr/>
                <w:text/>
              </w:sdtPr>
              <w:sdtEndPr/>
              <w:sdtContent>
                <w:r w:rsidRPr="00403F1D">
                  <w:rPr>
                    <w:rStyle w:val="Testosegnaposto"/>
                    <w:rFonts w:ascii="Arial Narrow" w:hAnsi="Arial Narrow"/>
                    <w:lang w:val="it-IT"/>
                  </w:rPr>
                  <w:t xml:space="preserve"> </w:t>
                </w:r>
              </w:sdtContent>
            </w:sdt>
          </w:p>
        </w:tc>
        <w:tc>
          <w:tcPr>
            <w:tcW w:w="284" w:type="dxa"/>
            <w:shd w:val="clear" w:color="auto" w:fill="auto"/>
          </w:tcPr>
          <w:p w:rsidR="009A5A91" w:rsidRPr="00403F1D" w:rsidRDefault="009A5A91" w:rsidP="0099552F">
            <w:pPr>
              <w:jc w:val="center"/>
              <w:rPr>
                <w:rFonts w:ascii="Arial Narrow" w:hAnsi="Arial Narrow"/>
                <w:b/>
                <w:sz w:val="22"/>
                <w:szCs w:val="22"/>
              </w:rPr>
            </w:pPr>
          </w:p>
        </w:tc>
        <w:tc>
          <w:tcPr>
            <w:tcW w:w="4765" w:type="dxa"/>
            <w:shd w:val="clear" w:color="auto" w:fill="auto"/>
          </w:tcPr>
          <w:p w:rsidR="009A5A91" w:rsidRPr="00403F1D" w:rsidRDefault="009A5A91" w:rsidP="009A5A91">
            <w:pPr>
              <w:pStyle w:val="Default"/>
              <w:spacing w:line="360" w:lineRule="auto"/>
              <w:ind w:left="638"/>
              <w:jc w:val="both"/>
              <w:rPr>
                <w:rFonts w:ascii="Arial Narrow" w:hAnsi="Arial Narrow" w:cs="Calibri"/>
                <w:color w:val="auto"/>
                <w:sz w:val="20"/>
                <w:szCs w:val="20"/>
                <w:lang w:val="it-IT"/>
              </w:rPr>
            </w:pPr>
            <w:r w:rsidRPr="009A5A91">
              <w:rPr>
                <w:rFonts w:ascii="Arial Narrow" w:hAnsi="Arial Narrow" w:cs="Calibri"/>
                <w:b/>
                <w:color w:val="auto"/>
                <w:sz w:val="20"/>
                <w:szCs w:val="20"/>
                <w:highlight w:val="lightGray"/>
                <w:lang w:val="it-IT"/>
              </w:rPr>
              <w:fldChar w:fldCharType="begin">
                <w:ffData>
                  <w:name w:val="Controllo2"/>
                  <w:enabled/>
                  <w:calcOnExit w:val="0"/>
                  <w:checkBox>
                    <w:sizeAuto/>
                    <w:default w:val="0"/>
                  </w:checkBox>
                </w:ffData>
              </w:fldChar>
            </w:r>
            <w:bookmarkStart w:id="2" w:name="Controllo2"/>
            <w:r w:rsidRPr="009A5A91">
              <w:rPr>
                <w:rFonts w:ascii="Arial Narrow" w:hAnsi="Arial Narrow" w:cs="Calibri"/>
                <w:b/>
                <w:color w:val="auto"/>
                <w:sz w:val="20"/>
                <w:szCs w:val="20"/>
                <w:highlight w:val="lightGray"/>
                <w:lang w:val="it-IT"/>
              </w:rPr>
              <w:instrText xml:space="preserve"> FORMCHECKBOX </w:instrText>
            </w:r>
            <w:r w:rsidR="00B30940">
              <w:rPr>
                <w:rFonts w:ascii="Arial Narrow" w:hAnsi="Arial Narrow" w:cs="Calibri"/>
                <w:b/>
                <w:color w:val="auto"/>
                <w:sz w:val="20"/>
                <w:szCs w:val="20"/>
                <w:highlight w:val="lightGray"/>
                <w:lang w:val="it-IT"/>
              </w:rPr>
            </w:r>
            <w:r w:rsidR="00B30940">
              <w:rPr>
                <w:rFonts w:ascii="Arial Narrow" w:hAnsi="Arial Narrow" w:cs="Calibri"/>
                <w:b/>
                <w:color w:val="auto"/>
                <w:sz w:val="20"/>
                <w:szCs w:val="20"/>
                <w:highlight w:val="lightGray"/>
                <w:lang w:val="it-IT"/>
              </w:rPr>
              <w:fldChar w:fldCharType="separate"/>
            </w:r>
            <w:r w:rsidRPr="009A5A91">
              <w:rPr>
                <w:rFonts w:ascii="Arial Narrow" w:hAnsi="Arial Narrow" w:cs="Calibri"/>
                <w:b/>
                <w:color w:val="auto"/>
                <w:sz w:val="20"/>
                <w:szCs w:val="20"/>
                <w:highlight w:val="lightGray"/>
                <w:lang w:val="it-IT"/>
              </w:rPr>
              <w:fldChar w:fldCharType="end"/>
            </w:r>
            <w:bookmarkEnd w:id="2"/>
            <w:r>
              <w:rPr>
                <w:rFonts w:ascii="Arial Narrow" w:hAnsi="Arial Narrow" w:cs="Calibri"/>
                <w:b/>
                <w:color w:val="auto"/>
                <w:sz w:val="20"/>
                <w:szCs w:val="20"/>
                <w:lang w:val="it-IT"/>
              </w:rPr>
              <w:t xml:space="preserve"> </w:t>
            </w:r>
            <w:r>
              <w:rPr>
                <w:rFonts w:ascii="Arial Narrow" w:hAnsi="Arial Narrow" w:cs="Calibri"/>
                <w:color w:val="auto"/>
                <w:sz w:val="20"/>
                <w:szCs w:val="20"/>
                <w:lang w:val="it-IT"/>
              </w:rPr>
              <w:t>di avere</w:t>
            </w:r>
            <w:r w:rsidRPr="00403F1D">
              <w:rPr>
                <w:rFonts w:ascii="Arial Narrow" w:hAnsi="Arial Narrow" w:cs="Calibri"/>
                <w:color w:val="auto"/>
                <w:sz w:val="20"/>
                <w:szCs w:val="20"/>
                <w:lang w:val="it-IT"/>
              </w:rPr>
              <w:t xml:space="preserve"> dipendenti a cui é applicato il seguente CCL: </w:t>
            </w:r>
            <w:sdt>
              <w:sdtPr>
                <w:rPr>
                  <w:rFonts w:ascii="Arial Narrow" w:hAnsi="Arial Narrow" w:cs="Calibri"/>
                  <w:color w:val="auto"/>
                  <w:sz w:val="20"/>
                  <w:szCs w:val="20"/>
                  <w:lang w:val="it-IT"/>
                </w:rPr>
                <w:id w:val="6729124"/>
                <w:placeholder>
                  <w:docPart w:val="3BDE1B36C2ED476F859E2E1F49B383D8"/>
                </w:placeholder>
                <w:showingPlcHdr/>
                <w:text/>
              </w:sdtPr>
              <w:sdtEndPr/>
              <w:sdtContent>
                <w:r w:rsidRPr="00403F1D">
                  <w:rPr>
                    <w:rStyle w:val="Testosegnaposto"/>
                    <w:rFonts w:ascii="Arial Narrow" w:hAnsi="Arial Narrow"/>
                    <w:lang w:val="it-IT"/>
                  </w:rPr>
                  <w:t xml:space="preserve"> </w:t>
                </w:r>
              </w:sdtContent>
            </w:sdt>
          </w:p>
          <w:p w:rsidR="009A5A91" w:rsidRPr="00403F1D" w:rsidRDefault="009A5A91" w:rsidP="0099552F">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matricola azienda INPS: </w:t>
            </w:r>
            <w:sdt>
              <w:sdtPr>
                <w:rPr>
                  <w:rFonts w:ascii="Arial Narrow" w:hAnsi="Arial Narrow" w:cs="Calibri"/>
                  <w:color w:val="auto"/>
                  <w:sz w:val="20"/>
                  <w:szCs w:val="20"/>
                  <w:lang w:val="it-IT"/>
                </w:rPr>
                <w:id w:val="6729126"/>
                <w:placeholder>
                  <w:docPart w:val="3CE050FFA9ED4BA193A3818F255B2D4D"/>
                </w:placeholder>
                <w:showingPlcHdr/>
                <w:text/>
              </w:sdtPr>
              <w:sdtEndPr/>
              <w:sdtContent>
                <w:r w:rsidRPr="00403F1D">
                  <w:rPr>
                    <w:rStyle w:val="Testosegnaposto"/>
                    <w:rFonts w:ascii="Arial Narrow" w:hAnsi="Arial Narrow"/>
                    <w:lang w:val="it-IT"/>
                  </w:rPr>
                  <w:t xml:space="preserve"> </w:t>
                </w:r>
              </w:sdtContent>
            </w:sdt>
          </w:p>
          <w:p w:rsidR="009A5A91" w:rsidRPr="00403F1D" w:rsidRDefault="009A5A91" w:rsidP="0099552F">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sede competente: </w:t>
            </w:r>
            <w:sdt>
              <w:sdtPr>
                <w:rPr>
                  <w:rFonts w:ascii="Arial Narrow" w:hAnsi="Arial Narrow" w:cs="Calibri"/>
                  <w:color w:val="auto"/>
                  <w:sz w:val="20"/>
                  <w:szCs w:val="20"/>
                  <w:lang w:val="it-IT"/>
                </w:rPr>
                <w:id w:val="6729128"/>
                <w:placeholder>
                  <w:docPart w:val="33506027E02D4F1DAF1B98D9E52B8A91"/>
                </w:placeholder>
                <w:showingPlcHdr/>
                <w:text/>
              </w:sdtPr>
              <w:sdtEndPr/>
              <w:sdtContent>
                <w:r w:rsidRPr="00403F1D">
                  <w:rPr>
                    <w:rStyle w:val="Testosegnaposto"/>
                    <w:rFonts w:ascii="Arial Narrow" w:hAnsi="Arial Narrow"/>
                    <w:lang w:val="it-IT"/>
                  </w:rPr>
                  <w:t xml:space="preserve"> </w:t>
                </w:r>
              </w:sdtContent>
            </w:sdt>
          </w:p>
          <w:p w:rsidR="009A5A91" w:rsidRPr="00403F1D" w:rsidRDefault="009A5A91" w:rsidP="0099552F">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posizione INAIL: </w:t>
            </w:r>
            <w:sdt>
              <w:sdtPr>
                <w:rPr>
                  <w:rFonts w:ascii="Arial Narrow" w:hAnsi="Arial Narrow" w:cs="Calibri"/>
                  <w:color w:val="auto"/>
                  <w:sz w:val="20"/>
                  <w:szCs w:val="20"/>
                  <w:lang w:val="it-IT"/>
                </w:rPr>
                <w:id w:val="6729130"/>
                <w:placeholder>
                  <w:docPart w:val="D8D13AAE580D4E85B14DBEFD37A0E7D3"/>
                </w:placeholder>
                <w:showingPlcHdr/>
                <w:text/>
              </w:sdtPr>
              <w:sdtEndPr/>
              <w:sdtContent>
                <w:r w:rsidRPr="00403F1D">
                  <w:rPr>
                    <w:rStyle w:val="Testosegnaposto"/>
                    <w:rFonts w:ascii="Arial Narrow" w:hAnsi="Arial Narrow"/>
                    <w:lang w:val="it-IT"/>
                  </w:rPr>
                  <w:t xml:space="preserve"> </w:t>
                </w:r>
              </w:sdtContent>
            </w:sdt>
          </w:p>
          <w:p w:rsidR="009A5A91" w:rsidRPr="00403F1D" w:rsidRDefault="009A5A91" w:rsidP="0099552F">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sede competente: </w:t>
            </w:r>
            <w:sdt>
              <w:sdtPr>
                <w:rPr>
                  <w:rFonts w:ascii="Arial Narrow" w:hAnsi="Arial Narrow" w:cs="Calibri"/>
                  <w:color w:val="auto"/>
                  <w:sz w:val="20"/>
                  <w:szCs w:val="20"/>
                  <w:lang w:val="it-IT"/>
                </w:rPr>
                <w:id w:val="6729132"/>
                <w:placeholder>
                  <w:docPart w:val="21CD922634D2433690220A70C7EB6D08"/>
                </w:placeholder>
                <w:showingPlcHdr/>
                <w:text/>
              </w:sdtPr>
              <w:sdtEndPr/>
              <w:sdtContent>
                <w:r w:rsidRPr="00403F1D">
                  <w:rPr>
                    <w:rFonts w:ascii="Arial Narrow" w:hAnsi="Arial Narrow" w:cs="Calibri"/>
                    <w:color w:val="auto"/>
                    <w:sz w:val="20"/>
                    <w:szCs w:val="20"/>
                    <w:lang w:val="it-IT"/>
                  </w:rPr>
                  <w:t xml:space="preserve"> </w:t>
                </w:r>
              </w:sdtContent>
            </w:sdt>
          </w:p>
        </w:tc>
      </w:tr>
      <w:tr w:rsidR="009A5A91" w:rsidRPr="007639CB" w:rsidTr="0099552F">
        <w:tc>
          <w:tcPr>
            <w:tcW w:w="4820" w:type="dxa"/>
            <w:shd w:val="clear" w:color="auto" w:fill="auto"/>
          </w:tcPr>
          <w:p w:rsidR="009A5A91" w:rsidRPr="00641025" w:rsidRDefault="009A5A91" w:rsidP="0099552F">
            <w:pPr>
              <w:widowControl w:val="0"/>
              <w:autoSpaceDE w:val="0"/>
              <w:autoSpaceDN w:val="0"/>
              <w:adjustRightInd w:val="0"/>
              <w:spacing w:line="360" w:lineRule="auto"/>
              <w:ind w:left="355"/>
              <w:rPr>
                <w:rFonts w:ascii="Arial Narrow" w:hAnsi="Arial Narrow"/>
                <w:b/>
                <w:color w:val="000000"/>
                <w:u w:val="single"/>
              </w:rPr>
            </w:pPr>
            <w:proofErr w:type="spellStart"/>
            <w:r w:rsidRPr="00641025">
              <w:rPr>
                <w:rFonts w:ascii="Arial Narrow" w:hAnsi="Arial Narrow"/>
                <w:b/>
                <w:color w:val="000000"/>
                <w:u w:val="single"/>
              </w:rPr>
              <w:t>oder</w:t>
            </w:r>
            <w:proofErr w:type="spellEnd"/>
          </w:p>
        </w:tc>
        <w:tc>
          <w:tcPr>
            <w:tcW w:w="284" w:type="dxa"/>
            <w:shd w:val="clear" w:color="auto" w:fill="auto"/>
          </w:tcPr>
          <w:p w:rsidR="009A5A91" w:rsidRPr="0090053A" w:rsidRDefault="009A5A91" w:rsidP="0099552F">
            <w:pPr>
              <w:spacing w:after="120"/>
              <w:jc w:val="center"/>
              <w:rPr>
                <w:rFonts w:ascii="Arial Narrow" w:hAnsi="Arial Narrow"/>
                <w:noProof/>
                <w:sz w:val="22"/>
                <w:szCs w:val="22"/>
                <w:lang w:val="de-DE" w:eastAsia="de-DE"/>
              </w:rPr>
            </w:pPr>
          </w:p>
        </w:tc>
        <w:tc>
          <w:tcPr>
            <w:tcW w:w="4765" w:type="dxa"/>
            <w:shd w:val="clear" w:color="auto" w:fill="auto"/>
          </w:tcPr>
          <w:p w:rsidR="009A5A91" w:rsidRPr="005F1827" w:rsidRDefault="009A5A91" w:rsidP="0099552F">
            <w:pPr>
              <w:pStyle w:val="Default"/>
              <w:spacing w:line="264" w:lineRule="auto"/>
              <w:ind w:left="284"/>
              <w:jc w:val="both"/>
              <w:rPr>
                <w:rFonts w:ascii="Arial Narrow" w:hAnsi="Arial Narrow" w:cs="Calibri"/>
                <w:b/>
                <w:bCs/>
                <w:color w:val="auto"/>
                <w:sz w:val="20"/>
                <w:szCs w:val="20"/>
                <w:u w:val="single"/>
              </w:rPr>
            </w:pPr>
            <w:r>
              <w:rPr>
                <w:rFonts w:ascii="Arial Narrow" w:hAnsi="Arial Narrow" w:cs="Calibri"/>
                <w:b/>
                <w:bCs/>
                <w:color w:val="auto"/>
                <w:sz w:val="20"/>
                <w:szCs w:val="20"/>
                <w:u w:val="single"/>
              </w:rPr>
              <w:t>ovvero</w:t>
            </w:r>
          </w:p>
        </w:tc>
      </w:tr>
      <w:tr w:rsidR="009A5A91" w:rsidRPr="00FB1870" w:rsidTr="0099552F">
        <w:tc>
          <w:tcPr>
            <w:tcW w:w="4820" w:type="dxa"/>
            <w:shd w:val="clear" w:color="auto" w:fill="auto"/>
          </w:tcPr>
          <w:p w:rsidR="009A5A91" w:rsidRPr="00FB1870" w:rsidRDefault="009A5A91" w:rsidP="0099552F">
            <w:pPr>
              <w:pStyle w:val="Default"/>
              <w:spacing w:line="360" w:lineRule="auto"/>
              <w:ind w:left="709"/>
              <w:jc w:val="both"/>
              <w:rPr>
                <w:rFonts w:ascii="Arial Narrow" w:hAnsi="Arial Narrow" w:cs="Calibri"/>
                <w:color w:val="auto"/>
                <w:sz w:val="20"/>
                <w:szCs w:val="20"/>
              </w:rPr>
            </w:pPr>
            <w:r w:rsidRPr="009A5A91">
              <w:rPr>
                <w:rFonts w:ascii="Arial Narrow" w:hAnsi="Arial Narrow" w:cs="Calibri"/>
                <w:b/>
                <w:color w:val="auto"/>
                <w:sz w:val="20"/>
                <w:szCs w:val="20"/>
                <w:highlight w:val="lightGray"/>
              </w:rPr>
              <w:fldChar w:fldCharType="begin">
                <w:ffData>
                  <w:name w:val="Controllo3"/>
                  <w:enabled/>
                  <w:calcOnExit w:val="0"/>
                  <w:checkBox>
                    <w:sizeAuto/>
                    <w:default w:val="0"/>
                  </w:checkBox>
                </w:ffData>
              </w:fldChar>
            </w:r>
            <w:bookmarkStart w:id="3" w:name="Controllo3"/>
            <w:r w:rsidRPr="009A5A91">
              <w:rPr>
                <w:rFonts w:ascii="Arial Narrow" w:hAnsi="Arial Narrow" w:cs="Calibri"/>
                <w:b/>
                <w:color w:val="auto"/>
                <w:sz w:val="20"/>
                <w:szCs w:val="20"/>
                <w:highlight w:val="lightGray"/>
              </w:rPr>
              <w:instrText xml:space="preserve"> FORMCHECKBOX </w:instrText>
            </w:r>
            <w:r w:rsidR="00B30940">
              <w:rPr>
                <w:rFonts w:ascii="Arial Narrow" w:hAnsi="Arial Narrow" w:cs="Calibri"/>
                <w:b/>
                <w:color w:val="auto"/>
                <w:sz w:val="20"/>
                <w:szCs w:val="20"/>
                <w:highlight w:val="lightGray"/>
              </w:rPr>
            </w:r>
            <w:r w:rsidR="00B30940">
              <w:rPr>
                <w:rFonts w:ascii="Arial Narrow" w:hAnsi="Arial Narrow" w:cs="Calibri"/>
                <w:b/>
                <w:color w:val="auto"/>
                <w:sz w:val="20"/>
                <w:szCs w:val="20"/>
                <w:highlight w:val="lightGray"/>
              </w:rPr>
              <w:fldChar w:fldCharType="separate"/>
            </w:r>
            <w:r w:rsidRPr="009A5A91">
              <w:rPr>
                <w:rFonts w:ascii="Arial Narrow" w:hAnsi="Arial Narrow" w:cs="Calibri"/>
                <w:b/>
                <w:color w:val="auto"/>
                <w:sz w:val="20"/>
                <w:szCs w:val="20"/>
                <w:highlight w:val="lightGray"/>
              </w:rPr>
              <w:fldChar w:fldCharType="end"/>
            </w:r>
            <w:bookmarkEnd w:id="3"/>
            <w:r>
              <w:rPr>
                <w:rFonts w:ascii="Arial Narrow" w:hAnsi="Arial Narrow" w:cs="Calibri"/>
                <w:b/>
                <w:color w:val="auto"/>
                <w:sz w:val="20"/>
                <w:szCs w:val="20"/>
              </w:rPr>
              <w:t xml:space="preserve"> </w:t>
            </w:r>
            <w:r>
              <w:rPr>
                <w:rFonts w:ascii="Arial Narrow" w:hAnsi="Arial Narrow" w:cs="Calibri"/>
                <w:color w:val="auto"/>
                <w:sz w:val="20"/>
                <w:szCs w:val="20"/>
              </w:rPr>
              <w:t>K</w:t>
            </w:r>
            <w:r w:rsidRPr="00FB1870">
              <w:rPr>
                <w:rFonts w:ascii="Arial Narrow" w:hAnsi="Arial Narrow" w:cs="Calibri"/>
                <w:color w:val="auto"/>
                <w:sz w:val="20"/>
                <w:szCs w:val="20"/>
              </w:rPr>
              <w:t xml:space="preserve">eine Arbeitnehmer/innen zu haben und dass der/die Inhaber/-in oder Freiberufler/-in oder die Gesellschafter/-innen Mitglied/-er der folgenden Fürsorgekasse/obligatorischen Versicherungsform ist/sind: </w:t>
            </w:r>
            <w:sdt>
              <w:sdtPr>
                <w:rPr>
                  <w:rFonts w:ascii="Arial Narrow" w:hAnsi="Arial Narrow" w:cs="Calibri"/>
                  <w:color w:val="auto"/>
                  <w:sz w:val="20"/>
                  <w:szCs w:val="20"/>
                </w:rPr>
                <w:id w:val="6729148"/>
                <w:placeholder>
                  <w:docPart w:val="B09C55198008483EA372A5DCD7F519B9"/>
                </w:placeholder>
                <w:showingPlcHdr/>
                <w:text/>
              </w:sdtPr>
              <w:sdtEndPr/>
              <w:sdtContent>
                <w:r w:rsidRPr="00FB1870">
                  <w:rPr>
                    <w:rStyle w:val="Testosegnaposto"/>
                    <w:rFonts w:ascii="Arial Narrow" w:hAnsi="Arial Narrow"/>
                    <w:sz w:val="20"/>
                    <w:szCs w:val="20"/>
                  </w:rPr>
                  <w:t xml:space="preserve"> </w:t>
                </w:r>
              </w:sdtContent>
            </w:sdt>
          </w:p>
          <w:p w:rsidR="009A5A91" w:rsidRPr="00FB1870" w:rsidRDefault="009A5A91" w:rsidP="0099552F">
            <w:pPr>
              <w:pStyle w:val="Default"/>
              <w:spacing w:line="360" w:lineRule="auto"/>
              <w:ind w:left="709"/>
              <w:jc w:val="both"/>
              <w:rPr>
                <w:rFonts w:ascii="Arial Narrow" w:hAnsi="Arial Narrow" w:cs="Calibri"/>
                <w:color w:val="auto"/>
                <w:sz w:val="20"/>
                <w:szCs w:val="20"/>
              </w:rPr>
            </w:pPr>
            <w:r w:rsidRPr="00FB1870">
              <w:rPr>
                <w:rFonts w:ascii="Arial Narrow" w:hAnsi="Arial Narrow" w:cs="Calibri"/>
                <w:color w:val="auto"/>
                <w:sz w:val="20"/>
                <w:szCs w:val="20"/>
              </w:rPr>
              <w:t xml:space="preserve">Mitgliedsnummer/Matr.: </w:t>
            </w:r>
            <w:sdt>
              <w:sdtPr>
                <w:rPr>
                  <w:rFonts w:ascii="Arial Narrow" w:hAnsi="Arial Narrow" w:cs="Calibri"/>
                  <w:color w:val="auto"/>
                  <w:sz w:val="20"/>
                  <w:szCs w:val="20"/>
                </w:rPr>
                <w:id w:val="6729144"/>
                <w:placeholder>
                  <w:docPart w:val="9F44007F350843F2AF4FAA5A6DF665A1"/>
                </w:placeholder>
                <w:showingPlcHdr/>
                <w:text/>
              </w:sdtPr>
              <w:sdtEndPr/>
              <w:sdtContent>
                <w:r w:rsidRPr="00FB1870">
                  <w:rPr>
                    <w:rStyle w:val="Testosegnaposto"/>
                    <w:rFonts w:ascii="Arial Narrow" w:hAnsi="Arial Narrow"/>
                    <w:sz w:val="20"/>
                    <w:szCs w:val="20"/>
                  </w:rPr>
                  <w:t xml:space="preserve"> </w:t>
                </w:r>
              </w:sdtContent>
            </w:sdt>
          </w:p>
          <w:p w:rsidR="009A5A91" w:rsidRPr="00FB1870" w:rsidRDefault="009A5A91" w:rsidP="0099552F">
            <w:pPr>
              <w:pStyle w:val="Default"/>
              <w:spacing w:line="360" w:lineRule="auto"/>
              <w:ind w:left="709"/>
              <w:jc w:val="both"/>
              <w:rPr>
                <w:rFonts w:ascii="Arial Narrow" w:hAnsi="Arial Narrow" w:cs="Calibri"/>
                <w:color w:val="auto"/>
                <w:sz w:val="20"/>
                <w:szCs w:val="20"/>
              </w:rPr>
            </w:pPr>
            <w:r w:rsidRPr="00FB1870">
              <w:rPr>
                <w:rFonts w:ascii="Arial Narrow" w:hAnsi="Arial Narrow" w:cs="Calibri"/>
                <w:color w:val="auto"/>
                <w:sz w:val="20"/>
                <w:szCs w:val="20"/>
              </w:rPr>
              <w:t xml:space="preserve">zuständiger Sitz: </w:t>
            </w:r>
            <w:sdt>
              <w:sdtPr>
                <w:rPr>
                  <w:rFonts w:ascii="Arial Narrow" w:hAnsi="Arial Narrow" w:cs="Calibri"/>
                  <w:color w:val="auto"/>
                  <w:sz w:val="20"/>
                  <w:szCs w:val="20"/>
                </w:rPr>
                <w:id w:val="6729145"/>
                <w:placeholder>
                  <w:docPart w:val="8FDEB60B6E5F428B8CD8BE11F4B47210"/>
                </w:placeholder>
                <w:showingPlcHdr/>
                <w:text/>
              </w:sdtPr>
              <w:sdtEndPr/>
              <w:sdtContent>
                <w:r w:rsidRPr="00FB1870">
                  <w:rPr>
                    <w:rStyle w:val="Testosegnaposto"/>
                    <w:rFonts w:ascii="Arial Narrow" w:hAnsi="Arial Narrow"/>
                    <w:sz w:val="20"/>
                    <w:szCs w:val="20"/>
                  </w:rPr>
                  <w:t xml:space="preserve"> </w:t>
                </w:r>
              </w:sdtContent>
            </w:sdt>
          </w:p>
          <w:p w:rsidR="009A5A91" w:rsidRPr="00FB1870" w:rsidRDefault="009A5A91" w:rsidP="0099552F">
            <w:pPr>
              <w:pStyle w:val="Default"/>
              <w:spacing w:line="360" w:lineRule="auto"/>
              <w:ind w:left="709"/>
              <w:jc w:val="both"/>
              <w:rPr>
                <w:rFonts w:ascii="Arial Narrow" w:hAnsi="Arial Narrow" w:cs="Calibri"/>
                <w:color w:val="auto"/>
                <w:sz w:val="20"/>
                <w:szCs w:val="20"/>
              </w:rPr>
            </w:pPr>
            <w:r w:rsidRPr="00FB1870">
              <w:rPr>
                <w:rFonts w:ascii="Arial Narrow" w:hAnsi="Arial Narrow" w:cs="Calibri"/>
                <w:color w:val="auto"/>
                <w:sz w:val="20"/>
                <w:szCs w:val="20"/>
              </w:rPr>
              <w:t xml:space="preserve">INAIL-Position: </w:t>
            </w:r>
            <w:sdt>
              <w:sdtPr>
                <w:rPr>
                  <w:rFonts w:ascii="Arial Narrow" w:hAnsi="Arial Narrow" w:cs="Calibri"/>
                  <w:color w:val="auto"/>
                  <w:sz w:val="20"/>
                  <w:szCs w:val="20"/>
                </w:rPr>
                <w:id w:val="6729146"/>
                <w:placeholder>
                  <w:docPart w:val="980DA01542D24DAE8F61A2F03F907DEA"/>
                </w:placeholder>
                <w:showingPlcHdr/>
                <w:text/>
              </w:sdtPr>
              <w:sdtEndPr/>
              <w:sdtContent>
                <w:r w:rsidRPr="00FB1870">
                  <w:rPr>
                    <w:rStyle w:val="Testosegnaposto"/>
                    <w:rFonts w:ascii="Arial Narrow" w:hAnsi="Arial Narrow"/>
                    <w:sz w:val="20"/>
                    <w:szCs w:val="20"/>
                  </w:rPr>
                  <w:t xml:space="preserve"> </w:t>
                </w:r>
              </w:sdtContent>
            </w:sdt>
          </w:p>
          <w:p w:rsidR="009A5A91" w:rsidRPr="00FB1870" w:rsidRDefault="009A5A91" w:rsidP="0099552F">
            <w:pPr>
              <w:pStyle w:val="Default"/>
              <w:spacing w:line="360" w:lineRule="auto"/>
              <w:ind w:left="71" w:firstLine="638"/>
              <w:jc w:val="both"/>
              <w:rPr>
                <w:rFonts w:ascii="Arial Narrow" w:hAnsi="Arial Narrow" w:cs="Calibri"/>
                <w:color w:val="auto"/>
                <w:sz w:val="20"/>
                <w:szCs w:val="20"/>
              </w:rPr>
            </w:pPr>
            <w:r w:rsidRPr="00FB1870">
              <w:rPr>
                <w:rFonts w:ascii="Arial Narrow" w:hAnsi="Arial Narrow" w:cs="Calibri"/>
                <w:color w:val="auto"/>
                <w:sz w:val="20"/>
                <w:szCs w:val="20"/>
              </w:rPr>
              <w:t xml:space="preserve">zuständiger Sitz: </w:t>
            </w:r>
            <w:sdt>
              <w:sdtPr>
                <w:rPr>
                  <w:rFonts w:ascii="Arial Narrow" w:hAnsi="Arial Narrow" w:cs="Calibri"/>
                  <w:color w:val="auto"/>
                  <w:sz w:val="20"/>
                  <w:szCs w:val="20"/>
                </w:rPr>
                <w:id w:val="6729147"/>
                <w:placeholder>
                  <w:docPart w:val="C3B1A0AC0E1D43E696B9C2C128386E28"/>
                </w:placeholder>
                <w:showingPlcHdr/>
                <w:text/>
              </w:sdtPr>
              <w:sdtEndPr/>
              <w:sdtContent>
                <w:r w:rsidRPr="00FB1870">
                  <w:rPr>
                    <w:rStyle w:val="Testosegnaposto"/>
                    <w:rFonts w:ascii="Arial Narrow" w:hAnsi="Arial Narrow"/>
                    <w:sz w:val="20"/>
                    <w:szCs w:val="20"/>
                  </w:rPr>
                  <w:t xml:space="preserve"> </w:t>
                </w:r>
              </w:sdtContent>
            </w:sdt>
          </w:p>
        </w:tc>
        <w:tc>
          <w:tcPr>
            <w:tcW w:w="284" w:type="dxa"/>
            <w:shd w:val="clear" w:color="auto" w:fill="auto"/>
          </w:tcPr>
          <w:p w:rsidR="009A5A91" w:rsidRPr="00FB1870" w:rsidRDefault="009A5A91" w:rsidP="0099552F">
            <w:pPr>
              <w:spacing w:after="120"/>
              <w:jc w:val="center"/>
              <w:rPr>
                <w:rFonts w:ascii="Arial Narrow" w:hAnsi="Arial Narrow"/>
                <w:noProof/>
                <w:lang w:val="de-DE" w:eastAsia="de-DE"/>
              </w:rPr>
            </w:pPr>
          </w:p>
        </w:tc>
        <w:tc>
          <w:tcPr>
            <w:tcW w:w="4765" w:type="dxa"/>
            <w:shd w:val="clear" w:color="auto" w:fill="auto"/>
          </w:tcPr>
          <w:p w:rsidR="009A5A91" w:rsidRPr="00FB1870" w:rsidRDefault="009A5A91" w:rsidP="0099552F">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Calibri"/>
                <w:color w:val="auto"/>
                <w:sz w:val="20"/>
                <w:szCs w:val="20"/>
                <w:lang w:val="it-IT"/>
              </w:rPr>
              <w:fldChar w:fldCharType="begin">
                <w:ffData>
                  <w:name w:val="Controllo4"/>
                  <w:enabled/>
                  <w:calcOnExit w:val="0"/>
                  <w:checkBox>
                    <w:sizeAuto/>
                    <w:default w:val="0"/>
                  </w:checkBox>
                </w:ffData>
              </w:fldChar>
            </w:r>
            <w:bookmarkStart w:id="4" w:name="Controllo4"/>
            <w:r w:rsidRPr="00FB1870">
              <w:rPr>
                <w:rFonts w:ascii="Arial Narrow" w:hAnsi="Arial Narrow" w:cs="Calibri"/>
                <w:color w:val="auto"/>
                <w:sz w:val="20"/>
                <w:szCs w:val="20"/>
                <w:lang w:val="it-IT"/>
              </w:rPr>
              <w:instrText xml:space="preserve"> FORMCHECKBOX </w:instrText>
            </w:r>
            <w:r w:rsidR="00B30940">
              <w:rPr>
                <w:rFonts w:ascii="Arial Narrow" w:hAnsi="Arial Narrow" w:cs="Calibri"/>
                <w:color w:val="auto"/>
                <w:sz w:val="20"/>
                <w:szCs w:val="20"/>
                <w:lang w:val="it-IT"/>
              </w:rPr>
            </w:r>
            <w:r w:rsidR="00B30940">
              <w:rPr>
                <w:rFonts w:ascii="Arial Narrow" w:hAnsi="Arial Narrow" w:cs="Calibri"/>
                <w:color w:val="auto"/>
                <w:sz w:val="20"/>
                <w:szCs w:val="20"/>
                <w:lang w:val="it-IT"/>
              </w:rPr>
              <w:fldChar w:fldCharType="separate"/>
            </w:r>
            <w:r w:rsidRPr="00FB1870">
              <w:rPr>
                <w:rFonts w:ascii="Arial Narrow" w:hAnsi="Arial Narrow" w:cs="Calibri"/>
                <w:color w:val="auto"/>
                <w:sz w:val="20"/>
                <w:szCs w:val="20"/>
                <w:lang w:val="it-IT"/>
              </w:rPr>
              <w:fldChar w:fldCharType="end"/>
            </w:r>
            <w:bookmarkEnd w:id="4"/>
            <w:r w:rsidRPr="00FB1870">
              <w:rPr>
                <w:rFonts w:ascii="Arial Narrow" w:hAnsi="Arial Narrow" w:cs="Calibri"/>
                <w:color w:val="auto"/>
                <w:sz w:val="20"/>
                <w:szCs w:val="20"/>
                <w:lang w:val="it-IT"/>
              </w:rPr>
              <w:t xml:space="preserve"> </w:t>
            </w:r>
            <w:r>
              <w:rPr>
                <w:rFonts w:ascii="Arial Narrow" w:hAnsi="Arial Narrow" w:cs="Calibri"/>
                <w:color w:val="auto"/>
                <w:sz w:val="20"/>
                <w:szCs w:val="20"/>
                <w:lang w:val="it-IT"/>
              </w:rPr>
              <w:t xml:space="preserve">di non avere </w:t>
            </w:r>
            <w:r w:rsidRPr="00FB1870">
              <w:rPr>
                <w:rFonts w:ascii="Arial Narrow" w:hAnsi="Arial Narrow" w:cs="Calibri"/>
                <w:color w:val="auto"/>
                <w:sz w:val="20"/>
                <w:szCs w:val="20"/>
                <w:lang w:val="it-IT"/>
              </w:rPr>
              <w:t xml:space="preserve">dipendenti </w:t>
            </w:r>
            <w:r w:rsidRPr="00FB1870">
              <w:rPr>
                <w:rFonts w:ascii="Arial Narrow" w:hAnsi="Arial Narrow" w:cs="Arial"/>
                <w:sz w:val="20"/>
                <w:szCs w:val="20"/>
                <w:lang w:val="it-IT"/>
              </w:rPr>
              <w:t xml:space="preserve">e </w:t>
            </w:r>
            <w:r w:rsidRPr="00FB1870">
              <w:rPr>
                <w:rFonts w:ascii="Arial Narrow" w:hAnsi="Arial Narrow" w:cs="Calibri"/>
                <w:color w:val="auto"/>
                <w:sz w:val="20"/>
                <w:szCs w:val="20"/>
                <w:lang w:val="it-IT"/>
              </w:rPr>
              <w:t xml:space="preserve">che il titolare/professionista/soci è/sono iscritto/i alla seguente cassa di previdenza/ forma assicurativa obbligatoria: </w:t>
            </w:r>
          </w:p>
          <w:p w:rsidR="009A5A91" w:rsidRPr="00FB1870" w:rsidRDefault="00B30940" w:rsidP="0099552F">
            <w:pPr>
              <w:pStyle w:val="Default"/>
              <w:spacing w:line="360" w:lineRule="auto"/>
              <w:ind w:left="638"/>
              <w:jc w:val="both"/>
              <w:rPr>
                <w:rFonts w:ascii="Arial Narrow" w:hAnsi="Arial Narrow" w:cs="Calibri"/>
                <w:color w:val="auto"/>
                <w:sz w:val="20"/>
                <w:szCs w:val="20"/>
                <w:lang w:val="it-IT"/>
              </w:rPr>
            </w:pPr>
            <w:sdt>
              <w:sdtPr>
                <w:rPr>
                  <w:rFonts w:ascii="Arial Narrow" w:hAnsi="Arial Narrow" w:cs="Calibri"/>
                  <w:color w:val="auto"/>
                  <w:sz w:val="20"/>
                  <w:szCs w:val="20"/>
                </w:rPr>
                <w:id w:val="6729179"/>
                <w:placeholder>
                  <w:docPart w:val="380A2A9F7C9B4DA58E575891BDB0D9BB"/>
                </w:placeholder>
                <w:showingPlcHdr/>
                <w:text/>
              </w:sdtPr>
              <w:sdtEndPr/>
              <w:sdtContent>
                <w:r w:rsidR="009A5A91" w:rsidRPr="00FB1870">
                  <w:rPr>
                    <w:rStyle w:val="Testosegnaposto"/>
                    <w:rFonts w:ascii="Arial Narrow" w:hAnsi="Arial Narrow"/>
                    <w:sz w:val="20"/>
                    <w:szCs w:val="20"/>
                    <w:lang w:val="it-IT"/>
                  </w:rPr>
                  <w:t xml:space="preserve"> </w:t>
                </w:r>
              </w:sdtContent>
            </w:sdt>
          </w:p>
          <w:p w:rsidR="009A5A91" w:rsidRPr="00FB1870" w:rsidRDefault="009A5A91" w:rsidP="0099552F">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Arial"/>
                <w:sz w:val="20"/>
                <w:szCs w:val="20"/>
                <w:lang w:val="it-IT"/>
              </w:rPr>
              <w:t xml:space="preserve">n. iscrizione/matricola: </w:t>
            </w:r>
            <w:sdt>
              <w:sdtPr>
                <w:rPr>
                  <w:rFonts w:ascii="Arial Narrow" w:hAnsi="Arial Narrow" w:cs="Calibri"/>
                  <w:color w:val="auto"/>
                  <w:sz w:val="20"/>
                  <w:szCs w:val="20"/>
                </w:rPr>
                <w:id w:val="6729180"/>
                <w:placeholder>
                  <w:docPart w:val="50981B3E706B444D92E809883636BFAB"/>
                </w:placeholder>
                <w:showingPlcHdr/>
                <w:text/>
              </w:sdtPr>
              <w:sdtEndPr/>
              <w:sdtContent>
                <w:r w:rsidRPr="00FB1870">
                  <w:rPr>
                    <w:rStyle w:val="Testosegnaposto"/>
                    <w:rFonts w:ascii="Arial Narrow" w:hAnsi="Arial Narrow"/>
                    <w:sz w:val="20"/>
                    <w:szCs w:val="20"/>
                    <w:lang w:val="it-IT"/>
                  </w:rPr>
                  <w:t xml:space="preserve"> </w:t>
                </w:r>
              </w:sdtContent>
            </w:sdt>
          </w:p>
          <w:p w:rsidR="009A5A91" w:rsidRPr="00FB1870" w:rsidRDefault="009A5A91" w:rsidP="0099552F">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Calibri"/>
                <w:color w:val="auto"/>
                <w:sz w:val="20"/>
                <w:szCs w:val="20"/>
                <w:lang w:val="it-IT"/>
              </w:rPr>
              <w:t xml:space="preserve">sede competente: </w:t>
            </w:r>
            <w:sdt>
              <w:sdtPr>
                <w:rPr>
                  <w:rFonts w:ascii="Arial Narrow" w:hAnsi="Arial Narrow" w:cs="Calibri"/>
                  <w:color w:val="auto"/>
                  <w:sz w:val="20"/>
                  <w:szCs w:val="20"/>
                </w:rPr>
                <w:id w:val="6729181"/>
                <w:placeholder>
                  <w:docPart w:val="A807F0876B484748A1DB9698DE7A5592"/>
                </w:placeholder>
                <w:showingPlcHdr/>
                <w:text/>
              </w:sdtPr>
              <w:sdtEndPr/>
              <w:sdtContent>
                <w:r w:rsidRPr="00FB1870">
                  <w:rPr>
                    <w:rStyle w:val="Testosegnaposto"/>
                    <w:rFonts w:ascii="Arial Narrow" w:hAnsi="Arial Narrow"/>
                    <w:sz w:val="20"/>
                    <w:szCs w:val="20"/>
                    <w:lang w:val="it-IT"/>
                  </w:rPr>
                  <w:t xml:space="preserve"> </w:t>
                </w:r>
              </w:sdtContent>
            </w:sdt>
          </w:p>
          <w:p w:rsidR="009A5A91" w:rsidRPr="00FB1870" w:rsidRDefault="009A5A91" w:rsidP="0099552F">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Calibri"/>
                <w:color w:val="auto"/>
                <w:sz w:val="20"/>
                <w:szCs w:val="20"/>
                <w:lang w:val="it-IT"/>
              </w:rPr>
              <w:t xml:space="preserve">posizione INAIL: </w:t>
            </w:r>
            <w:sdt>
              <w:sdtPr>
                <w:rPr>
                  <w:rFonts w:ascii="Arial Narrow" w:hAnsi="Arial Narrow" w:cs="Calibri"/>
                  <w:color w:val="auto"/>
                  <w:sz w:val="20"/>
                  <w:szCs w:val="20"/>
                </w:rPr>
                <w:id w:val="6729182"/>
                <w:placeholder>
                  <w:docPart w:val="D24220ADB15B497F86E40E6901B7E958"/>
                </w:placeholder>
                <w:showingPlcHdr/>
                <w:text/>
              </w:sdtPr>
              <w:sdtEndPr/>
              <w:sdtContent>
                <w:r w:rsidRPr="00FB1870">
                  <w:rPr>
                    <w:rStyle w:val="Testosegnaposto"/>
                    <w:rFonts w:ascii="Arial Narrow" w:hAnsi="Arial Narrow"/>
                    <w:sz w:val="20"/>
                    <w:szCs w:val="20"/>
                    <w:lang w:val="it-IT"/>
                  </w:rPr>
                  <w:t xml:space="preserve"> </w:t>
                </w:r>
              </w:sdtContent>
            </w:sdt>
          </w:p>
          <w:p w:rsidR="009A5A91" w:rsidRPr="00FB1870" w:rsidRDefault="009A5A91" w:rsidP="0099552F">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Calibri"/>
                <w:color w:val="auto"/>
                <w:sz w:val="20"/>
                <w:szCs w:val="20"/>
                <w:lang w:val="it-IT"/>
              </w:rPr>
              <w:t xml:space="preserve">sede competente: </w:t>
            </w:r>
            <w:sdt>
              <w:sdtPr>
                <w:rPr>
                  <w:rFonts w:ascii="Arial Narrow" w:hAnsi="Arial Narrow" w:cs="Calibri"/>
                  <w:color w:val="auto"/>
                  <w:sz w:val="20"/>
                  <w:szCs w:val="20"/>
                </w:rPr>
                <w:id w:val="6729183"/>
                <w:placeholder>
                  <w:docPart w:val="3D95C182669D48CC9A6C162AD916E12E"/>
                </w:placeholder>
                <w:showingPlcHdr/>
                <w:text/>
              </w:sdtPr>
              <w:sdtEndPr/>
              <w:sdtContent>
                <w:r w:rsidRPr="00FB1870">
                  <w:rPr>
                    <w:rStyle w:val="Testosegnaposto"/>
                    <w:rFonts w:ascii="Arial Narrow" w:hAnsi="Arial Narrow"/>
                    <w:sz w:val="20"/>
                    <w:szCs w:val="20"/>
                    <w:lang w:val="it-IT"/>
                  </w:rPr>
                  <w:t xml:space="preserve"> </w:t>
                </w:r>
              </w:sdtContent>
            </w:sdt>
          </w:p>
        </w:tc>
      </w:tr>
      <w:tr w:rsidR="009A5A91" w:rsidRPr="007639CB" w:rsidTr="0099552F">
        <w:tc>
          <w:tcPr>
            <w:tcW w:w="4820" w:type="dxa"/>
            <w:shd w:val="clear" w:color="auto" w:fill="auto"/>
          </w:tcPr>
          <w:p w:rsidR="009A5A91" w:rsidRPr="00091151" w:rsidRDefault="009A5A91" w:rsidP="0099552F">
            <w:pPr>
              <w:pStyle w:val="Default"/>
              <w:spacing w:line="264" w:lineRule="auto"/>
              <w:ind w:left="284"/>
              <w:jc w:val="both"/>
              <w:rPr>
                <w:rFonts w:ascii="Arial Narrow" w:hAnsi="Arial Narrow" w:cs="Calibri"/>
                <w:color w:val="auto"/>
                <w:sz w:val="22"/>
                <w:szCs w:val="22"/>
              </w:rPr>
            </w:pPr>
            <w:r w:rsidRPr="00641025">
              <w:rPr>
                <w:rFonts w:ascii="Arial Narrow" w:hAnsi="Arial Narrow"/>
                <w:b/>
                <w:sz w:val="20"/>
                <w:szCs w:val="20"/>
                <w:u w:val="single"/>
              </w:rPr>
              <w:t>oder</w:t>
            </w:r>
          </w:p>
        </w:tc>
        <w:tc>
          <w:tcPr>
            <w:tcW w:w="284" w:type="dxa"/>
            <w:shd w:val="clear" w:color="auto" w:fill="auto"/>
          </w:tcPr>
          <w:p w:rsidR="009A5A91" w:rsidRPr="0090053A" w:rsidRDefault="009A5A91" w:rsidP="0099552F">
            <w:pPr>
              <w:pStyle w:val="Default"/>
              <w:spacing w:before="120"/>
              <w:jc w:val="center"/>
              <w:rPr>
                <w:rFonts w:ascii="Arial Narrow" w:hAnsi="Arial Narrow"/>
                <w:b/>
                <w:bCs/>
                <w:color w:val="auto"/>
                <w:sz w:val="22"/>
                <w:szCs w:val="22"/>
              </w:rPr>
            </w:pPr>
          </w:p>
        </w:tc>
        <w:tc>
          <w:tcPr>
            <w:tcW w:w="4765" w:type="dxa"/>
            <w:shd w:val="clear" w:color="auto" w:fill="auto"/>
          </w:tcPr>
          <w:p w:rsidR="009A5A91" w:rsidRPr="007639CB" w:rsidRDefault="009A5A91" w:rsidP="0099552F">
            <w:pPr>
              <w:pStyle w:val="Default"/>
              <w:spacing w:line="264" w:lineRule="auto"/>
              <w:ind w:left="284"/>
              <w:jc w:val="both"/>
              <w:rPr>
                <w:rFonts w:ascii="Arial Narrow" w:hAnsi="Arial Narrow" w:cs="Calibri"/>
                <w:color w:val="auto"/>
                <w:sz w:val="22"/>
                <w:szCs w:val="22"/>
              </w:rPr>
            </w:pPr>
            <w:r>
              <w:rPr>
                <w:rFonts w:ascii="Arial Narrow" w:hAnsi="Arial Narrow" w:cs="Calibri"/>
                <w:b/>
                <w:bCs/>
                <w:color w:val="auto"/>
                <w:sz w:val="20"/>
                <w:szCs w:val="20"/>
                <w:u w:val="single"/>
              </w:rPr>
              <w:t>ovvero</w:t>
            </w:r>
          </w:p>
        </w:tc>
      </w:tr>
      <w:tr w:rsidR="009A5A91" w:rsidRPr="00ED5C56" w:rsidTr="0099552F">
        <w:tc>
          <w:tcPr>
            <w:tcW w:w="4820" w:type="dxa"/>
            <w:shd w:val="clear" w:color="auto" w:fill="auto"/>
          </w:tcPr>
          <w:p w:rsidR="009A5A91" w:rsidRPr="00B83D6B" w:rsidRDefault="009A5A91" w:rsidP="0099552F">
            <w:pPr>
              <w:pStyle w:val="Default"/>
              <w:spacing w:line="360" w:lineRule="auto"/>
              <w:ind w:left="638"/>
              <w:jc w:val="both"/>
              <w:rPr>
                <w:rFonts w:ascii="Arial Narrow" w:hAnsi="Arial Narrow" w:cs="Calibri"/>
                <w:color w:val="auto"/>
                <w:sz w:val="20"/>
                <w:szCs w:val="20"/>
              </w:rPr>
            </w:pPr>
            <w:r>
              <w:rPr>
                <w:rFonts w:ascii="Arial Narrow" w:hAnsi="Arial Narrow" w:cs="Calibri"/>
                <w:color w:val="auto"/>
                <w:sz w:val="20"/>
                <w:szCs w:val="20"/>
              </w:rPr>
              <w:fldChar w:fldCharType="begin">
                <w:ffData>
                  <w:name w:val="Controllo5"/>
                  <w:enabled/>
                  <w:calcOnExit w:val="0"/>
                  <w:checkBox>
                    <w:sizeAuto/>
                    <w:default w:val="0"/>
                  </w:checkBox>
                </w:ffData>
              </w:fldChar>
            </w:r>
            <w:bookmarkStart w:id="5" w:name="Controllo5"/>
            <w:r>
              <w:rPr>
                <w:rFonts w:ascii="Arial Narrow" w:hAnsi="Arial Narrow" w:cs="Calibri"/>
                <w:color w:val="auto"/>
                <w:sz w:val="20"/>
                <w:szCs w:val="20"/>
              </w:rPr>
              <w:instrText xml:space="preserve"> FORMCHECKBOX </w:instrText>
            </w:r>
            <w:r w:rsidR="00B30940">
              <w:rPr>
                <w:rFonts w:ascii="Arial Narrow" w:hAnsi="Arial Narrow" w:cs="Calibri"/>
                <w:color w:val="auto"/>
                <w:sz w:val="20"/>
                <w:szCs w:val="20"/>
              </w:rPr>
            </w:r>
            <w:r w:rsidR="00B30940">
              <w:rPr>
                <w:rFonts w:ascii="Arial Narrow" w:hAnsi="Arial Narrow" w:cs="Calibri"/>
                <w:color w:val="auto"/>
                <w:sz w:val="20"/>
                <w:szCs w:val="20"/>
              </w:rPr>
              <w:fldChar w:fldCharType="separate"/>
            </w:r>
            <w:r>
              <w:rPr>
                <w:rFonts w:ascii="Arial Narrow" w:hAnsi="Arial Narrow" w:cs="Calibri"/>
                <w:color w:val="auto"/>
                <w:sz w:val="20"/>
                <w:szCs w:val="20"/>
              </w:rPr>
              <w:fldChar w:fldCharType="end"/>
            </w:r>
            <w:bookmarkEnd w:id="5"/>
            <w:r>
              <w:rPr>
                <w:rFonts w:ascii="Arial Narrow" w:hAnsi="Arial Narrow" w:cs="Calibri"/>
                <w:color w:val="auto"/>
                <w:sz w:val="20"/>
                <w:szCs w:val="20"/>
              </w:rPr>
              <w:t xml:space="preserve"> Keine verpflichtende </w:t>
            </w:r>
            <w:r w:rsidRPr="00B83D6B">
              <w:rPr>
                <w:rFonts w:ascii="Arial Narrow" w:hAnsi="Arial Narrow" w:cs="Calibri"/>
                <w:color w:val="auto"/>
                <w:sz w:val="20"/>
                <w:szCs w:val="20"/>
              </w:rPr>
              <w:t>Mitgliedschaft bei einer Pflichtversicherung und auch nicht bei INAIL zu haben</w:t>
            </w:r>
            <w:r>
              <w:rPr>
                <w:rFonts w:ascii="Arial Narrow" w:hAnsi="Arial Narrow" w:cs="Calibri"/>
                <w:color w:val="auto"/>
                <w:sz w:val="20"/>
                <w:szCs w:val="20"/>
              </w:rPr>
              <w:t>;</w:t>
            </w:r>
          </w:p>
        </w:tc>
        <w:tc>
          <w:tcPr>
            <w:tcW w:w="284" w:type="dxa"/>
            <w:shd w:val="clear" w:color="auto" w:fill="auto"/>
          </w:tcPr>
          <w:p w:rsidR="009A5A91" w:rsidRPr="00697DEB" w:rsidRDefault="009A5A91" w:rsidP="0099552F">
            <w:pPr>
              <w:spacing w:after="120" w:line="360" w:lineRule="auto"/>
              <w:jc w:val="center"/>
              <w:rPr>
                <w:rFonts w:ascii="Arial Narrow" w:hAnsi="Arial Narrow"/>
                <w:noProof/>
                <w:sz w:val="22"/>
                <w:szCs w:val="22"/>
                <w:highlight w:val="yellow"/>
                <w:lang w:val="de-DE" w:eastAsia="de-DE"/>
              </w:rPr>
            </w:pPr>
          </w:p>
        </w:tc>
        <w:tc>
          <w:tcPr>
            <w:tcW w:w="4765" w:type="dxa"/>
            <w:shd w:val="clear" w:color="auto" w:fill="auto"/>
          </w:tcPr>
          <w:p w:rsidR="009A5A91" w:rsidRPr="00ED5C56" w:rsidRDefault="009A5A91" w:rsidP="0099552F">
            <w:pPr>
              <w:pStyle w:val="Default"/>
              <w:spacing w:line="360" w:lineRule="auto"/>
              <w:ind w:left="638"/>
              <w:jc w:val="both"/>
              <w:rPr>
                <w:rFonts w:ascii="Arial Narrow" w:hAnsi="Arial Narrow" w:cs="Calibri"/>
                <w:color w:val="auto"/>
                <w:sz w:val="20"/>
                <w:szCs w:val="20"/>
                <w:lang w:val="it-IT"/>
              </w:rPr>
            </w:pPr>
            <w:r>
              <w:rPr>
                <w:rFonts w:ascii="Arial Narrow" w:hAnsi="Arial Narrow" w:cs="Calibri"/>
                <w:color w:val="auto"/>
                <w:sz w:val="20"/>
                <w:szCs w:val="20"/>
              </w:rPr>
              <w:fldChar w:fldCharType="begin">
                <w:ffData>
                  <w:name w:val="Controllo6"/>
                  <w:enabled/>
                  <w:calcOnExit w:val="0"/>
                  <w:checkBox>
                    <w:sizeAuto/>
                    <w:default w:val="0"/>
                  </w:checkBox>
                </w:ffData>
              </w:fldChar>
            </w:r>
            <w:bookmarkStart w:id="6" w:name="Controllo6"/>
            <w:r w:rsidRPr="00FB1870">
              <w:rPr>
                <w:rFonts w:ascii="Arial Narrow" w:hAnsi="Arial Narrow" w:cs="Calibri"/>
                <w:color w:val="auto"/>
                <w:sz w:val="20"/>
                <w:szCs w:val="20"/>
                <w:lang w:val="it-IT"/>
              </w:rPr>
              <w:instrText xml:space="preserve"> FORMCHECKBOX </w:instrText>
            </w:r>
            <w:r w:rsidR="00B30940">
              <w:rPr>
                <w:rFonts w:ascii="Arial Narrow" w:hAnsi="Arial Narrow" w:cs="Calibri"/>
                <w:color w:val="auto"/>
                <w:sz w:val="20"/>
                <w:szCs w:val="20"/>
              </w:rPr>
            </w:r>
            <w:r w:rsidR="00B30940">
              <w:rPr>
                <w:rFonts w:ascii="Arial Narrow" w:hAnsi="Arial Narrow" w:cs="Calibri"/>
                <w:color w:val="auto"/>
                <w:sz w:val="20"/>
                <w:szCs w:val="20"/>
              </w:rPr>
              <w:fldChar w:fldCharType="separate"/>
            </w:r>
            <w:r>
              <w:rPr>
                <w:rFonts w:ascii="Arial Narrow" w:hAnsi="Arial Narrow" w:cs="Calibri"/>
                <w:color w:val="auto"/>
                <w:sz w:val="20"/>
                <w:szCs w:val="20"/>
              </w:rPr>
              <w:fldChar w:fldCharType="end"/>
            </w:r>
            <w:bookmarkEnd w:id="6"/>
            <w:r w:rsidRPr="00FB1870">
              <w:rPr>
                <w:rFonts w:ascii="Arial Narrow" w:hAnsi="Arial Narrow" w:cs="Calibri"/>
                <w:color w:val="auto"/>
                <w:sz w:val="20"/>
                <w:szCs w:val="20"/>
                <w:lang w:val="it-IT"/>
              </w:rPr>
              <w:t xml:space="preserve"> </w:t>
            </w:r>
            <w:r>
              <w:rPr>
                <w:rFonts w:ascii="Arial Narrow" w:hAnsi="Arial Narrow" w:cs="Calibri"/>
                <w:color w:val="auto"/>
                <w:sz w:val="20"/>
                <w:szCs w:val="20"/>
                <w:lang w:val="it-IT"/>
              </w:rPr>
              <w:t>di non essere</w:t>
            </w:r>
            <w:r w:rsidRPr="00ED5C56">
              <w:rPr>
                <w:rFonts w:ascii="Arial Narrow" w:hAnsi="Arial Narrow" w:cs="Calibri"/>
                <w:color w:val="auto"/>
                <w:sz w:val="20"/>
                <w:szCs w:val="20"/>
                <w:lang w:val="it-IT"/>
              </w:rPr>
              <w:t xml:space="preserve"> </w:t>
            </w:r>
            <w:r w:rsidRPr="00ED5C56">
              <w:rPr>
                <w:rFonts w:ascii="Arial Narrow" w:hAnsi="Arial Narrow" w:cs="Arial"/>
                <w:sz w:val="20"/>
                <w:szCs w:val="20"/>
                <w:lang w:val="it-IT"/>
              </w:rPr>
              <w:t>tenuta/o all’iscrizione ad alcuna forma assicurativa obbligatoria e all’INAIL</w:t>
            </w:r>
            <w:r>
              <w:rPr>
                <w:rFonts w:ascii="Arial Narrow" w:hAnsi="Arial Narrow" w:cs="Arial"/>
                <w:sz w:val="20"/>
                <w:szCs w:val="20"/>
                <w:lang w:val="it-IT"/>
              </w:rPr>
              <w:t>;</w:t>
            </w:r>
          </w:p>
        </w:tc>
      </w:tr>
      <w:tr w:rsidR="00091151" w:rsidRPr="005F1827" w:rsidTr="000A07B7">
        <w:tc>
          <w:tcPr>
            <w:tcW w:w="4820" w:type="dxa"/>
          </w:tcPr>
          <w:p w:rsidR="00091151" w:rsidRPr="009A5A91" w:rsidRDefault="009A5A91" w:rsidP="0054281A">
            <w:pPr>
              <w:pStyle w:val="Default"/>
              <w:numPr>
                <w:ilvl w:val="0"/>
                <w:numId w:val="4"/>
              </w:numPr>
              <w:spacing w:line="264" w:lineRule="auto"/>
              <w:jc w:val="both"/>
              <w:rPr>
                <w:rFonts w:ascii="Arial Narrow" w:hAnsi="Arial Narrow" w:cs="Calibri"/>
                <w:color w:val="auto"/>
                <w:sz w:val="20"/>
                <w:szCs w:val="20"/>
              </w:rPr>
            </w:pPr>
            <w:r w:rsidRPr="007A6018">
              <w:rPr>
                <w:rFonts w:ascii="Arial Narrow" w:hAnsi="Arial Narrow" w:cs="Calibri"/>
                <w:color w:val="auto"/>
                <w:sz w:val="20"/>
                <w:szCs w:val="20"/>
              </w:rPr>
              <w:lastRenderedPageBreak/>
              <w:t xml:space="preserve">gemäß Art. 4 Abs. 6 GD Nr. 95 vom 6. Juli 2012, umgewandelt in das Gesetz Nr. 135 vom 7. August 2012, zum Zeitpunkt der Auszahlung des Beitrages keine Lieferantenbeziehungen mit der Handelskammer Bozen </w:t>
            </w:r>
            <w:r>
              <w:rPr>
                <w:rFonts w:ascii="Arial Narrow" w:hAnsi="Arial Narrow" w:cs="Calibri"/>
                <w:color w:val="auto"/>
                <w:sz w:val="20"/>
                <w:szCs w:val="20"/>
              </w:rPr>
              <w:t xml:space="preserve">zu </w:t>
            </w:r>
            <w:r w:rsidRPr="007A6018">
              <w:rPr>
                <w:rFonts w:ascii="Arial Narrow" w:hAnsi="Arial Narrow" w:cs="Calibri"/>
                <w:color w:val="auto"/>
                <w:sz w:val="20"/>
                <w:szCs w:val="20"/>
              </w:rPr>
              <w:t>unterhalten</w:t>
            </w:r>
            <w:r w:rsidRPr="007A6018">
              <w:rPr>
                <w:rStyle w:val="Rimandonotaapidipagina"/>
                <w:rFonts w:ascii="Arial Narrow" w:hAnsi="Arial Narrow"/>
                <w:color w:val="auto"/>
                <w:sz w:val="20"/>
                <w:szCs w:val="20"/>
              </w:rPr>
              <w:footnoteReference w:id="1"/>
            </w:r>
            <w:r w:rsidRPr="007A6018">
              <w:rPr>
                <w:rFonts w:ascii="Arial Narrow" w:hAnsi="Arial Narrow" w:cs="Calibri"/>
                <w:color w:val="auto"/>
                <w:sz w:val="20"/>
                <w:szCs w:val="20"/>
              </w:rPr>
              <w:t>.</w:t>
            </w:r>
          </w:p>
        </w:tc>
        <w:tc>
          <w:tcPr>
            <w:tcW w:w="284" w:type="dxa"/>
            <w:shd w:val="clear" w:color="auto" w:fill="FFFFFF"/>
          </w:tcPr>
          <w:p w:rsidR="00091151" w:rsidRPr="00091151" w:rsidRDefault="00091151" w:rsidP="0090053A">
            <w:pPr>
              <w:spacing w:after="120"/>
              <w:jc w:val="center"/>
              <w:rPr>
                <w:rFonts w:ascii="Arial Narrow" w:hAnsi="Arial Narrow"/>
                <w:b/>
                <w:sz w:val="22"/>
                <w:szCs w:val="22"/>
                <w:lang w:val="de-DE"/>
              </w:rPr>
            </w:pPr>
          </w:p>
        </w:tc>
        <w:tc>
          <w:tcPr>
            <w:tcW w:w="4765" w:type="dxa"/>
          </w:tcPr>
          <w:p w:rsidR="00091151" w:rsidRPr="005F1827" w:rsidRDefault="009A5A91" w:rsidP="0054281A">
            <w:pPr>
              <w:pStyle w:val="Default"/>
              <w:numPr>
                <w:ilvl w:val="0"/>
                <w:numId w:val="31"/>
              </w:numPr>
              <w:spacing w:line="264" w:lineRule="auto"/>
              <w:jc w:val="both"/>
              <w:rPr>
                <w:rFonts w:ascii="Arial Narrow" w:hAnsi="Arial Narrow" w:cs="Calibri"/>
                <w:color w:val="auto"/>
                <w:sz w:val="20"/>
                <w:szCs w:val="20"/>
                <w:lang w:val="it-IT"/>
              </w:rPr>
            </w:pPr>
            <w:r w:rsidRPr="007A6018">
              <w:rPr>
                <w:rFonts w:ascii="Arial Narrow" w:hAnsi="Arial Narrow" w:cs="Calibri"/>
                <w:color w:val="auto"/>
                <w:sz w:val="20"/>
                <w:szCs w:val="20"/>
                <w:lang w:val="it-IT"/>
              </w:rPr>
              <w:t xml:space="preserve">ai sensi dell’art. 4, comma 6, del D.L. 95 del 6 luglio 2012, convertito nella L. 7 agosto 2012, n. 135, </w:t>
            </w:r>
            <w:r>
              <w:rPr>
                <w:rFonts w:ascii="Arial Narrow" w:hAnsi="Arial Narrow" w:cs="Calibri"/>
                <w:color w:val="auto"/>
                <w:sz w:val="20"/>
                <w:szCs w:val="20"/>
                <w:lang w:val="it-IT"/>
              </w:rPr>
              <w:t xml:space="preserve">di </w:t>
            </w:r>
            <w:r w:rsidRPr="007A6018">
              <w:rPr>
                <w:rFonts w:ascii="Arial Narrow" w:hAnsi="Arial Narrow" w:cs="Calibri"/>
                <w:color w:val="auto"/>
                <w:sz w:val="20"/>
                <w:szCs w:val="20"/>
                <w:lang w:val="it-IT"/>
              </w:rPr>
              <w:t>non avere forniture in essere con la</w:t>
            </w:r>
            <w:r w:rsidRPr="007A6018">
              <w:rPr>
                <w:rFonts w:ascii="Arial Narrow" w:hAnsi="Arial Narrow" w:cs="Calibri"/>
                <w:bCs/>
                <w:color w:val="auto"/>
                <w:sz w:val="20"/>
                <w:szCs w:val="20"/>
                <w:lang w:val="it-IT"/>
              </w:rPr>
              <w:t xml:space="preserve"> </w:t>
            </w:r>
            <w:r w:rsidRPr="007A6018">
              <w:rPr>
                <w:rFonts w:ascii="Arial Narrow" w:hAnsi="Arial Narrow" w:cs="Calibri"/>
                <w:color w:val="auto"/>
                <w:sz w:val="20"/>
                <w:szCs w:val="20"/>
                <w:lang w:val="it-IT"/>
              </w:rPr>
              <w:t>Camera di commercio di Bolzano</w:t>
            </w:r>
            <w:r w:rsidRPr="007A6018">
              <w:rPr>
                <w:rFonts w:ascii="Arial Narrow" w:hAnsi="Arial Narrow" w:cs="Calibri"/>
                <w:bCs/>
                <w:color w:val="auto"/>
                <w:sz w:val="20"/>
                <w:szCs w:val="20"/>
                <w:lang w:val="it-IT"/>
              </w:rPr>
              <w:t xml:space="preserve"> al momento della liquidazione del voucher</w:t>
            </w:r>
            <w:r w:rsidRPr="007A6018">
              <w:rPr>
                <w:rStyle w:val="Rimandonotaapidipagina"/>
                <w:rFonts w:ascii="Arial Narrow" w:hAnsi="Arial Narrow"/>
                <w:bCs/>
                <w:color w:val="auto"/>
                <w:sz w:val="20"/>
                <w:szCs w:val="20"/>
              </w:rPr>
              <w:footnoteReference w:id="2"/>
            </w:r>
            <w:r w:rsidRPr="007A6018">
              <w:rPr>
                <w:rFonts w:ascii="Arial Narrow" w:hAnsi="Arial Narrow" w:cs="Calibri"/>
                <w:bCs/>
                <w:color w:val="auto"/>
                <w:sz w:val="20"/>
                <w:szCs w:val="20"/>
                <w:lang w:val="it-IT"/>
              </w:rPr>
              <w:t>.</w:t>
            </w:r>
          </w:p>
        </w:tc>
      </w:tr>
      <w:tr w:rsidR="005F1827" w:rsidRPr="00C953E0" w:rsidTr="000A07B7">
        <w:tc>
          <w:tcPr>
            <w:tcW w:w="4820" w:type="dxa"/>
            <w:shd w:val="clear" w:color="auto" w:fill="auto"/>
          </w:tcPr>
          <w:p w:rsidR="005F1827" w:rsidRPr="008C2CAC" w:rsidRDefault="005F1827" w:rsidP="0054281A">
            <w:pPr>
              <w:pStyle w:val="Default"/>
              <w:numPr>
                <w:ilvl w:val="0"/>
                <w:numId w:val="31"/>
              </w:numPr>
              <w:spacing w:line="264" w:lineRule="auto"/>
              <w:jc w:val="both"/>
              <w:rPr>
                <w:rFonts w:ascii="Arial Narrow" w:hAnsi="Arial Narrow" w:cs="Calibri"/>
                <w:color w:val="auto"/>
                <w:sz w:val="20"/>
                <w:szCs w:val="20"/>
              </w:rPr>
            </w:pPr>
            <w:r w:rsidRPr="008C2CAC">
              <w:rPr>
                <w:rFonts w:ascii="Arial Narrow" w:hAnsi="Arial Narrow" w:cs="Calibri"/>
                <w:color w:val="auto"/>
                <w:sz w:val="20"/>
                <w:szCs w:val="20"/>
              </w:rPr>
              <w:t xml:space="preserve">ein </w:t>
            </w:r>
            <w:r w:rsidRPr="009A5A91">
              <w:rPr>
                <w:rFonts w:ascii="Arial Narrow" w:hAnsi="Arial Narrow" w:cs="Calibri"/>
                <w:b/>
                <w:color w:val="auto"/>
                <w:sz w:val="20"/>
                <w:szCs w:val="20"/>
              </w:rPr>
              <w:t>Legalit</w:t>
            </w:r>
            <w:r w:rsidR="00C953E0" w:rsidRPr="009A5A91">
              <w:rPr>
                <w:rFonts w:ascii="Arial Narrow" w:hAnsi="Arial Narrow" w:cs="Calibri"/>
                <w:b/>
                <w:color w:val="auto"/>
                <w:sz w:val="20"/>
                <w:szCs w:val="20"/>
              </w:rPr>
              <w:t>ätsrating</w:t>
            </w:r>
            <w:r w:rsidR="00C953E0" w:rsidRPr="008C2CAC">
              <w:rPr>
                <w:rFonts w:ascii="Arial Narrow" w:hAnsi="Arial Narrow" w:cs="Calibri"/>
                <w:color w:val="auto"/>
                <w:sz w:val="20"/>
                <w:szCs w:val="20"/>
              </w:rPr>
              <w:t xml:space="preserve"> von </w:t>
            </w:r>
            <w:sdt>
              <w:sdtPr>
                <w:rPr>
                  <w:rFonts w:ascii="Arial Narrow" w:hAnsi="Arial Narrow" w:cs="Calibri"/>
                  <w:color w:val="auto"/>
                  <w:sz w:val="20"/>
                  <w:szCs w:val="20"/>
                </w:rPr>
                <w:id w:val="6729194"/>
                <w:placeholder>
                  <w:docPart w:val="68148FC930704D30A10606907FC93C53"/>
                </w:placeholder>
                <w:showingPlcHdr/>
                <w:text/>
              </w:sdtPr>
              <w:sdtEndPr/>
              <w:sdtContent>
                <w:r w:rsidR="004C2864" w:rsidRPr="004C2864">
                  <w:rPr>
                    <w:rStyle w:val="Testosegnaposto"/>
                  </w:rPr>
                  <w:t>______</w:t>
                </w:r>
              </w:sdtContent>
            </w:sdt>
            <w:r w:rsidR="00403F1D" w:rsidRPr="008C2CAC">
              <w:rPr>
                <w:rFonts w:ascii="Arial Narrow" w:hAnsi="Arial Narrow" w:cs="Calibri"/>
                <w:color w:val="auto"/>
                <w:sz w:val="20"/>
                <w:szCs w:val="20"/>
              </w:rPr>
              <w:t xml:space="preserve"> </w:t>
            </w:r>
            <w:r w:rsidRPr="008C2CAC">
              <w:rPr>
                <w:rFonts w:ascii="Arial Narrow" w:hAnsi="Arial Narrow" w:cs="Calibri"/>
                <w:color w:val="auto"/>
                <w:sz w:val="20"/>
                <w:szCs w:val="20"/>
              </w:rPr>
              <w:t>für die von dieser Ausschreibung vorgesehene Leistung zu besitzen</w:t>
            </w:r>
            <w:r w:rsidR="009A5A91">
              <w:rPr>
                <w:rFonts w:ascii="Arial Narrow" w:hAnsi="Arial Narrow" w:cs="Calibri"/>
                <w:color w:val="auto"/>
                <w:sz w:val="20"/>
                <w:szCs w:val="20"/>
              </w:rPr>
              <w:t xml:space="preserve"> (</w:t>
            </w:r>
            <w:r w:rsidR="009A5A91" w:rsidRPr="009A5A91">
              <w:rPr>
                <w:rFonts w:ascii="Arial Narrow" w:hAnsi="Arial Narrow" w:cs="Calibri"/>
                <w:color w:val="auto"/>
                <w:sz w:val="20"/>
                <w:szCs w:val="20"/>
                <w:u w:val="single"/>
              </w:rPr>
              <w:t>nicht verpflichtend</w:t>
            </w:r>
            <w:r w:rsidR="009A5A91">
              <w:rPr>
                <w:rFonts w:ascii="Arial Narrow" w:hAnsi="Arial Narrow" w:cs="Calibri"/>
                <w:color w:val="auto"/>
                <w:sz w:val="20"/>
                <w:szCs w:val="20"/>
              </w:rPr>
              <w:t>)</w:t>
            </w:r>
            <w:r w:rsidR="0054281A">
              <w:rPr>
                <w:rFonts w:ascii="Arial Narrow" w:hAnsi="Arial Narrow" w:cs="Calibri"/>
                <w:color w:val="auto"/>
                <w:sz w:val="20"/>
                <w:szCs w:val="20"/>
              </w:rPr>
              <w:t>.</w:t>
            </w:r>
          </w:p>
        </w:tc>
        <w:tc>
          <w:tcPr>
            <w:tcW w:w="284" w:type="dxa"/>
            <w:shd w:val="clear" w:color="auto" w:fill="auto"/>
          </w:tcPr>
          <w:p w:rsidR="005F1827" w:rsidRPr="008C2CAC" w:rsidRDefault="005F1827" w:rsidP="0090053A">
            <w:pPr>
              <w:spacing w:after="120"/>
              <w:jc w:val="center"/>
              <w:rPr>
                <w:rFonts w:ascii="Arial Narrow" w:hAnsi="Arial Narrow"/>
                <w:noProof/>
                <w:sz w:val="22"/>
                <w:szCs w:val="22"/>
                <w:lang w:val="de-DE" w:eastAsia="de-DE"/>
              </w:rPr>
            </w:pPr>
          </w:p>
        </w:tc>
        <w:tc>
          <w:tcPr>
            <w:tcW w:w="4765" w:type="dxa"/>
            <w:shd w:val="clear" w:color="auto" w:fill="auto"/>
          </w:tcPr>
          <w:p w:rsidR="005F1827" w:rsidRPr="008C2CAC" w:rsidRDefault="00C953E0" w:rsidP="0054281A">
            <w:pPr>
              <w:pStyle w:val="Default"/>
              <w:numPr>
                <w:ilvl w:val="0"/>
                <w:numId w:val="32"/>
              </w:numPr>
              <w:spacing w:line="264" w:lineRule="auto"/>
              <w:jc w:val="both"/>
              <w:rPr>
                <w:rFonts w:ascii="Arial Narrow" w:hAnsi="Arial Narrow" w:cs="Calibri"/>
                <w:color w:val="auto"/>
                <w:sz w:val="20"/>
                <w:szCs w:val="20"/>
                <w:lang w:val="it-IT"/>
              </w:rPr>
            </w:pPr>
            <w:r w:rsidRPr="008C2CAC">
              <w:rPr>
                <w:rFonts w:ascii="Arial Narrow" w:hAnsi="Arial Narrow" w:cs="Calibri"/>
                <w:color w:val="auto"/>
                <w:sz w:val="20"/>
                <w:szCs w:val="20"/>
                <w:lang w:val="it-IT"/>
              </w:rPr>
              <w:t xml:space="preserve">di essere in possesso del </w:t>
            </w:r>
            <w:r w:rsidRPr="009A5A91">
              <w:rPr>
                <w:rFonts w:ascii="Arial Narrow" w:hAnsi="Arial Narrow" w:cs="Calibri"/>
                <w:b/>
                <w:color w:val="auto"/>
                <w:sz w:val="20"/>
                <w:szCs w:val="20"/>
                <w:lang w:val="it-IT"/>
              </w:rPr>
              <w:t>rating di legalità</w:t>
            </w:r>
            <w:r w:rsidRPr="008C2CAC">
              <w:rPr>
                <w:rFonts w:ascii="Arial Narrow" w:hAnsi="Arial Narrow" w:cs="Calibri"/>
                <w:color w:val="auto"/>
                <w:sz w:val="20"/>
                <w:szCs w:val="20"/>
                <w:lang w:val="it-IT"/>
              </w:rPr>
              <w:t xml:space="preserve"> pari a </w:t>
            </w:r>
            <w:sdt>
              <w:sdtPr>
                <w:rPr>
                  <w:rFonts w:ascii="Arial Narrow" w:hAnsi="Arial Narrow" w:cs="Calibri"/>
                  <w:color w:val="auto"/>
                  <w:sz w:val="20"/>
                  <w:szCs w:val="20"/>
                  <w:lang w:val="it-IT"/>
                </w:rPr>
                <w:id w:val="23461523"/>
                <w:placeholder>
                  <w:docPart w:val="62472557B2D84193BB469F02948395FB"/>
                </w:placeholder>
                <w:showingPlcHdr/>
                <w:text/>
              </w:sdtPr>
              <w:sdtEndPr/>
              <w:sdtContent>
                <w:r w:rsidR="004C2864" w:rsidRPr="004C2864">
                  <w:rPr>
                    <w:rStyle w:val="Testosegnaposto"/>
                    <w:lang w:val="it-IT"/>
                  </w:rPr>
                  <w:t>______</w:t>
                </w:r>
              </w:sdtContent>
            </w:sdt>
            <w:r w:rsidR="00403F1D" w:rsidRPr="00403F1D">
              <w:rPr>
                <w:rFonts w:ascii="Arial Narrow" w:hAnsi="Arial Narrow" w:cs="Calibri"/>
                <w:color w:val="auto"/>
                <w:sz w:val="20"/>
                <w:szCs w:val="20"/>
                <w:lang w:val="it-IT"/>
              </w:rPr>
              <w:t xml:space="preserve"> </w:t>
            </w:r>
            <w:r w:rsidR="00403F1D">
              <w:rPr>
                <w:rFonts w:ascii="Arial Narrow" w:hAnsi="Arial Narrow" w:cs="Calibri"/>
                <w:color w:val="auto"/>
                <w:sz w:val="20"/>
                <w:szCs w:val="20"/>
                <w:lang w:val="it-IT"/>
              </w:rPr>
              <w:t xml:space="preserve">al fine </w:t>
            </w:r>
            <w:r w:rsidRPr="008C2CAC">
              <w:rPr>
                <w:rFonts w:ascii="Arial Narrow" w:hAnsi="Arial Narrow" w:cs="Calibri"/>
                <w:color w:val="auto"/>
                <w:sz w:val="20"/>
                <w:szCs w:val="20"/>
                <w:lang w:val="it-IT"/>
              </w:rPr>
              <w:t>della premialità previste dal presente Bando</w:t>
            </w:r>
            <w:r w:rsidR="009A5A91">
              <w:rPr>
                <w:rFonts w:ascii="Arial Narrow" w:hAnsi="Arial Narrow" w:cs="Calibri"/>
                <w:color w:val="auto"/>
                <w:sz w:val="20"/>
                <w:szCs w:val="20"/>
                <w:lang w:val="it-IT"/>
              </w:rPr>
              <w:t xml:space="preserve"> (</w:t>
            </w:r>
            <w:r w:rsidR="009A5A91" w:rsidRPr="009A5A91">
              <w:rPr>
                <w:rFonts w:ascii="Arial Narrow" w:hAnsi="Arial Narrow" w:cs="Calibri"/>
                <w:color w:val="auto"/>
                <w:sz w:val="20"/>
                <w:szCs w:val="20"/>
                <w:u w:val="single"/>
                <w:lang w:val="it-IT"/>
              </w:rPr>
              <w:t>non obbligatorio</w:t>
            </w:r>
            <w:r w:rsidR="009A5A91">
              <w:rPr>
                <w:rFonts w:ascii="Arial Narrow" w:hAnsi="Arial Narrow" w:cs="Calibri"/>
                <w:color w:val="auto"/>
                <w:sz w:val="20"/>
                <w:szCs w:val="20"/>
                <w:lang w:val="it-IT"/>
              </w:rPr>
              <w:t>)</w:t>
            </w:r>
            <w:r w:rsidR="0054281A">
              <w:rPr>
                <w:rFonts w:ascii="Arial Narrow" w:hAnsi="Arial Narrow" w:cs="Calibri"/>
                <w:color w:val="auto"/>
                <w:sz w:val="20"/>
                <w:szCs w:val="20"/>
                <w:lang w:val="it-IT"/>
              </w:rPr>
              <w:t>.</w:t>
            </w:r>
          </w:p>
        </w:tc>
      </w:tr>
      <w:tr w:rsidR="00DA3343" w:rsidRPr="00C953E0" w:rsidTr="000A07B7">
        <w:tc>
          <w:tcPr>
            <w:tcW w:w="4820" w:type="dxa"/>
            <w:shd w:val="clear" w:color="auto" w:fill="auto"/>
          </w:tcPr>
          <w:p w:rsidR="00DA3343" w:rsidRPr="00044D58" w:rsidRDefault="00DA3343" w:rsidP="00DA3343">
            <w:pPr>
              <w:pStyle w:val="Default"/>
              <w:spacing w:line="264" w:lineRule="auto"/>
              <w:jc w:val="both"/>
              <w:rPr>
                <w:rFonts w:ascii="Arial Narrow" w:hAnsi="Arial Narrow" w:cs="Calibri"/>
                <w:color w:val="auto"/>
                <w:sz w:val="20"/>
                <w:szCs w:val="20"/>
                <w:lang w:val="it-IT"/>
              </w:rPr>
            </w:pPr>
          </w:p>
        </w:tc>
        <w:tc>
          <w:tcPr>
            <w:tcW w:w="284" w:type="dxa"/>
            <w:shd w:val="clear" w:color="auto" w:fill="auto"/>
          </w:tcPr>
          <w:p w:rsidR="00DA3343" w:rsidRPr="00044D58" w:rsidRDefault="00DA3343" w:rsidP="0090053A">
            <w:pPr>
              <w:spacing w:after="120"/>
              <w:jc w:val="center"/>
              <w:rPr>
                <w:rFonts w:ascii="Arial Narrow" w:hAnsi="Arial Narrow"/>
                <w:noProof/>
                <w:sz w:val="22"/>
                <w:szCs w:val="22"/>
                <w:lang w:eastAsia="de-DE"/>
              </w:rPr>
            </w:pPr>
          </w:p>
        </w:tc>
        <w:tc>
          <w:tcPr>
            <w:tcW w:w="4765" w:type="dxa"/>
            <w:shd w:val="clear" w:color="auto" w:fill="auto"/>
          </w:tcPr>
          <w:p w:rsidR="00DA3343" w:rsidRPr="00C953E0" w:rsidRDefault="00DA3343" w:rsidP="00DA3343">
            <w:pPr>
              <w:pStyle w:val="Default"/>
              <w:spacing w:line="264" w:lineRule="auto"/>
              <w:jc w:val="both"/>
              <w:rPr>
                <w:rFonts w:ascii="Arial Narrow" w:hAnsi="Arial Narrow" w:cs="Calibri"/>
                <w:color w:val="auto"/>
                <w:sz w:val="20"/>
                <w:szCs w:val="20"/>
                <w:lang w:val="it-IT"/>
              </w:rPr>
            </w:pPr>
          </w:p>
        </w:tc>
      </w:tr>
      <w:tr w:rsidR="005F1827" w:rsidRPr="00F17264" w:rsidTr="000A07B7">
        <w:tc>
          <w:tcPr>
            <w:tcW w:w="4820" w:type="dxa"/>
            <w:shd w:val="clear" w:color="auto" w:fill="auto"/>
          </w:tcPr>
          <w:p w:rsidR="005F1827" w:rsidRPr="00F17264" w:rsidRDefault="005F1827" w:rsidP="00F17264">
            <w:pPr>
              <w:spacing w:line="264" w:lineRule="auto"/>
              <w:jc w:val="center"/>
              <w:outlineLvl w:val="0"/>
              <w:rPr>
                <w:rFonts w:ascii="Arial Narrow" w:eastAsia="Calibri" w:hAnsi="Arial Narrow" w:cs="Calibri"/>
                <w:b/>
              </w:rPr>
            </w:pPr>
            <w:r w:rsidRPr="00F17264">
              <w:rPr>
                <w:rFonts w:ascii="Arial Narrow" w:hAnsi="Arial Narrow"/>
                <w:b/>
              </w:rPr>
              <w:t>AN</w:t>
            </w:r>
            <w:r w:rsidR="0054281A">
              <w:rPr>
                <w:rFonts w:ascii="Arial Narrow" w:hAnsi="Arial Narrow"/>
                <w:b/>
              </w:rPr>
              <w:t>HÄNGE</w:t>
            </w:r>
          </w:p>
        </w:tc>
        <w:tc>
          <w:tcPr>
            <w:tcW w:w="284" w:type="dxa"/>
            <w:shd w:val="clear" w:color="auto" w:fill="auto"/>
          </w:tcPr>
          <w:p w:rsidR="005F1827" w:rsidRPr="00F17264" w:rsidRDefault="005F1827" w:rsidP="0090053A">
            <w:pPr>
              <w:pStyle w:val="Default"/>
              <w:spacing w:before="120"/>
              <w:jc w:val="center"/>
              <w:rPr>
                <w:rFonts w:ascii="Arial Narrow" w:hAnsi="Arial Narrow"/>
                <w:b/>
                <w:bCs/>
                <w:color w:val="auto"/>
                <w:sz w:val="22"/>
                <w:szCs w:val="22"/>
              </w:rPr>
            </w:pPr>
          </w:p>
        </w:tc>
        <w:tc>
          <w:tcPr>
            <w:tcW w:w="4765" w:type="dxa"/>
            <w:shd w:val="clear" w:color="auto" w:fill="auto"/>
          </w:tcPr>
          <w:p w:rsidR="005F1827" w:rsidRPr="0066667B" w:rsidRDefault="0066667B" w:rsidP="0066667B">
            <w:pPr>
              <w:spacing w:line="264" w:lineRule="auto"/>
              <w:jc w:val="center"/>
              <w:outlineLvl w:val="0"/>
              <w:rPr>
                <w:rFonts w:ascii="Arial Narrow" w:hAnsi="Arial Narrow"/>
                <w:b/>
              </w:rPr>
            </w:pPr>
            <w:r w:rsidRPr="0066667B">
              <w:rPr>
                <w:rFonts w:ascii="Arial Narrow" w:hAnsi="Arial Narrow"/>
                <w:b/>
              </w:rPr>
              <w:t>ALLEGA</w:t>
            </w:r>
            <w:r w:rsidR="0054281A">
              <w:rPr>
                <w:rFonts w:ascii="Arial Narrow" w:hAnsi="Arial Narrow"/>
                <w:b/>
              </w:rPr>
              <w:t>TI</w:t>
            </w:r>
          </w:p>
        </w:tc>
      </w:tr>
      <w:tr w:rsidR="005F1827" w:rsidRPr="007C0814" w:rsidTr="000A07B7">
        <w:tc>
          <w:tcPr>
            <w:tcW w:w="4820" w:type="dxa"/>
            <w:shd w:val="clear" w:color="auto" w:fill="auto"/>
          </w:tcPr>
          <w:p w:rsidR="005F1827" w:rsidRPr="009A5A91" w:rsidRDefault="005F1827" w:rsidP="00C953E0">
            <w:pPr>
              <w:pStyle w:val="Default"/>
              <w:numPr>
                <w:ilvl w:val="0"/>
                <w:numId w:val="2"/>
              </w:numPr>
              <w:spacing w:line="264" w:lineRule="auto"/>
              <w:ind w:left="284" w:hanging="284"/>
              <w:jc w:val="both"/>
              <w:rPr>
                <w:rStyle w:val="Titolo1Carattere"/>
                <w:rFonts w:ascii="Arial Narrow" w:hAnsi="Arial Narrow" w:cs="Calibri"/>
                <w:b w:val="0"/>
                <w:bCs/>
                <w:sz w:val="20"/>
                <w:szCs w:val="20"/>
              </w:rPr>
            </w:pPr>
            <w:r w:rsidRPr="00F17264">
              <w:rPr>
                <w:rStyle w:val="Titolo1Carattere"/>
                <w:rFonts w:ascii="Arial Narrow" w:hAnsi="Arial Narrow"/>
                <w:b w:val="0"/>
                <w:sz w:val="20"/>
                <w:szCs w:val="20"/>
              </w:rPr>
              <w:t>Projektbeschreibung</w:t>
            </w:r>
          </w:p>
          <w:p w:rsidR="003A3F53" w:rsidRPr="009A5A91" w:rsidRDefault="009A5A91" w:rsidP="009A5A91">
            <w:pPr>
              <w:pStyle w:val="Default"/>
              <w:numPr>
                <w:ilvl w:val="0"/>
                <w:numId w:val="2"/>
              </w:numPr>
              <w:spacing w:line="264" w:lineRule="auto"/>
              <w:ind w:left="284" w:hanging="284"/>
              <w:jc w:val="both"/>
              <w:rPr>
                <w:rStyle w:val="Titolo1Carattere"/>
                <w:rFonts w:ascii="Arial Narrow" w:hAnsi="Arial Narrow" w:cs="Calibri"/>
                <w:b w:val="0"/>
                <w:bCs/>
                <w:sz w:val="20"/>
                <w:szCs w:val="20"/>
              </w:rPr>
            </w:pPr>
            <w:r w:rsidRPr="009A5A91">
              <w:rPr>
                <w:rStyle w:val="Titolo1Carattere"/>
                <w:rFonts w:ascii="Arial Narrow" w:hAnsi="Arial Narrow"/>
                <w:b w:val="0"/>
                <w:sz w:val="20"/>
                <w:szCs w:val="20"/>
              </w:rPr>
              <w:t>Erklärung De-minimis-Beihilfe</w:t>
            </w:r>
            <w:r w:rsidRPr="009A5A91">
              <w:rPr>
                <w:rStyle w:val="Titolo1Carattere"/>
                <w:rFonts w:ascii="Arial Narrow" w:hAnsi="Arial Narrow"/>
                <w:b w:val="0"/>
                <w:sz w:val="20"/>
              </w:rPr>
              <w:t xml:space="preserve"> </w:t>
            </w:r>
          </w:p>
          <w:p w:rsidR="005F1827" w:rsidRPr="00F17264" w:rsidRDefault="007C0814" w:rsidP="00C953E0">
            <w:pPr>
              <w:pStyle w:val="Default"/>
              <w:numPr>
                <w:ilvl w:val="0"/>
                <w:numId w:val="2"/>
              </w:numPr>
              <w:spacing w:line="264" w:lineRule="auto"/>
              <w:ind w:left="284" w:hanging="284"/>
              <w:jc w:val="both"/>
              <w:rPr>
                <w:rFonts w:ascii="Arial Narrow" w:hAnsi="Arial Narrow" w:cs="Calibri"/>
                <w:bCs/>
                <w:sz w:val="20"/>
                <w:szCs w:val="20"/>
              </w:rPr>
            </w:pPr>
            <w:r>
              <w:rPr>
                <w:rStyle w:val="Titolo1Carattere"/>
                <w:rFonts w:ascii="Arial Narrow" w:hAnsi="Arial Narrow"/>
                <w:b w:val="0"/>
                <w:sz w:val="20"/>
                <w:szCs w:val="20"/>
              </w:rPr>
              <w:t xml:space="preserve">(falls zutreffend) </w:t>
            </w:r>
            <w:r w:rsidR="005F1827" w:rsidRPr="00F17264">
              <w:rPr>
                <w:rStyle w:val="Titolo1Carattere"/>
                <w:rFonts w:ascii="Arial Narrow" w:hAnsi="Arial Narrow"/>
                <w:b w:val="0"/>
                <w:sz w:val="20"/>
                <w:szCs w:val="20"/>
              </w:rPr>
              <w:t>Vollmacht</w:t>
            </w:r>
          </w:p>
          <w:p w:rsidR="005F1827" w:rsidRPr="0066667B" w:rsidRDefault="005F1827" w:rsidP="0066667B">
            <w:pPr>
              <w:pStyle w:val="Default"/>
              <w:numPr>
                <w:ilvl w:val="0"/>
                <w:numId w:val="2"/>
              </w:numPr>
              <w:spacing w:line="264" w:lineRule="auto"/>
              <w:ind w:left="284" w:hanging="284"/>
              <w:jc w:val="both"/>
              <w:rPr>
                <w:rFonts w:ascii="Arial Narrow" w:hAnsi="Arial Narrow" w:cs="Calibri"/>
                <w:bCs/>
                <w:sz w:val="20"/>
                <w:szCs w:val="20"/>
              </w:rPr>
            </w:pPr>
            <w:r w:rsidRPr="00F17264">
              <w:rPr>
                <w:rStyle w:val="Titolo1Carattere"/>
                <w:rFonts w:ascii="Arial Narrow" w:hAnsi="Arial Narrow"/>
                <w:b w:val="0"/>
                <w:sz w:val="20"/>
                <w:szCs w:val="20"/>
              </w:rPr>
              <w:t>Kostenvoranschläge</w:t>
            </w:r>
          </w:p>
        </w:tc>
        <w:tc>
          <w:tcPr>
            <w:tcW w:w="284" w:type="dxa"/>
            <w:shd w:val="clear" w:color="auto" w:fill="auto"/>
          </w:tcPr>
          <w:p w:rsidR="005F1827" w:rsidRPr="00F17264" w:rsidRDefault="005F1827" w:rsidP="0090053A">
            <w:pPr>
              <w:spacing w:after="120"/>
              <w:jc w:val="center"/>
              <w:rPr>
                <w:rFonts w:ascii="Arial Narrow" w:hAnsi="Arial Narrow"/>
                <w:noProof/>
                <w:lang w:val="de-DE" w:eastAsia="de-DE"/>
              </w:rPr>
            </w:pPr>
          </w:p>
        </w:tc>
        <w:tc>
          <w:tcPr>
            <w:tcW w:w="4765" w:type="dxa"/>
            <w:shd w:val="clear" w:color="auto" w:fill="auto"/>
          </w:tcPr>
          <w:p w:rsidR="005F1827" w:rsidRPr="007C0814" w:rsidRDefault="0098521C" w:rsidP="007C0814">
            <w:pPr>
              <w:pStyle w:val="Default"/>
              <w:numPr>
                <w:ilvl w:val="0"/>
                <w:numId w:val="18"/>
              </w:numPr>
              <w:spacing w:line="264" w:lineRule="auto"/>
              <w:ind w:left="284" w:hanging="284"/>
              <w:jc w:val="both"/>
              <w:rPr>
                <w:rStyle w:val="Titolo1Carattere"/>
                <w:rFonts w:ascii="Arial Narrow" w:hAnsi="Arial Narrow"/>
                <w:b w:val="0"/>
                <w:sz w:val="20"/>
                <w:szCs w:val="20"/>
              </w:rPr>
            </w:pPr>
            <w:r>
              <w:rPr>
                <w:rStyle w:val="Titolo1Carattere"/>
                <w:rFonts w:ascii="Arial Narrow" w:hAnsi="Arial Narrow"/>
                <w:b w:val="0"/>
                <w:sz w:val="20"/>
                <w:szCs w:val="20"/>
              </w:rPr>
              <w:t>d</w:t>
            </w:r>
            <w:r w:rsidR="007C0814" w:rsidRPr="007C0814">
              <w:rPr>
                <w:rStyle w:val="Titolo1Carattere"/>
                <w:rFonts w:ascii="Arial Narrow" w:hAnsi="Arial Narrow"/>
                <w:b w:val="0"/>
                <w:sz w:val="20"/>
                <w:szCs w:val="20"/>
              </w:rPr>
              <w:t>escrizione del progetto</w:t>
            </w:r>
          </w:p>
          <w:p w:rsidR="009A5A91" w:rsidRPr="001B21FC" w:rsidRDefault="009A5A91" w:rsidP="007C0814">
            <w:pPr>
              <w:pStyle w:val="Default"/>
              <w:numPr>
                <w:ilvl w:val="0"/>
                <w:numId w:val="18"/>
              </w:numPr>
              <w:spacing w:line="264" w:lineRule="auto"/>
              <w:ind w:left="284" w:hanging="284"/>
              <w:jc w:val="both"/>
              <w:rPr>
                <w:rStyle w:val="Titolo1Carattere"/>
                <w:rFonts w:ascii="Arial Narrow" w:hAnsi="Arial Narrow"/>
                <w:b w:val="0"/>
                <w:sz w:val="20"/>
                <w:szCs w:val="20"/>
              </w:rPr>
            </w:pPr>
            <w:r w:rsidRPr="001B21FC">
              <w:rPr>
                <w:rStyle w:val="Titolo1Carattere"/>
                <w:rFonts w:ascii="Arial Narrow" w:hAnsi="Arial Narrow"/>
                <w:b w:val="0"/>
                <w:sz w:val="20"/>
                <w:szCs w:val="20"/>
              </w:rPr>
              <w:t>dichiarazione aiuti “de minimis”</w:t>
            </w:r>
          </w:p>
          <w:p w:rsidR="007C0814" w:rsidRPr="007C0814" w:rsidRDefault="007C0814" w:rsidP="007C0814">
            <w:pPr>
              <w:pStyle w:val="Default"/>
              <w:numPr>
                <w:ilvl w:val="0"/>
                <w:numId w:val="18"/>
              </w:numPr>
              <w:spacing w:line="264" w:lineRule="auto"/>
              <w:ind w:left="284" w:hanging="284"/>
              <w:jc w:val="both"/>
              <w:rPr>
                <w:rStyle w:val="Titolo1Carattere"/>
                <w:rFonts w:ascii="Arial Narrow" w:hAnsi="Arial Narrow"/>
                <w:b w:val="0"/>
                <w:sz w:val="20"/>
                <w:szCs w:val="20"/>
              </w:rPr>
            </w:pPr>
            <w:r w:rsidRPr="007C0814">
              <w:rPr>
                <w:rStyle w:val="Titolo1Carattere"/>
                <w:rFonts w:ascii="Arial Narrow" w:hAnsi="Arial Narrow"/>
                <w:b w:val="0"/>
                <w:sz w:val="20"/>
                <w:szCs w:val="20"/>
              </w:rPr>
              <w:t>(se del caso) delega</w:t>
            </w:r>
          </w:p>
          <w:p w:rsidR="007C0814" w:rsidRPr="007C0814" w:rsidRDefault="0098521C" w:rsidP="007C0814">
            <w:pPr>
              <w:pStyle w:val="Default"/>
              <w:numPr>
                <w:ilvl w:val="0"/>
                <w:numId w:val="18"/>
              </w:numPr>
              <w:spacing w:line="264" w:lineRule="auto"/>
              <w:ind w:left="284" w:hanging="284"/>
              <w:jc w:val="both"/>
              <w:rPr>
                <w:rStyle w:val="Titolo1Carattere"/>
                <w:rFonts w:ascii="Arial Narrow" w:hAnsi="Arial Narrow"/>
                <w:b w:val="0"/>
                <w:sz w:val="20"/>
                <w:szCs w:val="20"/>
              </w:rPr>
            </w:pPr>
            <w:r>
              <w:rPr>
                <w:rStyle w:val="Titolo1Carattere"/>
                <w:rFonts w:ascii="Arial Narrow" w:hAnsi="Arial Narrow"/>
                <w:b w:val="0"/>
                <w:sz w:val="20"/>
                <w:szCs w:val="20"/>
              </w:rPr>
              <w:t>p</w:t>
            </w:r>
            <w:r w:rsidR="007C0814" w:rsidRPr="007C0814">
              <w:rPr>
                <w:rStyle w:val="Titolo1Carattere"/>
                <w:rFonts w:ascii="Arial Narrow" w:hAnsi="Arial Narrow"/>
                <w:b w:val="0"/>
                <w:sz w:val="20"/>
                <w:szCs w:val="20"/>
              </w:rPr>
              <w:t>reventivi di spesa</w:t>
            </w:r>
          </w:p>
        </w:tc>
      </w:tr>
      <w:tr w:rsidR="0066667B" w:rsidRPr="007C0814" w:rsidTr="000A07B7">
        <w:tc>
          <w:tcPr>
            <w:tcW w:w="4820" w:type="dxa"/>
            <w:shd w:val="clear" w:color="auto" w:fill="auto"/>
          </w:tcPr>
          <w:p w:rsidR="0066667B" w:rsidRPr="007C0814" w:rsidRDefault="0066667B" w:rsidP="0098521C">
            <w:pPr>
              <w:pStyle w:val="Default"/>
              <w:spacing w:line="264" w:lineRule="auto"/>
              <w:jc w:val="both"/>
              <w:rPr>
                <w:rStyle w:val="Titolo1Carattere"/>
                <w:rFonts w:ascii="Arial Narrow" w:hAnsi="Arial Narrow"/>
                <w:b w:val="0"/>
                <w:sz w:val="20"/>
                <w:szCs w:val="20"/>
                <w:lang w:val="it-IT"/>
              </w:rPr>
            </w:pPr>
          </w:p>
        </w:tc>
        <w:tc>
          <w:tcPr>
            <w:tcW w:w="284" w:type="dxa"/>
            <w:shd w:val="clear" w:color="auto" w:fill="auto"/>
          </w:tcPr>
          <w:p w:rsidR="0066667B" w:rsidRPr="007C0814" w:rsidRDefault="0066667B" w:rsidP="0098521C">
            <w:pPr>
              <w:rPr>
                <w:rFonts w:ascii="Arial Narrow" w:hAnsi="Arial Narrow"/>
                <w:noProof/>
                <w:lang w:eastAsia="de-DE"/>
              </w:rPr>
            </w:pPr>
          </w:p>
        </w:tc>
        <w:tc>
          <w:tcPr>
            <w:tcW w:w="4765" w:type="dxa"/>
            <w:shd w:val="clear" w:color="auto" w:fill="auto"/>
          </w:tcPr>
          <w:p w:rsidR="0066667B" w:rsidRPr="007C0814" w:rsidRDefault="0066667B" w:rsidP="0098521C">
            <w:pPr>
              <w:jc w:val="both"/>
              <w:rPr>
                <w:rFonts w:ascii="Arial Narrow" w:hAnsi="Arial Narrow"/>
              </w:rPr>
            </w:pPr>
          </w:p>
        </w:tc>
      </w:tr>
      <w:tr w:rsidR="00CA2CE2" w:rsidRPr="00250D5A" w:rsidTr="003F1973">
        <w:trPr>
          <w:trHeight w:val="5731"/>
        </w:trPr>
        <w:tc>
          <w:tcPr>
            <w:tcW w:w="4820" w:type="dxa"/>
            <w:shd w:val="clear" w:color="auto" w:fill="auto"/>
          </w:tcPr>
          <w:p w:rsidR="00CA2CE2" w:rsidRPr="00250D5A" w:rsidRDefault="00CA2CE2" w:rsidP="003F1973">
            <w:pPr>
              <w:autoSpaceDE w:val="0"/>
              <w:autoSpaceDN w:val="0"/>
              <w:adjustRightInd w:val="0"/>
              <w:jc w:val="both"/>
              <w:rPr>
                <w:rFonts w:ascii="Arial Narrow" w:hAnsi="Arial Narrow"/>
                <w:b/>
                <w:bCs/>
                <w:spacing w:val="-4"/>
                <w:sz w:val="14"/>
                <w:szCs w:val="14"/>
                <w:lang w:val="de-DE"/>
              </w:rPr>
            </w:pPr>
            <w:r w:rsidRPr="00250D5A">
              <w:rPr>
                <w:rFonts w:ascii="Arial Narrow" w:hAnsi="Arial Narrow"/>
                <w:b/>
                <w:bCs/>
                <w:sz w:val="14"/>
                <w:szCs w:val="14"/>
                <w:lang w:val="de-DE"/>
              </w:rPr>
              <w:t xml:space="preserve">Hinweis über die Verarbeitung personenbezogener Daten (DSGVO 679/2016, </w:t>
            </w:r>
            <w:proofErr w:type="spellStart"/>
            <w:r w:rsidRPr="00250D5A">
              <w:rPr>
                <w:rFonts w:ascii="Arial Narrow" w:hAnsi="Arial Narrow"/>
                <w:b/>
                <w:bCs/>
                <w:sz w:val="14"/>
                <w:szCs w:val="14"/>
                <w:lang w:val="de-DE"/>
              </w:rPr>
              <w:t>Artt</w:t>
            </w:r>
            <w:proofErr w:type="spellEnd"/>
            <w:r w:rsidRPr="00250D5A">
              <w:rPr>
                <w:rFonts w:ascii="Arial Narrow" w:hAnsi="Arial Narrow"/>
                <w:b/>
                <w:bCs/>
                <w:sz w:val="14"/>
                <w:szCs w:val="14"/>
                <w:lang w:val="de-DE"/>
              </w:rPr>
              <w:t xml:space="preserve">. 13 u. 14): </w:t>
            </w:r>
          </w:p>
          <w:p w:rsidR="00CA2CE2" w:rsidRPr="00250D5A" w:rsidRDefault="00CA2CE2" w:rsidP="003F1973">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Wir weisen darauf hin, dass der Inhaber der personenbezogenen Daten ist die Handels- Industrie-, Handwerks- und Landwirtschaftskammer Bozen (Handelskammer Bozen) mit Rechtssitz in der Südtiroler Straße 60, 39100 Bozen, MwSt.Nr. 00376420212 und St.Nr. 80000670218 ist. Der Verantwortliche der Datenverarbeitung ist der Generalsekretär der Handelskammer Bozen. Beide, ebenso wie der ernannte Datenschutzbeauftragte, können unter folgender Adresse erreicht werden: Handelskammer Bozen, Südtirolerstraße 60, 39100 Bozen, </w:t>
            </w:r>
            <w:hyperlink r:id="rId8" w:history="1">
              <w:r w:rsidRPr="00250D5A">
                <w:rPr>
                  <w:rFonts w:ascii="Arial Narrow" w:hAnsi="Arial Narrow" w:cs="Calibri"/>
                  <w:color w:val="auto"/>
                  <w:sz w:val="14"/>
                  <w:szCs w:val="14"/>
                </w:rPr>
                <w:t>generalsekretariat@handelskammer.bz.it</w:t>
              </w:r>
            </w:hyperlink>
            <w:r w:rsidRPr="00250D5A">
              <w:rPr>
                <w:rFonts w:ascii="Arial Narrow" w:hAnsi="Arial Narrow" w:cs="Calibri"/>
                <w:color w:val="auto"/>
                <w:sz w:val="14"/>
                <w:szCs w:val="14"/>
              </w:rPr>
              <w:t xml:space="preserve">. </w:t>
            </w:r>
          </w:p>
          <w:p w:rsidR="00CA2CE2" w:rsidRPr="00250D5A" w:rsidRDefault="00CA2CE2" w:rsidP="003F1973">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Es wird mitgeteilt, dass die von den betroffenen Personen gelieferten Daten die grundlegende Voraussetzung für die Abwicklung des PID (Punto Impresa Digital) darstellen, insbesondere in Bezug auf die Einreichung des Beitragsgesuches, auf die korrekte Verwaltung desselben und auf den laufenden Schriftverkehr sowie auf die Erfüllung gesetzlicher, steuerrechtlicher und buchhalterischer Auflagen. Die Daten ermöglichen zudem die Abwicklung der erforderlichen Verfahren zur Anwendung dieser Verordnung, einschließlich der Mitteilung der Informationen an die Datenbanken der öffentlichen Beiträge gemäß Rechtsvorschriften sowie der Erfüllung der Transparenzpflichten im Sinne des GvD Nr. 33 vom 14. März 2013. Werden die Daten nicht mitgeteilt, kann dem Gesuch nicht stattgegeben werden und es kann kein Beitrag gewährt werden. Die gelieferten Daten werden mit den für die obengenannten Zwecke absolut erforderlichen Vorgangsweisen und Verfahren verwendet und werden nur in den Fällen mitgeteilt und verbreitet, die von den einschlägigen Bestimmungen vorgeschrieben sind. Die Verarbeitung der personenbezogenen Daten wird unter Beachtung der Vorschriften der DSGVO auch mit Einsatz informatischer Arbeitsmittel ausschließlich für den Zeitraum, der für die Erreichung der obengenannte Zwecke unbedingt erforderlich ist, durchgeführt.</w:t>
            </w:r>
          </w:p>
          <w:p w:rsidR="00CA2CE2" w:rsidRPr="00250D5A" w:rsidRDefault="00CA2CE2" w:rsidP="003F1973">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Im Sinne der Art. 13, Absatz 2, Buchstaben (b) und (d) und 14, Absatz 2, Buchstaben (d) und (e), sowie der Art. 15, 16, 17, 18 und 21 DSGVO können Sie jederzeit </w:t>
            </w:r>
            <w:r w:rsidRPr="00250D5A">
              <w:rPr>
                <w:rFonts w:ascii="Arial Narrow" w:hAnsi="Arial Narrow"/>
                <w:sz w:val="14"/>
                <w:szCs w:val="14"/>
              </w:rPr>
              <w:t>Zugang zu Ihren Daten, Berichtigung, Ergänzung sowie die Löschung Ihrer Daten verlangen; Sie können außerdem Beschwerde gegen die Verarbeitung Ihrer Daten bei einer Aufsichtsbehörde einreichen und generell alle Rechte der betroffenen Person gemäß DSGVO 679/2016 geltend machen.</w:t>
            </w:r>
          </w:p>
          <w:p w:rsidR="00CA2CE2" w:rsidRPr="00250D5A" w:rsidRDefault="00CA2CE2" w:rsidP="003F1973">
            <w:pPr>
              <w:widowControl w:val="0"/>
              <w:autoSpaceDE w:val="0"/>
              <w:autoSpaceDN w:val="0"/>
              <w:adjustRightInd w:val="0"/>
              <w:jc w:val="both"/>
              <w:rPr>
                <w:rStyle w:val="Titolo1Carattere"/>
                <w:rFonts w:ascii="Arial Narrow" w:hAnsi="Arial Narrow" w:cs="Arial"/>
                <w:b w:val="0"/>
                <w:color w:val="000000"/>
                <w:sz w:val="14"/>
                <w:szCs w:val="14"/>
                <w:highlight w:val="yellow"/>
              </w:rPr>
            </w:pPr>
            <w:r w:rsidRPr="00250D5A">
              <w:rPr>
                <w:rFonts w:ascii="Arial Narrow" w:hAnsi="Arial Narrow"/>
                <w:sz w:val="14"/>
                <w:szCs w:val="14"/>
                <w:lang w:val="de-DE"/>
              </w:rPr>
              <w:t xml:space="preserve">Weitere Informationen finden Sie auf der Internetseite unter </w:t>
            </w:r>
            <w:r w:rsidR="00B30940">
              <w:fldChar w:fldCharType="begin"/>
            </w:r>
            <w:r w:rsidR="00B30940" w:rsidRPr="00B30940">
              <w:rPr>
                <w:lang w:val="de-DE"/>
              </w:rPr>
              <w:instrText xml:space="preserve"> HYPERLINK "http://www.handelskammer.bz.it" </w:instrText>
            </w:r>
            <w:r w:rsidR="00B30940">
              <w:fldChar w:fldCharType="separate"/>
            </w:r>
            <w:r w:rsidRPr="00250D5A">
              <w:rPr>
                <w:rStyle w:val="Collegamentoipertestuale"/>
                <w:rFonts w:ascii="Arial Narrow" w:hAnsi="Arial Narrow"/>
                <w:sz w:val="14"/>
                <w:szCs w:val="14"/>
                <w:lang w:val="de-DE"/>
              </w:rPr>
              <w:t>www.handelskammer.bz.it</w:t>
            </w:r>
            <w:r w:rsidR="00B30940">
              <w:rPr>
                <w:rStyle w:val="Collegamentoipertestuale"/>
                <w:rFonts w:ascii="Arial Narrow" w:hAnsi="Arial Narrow"/>
                <w:sz w:val="14"/>
                <w:szCs w:val="14"/>
                <w:lang w:val="de-DE"/>
              </w:rPr>
              <w:fldChar w:fldCharType="end"/>
            </w:r>
            <w:r w:rsidRPr="00250D5A">
              <w:rPr>
                <w:rFonts w:ascii="Arial Narrow" w:hAnsi="Arial Narrow"/>
                <w:sz w:val="14"/>
                <w:szCs w:val="14"/>
                <w:lang w:val="de-DE"/>
              </w:rPr>
              <w:t xml:space="preserve"> unter dem Link „</w:t>
            </w:r>
            <w:proofErr w:type="spellStart"/>
            <w:r w:rsidRPr="00250D5A">
              <w:rPr>
                <w:rFonts w:ascii="Arial Narrow" w:hAnsi="Arial Narrow"/>
                <w:sz w:val="14"/>
                <w:szCs w:val="14"/>
                <w:lang w:val="de-DE"/>
              </w:rPr>
              <w:t>privacy</w:t>
            </w:r>
            <w:proofErr w:type="spellEnd"/>
            <w:r w:rsidRPr="00250D5A">
              <w:rPr>
                <w:rFonts w:ascii="Arial Narrow" w:hAnsi="Arial Narrow"/>
                <w:sz w:val="14"/>
                <w:szCs w:val="14"/>
                <w:lang w:val="de-DE"/>
              </w:rPr>
              <w:t>“.</w:t>
            </w:r>
          </w:p>
        </w:tc>
        <w:tc>
          <w:tcPr>
            <w:tcW w:w="284" w:type="dxa"/>
            <w:shd w:val="clear" w:color="auto" w:fill="auto"/>
          </w:tcPr>
          <w:p w:rsidR="00CA2CE2" w:rsidRPr="00250D5A" w:rsidRDefault="00CA2CE2" w:rsidP="003F1973">
            <w:pPr>
              <w:spacing w:after="120"/>
              <w:jc w:val="center"/>
              <w:rPr>
                <w:rFonts w:ascii="Arial Narrow" w:hAnsi="Arial Narrow"/>
                <w:noProof/>
                <w:sz w:val="14"/>
                <w:szCs w:val="14"/>
                <w:highlight w:val="yellow"/>
                <w:lang w:val="de-DE" w:eastAsia="de-DE"/>
              </w:rPr>
            </w:pPr>
          </w:p>
        </w:tc>
        <w:tc>
          <w:tcPr>
            <w:tcW w:w="4765" w:type="dxa"/>
            <w:shd w:val="clear" w:color="auto" w:fill="auto"/>
          </w:tcPr>
          <w:p w:rsidR="00CA2CE2" w:rsidRDefault="00CA2CE2" w:rsidP="003F1973">
            <w:pPr>
              <w:autoSpaceDE w:val="0"/>
              <w:autoSpaceDN w:val="0"/>
              <w:adjustRightInd w:val="0"/>
              <w:jc w:val="both"/>
              <w:rPr>
                <w:rFonts w:ascii="Arial Narrow" w:hAnsi="Arial Narrow"/>
                <w:b/>
                <w:bCs/>
                <w:sz w:val="14"/>
                <w:szCs w:val="14"/>
              </w:rPr>
            </w:pPr>
            <w:r w:rsidRPr="00250D5A">
              <w:rPr>
                <w:rFonts w:ascii="Arial Narrow" w:hAnsi="Arial Narrow"/>
                <w:b/>
                <w:bCs/>
                <w:sz w:val="14"/>
                <w:szCs w:val="14"/>
              </w:rPr>
              <w:t>Informativa sul trattamento dei dati personali (GDPR 679/2016, artt. 13 e 14):</w:t>
            </w:r>
          </w:p>
          <w:p w:rsidR="00CA2CE2" w:rsidRPr="00250D5A" w:rsidRDefault="00CA2CE2" w:rsidP="003F1973">
            <w:pPr>
              <w:autoSpaceDE w:val="0"/>
              <w:autoSpaceDN w:val="0"/>
              <w:adjustRightInd w:val="0"/>
              <w:jc w:val="both"/>
              <w:rPr>
                <w:rFonts w:ascii="Arial Narrow" w:hAnsi="Arial Narrow"/>
                <w:sz w:val="14"/>
                <w:szCs w:val="14"/>
              </w:rPr>
            </w:pPr>
          </w:p>
          <w:p w:rsidR="00CA2CE2" w:rsidRPr="00250D5A" w:rsidRDefault="00CA2CE2" w:rsidP="003F1973">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Informiamo che il titolare dei dati personali è la Camera di commercio, industria, artigianato e agricoltura di Bolzano (CCIAA Bolzano) con sede legale in via Alto Adige 60, 39100 Bolzano, P.I. 00376420212 e C.F. 80000670218. Il titolare del trattamento dei dati personali è il Segretario Generale della CCIAA Bolzano. Entrambi, nonché il Responsabile per la della Protezione dei Dati (RPD) nominato, possono essere contattati al seguente indirizzo: CCIAA Bolzano, via Alto Adige 60, 39100 Bolzano, </w:t>
            </w:r>
            <w:hyperlink r:id="rId9" w:history="1">
              <w:r w:rsidRPr="00250D5A">
                <w:rPr>
                  <w:rFonts w:ascii="Arial Narrow" w:hAnsi="Arial Narrow" w:cs="Calibri"/>
                  <w:sz w:val="14"/>
                  <w:szCs w:val="14"/>
                  <w:lang w:val="it-IT"/>
                </w:rPr>
                <w:t>segreteriagenerale@camcom.bz.it</w:t>
              </w:r>
            </w:hyperlink>
            <w:r w:rsidRPr="00250D5A">
              <w:rPr>
                <w:rFonts w:ascii="Arial Narrow" w:hAnsi="Arial Narrow" w:cs="Calibri"/>
                <w:sz w:val="14"/>
                <w:szCs w:val="14"/>
                <w:lang w:val="it-IT"/>
              </w:rPr>
              <w:t xml:space="preserve">. </w:t>
            </w:r>
          </w:p>
          <w:p w:rsidR="00CA2CE2" w:rsidRPr="00250D5A" w:rsidRDefault="00CA2CE2" w:rsidP="003F1973">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Si informa che i dati conferiti dai soggetti interessati costituiscono presupposto indispensabile per lo svolgimento del Punto Impresa Digitale (PID)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Il loro mancato conferimento comporta l’impossibilità di ottenere quanto richiesto o la concessione del contributo richiesto. I dati forniti saranno utilizzati solo con modalità e procedure strettamente necessarie ai suddetti scopi e non saranno oggetto di comunicazione e diffusione fuori dai casi individuati da espresse disposizioni normative. Il trattamento dei dati personali è effettuato – nel rispetto di quanto previsto dal GDPR – anche con l’ausilio di strumenti informatici, per il tempo strettamente necessario a conseguire gli scopi per cui sono stati raccolti.</w:t>
            </w:r>
          </w:p>
          <w:p w:rsidR="00CA2CE2" w:rsidRPr="00250D5A" w:rsidRDefault="00CA2CE2" w:rsidP="003F1973">
            <w:pPr>
              <w:pStyle w:val="Default"/>
              <w:spacing w:line="264" w:lineRule="auto"/>
              <w:jc w:val="both"/>
              <w:rPr>
                <w:rFonts w:ascii="Arial Narrow" w:hAnsi="Arial Narrow" w:cs="Calibri"/>
                <w:sz w:val="14"/>
                <w:szCs w:val="14"/>
                <w:lang w:val="it-IT"/>
              </w:rPr>
            </w:pPr>
          </w:p>
          <w:p w:rsidR="00CA2CE2" w:rsidRPr="00250D5A" w:rsidRDefault="00CA2CE2" w:rsidP="003F1973">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Ai sensi degli art. 13, comma 2, lettere (b) e (d) e 14, comma 2, lettere (d) e (e), nonché degli artt. 15, 16, 17, 18, e 21 del GDPR, i soggetti cui si riferiscono i dati personali hanno il diritto di </w:t>
            </w:r>
            <w:r w:rsidRPr="00250D5A">
              <w:rPr>
                <w:rFonts w:ascii="Arial Narrow" w:hAnsi="Arial Narrow"/>
                <w:sz w:val="14"/>
                <w:szCs w:val="14"/>
                <w:lang w:val="it-IT"/>
              </w:rPr>
              <w:t>chiedere in ogni momento l’accesso ai Suoi dati, la rettifica, l’integrazione e la cancellazione dei dati; può inoltre proporre reclamo contro il trattamento dei Suoi dati a un’autorità di controllo e in generale avvalersi di tutti diritti dell’interessato previsti dal GDPR 679/2016.</w:t>
            </w:r>
          </w:p>
          <w:p w:rsidR="00CA2CE2" w:rsidRPr="00250D5A" w:rsidRDefault="00CA2CE2" w:rsidP="003F1973">
            <w:pPr>
              <w:pStyle w:val="Default"/>
              <w:spacing w:line="264" w:lineRule="auto"/>
              <w:jc w:val="both"/>
              <w:rPr>
                <w:rFonts w:ascii="Arial Narrow" w:hAnsi="Arial Narrow"/>
                <w:sz w:val="14"/>
                <w:szCs w:val="14"/>
                <w:highlight w:val="yellow"/>
                <w:lang w:val="it-IT"/>
              </w:rPr>
            </w:pPr>
            <w:r w:rsidRPr="00250D5A">
              <w:rPr>
                <w:rFonts w:ascii="Arial Narrow" w:hAnsi="Arial Narrow"/>
                <w:sz w:val="14"/>
                <w:szCs w:val="14"/>
                <w:lang w:val="it-IT"/>
              </w:rPr>
              <w:t xml:space="preserve">Ulteriori informazioni possono essere consultate sul sito internet </w:t>
            </w:r>
            <w:hyperlink r:id="rId10" w:history="1">
              <w:r w:rsidRPr="00250D5A">
                <w:rPr>
                  <w:rStyle w:val="Collegamentoipertestuale"/>
                  <w:rFonts w:ascii="Arial Narrow" w:hAnsi="Arial Narrow"/>
                  <w:sz w:val="14"/>
                  <w:szCs w:val="14"/>
                  <w:lang w:val="it-IT"/>
                </w:rPr>
                <w:t>www.camcom.bz.it</w:t>
              </w:r>
            </w:hyperlink>
            <w:r w:rsidRPr="00250D5A">
              <w:rPr>
                <w:rFonts w:ascii="Arial Narrow" w:hAnsi="Arial Narrow"/>
                <w:sz w:val="14"/>
                <w:szCs w:val="14"/>
                <w:lang w:val="it-IT"/>
              </w:rPr>
              <w:t xml:space="preserve"> cliccando il link “privacy”.</w:t>
            </w:r>
          </w:p>
        </w:tc>
      </w:tr>
      <w:tr w:rsidR="00D22B23" w:rsidRPr="00443F5E" w:rsidTr="0054281A">
        <w:trPr>
          <w:trHeight w:val="363"/>
        </w:trPr>
        <w:tc>
          <w:tcPr>
            <w:tcW w:w="4820" w:type="dxa"/>
            <w:shd w:val="clear" w:color="auto" w:fill="auto"/>
          </w:tcPr>
          <w:p w:rsidR="00D22B23" w:rsidRPr="00DD5373" w:rsidRDefault="00D22B23" w:rsidP="00BC3641">
            <w:pPr>
              <w:widowControl w:val="0"/>
              <w:autoSpaceDE w:val="0"/>
              <w:autoSpaceDN w:val="0"/>
              <w:adjustRightInd w:val="0"/>
              <w:jc w:val="both"/>
              <w:rPr>
                <w:rFonts w:ascii="Arial Narrow" w:hAnsi="Arial Narrow"/>
                <w:b/>
                <w:color w:val="000000"/>
              </w:rPr>
            </w:pPr>
          </w:p>
        </w:tc>
        <w:tc>
          <w:tcPr>
            <w:tcW w:w="284" w:type="dxa"/>
            <w:shd w:val="clear" w:color="auto" w:fill="auto"/>
          </w:tcPr>
          <w:p w:rsidR="00D22B23" w:rsidRPr="00DD5373" w:rsidRDefault="00D22B23" w:rsidP="00BC3641">
            <w:pPr>
              <w:jc w:val="center"/>
              <w:rPr>
                <w:rFonts w:ascii="Arial Narrow" w:hAnsi="Arial Narrow"/>
                <w:noProof/>
                <w:lang w:eastAsia="de-DE"/>
              </w:rPr>
            </w:pPr>
          </w:p>
        </w:tc>
        <w:tc>
          <w:tcPr>
            <w:tcW w:w="4765" w:type="dxa"/>
            <w:shd w:val="clear" w:color="auto" w:fill="auto"/>
          </w:tcPr>
          <w:p w:rsidR="00D22B23" w:rsidRPr="00443F5E" w:rsidRDefault="00D22B23" w:rsidP="00BC3641">
            <w:pPr>
              <w:widowControl w:val="0"/>
              <w:autoSpaceDE w:val="0"/>
              <w:autoSpaceDN w:val="0"/>
              <w:adjustRightInd w:val="0"/>
              <w:jc w:val="both"/>
              <w:rPr>
                <w:rFonts w:ascii="Arial Narrow" w:hAnsi="Arial Narrow" w:cs="Arial"/>
                <w:b/>
                <w:bCs/>
                <w:color w:val="000000"/>
              </w:rPr>
            </w:pPr>
          </w:p>
        </w:tc>
      </w:tr>
      <w:tr w:rsidR="00BC3641" w:rsidRPr="00443F5E" w:rsidTr="000A07B7">
        <w:tc>
          <w:tcPr>
            <w:tcW w:w="4820" w:type="dxa"/>
            <w:shd w:val="clear" w:color="auto" w:fill="auto"/>
          </w:tcPr>
          <w:p w:rsidR="00BC3641" w:rsidRPr="00443F5E" w:rsidRDefault="00BC3641" w:rsidP="00BC3641">
            <w:pPr>
              <w:widowControl w:val="0"/>
              <w:autoSpaceDE w:val="0"/>
              <w:autoSpaceDN w:val="0"/>
              <w:adjustRightInd w:val="0"/>
              <w:jc w:val="both"/>
              <w:rPr>
                <w:rFonts w:ascii="Arial Narrow" w:hAnsi="Arial Narrow"/>
                <w:b/>
                <w:color w:val="000000"/>
                <w:lang w:val="de-DE"/>
              </w:rPr>
            </w:pPr>
            <w:r w:rsidRPr="00443F5E">
              <w:rPr>
                <w:rFonts w:ascii="Arial Narrow" w:hAnsi="Arial Narrow"/>
                <w:b/>
                <w:color w:val="000000"/>
                <w:lang w:val="de-DE"/>
              </w:rPr>
              <w:t>Digitale Unterschrift des Antragstellers</w:t>
            </w:r>
          </w:p>
        </w:tc>
        <w:tc>
          <w:tcPr>
            <w:tcW w:w="284" w:type="dxa"/>
            <w:shd w:val="clear" w:color="auto" w:fill="auto"/>
          </w:tcPr>
          <w:p w:rsidR="00BC3641" w:rsidRPr="00443F5E" w:rsidRDefault="00BC3641" w:rsidP="00BC3641">
            <w:pPr>
              <w:jc w:val="center"/>
              <w:rPr>
                <w:rFonts w:ascii="Arial Narrow" w:hAnsi="Arial Narrow"/>
                <w:noProof/>
                <w:lang w:val="de-DE" w:eastAsia="de-DE"/>
              </w:rPr>
            </w:pPr>
          </w:p>
        </w:tc>
        <w:tc>
          <w:tcPr>
            <w:tcW w:w="4765" w:type="dxa"/>
            <w:shd w:val="clear" w:color="auto" w:fill="auto"/>
          </w:tcPr>
          <w:p w:rsidR="00BC3641" w:rsidRPr="00443F5E" w:rsidRDefault="00BC3641" w:rsidP="00BC3641">
            <w:pPr>
              <w:widowControl w:val="0"/>
              <w:autoSpaceDE w:val="0"/>
              <w:autoSpaceDN w:val="0"/>
              <w:adjustRightInd w:val="0"/>
              <w:jc w:val="both"/>
              <w:rPr>
                <w:rFonts w:ascii="Arial Narrow" w:hAnsi="Arial Narrow" w:cs="Arial"/>
                <w:b/>
                <w:bCs/>
                <w:color w:val="000000"/>
              </w:rPr>
            </w:pPr>
            <w:r w:rsidRPr="00443F5E">
              <w:rPr>
                <w:rFonts w:ascii="Arial Narrow" w:hAnsi="Arial Narrow" w:cs="Arial"/>
                <w:b/>
                <w:bCs/>
                <w:color w:val="000000"/>
              </w:rPr>
              <w:t>Firma digitale</w:t>
            </w:r>
            <w:r>
              <w:rPr>
                <w:rFonts w:ascii="Arial Narrow" w:hAnsi="Arial Narrow" w:cs="Arial"/>
                <w:b/>
                <w:bCs/>
                <w:color w:val="000000"/>
              </w:rPr>
              <w:t xml:space="preserve"> del</w:t>
            </w:r>
            <w:r w:rsidRPr="00443F5E">
              <w:rPr>
                <w:rFonts w:ascii="Arial Narrow" w:hAnsi="Arial Narrow" w:cs="Arial"/>
                <w:b/>
                <w:bCs/>
                <w:color w:val="000000"/>
              </w:rPr>
              <w:t xml:space="preserve"> richiedente</w:t>
            </w:r>
          </w:p>
        </w:tc>
      </w:tr>
    </w:tbl>
    <w:p w:rsidR="00304DC7" w:rsidRPr="00443F5E" w:rsidRDefault="00304DC7" w:rsidP="0054281A">
      <w:pPr>
        <w:spacing w:after="120"/>
        <w:jc w:val="both"/>
        <w:outlineLvl w:val="0"/>
        <w:rPr>
          <w:rFonts w:ascii="Arial Narrow" w:hAnsi="Arial Narrow"/>
          <w:sz w:val="22"/>
          <w:szCs w:val="22"/>
        </w:rPr>
      </w:pPr>
    </w:p>
    <w:sectPr w:rsidR="00304DC7" w:rsidRPr="00443F5E" w:rsidSect="008E2B74">
      <w:headerReference w:type="default" r:id="rId11"/>
      <w:footerReference w:type="default" r:id="rId12"/>
      <w:pgSz w:w="11907" w:h="16840" w:code="9"/>
      <w:pgMar w:top="680" w:right="1871" w:bottom="567"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628" w:rsidRDefault="00AB2628">
      <w:r>
        <w:separator/>
      </w:r>
    </w:p>
  </w:endnote>
  <w:endnote w:type="continuationSeparator" w:id="0">
    <w:p w:rsidR="00AB2628" w:rsidRDefault="00AB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6915"/>
      <w:docPartObj>
        <w:docPartGallery w:val="Page Numbers (Bottom of Page)"/>
        <w:docPartUnique/>
      </w:docPartObj>
    </w:sdtPr>
    <w:sdtEndPr>
      <w:rPr>
        <w:rFonts w:ascii="Arial Narrow" w:hAnsi="Arial Narrow"/>
      </w:rPr>
    </w:sdtEndPr>
    <w:sdtContent>
      <w:p w:rsidR="00AB2628" w:rsidRPr="0054281A" w:rsidRDefault="00AB2628">
        <w:pPr>
          <w:pStyle w:val="Pidipagina"/>
          <w:jc w:val="right"/>
          <w:rPr>
            <w:rFonts w:ascii="Arial Narrow" w:hAnsi="Arial Narrow"/>
          </w:rPr>
        </w:pPr>
        <w:r w:rsidRPr="0054281A">
          <w:rPr>
            <w:rFonts w:ascii="Arial Narrow" w:hAnsi="Arial Narrow"/>
          </w:rPr>
          <w:fldChar w:fldCharType="begin"/>
        </w:r>
        <w:r w:rsidRPr="0054281A">
          <w:rPr>
            <w:rFonts w:ascii="Arial Narrow" w:hAnsi="Arial Narrow"/>
          </w:rPr>
          <w:instrText xml:space="preserve"> PAGE   \* MERGEFORMAT </w:instrText>
        </w:r>
        <w:r w:rsidRPr="0054281A">
          <w:rPr>
            <w:rFonts w:ascii="Arial Narrow" w:hAnsi="Arial Narrow"/>
          </w:rPr>
          <w:fldChar w:fldCharType="separate"/>
        </w:r>
        <w:r w:rsidR="00B30940">
          <w:rPr>
            <w:rFonts w:ascii="Arial Narrow" w:hAnsi="Arial Narrow"/>
            <w:noProof/>
          </w:rPr>
          <w:t>1</w:t>
        </w:r>
        <w:r w:rsidRPr="0054281A">
          <w:rPr>
            <w:rFonts w:ascii="Arial Narrow" w:hAnsi="Arial Narrow"/>
          </w:rPr>
          <w:fldChar w:fldCharType="end"/>
        </w:r>
        <w:r w:rsidRPr="0054281A">
          <w:rPr>
            <w:rFonts w:ascii="Arial Narrow" w:hAnsi="Arial Narrow"/>
          </w:rPr>
          <w:t>/</w:t>
        </w:r>
        <w:r w:rsidR="0054281A" w:rsidRPr="0054281A">
          <w:rPr>
            <w:rFonts w:ascii="Arial Narrow" w:hAnsi="Arial Narrow"/>
          </w:rPr>
          <w:t>3</w:t>
        </w:r>
      </w:p>
    </w:sdtContent>
  </w:sdt>
  <w:p w:rsidR="00AB2628" w:rsidRPr="00D0342D" w:rsidRDefault="00AB2628">
    <w:pPr>
      <w:pStyle w:val="Pidipagin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628" w:rsidRDefault="00AB2628">
      <w:r>
        <w:separator/>
      </w:r>
    </w:p>
  </w:footnote>
  <w:footnote w:type="continuationSeparator" w:id="0">
    <w:p w:rsidR="00AB2628" w:rsidRDefault="00AB2628">
      <w:r>
        <w:continuationSeparator/>
      </w:r>
    </w:p>
  </w:footnote>
  <w:footnote w:id="1">
    <w:p w:rsidR="009A5A91" w:rsidRPr="00F91BF0" w:rsidRDefault="009A5A91" w:rsidP="009A5A91">
      <w:pPr>
        <w:ind w:left="142" w:hanging="142"/>
        <w:jc w:val="both"/>
        <w:rPr>
          <w:rFonts w:ascii="Arial Narrow" w:hAnsi="Arial Narrow"/>
          <w:i/>
          <w:sz w:val="18"/>
          <w:szCs w:val="18"/>
          <w:lang w:val="de-DE"/>
        </w:rPr>
      </w:pPr>
      <w:r>
        <w:rPr>
          <w:rStyle w:val="Rimandonotaapidipagina"/>
          <w:i/>
          <w:iCs/>
          <w:lang w:val="de-DE"/>
        </w:rPr>
        <w:footnoteRef/>
      </w:r>
      <w:r>
        <w:rPr>
          <w:lang w:val="de-DE"/>
        </w:rPr>
        <w:tab/>
      </w:r>
      <w:r w:rsidRPr="007A6018">
        <w:rPr>
          <w:rFonts w:ascii="Arial Narrow" w:hAnsi="Arial Narrow"/>
          <w:i/>
          <w:iCs/>
          <w:sz w:val="16"/>
          <w:szCs w:val="16"/>
          <w:lang w:val="de-DE"/>
        </w:rPr>
        <w:t>Aus dem Geltungsbereich der Vorschrift ausgeschlossen sind Einzelunternehmen, Stiftungen, die zum Zweck der Förderung der technologischen Entwicklung und der technologischen Hochschulbildung gegründet wurden, sowie Körperschaften und Vereinigungen/Verbände, die in den Bereichen Sozial- und Fürsorgeleistungen sowie Kulturgüter und -aktivitäten, Bildung und Weiterbildung tätig sind, Vereinigungen/Verbände zur sozialen Förderung, Freiwilligenkörperschaften, Nichtregierungsorganisationen, Sozialgenossenschaften, Amateursportvereine sowie Vertretungsverbände und Verbände/Vereinigungen zur Koordination oder Unterstützung territorialer und lokaler Körperschaften.</w:t>
      </w:r>
      <w:r w:rsidRPr="00F91BF0">
        <w:rPr>
          <w:rFonts w:ascii="Arial Narrow" w:hAnsi="Arial Narrow"/>
          <w:sz w:val="18"/>
          <w:szCs w:val="18"/>
          <w:lang w:val="de-DE"/>
        </w:rPr>
        <w:t xml:space="preserve"> </w:t>
      </w:r>
    </w:p>
  </w:footnote>
  <w:footnote w:id="2">
    <w:p w:rsidR="009A5A91" w:rsidRPr="007A6018" w:rsidRDefault="009A5A91" w:rsidP="009A5A91">
      <w:pPr>
        <w:ind w:left="142" w:hanging="142"/>
        <w:jc w:val="both"/>
        <w:rPr>
          <w:rFonts w:ascii="Arial Narrow" w:hAnsi="Arial Narrow"/>
          <w:i/>
          <w:sz w:val="16"/>
          <w:szCs w:val="16"/>
        </w:rPr>
      </w:pPr>
      <w:r w:rsidRPr="00F91BF0">
        <w:rPr>
          <w:rStyle w:val="Rimandonotaapidipagina"/>
          <w:i/>
          <w:sz w:val="18"/>
          <w:szCs w:val="18"/>
        </w:rPr>
        <w:footnoteRef/>
      </w:r>
      <w:r w:rsidRPr="00F91BF0">
        <w:rPr>
          <w:rFonts w:ascii="Calibri" w:hAnsi="Calibri" w:cs="Calibri"/>
          <w:i/>
          <w:sz w:val="18"/>
          <w:szCs w:val="18"/>
        </w:rPr>
        <w:tab/>
      </w:r>
      <w:r w:rsidRPr="007A6018">
        <w:rPr>
          <w:rFonts w:ascii="Arial Narrow" w:hAnsi="Arial Narrow" w:cs="Calibri"/>
          <w:i/>
          <w:sz w:val="16"/>
          <w:szCs w:val="16"/>
        </w:rPr>
        <w:t>Il campo di applicazione della norma esclude le imprese individuali, le fondazioni istituite con lo scopo di promuovere lo sviluppo tecnologico e l’alta formazione tecnologica e gli enti e le associazioni</w:t>
      </w:r>
      <w:r w:rsidRPr="007A6018">
        <w:rPr>
          <w:rFonts w:ascii="Arial Narrow" w:eastAsia="Calibri" w:hAnsi="Arial Narrow"/>
          <w:i/>
          <w:sz w:val="16"/>
          <w:szCs w:val="16"/>
          <w:lang w:eastAsia="en-US"/>
        </w:rPr>
        <w:t xml:space="preserve"> </w:t>
      </w:r>
      <w:r w:rsidRPr="007A6018">
        <w:rPr>
          <w:rFonts w:ascii="Arial Narrow" w:hAnsi="Arial Narrow" w:cs="Calibri"/>
          <w:i/>
          <w:sz w:val="16"/>
          <w:szCs w:val="16"/>
        </w:rPr>
        <w:t>operanti nel campo dei</w:t>
      </w:r>
      <w:r w:rsidRPr="007A6018">
        <w:rPr>
          <w:rFonts w:ascii="Arial Narrow" w:eastAsia="Calibri" w:hAnsi="Arial Narrow"/>
          <w:i/>
          <w:sz w:val="16"/>
          <w:szCs w:val="16"/>
          <w:lang w:eastAsia="en-US"/>
        </w:rPr>
        <w:t xml:space="preserve"> </w:t>
      </w:r>
      <w:r w:rsidRPr="007A6018">
        <w:rPr>
          <w:rFonts w:ascii="Arial Narrow" w:hAnsi="Arial Narrow" w:cs="Calibri"/>
          <w:i/>
          <w:sz w:val="16"/>
          <w:szCs w:val="16"/>
        </w:rPr>
        <w:t>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r w:rsidRPr="007A6018">
        <w:rPr>
          <w:rFonts w:ascii="Arial Narrow" w:hAnsi="Arial Narrow"/>
          <w: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45"/>
      <w:gridCol w:w="4536"/>
    </w:tblGrid>
    <w:tr w:rsidR="00AB2628" w:rsidTr="00854D12">
      <w:trPr>
        <w:cantSplit/>
        <w:trHeight w:val="680"/>
      </w:trPr>
      <w:tc>
        <w:tcPr>
          <w:tcW w:w="1418" w:type="dxa"/>
        </w:tcPr>
        <w:p w:rsidR="00AB2628" w:rsidRPr="00595141" w:rsidRDefault="00AB2628" w:rsidP="00994856"/>
      </w:tc>
      <w:tc>
        <w:tcPr>
          <w:tcW w:w="162" w:type="dxa"/>
          <w:tcBorders>
            <w:right w:val="single" w:sz="4" w:space="0" w:color="auto"/>
          </w:tcBorders>
          <w:vAlign w:val="center"/>
        </w:tcPr>
        <w:p w:rsidR="00AB2628" w:rsidRDefault="00AB2628" w:rsidP="00994856">
          <w:pPr>
            <w:pStyle w:val="Pidipagina"/>
            <w:jc w:val="center"/>
            <w:rPr>
              <w:rFonts w:ascii="AgfaRotisSerif" w:hAnsi="AgfaRotisSerif"/>
              <w:sz w:val="18"/>
            </w:rPr>
          </w:pPr>
        </w:p>
      </w:tc>
      <w:tc>
        <w:tcPr>
          <w:tcW w:w="162" w:type="dxa"/>
          <w:tcBorders>
            <w:left w:val="single" w:sz="4" w:space="0" w:color="auto"/>
          </w:tcBorders>
          <w:vAlign w:val="center"/>
        </w:tcPr>
        <w:p w:rsidR="00AB2628" w:rsidRDefault="00AB2628" w:rsidP="00994856">
          <w:pPr>
            <w:pStyle w:val="Pidipagina"/>
            <w:jc w:val="center"/>
            <w:rPr>
              <w:rFonts w:ascii="AgfaRotisSerif" w:hAnsi="AgfaRotisSerif"/>
              <w:sz w:val="18"/>
            </w:rPr>
          </w:pPr>
        </w:p>
      </w:tc>
      <w:tc>
        <w:tcPr>
          <w:tcW w:w="8181" w:type="dxa"/>
          <w:gridSpan w:val="2"/>
        </w:tcPr>
        <w:p w:rsidR="00AB2628" w:rsidRDefault="00AB2628" w:rsidP="00994856">
          <w:pPr>
            <w:pStyle w:val="Pidipagina"/>
          </w:pPr>
        </w:p>
      </w:tc>
    </w:tr>
    <w:tr w:rsidR="00AB2628" w:rsidTr="00854D12">
      <w:trPr>
        <w:cantSplit/>
        <w:trHeight w:hRule="exact" w:val="227"/>
      </w:trPr>
      <w:tc>
        <w:tcPr>
          <w:tcW w:w="1418" w:type="dxa"/>
          <w:vMerge w:val="restart"/>
        </w:tcPr>
        <w:p w:rsidR="00AB2628" w:rsidRDefault="00AB2628" w:rsidP="00994856">
          <w:pPr>
            <w:jc w:val="center"/>
            <w:rPr>
              <w:rFonts w:ascii="AgfaRotisSerif" w:hAnsi="AgfaRotisSerif"/>
              <w:sz w:val="18"/>
            </w:rPr>
          </w:pPr>
          <w:r>
            <w:rPr>
              <w:rFonts w:ascii="AgfaRotisSerif" w:hAnsi="AgfaRotisSerif"/>
              <w:noProof/>
              <w:sz w:val="18"/>
            </w:rPr>
            <w:drawing>
              <wp:inline distT="0" distB="0" distL="0" distR="0">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AB2628" w:rsidRDefault="00AB2628" w:rsidP="00994856">
          <w:pPr>
            <w:rPr>
              <w:rFonts w:ascii="AgfaRotisSerif" w:hAnsi="AgfaRotisSerif"/>
              <w:sz w:val="18"/>
            </w:rPr>
          </w:pPr>
        </w:p>
      </w:tc>
      <w:tc>
        <w:tcPr>
          <w:tcW w:w="162" w:type="dxa"/>
          <w:vMerge w:val="restart"/>
          <w:tcBorders>
            <w:left w:val="single" w:sz="4" w:space="0" w:color="auto"/>
          </w:tcBorders>
        </w:tcPr>
        <w:p w:rsidR="00AB2628" w:rsidRDefault="00AB2628" w:rsidP="00994856">
          <w:pPr>
            <w:rPr>
              <w:rFonts w:ascii="AgfaRotisSerif" w:hAnsi="AgfaRotisSerif"/>
              <w:sz w:val="18"/>
            </w:rPr>
          </w:pPr>
        </w:p>
      </w:tc>
      <w:tc>
        <w:tcPr>
          <w:tcW w:w="3645" w:type="dxa"/>
        </w:tcPr>
        <w:p w:rsidR="00AB2628" w:rsidRDefault="00AB2628" w:rsidP="00994856">
          <w:pPr>
            <w:jc w:val="center"/>
            <w:rPr>
              <w:rFonts w:ascii="AgfaRotisSerif" w:hAnsi="AgfaRotisSerif"/>
              <w:sz w:val="18"/>
            </w:rPr>
          </w:pPr>
        </w:p>
      </w:tc>
      <w:tc>
        <w:tcPr>
          <w:tcW w:w="4536" w:type="dxa"/>
        </w:tcPr>
        <w:p w:rsidR="00AB2628" w:rsidRDefault="00AB2628" w:rsidP="00994856">
          <w:pPr>
            <w:rPr>
              <w:rFonts w:ascii="AgfaRotisSerif" w:hAnsi="AgfaRotisSerif"/>
              <w:sz w:val="18"/>
            </w:rPr>
          </w:pPr>
        </w:p>
      </w:tc>
    </w:tr>
    <w:tr w:rsidR="00AB2628" w:rsidRPr="000A2C0B" w:rsidTr="00854D12">
      <w:trPr>
        <w:cantSplit/>
        <w:trHeight w:hRule="exact" w:val="227"/>
      </w:trPr>
      <w:tc>
        <w:tcPr>
          <w:tcW w:w="1418" w:type="dxa"/>
          <w:vMerge/>
          <w:vAlign w:val="center"/>
        </w:tcPr>
        <w:p w:rsidR="00AB2628" w:rsidRDefault="00AB2628" w:rsidP="00994856">
          <w:pPr>
            <w:jc w:val="center"/>
            <w:rPr>
              <w:rFonts w:ascii="AgfaRotisSerif" w:hAnsi="AgfaRotisSerif"/>
              <w:sz w:val="18"/>
            </w:rPr>
          </w:pPr>
        </w:p>
      </w:tc>
      <w:tc>
        <w:tcPr>
          <w:tcW w:w="162" w:type="dxa"/>
          <w:vMerge/>
          <w:tcBorders>
            <w:right w:val="single" w:sz="4" w:space="0" w:color="auto"/>
          </w:tcBorders>
        </w:tcPr>
        <w:p w:rsidR="00AB2628" w:rsidRDefault="00AB2628" w:rsidP="00994856">
          <w:pPr>
            <w:rPr>
              <w:rFonts w:ascii="AgfaRotisSerif" w:hAnsi="AgfaRotisSerif"/>
              <w:sz w:val="18"/>
            </w:rPr>
          </w:pPr>
        </w:p>
      </w:tc>
      <w:tc>
        <w:tcPr>
          <w:tcW w:w="162" w:type="dxa"/>
          <w:vMerge/>
          <w:tcBorders>
            <w:left w:val="single" w:sz="4" w:space="0" w:color="auto"/>
          </w:tcBorders>
        </w:tcPr>
        <w:p w:rsidR="00AB2628" w:rsidRDefault="00AB2628" w:rsidP="00994856">
          <w:pPr>
            <w:rPr>
              <w:rFonts w:ascii="AgfaRotisSerif" w:hAnsi="AgfaRotisSerif"/>
              <w:sz w:val="18"/>
            </w:rPr>
          </w:pPr>
        </w:p>
      </w:tc>
      <w:tc>
        <w:tcPr>
          <w:tcW w:w="3645" w:type="dxa"/>
        </w:tcPr>
        <w:p w:rsidR="00AB2628" w:rsidRPr="000A2C0B" w:rsidRDefault="00AB2628" w:rsidP="00994856">
          <w:pPr>
            <w:rPr>
              <w:rFonts w:ascii="Arial Narrow" w:hAnsi="Arial Narrow"/>
              <w:sz w:val="18"/>
            </w:rPr>
          </w:pPr>
          <w:r w:rsidRPr="000A2C0B">
            <w:rPr>
              <w:rFonts w:ascii="Arial Narrow" w:hAnsi="Arial Narrow"/>
              <w:sz w:val="18"/>
            </w:rPr>
            <w:t>HANDELS-, INDUSTRIE-,</w:t>
          </w:r>
        </w:p>
      </w:tc>
      <w:tc>
        <w:tcPr>
          <w:tcW w:w="4536" w:type="dxa"/>
        </w:tcPr>
        <w:p w:rsidR="00AB2628" w:rsidRPr="000A2C0B" w:rsidRDefault="00AB2628" w:rsidP="00994856">
          <w:pPr>
            <w:rPr>
              <w:rFonts w:ascii="Arial Narrow" w:hAnsi="Arial Narrow"/>
              <w:sz w:val="18"/>
            </w:rPr>
          </w:pPr>
          <w:r w:rsidRPr="000A2C0B">
            <w:rPr>
              <w:rFonts w:ascii="Arial Narrow" w:hAnsi="Arial Narrow"/>
              <w:sz w:val="18"/>
            </w:rPr>
            <w:t>CAMERA DI COMMERCIO,</w:t>
          </w:r>
        </w:p>
      </w:tc>
    </w:tr>
    <w:tr w:rsidR="00AB2628" w:rsidTr="00854D12">
      <w:trPr>
        <w:cantSplit/>
        <w:trHeight w:hRule="exact" w:val="227"/>
      </w:trPr>
      <w:tc>
        <w:tcPr>
          <w:tcW w:w="1418" w:type="dxa"/>
          <w:vMerge/>
        </w:tcPr>
        <w:p w:rsidR="00AB2628" w:rsidRDefault="00AB2628" w:rsidP="00994856">
          <w:pPr>
            <w:rPr>
              <w:rFonts w:ascii="AgfaRotisSerif" w:hAnsi="AgfaRotisSerif"/>
              <w:sz w:val="18"/>
            </w:rPr>
          </w:pPr>
        </w:p>
      </w:tc>
      <w:tc>
        <w:tcPr>
          <w:tcW w:w="162" w:type="dxa"/>
          <w:vMerge/>
          <w:tcBorders>
            <w:right w:val="single" w:sz="4" w:space="0" w:color="auto"/>
          </w:tcBorders>
        </w:tcPr>
        <w:p w:rsidR="00AB2628" w:rsidRDefault="00AB2628" w:rsidP="00994856">
          <w:pPr>
            <w:rPr>
              <w:rFonts w:ascii="AgfaRotisSerif" w:hAnsi="AgfaRotisSerif"/>
              <w:sz w:val="18"/>
            </w:rPr>
          </w:pPr>
        </w:p>
      </w:tc>
      <w:tc>
        <w:tcPr>
          <w:tcW w:w="162" w:type="dxa"/>
          <w:vMerge/>
          <w:tcBorders>
            <w:left w:val="single" w:sz="4" w:space="0" w:color="auto"/>
          </w:tcBorders>
        </w:tcPr>
        <w:p w:rsidR="00AB2628" w:rsidRDefault="00AB2628" w:rsidP="00994856">
          <w:pPr>
            <w:rPr>
              <w:rFonts w:ascii="AgfaRotisSerif" w:hAnsi="AgfaRotisSerif"/>
              <w:sz w:val="18"/>
            </w:rPr>
          </w:pPr>
        </w:p>
      </w:tc>
      <w:tc>
        <w:tcPr>
          <w:tcW w:w="3645" w:type="dxa"/>
        </w:tcPr>
        <w:p w:rsidR="00AB2628" w:rsidRPr="000A2C0B" w:rsidRDefault="00AB2628" w:rsidP="00994856">
          <w:pPr>
            <w:rPr>
              <w:rFonts w:ascii="Arial Narrow" w:hAnsi="Arial Narrow"/>
              <w:sz w:val="18"/>
            </w:rPr>
          </w:pPr>
          <w:r w:rsidRPr="000A2C0B">
            <w:rPr>
              <w:rFonts w:ascii="Arial Narrow" w:hAnsi="Arial Narrow"/>
              <w:sz w:val="18"/>
            </w:rPr>
            <w:t>HANDWERKS- UND LAND-</w:t>
          </w:r>
        </w:p>
      </w:tc>
      <w:tc>
        <w:tcPr>
          <w:tcW w:w="4536" w:type="dxa"/>
        </w:tcPr>
        <w:p w:rsidR="00AB2628" w:rsidRPr="000A2C0B" w:rsidRDefault="00AB2628" w:rsidP="00994856">
          <w:pPr>
            <w:rPr>
              <w:rFonts w:ascii="Arial Narrow" w:hAnsi="Arial Narrow"/>
              <w:sz w:val="18"/>
            </w:rPr>
          </w:pPr>
          <w:r w:rsidRPr="000A2C0B">
            <w:rPr>
              <w:rFonts w:ascii="Arial Narrow" w:hAnsi="Arial Narrow"/>
              <w:sz w:val="18"/>
            </w:rPr>
            <w:t>INDUSTRIA, ARTIGIANATO</w:t>
          </w:r>
        </w:p>
      </w:tc>
    </w:tr>
    <w:tr w:rsidR="00AB2628" w:rsidTr="00854D12">
      <w:trPr>
        <w:cantSplit/>
        <w:trHeight w:hRule="exact" w:val="227"/>
      </w:trPr>
      <w:tc>
        <w:tcPr>
          <w:tcW w:w="1418" w:type="dxa"/>
          <w:vMerge/>
        </w:tcPr>
        <w:p w:rsidR="00AB2628" w:rsidRDefault="00AB2628" w:rsidP="00994856">
          <w:pPr>
            <w:rPr>
              <w:rFonts w:ascii="AgfaRotisSerif" w:hAnsi="AgfaRotisSerif"/>
              <w:sz w:val="18"/>
            </w:rPr>
          </w:pPr>
        </w:p>
      </w:tc>
      <w:tc>
        <w:tcPr>
          <w:tcW w:w="162" w:type="dxa"/>
          <w:vMerge/>
          <w:tcBorders>
            <w:right w:val="single" w:sz="4" w:space="0" w:color="auto"/>
          </w:tcBorders>
        </w:tcPr>
        <w:p w:rsidR="00AB2628" w:rsidRDefault="00AB2628" w:rsidP="00994856">
          <w:pPr>
            <w:rPr>
              <w:rFonts w:ascii="AgfaRotisSerif" w:hAnsi="AgfaRotisSerif"/>
              <w:sz w:val="18"/>
            </w:rPr>
          </w:pPr>
        </w:p>
      </w:tc>
      <w:tc>
        <w:tcPr>
          <w:tcW w:w="162" w:type="dxa"/>
          <w:vMerge/>
          <w:tcBorders>
            <w:left w:val="single" w:sz="4" w:space="0" w:color="auto"/>
          </w:tcBorders>
        </w:tcPr>
        <w:p w:rsidR="00AB2628" w:rsidRDefault="00AB2628" w:rsidP="00994856">
          <w:pPr>
            <w:rPr>
              <w:rFonts w:ascii="AgfaRotisSerif" w:hAnsi="AgfaRotisSerif"/>
              <w:sz w:val="18"/>
            </w:rPr>
          </w:pPr>
        </w:p>
      </w:tc>
      <w:tc>
        <w:tcPr>
          <w:tcW w:w="3645" w:type="dxa"/>
        </w:tcPr>
        <w:p w:rsidR="00AB2628" w:rsidRPr="000A2C0B" w:rsidRDefault="00AB2628" w:rsidP="00994856">
          <w:pPr>
            <w:rPr>
              <w:rFonts w:ascii="Arial Narrow" w:hAnsi="Arial Narrow"/>
              <w:sz w:val="18"/>
            </w:rPr>
          </w:pPr>
          <w:r w:rsidRPr="000A2C0B">
            <w:rPr>
              <w:rFonts w:ascii="Arial Narrow" w:hAnsi="Arial Narrow"/>
              <w:sz w:val="18"/>
            </w:rPr>
            <w:t>WIRTSCHAFTSKAMMER BOZEN</w:t>
          </w:r>
        </w:p>
      </w:tc>
      <w:tc>
        <w:tcPr>
          <w:tcW w:w="4536" w:type="dxa"/>
        </w:tcPr>
        <w:p w:rsidR="00AB2628" w:rsidRPr="000A2C0B" w:rsidRDefault="00AB2628" w:rsidP="00994856">
          <w:pPr>
            <w:rPr>
              <w:rFonts w:ascii="Arial Narrow" w:hAnsi="Arial Narrow"/>
              <w:sz w:val="18"/>
            </w:rPr>
          </w:pPr>
          <w:r w:rsidRPr="000A2C0B">
            <w:rPr>
              <w:rFonts w:ascii="Arial Narrow" w:hAnsi="Arial Narrow"/>
              <w:sz w:val="18"/>
            </w:rPr>
            <w:t>E AGRICOLTURA DI BOLZANO</w:t>
          </w:r>
        </w:p>
      </w:tc>
    </w:tr>
    <w:tr w:rsidR="00AB2628" w:rsidTr="00854D12">
      <w:trPr>
        <w:cantSplit/>
        <w:trHeight w:val="308"/>
      </w:trPr>
      <w:tc>
        <w:tcPr>
          <w:tcW w:w="1418" w:type="dxa"/>
          <w:vMerge/>
        </w:tcPr>
        <w:p w:rsidR="00AB2628" w:rsidRDefault="00AB2628" w:rsidP="00994856">
          <w:pPr>
            <w:rPr>
              <w:rFonts w:ascii="AgfaRotisSerif" w:hAnsi="AgfaRotisSerif"/>
              <w:sz w:val="18"/>
            </w:rPr>
          </w:pPr>
        </w:p>
      </w:tc>
      <w:tc>
        <w:tcPr>
          <w:tcW w:w="162" w:type="dxa"/>
          <w:vMerge/>
          <w:tcBorders>
            <w:right w:val="single" w:sz="4" w:space="0" w:color="auto"/>
          </w:tcBorders>
        </w:tcPr>
        <w:p w:rsidR="00AB2628" w:rsidRDefault="00AB2628" w:rsidP="00994856">
          <w:pPr>
            <w:rPr>
              <w:rFonts w:ascii="AgfaRotisSerif" w:hAnsi="AgfaRotisSerif"/>
              <w:sz w:val="18"/>
            </w:rPr>
          </w:pPr>
        </w:p>
      </w:tc>
      <w:tc>
        <w:tcPr>
          <w:tcW w:w="162" w:type="dxa"/>
          <w:vMerge/>
          <w:tcBorders>
            <w:left w:val="single" w:sz="4" w:space="0" w:color="auto"/>
          </w:tcBorders>
        </w:tcPr>
        <w:p w:rsidR="00AB2628" w:rsidRDefault="00AB2628" w:rsidP="00994856">
          <w:pPr>
            <w:rPr>
              <w:rFonts w:ascii="AgfaRotisSerif" w:hAnsi="AgfaRotisSerif"/>
              <w:sz w:val="18"/>
            </w:rPr>
          </w:pPr>
        </w:p>
      </w:tc>
      <w:tc>
        <w:tcPr>
          <w:tcW w:w="8181" w:type="dxa"/>
          <w:gridSpan w:val="2"/>
        </w:tcPr>
        <w:p w:rsidR="00AB2628" w:rsidRPr="000A2C0B" w:rsidRDefault="00AB2628" w:rsidP="00994856">
          <w:pPr>
            <w:rPr>
              <w:rFonts w:ascii="Arial Narrow" w:hAnsi="Arial Narrow"/>
              <w:sz w:val="18"/>
            </w:rPr>
          </w:pPr>
        </w:p>
      </w:tc>
    </w:tr>
    <w:tr w:rsidR="00AB2628" w:rsidTr="00854D12">
      <w:trPr>
        <w:cantSplit/>
        <w:trHeight w:val="455"/>
      </w:trPr>
      <w:tc>
        <w:tcPr>
          <w:tcW w:w="1418" w:type="dxa"/>
        </w:tcPr>
        <w:p w:rsidR="00AB2628" w:rsidRDefault="00AB2628" w:rsidP="00994856">
          <w:pPr>
            <w:rPr>
              <w:rFonts w:ascii="AgfaRotisSerif" w:hAnsi="AgfaRotisSerif"/>
              <w:sz w:val="18"/>
            </w:rPr>
          </w:pPr>
        </w:p>
      </w:tc>
      <w:tc>
        <w:tcPr>
          <w:tcW w:w="162" w:type="dxa"/>
          <w:vMerge/>
          <w:tcBorders>
            <w:right w:val="single" w:sz="4" w:space="0" w:color="auto"/>
          </w:tcBorders>
        </w:tcPr>
        <w:p w:rsidR="00AB2628" w:rsidRDefault="00AB2628" w:rsidP="00994856">
          <w:pPr>
            <w:rPr>
              <w:rFonts w:ascii="AgfaRotisSerif" w:hAnsi="AgfaRotisSerif"/>
              <w:sz w:val="18"/>
            </w:rPr>
          </w:pPr>
        </w:p>
      </w:tc>
      <w:tc>
        <w:tcPr>
          <w:tcW w:w="162" w:type="dxa"/>
          <w:vMerge/>
          <w:tcBorders>
            <w:left w:val="single" w:sz="4" w:space="0" w:color="auto"/>
          </w:tcBorders>
        </w:tcPr>
        <w:p w:rsidR="00AB2628" w:rsidRDefault="00AB2628" w:rsidP="00994856">
          <w:pPr>
            <w:rPr>
              <w:rFonts w:ascii="AgfaRotisSerif" w:hAnsi="AgfaRotisSerif"/>
              <w:sz w:val="18"/>
            </w:rPr>
          </w:pPr>
        </w:p>
      </w:tc>
      <w:tc>
        <w:tcPr>
          <w:tcW w:w="3645" w:type="dxa"/>
        </w:tcPr>
        <w:p w:rsidR="00AB2628" w:rsidRPr="005D5502" w:rsidRDefault="00AB2628" w:rsidP="00A419FF">
          <w:pPr>
            <w:rPr>
              <w:rFonts w:ascii="Arial Narrow" w:hAnsi="Arial Narrow"/>
              <w:b/>
              <w:spacing w:val="22"/>
              <w:sz w:val="16"/>
              <w:szCs w:val="16"/>
            </w:rPr>
          </w:pPr>
          <w:r>
            <w:rPr>
              <w:rFonts w:ascii="Arial Narrow" w:hAnsi="Arial Narrow"/>
              <w:b/>
              <w:spacing w:val="22"/>
              <w:sz w:val="16"/>
              <w:szCs w:val="16"/>
            </w:rPr>
            <w:t>PARTNER DER WIRTSCH</w:t>
          </w:r>
          <w:r w:rsidR="007A6018">
            <w:rPr>
              <w:rFonts w:ascii="Arial Narrow" w:hAnsi="Arial Narrow"/>
              <w:b/>
              <w:spacing w:val="22"/>
              <w:sz w:val="16"/>
              <w:szCs w:val="16"/>
            </w:rPr>
            <w:t>AFT</w:t>
          </w:r>
        </w:p>
      </w:tc>
      <w:tc>
        <w:tcPr>
          <w:tcW w:w="4536" w:type="dxa"/>
        </w:tcPr>
        <w:p w:rsidR="00AB2628" w:rsidRPr="00115AD8" w:rsidRDefault="00AB2628" w:rsidP="00A419FF">
          <w:pPr>
            <w:rPr>
              <w:rFonts w:ascii="Arial Narrow" w:hAnsi="Arial Narrow"/>
              <w:spacing w:val="22"/>
              <w:sz w:val="16"/>
              <w:szCs w:val="16"/>
            </w:rPr>
          </w:pPr>
          <w:r>
            <w:rPr>
              <w:rFonts w:ascii="Arial Narrow" w:hAnsi="Arial Narrow"/>
              <w:b/>
              <w:spacing w:val="22"/>
              <w:sz w:val="16"/>
              <w:szCs w:val="16"/>
            </w:rPr>
            <w:t>AL SERVIZIO DELL’ECONOMIA</w:t>
          </w:r>
        </w:p>
      </w:tc>
    </w:tr>
  </w:tbl>
  <w:p w:rsidR="00AB2628" w:rsidRDefault="00AB2628" w:rsidP="00994856">
    <w:pPr>
      <w:pStyle w:val="Intestazione"/>
      <w:tabs>
        <w:tab w:val="clear" w:pos="4536"/>
        <w:tab w:val="clear" w:pos="9072"/>
      </w:tabs>
      <w:ind w:left="1389"/>
      <w:rPr>
        <w:rFonts w:ascii="AgfaRotisSansSerif" w:hAnsi="AgfaRotisSansSerif"/>
        <w:sz w:val="22"/>
        <w:szCs w:val="22"/>
      </w:rPr>
    </w:pPr>
  </w:p>
  <w:p w:rsidR="00AB2628" w:rsidRDefault="00AB2628" w:rsidP="00994856">
    <w:pPr>
      <w:pStyle w:val="Intestazione"/>
      <w:tabs>
        <w:tab w:val="clear" w:pos="4536"/>
        <w:tab w:val="clear" w:pos="9072"/>
      </w:tabs>
      <w:ind w:left="1389"/>
      <w:rPr>
        <w:rFonts w:ascii="AgfaRotisSansSerif" w:hAnsi="AgfaRotisSansSeri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016"/>
    <w:multiLevelType w:val="hybridMultilevel"/>
    <w:tmpl w:val="7BE8024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499194E"/>
    <w:multiLevelType w:val="hybridMultilevel"/>
    <w:tmpl w:val="3E2ED3E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8724D"/>
    <w:multiLevelType w:val="hybridMultilevel"/>
    <w:tmpl w:val="85A23394"/>
    <w:lvl w:ilvl="0" w:tplc="BF78FC8C">
      <w:start w:val="1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A33C16"/>
    <w:multiLevelType w:val="hybridMultilevel"/>
    <w:tmpl w:val="D03C2424"/>
    <w:lvl w:ilvl="0" w:tplc="7F987300">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54600E"/>
    <w:multiLevelType w:val="hybridMultilevel"/>
    <w:tmpl w:val="164CCD4C"/>
    <w:lvl w:ilvl="0" w:tplc="A2B6A07C">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9E54BE"/>
    <w:multiLevelType w:val="hybridMultilevel"/>
    <w:tmpl w:val="286C0AFE"/>
    <w:lvl w:ilvl="0" w:tplc="D014044C">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7963B51"/>
    <w:multiLevelType w:val="hybridMultilevel"/>
    <w:tmpl w:val="8C7CDEC0"/>
    <w:lvl w:ilvl="0" w:tplc="8A1CBE76">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6C2D35"/>
    <w:multiLevelType w:val="hybridMultilevel"/>
    <w:tmpl w:val="FEF22A3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5D96099"/>
    <w:multiLevelType w:val="hybridMultilevel"/>
    <w:tmpl w:val="48567CE8"/>
    <w:lvl w:ilvl="0" w:tplc="DE4E0830">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662295B"/>
    <w:multiLevelType w:val="hybridMultilevel"/>
    <w:tmpl w:val="8B64FF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2E0E0A"/>
    <w:multiLevelType w:val="hybridMultilevel"/>
    <w:tmpl w:val="AE1606F6"/>
    <w:lvl w:ilvl="0" w:tplc="46FA7952">
      <w:start w:val="1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7C40DB1"/>
    <w:multiLevelType w:val="hybridMultilevel"/>
    <w:tmpl w:val="E8408490"/>
    <w:lvl w:ilvl="0" w:tplc="80387C6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BED1E8C"/>
    <w:multiLevelType w:val="hybridMultilevel"/>
    <w:tmpl w:val="143EFC18"/>
    <w:lvl w:ilvl="0" w:tplc="A96ADFA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1AD4456"/>
    <w:multiLevelType w:val="hybridMultilevel"/>
    <w:tmpl w:val="68E6DE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7C04FD9"/>
    <w:multiLevelType w:val="hybridMultilevel"/>
    <w:tmpl w:val="62EA3DFE"/>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82B5E1F"/>
    <w:multiLevelType w:val="hybridMultilevel"/>
    <w:tmpl w:val="FCA84D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7"/>
  </w:num>
  <w:num w:numId="3">
    <w:abstractNumId w:val="24"/>
  </w:num>
  <w:num w:numId="4">
    <w:abstractNumId w:val="30"/>
  </w:num>
  <w:num w:numId="5">
    <w:abstractNumId w:val="22"/>
  </w:num>
  <w:num w:numId="6">
    <w:abstractNumId w:val="13"/>
  </w:num>
  <w:num w:numId="7">
    <w:abstractNumId w:val="6"/>
  </w:num>
  <w:num w:numId="8">
    <w:abstractNumId w:val="26"/>
  </w:num>
  <w:num w:numId="9">
    <w:abstractNumId w:val="19"/>
  </w:num>
  <w:num w:numId="10">
    <w:abstractNumId w:val="12"/>
  </w:num>
  <w:num w:numId="11">
    <w:abstractNumId w:val="3"/>
  </w:num>
  <w:num w:numId="12">
    <w:abstractNumId w:val="5"/>
  </w:num>
  <w:num w:numId="13">
    <w:abstractNumId w:val="8"/>
  </w:num>
  <w:num w:numId="14">
    <w:abstractNumId w:val="2"/>
  </w:num>
  <w:num w:numId="15">
    <w:abstractNumId w:val="10"/>
  </w:num>
  <w:num w:numId="16">
    <w:abstractNumId w:val="20"/>
  </w:num>
  <w:num w:numId="17">
    <w:abstractNumId w:val="18"/>
  </w:num>
  <w:num w:numId="18">
    <w:abstractNumId w:val="28"/>
  </w:num>
  <w:num w:numId="19">
    <w:abstractNumId w:val="27"/>
  </w:num>
  <w:num w:numId="20">
    <w:abstractNumId w:val="7"/>
  </w:num>
  <w:num w:numId="21">
    <w:abstractNumId w:val="15"/>
  </w:num>
  <w:num w:numId="22">
    <w:abstractNumId w:val="9"/>
  </w:num>
  <w:num w:numId="23">
    <w:abstractNumId w:val="4"/>
  </w:num>
  <w:num w:numId="24">
    <w:abstractNumId w:val="25"/>
  </w:num>
  <w:num w:numId="25">
    <w:abstractNumId w:val="16"/>
  </w:num>
  <w:num w:numId="26">
    <w:abstractNumId w:val="0"/>
  </w:num>
  <w:num w:numId="27">
    <w:abstractNumId w:val="31"/>
  </w:num>
  <w:num w:numId="28">
    <w:abstractNumId w:val="23"/>
  </w:num>
  <w:num w:numId="29">
    <w:abstractNumId w:val="29"/>
  </w:num>
  <w:num w:numId="30">
    <w:abstractNumId w:val="1"/>
  </w:num>
  <w:num w:numId="31">
    <w:abstractNumId w:val="11"/>
  </w:num>
  <w:num w:numId="3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formatting="1" w:enforcement="1" w:cryptProviderType="rsaAES" w:cryptAlgorithmClass="hash" w:cryptAlgorithmType="typeAny" w:cryptAlgorithmSid="14" w:cryptSpinCount="100000" w:hash="sf9YJawdofDqkUQNscoisa6yvN/NVMkekLu8X/SBxGO8yOdFuOG2QQs6nFyMzl9ct9G2f3CvvhvLTEKHM2R0EA==" w:salt="UgkdrXb4clxj9il/7UHT7Q=="/>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6889"/>
    <w:rsid w:val="00000948"/>
    <w:rsid w:val="00000E34"/>
    <w:rsid w:val="00000E71"/>
    <w:rsid w:val="00000EA6"/>
    <w:rsid w:val="00000EEA"/>
    <w:rsid w:val="000016D3"/>
    <w:rsid w:val="00002B31"/>
    <w:rsid w:val="000068D3"/>
    <w:rsid w:val="00006B85"/>
    <w:rsid w:val="000102DD"/>
    <w:rsid w:val="00012890"/>
    <w:rsid w:val="00015B06"/>
    <w:rsid w:val="00016A08"/>
    <w:rsid w:val="00021850"/>
    <w:rsid w:val="00021CDB"/>
    <w:rsid w:val="00022431"/>
    <w:rsid w:val="00022EFB"/>
    <w:rsid w:val="00024258"/>
    <w:rsid w:val="00026630"/>
    <w:rsid w:val="00032361"/>
    <w:rsid w:val="0003682D"/>
    <w:rsid w:val="0004003F"/>
    <w:rsid w:val="000409A6"/>
    <w:rsid w:val="00044D58"/>
    <w:rsid w:val="000463F8"/>
    <w:rsid w:val="00047484"/>
    <w:rsid w:val="00051463"/>
    <w:rsid w:val="000532E8"/>
    <w:rsid w:val="00053975"/>
    <w:rsid w:val="0005414F"/>
    <w:rsid w:val="000551F3"/>
    <w:rsid w:val="00055A7E"/>
    <w:rsid w:val="000577DE"/>
    <w:rsid w:val="000606DC"/>
    <w:rsid w:val="0006155D"/>
    <w:rsid w:val="0006164E"/>
    <w:rsid w:val="00063BF0"/>
    <w:rsid w:val="00063F60"/>
    <w:rsid w:val="00064396"/>
    <w:rsid w:val="00064C88"/>
    <w:rsid w:val="00065015"/>
    <w:rsid w:val="000651C3"/>
    <w:rsid w:val="00076268"/>
    <w:rsid w:val="00083492"/>
    <w:rsid w:val="00084BE3"/>
    <w:rsid w:val="00084CFB"/>
    <w:rsid w:val="0008547B"/>
    <w:rsid w:val="00085C91"/>
    <w:rsid w:val="00091151"/>
    <w:rsid w:val="00094B00"/>
    <w:rsid w:val="00096898"/>
    <w:rsid w:val="00097AC2"/>
    <w:rsid w:val="000A07B7"/>
    <w:rsid w:val="000A2C0B"/>
    <w:rsid w:val="000A30B1"/>
    <w:rsid w:val="000A3145"/>
    <w:rsid w:val="000A3C76"/>
    <w:rsid w:val="000A42B2"/>
    <w:rsid w:val="000A4958"/>
    <w:rsid w:val="000A5EF3"/>
    <w:rsid w:val="000B0416"/>
    <w:rsid w:val="000B1700"/>
    <w:rsid w:val="000B18BE"/>
    <w:rsid w:val="000B2F77"/>
    <w:rsid w:val="000B449A"/>
    <w:rsid w:val="000B6C20"/>
    <w:rsid w:val="000C049B"/>
    <w:rsid w:val="000C233F"/>
    <w:rsid w:val="000C6855"/>
    <w:rsid w:val="000D0D64"/>
    <w:rsid w:val="000D42E6"/>
    <w:rsid w:val="000D581C"/>
    <w:rsid w:val="000D77A5"/>
    <w:rsid w:val="000F1F98"/>
    <w:rsid w:val="000F3D01"/>
    <w:rsid w:val="000F4996"/>
    <w:rsid w:val="000F55CF"/>
    <w:rsid w:val="000F5CCA"/>
    <w:rsid w:val="000F6C74"/>
    <w:rsid w:val="000F7EDB"/>
    <w:rsid w:val="00102C61"/>
    <w:rsid w:val="00106BFD"/>
    <w:rsid w:val="00107F9D"/>
    <w:rsid w:val="00110441"/>
    <w:rsid w:val="00110CAE"/>
    <w:rsid w:val="00110F56"/>
    <w:rsid w:val="001126B3"/>
    <w:rsid w:val="00115AD8"/>
    <w:rsid w:val="0012004D"/>
    <w:rsid w:val="00122DC4"/>
    <w:rsid w:val="00123702"/>
    <w:rsid w:val="0013069C"/>
    <w:rsid w:val="00134859"/>
    <w:rsid w:val="00134D8F"/>
    <w:rsid w:val="00137267"/>
    <w:rsid w:val="001372AF"/>
    <w:rsid w:val="00140A32"/>
    <w:rsid w:val="001447B7"/>
    <w:rsid w:val="00144970"/>
    <w:rsid w:val="001459D6"/>
    <w:rsid w:val="00145F37"/>
    <w:rsid w:val="0014688F"/>
    <w:rsid w:val="00147DBD"/>
    <w:rsid w:val="00147F6E"/>
    <w:rsid w:val="00151C68"/>
    <w:rsid w:val="001524DC"/>
    <w:rsid w:val="001537BF"/>
    <w:rsid w:val="00156667"/>
    <w:rsid w:val="001566C2"/>
    <w:rsid w:val="00157690"/>
    <w:rsid w:val="001577A8"/>
    <w:rsid w:val="0016210E"/>
    <w:rsid w:val="001639B3"/>
    <w:rsid w:val="00164952"/>
    <w:rsid w:val="001651A6"/>
    <w:rsid w:val="00170801"/>
    <w:rsid w:val="00172898"/>
    <w:rsid w:val="001741D6"/>
    <w:rsid w:val="00176437"/>
    <w:rsid w:val="001817A6"/>
    <w:rsid w:val="00182B47"/>
    <w:rsid w:val="00184C87"/>
    <w:rsid w:val="00186394"/>
    <w:rsid w:val="00186668"/>
    <w:rsid w:val="00186788"/>
    <w:rsid w:val="001900BF"/>
    <w:rsid w:val="00190490"/>
    <w:rsid w:val="00190F58"/>
    <w:rsid w:val="00191CFF"/>
    <w:rsid w:val="0019202E"/>
    <w:rsid w:val="00193D00"/>
    <w:rsid w:val="00194164"/>
    <w:rsid w:val="001A33B6"/>
    <w:rsid w:val="001A3D0D"/>
    <w:rsid w:val="001A5A95"/>
    <w:rsid w:val="001A62E0"/>
    <w:rsid w:val="001A7C14"/>
    <w:rsid w:val="001B092B"/>
    <w:rsid w:val="001B1FA8"/>
    <w:rsid w:val="001B2071"/>
    <w:rsid w:val="001B21FC"/>
    <w:rsid w:val="001B3327"/>
    <w:rsid w:val="001B63BC"/>
    <w:rsid w:val="001B7AEC"/>
    <w:rsid w:val="001C2BF3"/>
    <w:rsid w:val="001C7665"/>
    <w:rsid w:val="001D094D"/>
    <w:rsid w:val="001D1A31"/>
    <w:rsid w:val="001D431E"/>
    <w:rsid w:val="001D555E"/>
    <w:rsid w:val="001D616A"/>
    <w:rsid w:val="001E1283"/>
    <w:rsid w:val="001E34D2"/>
    <w:rsid w:val="001E5719"/>
    <w:rsid w:val="001E5C04"/>
    <w:rsid w:val="001F445C"/>
    <w:rsid w:val="001F4669"/>
    <w:rsid w:val="001F7B74"/>
    <w:rsid w:val="001F7F82"/>
    <w:rsid w:val="00202663"/>
    <w:rsid w:val="00203A64"/>
    <w:rsid w:val="00204F97"/>
    <w:rsid w:val="002062A0"/>
    <w:rsid w:val="0020650E"/>
    <w:rsid w:val="00211F0F"/>
    <w:rsid w:val="00215668"/>
    <w:rsid w:val="00216A37"/>
    <w:rsid w:val="00216E92"/>
    <w:rsid w:val="00221777"/>
    <w:rsid w:val="00221983"/>
    <w:rsid w:val="002258AA"/>
    <w:rsid w:val="002306BE"/>
    <w:rsid w:val="00231A25"/>
    <w:rsid w:val="002374D9"/>
    <w:rsid w:val="002376E7"/>
    <w:rsid w:val="0024500E"/>
    <w:rsid w:val="002457BA"/>
    <w:rsid w:val="00245CE1"/>
    <w:rsid w:val="00247482"/>
    <w:rsid w:val="002515AA"/>
    <w:rsid w:val="00251F82"/>
    <w:rsid w:val="00252363"/>
    <w:rsid w:val="0025241A"/>
    <w:rsid w:val="002549F6"/>
    <w:rsid w:val="00254D1E"/>
    <w:rsid w:val="00256F6B"/>
    <w:rsid w:val="00257966"/>
    <w:rsid w:val="00260496"/>
    <w:rsid w:val="00260658"/>
    <w:rsid w:val="002625E9"/>
    <w:rsid w:val="0026314C"/>
    <w:rsid w:val="0026390F"/>
    <w:rsid w:val="00265C33"/>
    <w:rsid w:val="00265EE4"/>
    <w:rsid w:val="00266955"/>
    <w:rsid w:val="0026734C"/>
    <w:rsid w:val="00270B48"/>
    <w:rsid w:val="00271D9B"/>
    <w:rsid w:val="00273854"/>
    <w:rsid w:val="002741E9"/>
    <w:rsid w:val="0027709B"/>
    <w:rsid w:val="002805C8"/>
    <w:rsid w:val="002854A2"/>
    <w:rsid w:val="00286137"/>
    <w:rsid w:val="00286222"/>
    <w:rsid w:val="00287C7B"/>
    <w:rsid w:val="002917C4"/>
    <w:rsid w:val="0029393D"/>
    <w:rsid w:val="00293AA8"/>
    <w:rsid w:val="0029459B"/>
    <w:rsid w:val="00296440"/>
    <w:rsid w:val="00296F0D"/>
    <w:rsid w:val="0029700B"/>
    <w:rsid w:val="0029702D"/>
    <w:rsid w:val="00297AB0"/>
    <w:rsid w:val="002A1D0A"/>
    <w:rsid w:val="002A1D74"/>
    <w:rsid w:val="002A4553"/>
    <w:rsid w:val="002B1E3A"/>
    <w:rsid w:val="002B3789"/>
    <w:rsid w:val="002B40B6"/>
    <w:rsid w:val="002B4AB6"/>
    <w:rsid w:val="002B58D6"/>
    <w:rsid w:val="002C1354"/>
    <w:rsid w:val="002C146A"/>
    <w:rsid w:val="002C620F"/>
    <w:rsid w:val="002C7263"/>
    <w:rsid w:val="002C7B5B"/>
    <w:rsid w:val="002D1A22"/>
    <w:rsid w:val="002D4B29"/>
    <w:rsid w:val="002D6652"/>
    <w:rsid w:val="002E1388"/>
    <w:rsid w:val="002E46A0"/>
    <w:rsid w:val="002E50B6"/>
    <w:rsid w:val="002E657D"/>
    <w:rsid w:val="002E6582"/>
    <w:rsid w:val="002F15EC"/>
    <w:rsid w:val="002F24E5"/>
    <w:rsid w:val="002F27F4"/>
    <w:rsid w:val="002F2DD9"/>
    <w:rsid w:val="002F3D96"/>
    <w:rsid w:val="002F627A"/>
    <w:rsid w:val="00300A83"/>
    <w:rsid w:val="00301ABF"/>
    <w:rsid w:val="00302FF4"/>
    <w:rsid w:val="00303080"/>
    <w:rsid w:val="003047A9"/>
    <w:rsid w:val="00304DC7"/>
    <w:rsid w:val="00313573"/>
    <w:rsid w:val="00313E1D"/>
    <w:rsid w:val="003147F5"/>
    <w:rsid w:val="003155EC"/>
    <w:rsid w:val="003156D5"/>
    <w:rsid w:val="00315E1B"/>
    <w:rsid w:val="00321471"/>
    <w:rsid w:val="00322085"/>
    <w:rsid w:val="00322D75"/>
    <w:rsid w:val="003245BF"/>
    <w:rsid w:val="003354F1"/>
    <w:rsid w:val="003355E7"/>
    <w:rsid w:val="0034027A"/>
    <w:rsid w:val="00340485"/>
    <w:rsid w:val="00340A7D"/>
    <w:rsid w:val="00340C44"/>
    <w:rsid w:val="00341601"/>
    <w:rsid w:val="0034439F"/>
    <w:rsid w:val="003445A5"/>
    <w:rsid w:val="00344D1C"/>
    <w:rsid w:val="00345484"/>
    <w:rsid w:val="00345654"/>
    <w:rsid w:val="003501F5"/>
    <w:rsid w:val="00352B55"/>
    <w:rsid w:val="00352FEA"/>
    <w:rsid w:val="00354888"/>
    <w:rsid w:val="003553B9"/>
    <w:rsid w:val="00355B1F"/>
    <w:rsid w:val="00360306"/>
    <w:rsid w:val="00363457"/>
    <w:rsid w:val="0036391A"/>
    <w:rsid w:val="00364C61"/>
    <w:rsid w:val="00365663"/>
    <w:rsid w:val="00370E8C"/>
    <w:rsid w:val="003711F4"/>
    <w:rsid w:val="00371324"/>
    <w:rsid w:val="00373A71"/>
    <w:rsid w:val="00373AD9"/>
    <w:rsid w:val="003752EC"/>
    <w:rsid w:val="003756D7"/>
    <w:rsid w:val="00375B12"/>
    <w:rsid w:val="0037786C"/>
    <w:rsid w:val="003809C6"/>
    <w:rsid w:val="00384028"/>
    <w:rsid w:val="00385157"/>
    <w:rsid w:val="00385F06"/>
    <w:rsid w:val="003923D7"/>
    <w:rsid w:val="00395EDE"/>
    <w:rsid w:val="00397992"/>
    <w:rsid w:val="003A148A"/>
    <w:rsid w:val="003A1521"/>
    <w:rsid w:val="003A1DEB"/>
    <w:rsid w:val="003A284F"/>
    <w:rsid w:val="003A3F53"/>
    <w:rsid w:val="003A5A8A"/>
    <w:rsid w:val="003A5AAD"/>
    <w:rsid w:val="003A6400"/>
    <w:rsid w:val="003B1039"/>
    <w:rsid w:val="003B4D8E"/>
    <w:rsid w:val="003B5B9B"/>
    <w:rsid w:val="003B64C5"/>
    <w:rsid w:val="003C018E"/>
    <w:rsid w:val="003C731E"/>
    <w:rsid w:val="003C7E0D"/>
    <w:rsid w:val="003D1172"/>
    <w:rsid w:val="003D1C90"/>
    <w:rsid w:val="003E5861"/>
    <w:rsid w:val="003F1125"/>
    <w:rsid w:val="003F146A"/>
    <w:rsid w:val="003F343A"/>
    <w:rsid w:val="00403F1D"/>
    <w:rsid w:val="004048FD"/>
    <w:rsid w:val="00407E77"/>
    <w:rsid w:val="00407FB3"/>
    <w:rsid w:val="00412ED0"/>
    <w:rsid w:val="00412F94"/>
    <w:rsid w:val="004137E4"/>
    <w:rsid w:val="00414937"/>
    <w:rsid w:val="00417C1E"/>
    <w:rsid w:val="00417C56"/>
    <w:rsid w:val="00423E3E"/>
    <w:rsid w:val="00424D44"/>
    <w:rsid w:val="004267E6"/>
    <w:rsid w:val="0042705A"/>
    <w:rsid w:val="004371C2"/>
    <w:rsid w:val="00443F5E"/>
    <w:rsid w:val="00446B3E"/>
    <w:rsid w:val="004476BA"/>
    <w:rsid w:val="00447A05"/>
    <w:rsid w:val="0045046A"/>
    <w:rsid w:val="00450EC5"/>
    <w:rsid w:val="00453F3F"/>
    <w:rsid w:val="0046178B"/>
    <w:rsid w:val="004636D9"/>
    <w:rsid w:val="00466BFF"/>
    <w:rsid w:val="00477AB0"/>
    <w:rsid w:val="00477BB8"/>
    <w:rsid w:val="004806E3"/>
    <w:rsid w:val="00481F50"/>
    <w:rsid w:val="00483D07"/>
    <w:rsid w:val="004861FC"/>
    <w:rsid w:val="004910E4"/>
    <w:rsid w:val="004948AE"/>
    <w:rsid w:val="00494C6B"/>
    <w:rsid w:val="004962EE"/>
    <w:rsid w:val="004976CD"/>
    <w:rsid w:val="004A03CC"/>
    <w:rsid w:val="004A31C8"/>
    <w:rsid w:val="004A59B7"/>
    <w:rsid w:val="004B07E1"/>
    <w:rsid w:val="004B0F3B"/>
    <w:rsid w:val="004B1140"/>
    <w:rsid w:val="004B1594"/>
    <w:rsid w:val="004B1EB2"/>
    <w:rsid w:val="004B2B40"/>
    <w:rsid w:val="004B50F3"/>
    <w:rsid w:val="004B5761"/>
    <w:rsid w:val="004B5E63"/>
    <w:rsid w:val="004C1BC1"/>
    <w:rsid w:val="004C1D56"/>
    <w:rsid w:val="004C2864"/>
    <w:rsid w:val="004C68DB"/>
    <w:rsid w:val="004D18B3"/>
    <w:rsid w:val="004D2E24"/>
    <w:rsid w:val="004D30DE"/>
    <w:rsid w:val="004D38E5"/>
    <w:rsid w:val="004D4B60"/>
    <w:rsid w:val="004D6B76"/>
    <w:rsid w:val="004D7806"/>
    <w:rsid w:val="004D7EAF"/>
    <w:rsid w:val="004E137E"/>
    <w:rsid w:val="004E1F64"/>
    <w:rsid w:val="004E2CD3"/>
    <w:rsid w:val="004E5121"/>
    <w:rsid w:val="004E5695"/>
    <w:rsid w:val="004F1A2D"/>
    <w:rsid w:val="004F7C0C"/>
    <w:rsid w:val="00503B02"/>
    <w:rsid w:val="00506766"/>
    <w:rsid w:val="00514D4A"/>
    <w:rsid w:val="00517A34"/>
    <w:rsid w:val="0052210B"/>
    <w:rsid w:val="005223A4"/>
    <w:rsid w:val="005231DA"/>
    <w:rsid w:val="005237AC"/>
    <w:rsid w:val="00525DFA"/>
    <w:rsid w:val="00527ABF"/>
    <w:rsid w:val="00531F94"/>
    <w:rsid w:val="005376F3"/>
    <w:rsid w:val="005407E3"/>
    <w:rsid w:val="00540D33"/>
    <w:rsid w:val="00541930"/>
    <w:rsid w:val="0054199C"/>
    <w:rsid w:val="0054242C"/>
    <w:rsid w:val="0054281A"/>
    <w:rsid w:val="00542C49"/>
    <w:rsid w:val="00546A37"/>
    <w:rsid w:val="00547F5A"/>
    <w:rsid w:val="00553FC2"/>
    <w:rsid w:val="005544F0"/>
    <w:rsid w:val="00555338"/>
    <w:rsid w:val="00555F0A"/>
    <w:rsid w:val="00560BD6"/>
    <w:rsid w:val="005612DF"/>
    <w:rsid w:val="005619C9"/>
    <w:rsid w:val="00564B06"/>
    <w:rsid w:val="00566F8D"/>
    <w:rsid w:val="00571A59"/>
    <w:rsid w:val="005724F6"/>
    <w:rsid w:val="00572CF5"/>
    <w:rsid w:val="005730E6"/>
    <w:rsid w:val="00576B8B"/>
    <w:rsid w:val="005806FB"/>
    <w:rsid w:val="00581355"/>
    <w:rsid w:val="0058319D"/>
    <w:rsid w:val="00591F81"/>
    <w:rsid w:val="0059339A"/>
    <w:rsid w:val="0059388F"/>
    <w:rsid w:val="00595141"/>
    <w:rsid w:val="005965A6"/>
    <w:rsid w:val="005969B9"/>
    <w:rsid w:val="005A0131"/>
    <w:rsid w:val="005A2933"/>
    <w:rsid w:val="005A2DA6"/>
    <w:rsid w:val="005B0A88"/>
    <w:rsid w:val="005B1214"/>
    <w:rsid w:val="005B1E44"/>
    <w:rsid w:val="005B53FA"/>
    <w:rsid w:val="005B662C"/>
    <w:rsid w:val="005B66CB"/>
    <w:rsid w:val="005B6F06"/>
    <w:rsid w:val="005C01A6"/>
    <w:rsid w:val="005C0AFB"/>
    <w:rsid w:val="005C1463"/>
    <w:rsid w:val="005C65AE"/>
    <w:rsid w:val="005C71F0"/>
    <w:rsid w:val="005C768D"/>
    <w:rsid w:val="005C7FFD"/>
    <w:rsid w:val="005D3B68"/>
    <w:rsid w:val="005D5502"/>
    <w:rsid w:val="005D7859"/>
    <w:rsid w:val="005E25C6"/>
    <w:rsid w:val="005E2637"/>
    <w:rsid w:val="005E31FE"/>
    <w:rsid w:val="005E4C22"/>
    <w:rsid w:val="005E4D59"/>
    <w:rsid w:val="005E5E8D"/>
    <w:rsid w:val="005E7821"/>
    <w:rsid w:val="005E7C82"/>
    <w:rsid w:val="005F02DD"/>
    <w:rsid w:val="005F0D5E"/>
    <w:rsid w:val="005F1827"/>
    <w:rsid w:val="005F3413"/>
    <w:rsid w:val="005F5A27"/>
    <w:rsid w:val="006022AB"/>
    <w:rsid w:val="006024F0"/>
    <w:rsid w:val="00603151"/>
    <w:rsid w:val="0061124F"/>
    <w:rsid w:val="00611874"/>
    <w:rsid w:val="00612147"/>
    <w:rsid w:val="00612840"/>
    <w:rsid w:val="00613826"/>
    <w:rsid w:val="00620091"/>
    <w:rsid w:val="00620574"/>
    <w:rsid w:val="0062094F"/>
    <w:rsid w:val="00621078"/>
    <w:rsid w:val="00622DD7"/>
    <w:rsid w:val="00623245"/>
    <w:rsid w:val="00624135"/>
    <w:rsid w:val="0062498E"/>
    <w:rsid w:val="00624F21"/>
    <w:rsid w:val="00626E99"/>
    <w:rsid w:val="00626FBB"/>
    <w:rsid w:val="00636814"/>
    <w:rsid w:val="00636D29"/>
    <w:rsid w:val="00641025"/>
    <w:rsid w:val="00641089"/>
    <w:rsid w:val="00642F43"/>
    <w:rsid w:val="00646BBB"/>
    <w:rsid w:val="00647DFD"/>
    <w:rsid w:val="006507DC"/>
    <w:rsid w:val="0065288F"/>
    <w:rsid w:val="00654A41"/>
    <w:rsid w:val="0065546B"/>
    <w:rsid w:val="00656A2B"/>
    <w:rsid w:val="0065717B"/>
    <w:rsid w:val="00660B1F"/>
    <w:rsid w:val="00662BE1"/>
    <w:rsid w:val="00662F44"/>
    <w:rsid w:val="0066667B"/>
    <w:rsid w:val="00672C1A"/>
    <w:rsid w:val="00673A5B"/>
    <w:rsid w:val="00676242"/>
    <w:rsid w:val="0067758A"/>
    <w:rsid w:val="00680CF1"/>
    <w:rsid w:val="006836B7"/>
    <w:rsid w:val="00684426"/>
    <w:rsid w:val="00685D05"/>
    <w:rsid w:val="00690EBC"/>
    <w:rsid w:val="00695E29"/>
    <w:rsid w:val="00697DEB"/>
    <w:rsid w:val="006A1EAD"/>
    <w:rsid w:val="006A2DCF"/>
    <w:rsid w:val="006A43E8"/>
    <w:rsid w:val="006A628F"/>
    <w:rsid w:val="006B01B3"/>
    <w:rsid w:val="006B167D"/>
    <w:rsid w:val="006B383B"/>
    <w:rsid w:val="006B4BA8"/>
    <w:rsid w:val="006B5088"/>
    <w:rsid w:val="006B583B"/>
    <w:rsid w:val="006C3778"/>
    <w:rsid w:val="006C3800"/>
    <w:rsid w:val="006C49D2"/>
    <w:rsid w:val="006C5245"/>
    <w:rsid w:val="006C7514"/>
    <w:rsid w:val="006D0C37"/>
    <w:rsid w:val="006D1D9B"/>
    <w:rsid w:val="006E40D4"/>
    <w:rsid w:val="006E4F54"/>
    <w:rsid w:val="006E5F62"/>
    <w:rsid w:val="006F1598"/>
    <w:rsid w:val="006F414F"/>
    <w:rsid w:val="006F7720"/>
    <w:rsid w:val="0070382F"/>
    <w:rsid w:val="007048CE"/>
    <w:rsid w:val="007056EC"/>
    <w:rsid w:val="00711673"/>
    <w:rsid w:val="00711D78"/>
    <w:rsid w:val="007134A0"/>
    <w:rsid w:val="00715976"/>
    <w:rsid w:val="00717594"/>
    <w:rsid w:val="00722402"/>
    <w:rsid w:val="00725102"/>
    <w:rsid w:val="00725C0B"/>
    <w:rsid w:val="00725E64"/>
    <w:rsid w:val="007264D1"/>
    <w:rsid w:val="00727D92"/>
    <w:rsid w:val="00730FB8"/>
    <w:rsid w:val="00734D6F"/>
    <w:rsid w:val="00734E2D"/>
    <w:rsid w:val="00736E28"/>
    <w:rsid w:val="00740CEA"/>
    <w:rsid w:val="007412E5"/>
    <w:rsid w:val="007423B8"/>
    <w:rsid w:val="00742ABF"/>
    <w:rsid w:val="00746379"/>
    <w:rsid w:val="0074763E"/>
    <w:rsid w:val="00754E04"/>
    <w:rsid w:val="00755648"/>
    <w:rsid w:val="00756855"/>
    <w:rsid w:val="00756894"/>
    <w:rsid w:val="00760B31"/>
    <w:rsid w:val="00760F13"/>
    <w:rsid w:val="0076228C"/>
    <w:rsid w:val="007639CB"/>
    <w:rsid w:val="0076492B"/>
    <w:rsid w:val="007673D8"/>
    <w:rsid w:val="00772733"/>
    <w:rsid w:val="007736B9"/>
    <w:rsid w:val="007752E5"/>
    <w:rsid w:val="007777D0"/>
    <w:rsid w:val="00780044"/>
    <w:rsid w:val="00782465"/>
    <w:rsid w:val="00784C35"/>
    <w:rsid w:val="00784D7D"/>
    <w:rsid w:val="00785A73"/>
    <w:rsid w:val="007910EE"/>
    <w:rsid w:val="007938B8"/>
    <w:rsid w:val="007969AD"/>
    <w:rsid w:val="007974E8"/>
    <w:rsid w:val="007A2D78"/>
    <w:rsid w:val="007A3EA1"/>
    <w:rsid w:val="007A4EC4"/>
    <w:rsid w:val="007A6018"/>
    <w:rsid w:val="007B0F88"/>
    <w:rsid w:val="007B1E24"/>
    <w:rsid w:val="007B2284"/>
    <w:rsid w:val="007B3B60"/>
    <w:rsid w:val="007B45EE"/>
    <w:rsid w:val="007C0814"/>
    <w:rsid w:val="007C1347"/>
    <w:rsid w:val="007C270C"/>
    <w:rsid w:val="007C29DF"/>
    <w:rsid w:val="007C306E"/>
    <w:rsid w:val="007C393A"/>
    <w:rsid w:val="007C39BF"/>
    <w:rsid w:val="007C4C9D"/>
    <w:rsid w:val="007C5048"/>
    <w:rsid w:val="007C527B"/>
    <w:rsid w:val="007D0309"/>
    <w:rsid w:val="007D26A4"/>
    <w:rsid w:val="007D4378"/>
    <w:rsid w:val="007D755F"/>
    <w:rsid w:val="007E0C46"/>
    <w:rsid w:val="007E0D43"/>
    <w:rsid w:val="007E4204"/>
    <w:rsid w:val="007E6C7C"/>
    <w:rsid w:val="007F1F73"/>
    <w:rsid w:val="007F55B6"/>
    <w:rsid w:val="007F6436"/>
    <w:rsid w:val="007F6477"/>
    <w:rsid w:val="007F7ECE"/>
    <w:rsid w:val="008018B9"/>
    <w:rsid w:val="00803113"/>
    <w:rsid w:val="00803D62"/>
    <w:rsid w:val="00805F65"/>
    <w:rsid w:val="00806F41"/>
    <w:rsid w:val="00811190"/>
    <w:rsid w:val="0081415B"/>
    <w:rsid w:val="00814B1E"/>
    <w:rsid w:val="0081502E"/>
    <w:rsid w:val="008173E8"/>
    <w:rsid w:val="008209BE"/>
    <w:rsid w:val="008214EC"/>
    <w:rsid w:val="008248EF"/>
    <w:rsid w:val="00825E09"/>
    <w:rsid w:val="0082765D"/>
    <w:rsid w:val="00827DA4"/>
    <w:rsid w:val="008302A7"/>
    <w:rsid w:val="00834045"/>
    <w:rsid w:val="00834798"/>
    <w:rsid w:val="00835989"/>
    <w:rsid w:val="008363EF"/>
    <w:rsid w:val="0083661D"/>
    <w:rsid w:val="008368D5"/>
    <w:rsid w:val="00836E2D"/>
    <w:rsid w:val="00837488"/>
    <w:rsid w:val="0084066C"/>
    <w:rsid w:val="00842CDA"/>
    <w:rsid w:val="00844977"/>
    <w:rsid w:val="00844A7F"/>
    <w:rsid w:val="0085066B"/>
    <w:rsid w:val="00853073"/>
    <w:rsid w:val="00854A12"/>
    <w:rsid w:val="00854D12"/>
    <w:rsid w:val="0085664B"/>
    <w:rsid w:val="00860D59"/>
    <w:rsid w:val="00860DE5"/>
    <w:rsid w:val="008701DF"/>
    <w:rsid w:val="008701F9"/>
    <w:rsid w:val="00870B12"/>
    <w:rsid w:val="0087421B"/>
    <w:rsid w:val="00874BA6"/>
    <w:rsid w:val="008800C6"/>
    <w:rsid w:val="008812E1"/>
    <w:rsid w:val="008832E3"/>
    <w:rsid w:val="00884028"/>
    <w:rsid w:val="008873EF"/>
    <w:rsid w:val="00890BD7"/>
    <w:rsid w:val="0089126B"/>
    <w:rsid w:val="00893625"/>
    <w:rsid w:val="0089567B"/>
    <w:rsid w:val="00896495"/>
    <w:rsid w:val="00897F11"/>
    <w:rsid w:val="008A0999"/>
    <w:rsid w:val="008A1120"/>
    <w:rsid w:val="008A5555"/>
    <w:rsid w:val="008A6DC8"/>
    <w:rsid w:val="008A76D9"/>
    <w:rsid w:val="008A7F2B"/>
    <w:rsid w:val="008B1BC4"/>
    <w:rsid w:val="008B207E"/>
    <w:rsid w:val="008B5FB8"/>
    <w:rsid w:val="008B61F8"/>
    <w:rsid w:val="008C1FA1"/>
    <w:rsid w:val="008C2CAC"/>
    <w:rsid w:val="008C3114"/>
    <w:rsid w:val="008C32D7"/>
    <w:rsid w:val="008C698E"/>
    <w:rsid w:val="008D2289"/>
    <w:rsid w:val="008D398E"/>
    <w:rsid w:val="008D5D9A"/>
    <w:rsid w:val="008D63A2"/>
    <w:rsid w:val="008E00E7"/>
    <w:rsid w:val="008E121B"/>
    <w:rsid w:val="008E27B5"/>
    <w:rsid w:val="008E2AF2"/>
    <w:rsid w:val="008E2B74"/>
    <w:rsid w:val="008E3453"/>
    <w:rsid w:val="008E59F2"/>
    <w:rsid w:val="008E747C"/>
    <w:rsid w:val="008E7DFC"/>
    <w:rsid w:val="008F12CA"/>
    <w:rsid w:val="008F149D"/>
    <w:rsid w:val="008F5CF2"/>
    <w:rsid w:val="008F6971"/>
    <w:rsid w:val="008F6CB5"/>
    <w:rsid w:val="0090053A"/>
    <w:rsid w:val="0090232D"/>
    <w:rsid w:val="00902FA5"/>
    <w:rsid w:val="00903089"/>
    <w:rsid w:val="0090540F"/>
    <w:rsid w:val="00906DD7"/>
    <w:rsid w:val="00911227"/>
    <w:rsid w:val="00912A65"/>
    <w:rsid w:val="00914FC7"/>
    <w:rsid w:val="00915893"/>
    <w:rsid w:val="00921C14"/>
    <w:rsid w:val="009238E4"/>
    <w:rsid w:val="00926E76"/>
    <w:rsid w:val="00935961"/>
    <w:rsid w:val="009375B3"/>
    <w:rsid w:val="00940BE4"/>
    <w:rsid w:val="009424E1"/>
    <w:rsid w:val="00942597"/>
    <w:rsid w:val="009430FB"/>
    <w:rsid w:val="009432D7"/>
    <w:rsid w:val="00943D13"/>
    <w:rsid w:val="00947F16"/>
    <w:rsid w:val="00950446"/>
    <w:rsid w:val="00950BB1"/>
    <w:rsid w:val="00951FB1"/>
    <w:rsid w:val="0095448E"/>
    <w:rsid w:val="00956FDC"/>
    <w:rsid w:val="0097305A"/>
    <w:rsid w:val="00975454"/>
    <w:rsid w:val="00975EAA"/>
    <w:rsid w:val="0097631B"/>
    <w:rsid w:val="009774B1"/>
    <w:rsid w:val="0098521C"/>
    <w:rsid w:val="00985FBF"/>
    <w:rsid w:val="00986889"/>
    <w:rsid w:val="00986ED8"/>
    <w:rsid w:val="0098748D"/>
    <w:rsid w:val="00991871"/>
    <w:rsid w:val="0099355B"/>
    <w:rsid w:val="00994856"/>
    <w:rsid w:val="00995A69"/>
    <w:rsid w:val="00997593"/>
    <w:rsid w:val="009A127C"/>
    <w:rsid w:val="009A25B1"/>
    <w:rsid w:val="009A29C3"/>
    <w:rsid w:val="009A2CBC"/>
    <w:rsid w:val="009A3D4F"/>
    <w:rsid w:val="009A4449"/>
    <w:rsid w:val="009A5A91"/>
    <w:rsid w:val="009A72F8"/>
    <w:rsid w:val="009B0138"/>
    <w:rsid w:val="009B2D87"/>
    <w:rsid w:val="009B492E"/>
    <w:rsid w:val="009B534B"/>
    <w:rsid w:val="009C3D6C"/>
    <w:rsid w:val="009C62D8"/>
    <w:rsid w:val="009D0C31"/>
    <w:rsid w:val="009D0CAF"/>
    <w:rsid w:val="009D3D69"/>
    <w:rsid w:val="009D463F"/>
    <w:rsid w:val="009D4879"/>
    <w:rsid w:val="009D51E6"/>
    <w:rsid w:val="009E11FF"/>
    <w:rsid w:val="009E2A79"/>
    <w:rsid w:val="009E3B7E"/>
    <w:rsid w:val="009E424C"/>
    <w:rsid w:val="009E4AE2"/>
    <w:rsid w:val="009E514A"/>
    <w:rsid w:val="009E6244"/>
    <w:rsid w:val="009E799E"/>
    <w:rsid w:val="009F147B"/>
    <w:rsid w:val="009F1A5D"/>
    <w:rsid w:val="009F5404"/>
    <w:rsid w:val="00A00793"/>
    <w:rsid w:val="00A01891"/>
    <w:rsid w:val="00A033B2"/>
    <w:rsid w:val="00A039CA"/>
    <w:rsid w:val="00A06364"/>
    <w:rsid w:val="00A06B69"/>
    <w:rsid w:val="00A06ED2"/>
    <w:rsid w:val="00A13AE8"/>
    <w:rsid w:val="00A13ECE"/>
    <w:rsid w:val="00A15B83"/>
    <w:rsid w:val="00A17AF0"/>
    <w:rsid w:val="00A2002C"/>
    <w:rsid w:val="00A20CBD"/>
    <w:rsid w:val="00A22AA8"/>
    <w:rsid w:val="00A27DC3"/>
    <w:rsid w:val="00A30271"/>
    <w:rsid w:val="00A30282"/>
    <w:rsid w:val="00A30EC3"/>
    <w:rsid w:val="00A322ED"/>
    <w:rsid w:val="00A32302"/>
    <w:rsid w:val="00A35E45"/>
    <w:rsid w:val="00A40246"/>
    <w:rsid w:val="00A407CC"/>
    <w:rsid w:val="00A419FF"/>
    <w:rsid w:val="00A4278C"/>
    <w:rsid w:val="00A43015"/>
    <w:rsid w:val="00A43C36"/>
    <w:rsid w:val="00A46D79"/>
    <w:rsid w:val="00A47BEA"/>
    <w:rsid w:val="00A50220"/>
    <w:rsid w:val="00A54575"/>
    <w:rsid w:val="00A54E9B"/>
    <w:rsid w:val="00A557BD"/>
    <w:rsid w:val="00A601A6"/>
    <w:rsid w:val="00A6247A"/>
    <w:rsid w:val="00A66D19"/>
    <w:rsid w:val="00A67FC7"/>
    <w:rsid w:val="00A72DE2"/>
    <w:rsid w:val="00A73CC8"/>
    <w:rsid w:val="00A76D82"/>
    <w:rsid w:val="00A868B5"/>
    <w:rsid w:val="00A90021"/>
    <w:rsid w:val="00A92D8C"/>
    <w:rsid w:val="00A96AFD"/>
    <w:rsid w:val="00A96E26"/>
    <w:rsid w:val="00AA256B"/>
    <w:rsid w:val="00AA2593"/>
    <w:rsid w:val="00AA35E8"/>
    <w:rsid w:val="00AA7CEA"/>
    <w:rsid w:val="00AB0E86"/>
    <w:rsid w:val="00AB2628"/>
    <w:rsid w:val="00AB3B3D"/>
    <w:rsid w:val="00AB4FE7"/>
    <w:rsid w:val="00AC0B28"/>
    <w:rsid w:val="00AD60CF"/>
    <w:rsid w:val="00AD776E"/>
    <w:rsid w:val="00AE1686"/>
    <w:rsid w:val="00AE4CF8"/>
    <w:rsid w:val="00AE6315"/>
    <w:rsid w:val="00AF14F1"/>
    <w:rsid w:val="00AF1619"/>
    <w:rsid w:val="00AF34A7"/>
    <w:rsid w:val="00AF510E"/>
    <w:rsid w:val="00AF5B7F"/>
    <w:rsid w:val="00B00C11"/>
    <w:rsid w:val="00B021E4"/>
    <w:rsid w:val="00B02643"/>
    <w:rsid w:val="00B05438"/>
    <w:rsid w:val="00B069B9"/>
    <w:rsid w:val="00B10D38"/>
    <w:rsid w:val="00B13774"/>
    <w:rsid w:val="00B16228"/>
    <w:rsid w:val="00B17DA3"/>
    <w:rsid w:val="00B24866"/>
    <w:rsid w:val="00B25475"/>
    <w:rsid w:val="00B25CC1"/>
    <w:rsid w:val="00B25DE2"/>
    <w:rsid w:val="00B30940"/>
    <w:rsid w:val="00B30E05"/>
    <w:rsid w:val="00B33040"/>
    <w:rsid w:val="00B35081"/>
    <w:rsid w:val="00B355AB"/>
    <w:rsid w:val="00B3642B"/>
    <w:rsid w:val="00B42FAA"/>
    <w:rsid w:val="00B42FEF"/>
    <w:rsid w:val="00B470CB"/>
    <w:rsid w:val="00B4719A"/>
    <w:rsid w:val="00B507D7"/>
    <w:rsid w:val="00B50F52"/>
    <w:rsid w:val="00B51112"/>
    <w:rsid w:val="00B5189B"/>
    <w:rsid w:val="00B52766"/>
    <w:rsid w:val="00B5648B"/>
    <w:rsid w:val="00B60433"/>
    <w:rsid w:val="00B67DE3"/>
    <w:rsid w:val="00B807C3"/>
    <w:rsid w:val="00B83218"/>
    <w:rsid w:val="00B8324C"/>
    <w:rsid w:val="00B83D6B"/>
    <w:rsid w:val="00B83DA6"/>
    <w:rsid w:val="00B84F46"/>
    <w:rsid w:val="00B850B7"/>
    <w:rsid w:val="00B857D1"/>
    <w:rsid w:val="00B879C4"/>
    <w:rsid w:val="00B87F85"/>
    <w:rsid w:val="00B915FA"/>
    <w:rsid w:val="00B91870"/>
    <w:rsid w:val="00B94BB5"/>
    <w:rsid w:val="00B95810"/>
    <w:rsid w:val="00B95856"/>
    <w:rsid w:val="00B97DC1"/>
    <w:rsid w:val="00B97E14"/>
    <w:rsid w:val="00BA3294"/>
    <w:rsid w:val="00BA4162"/>
    <w:rsid w:val="00BA4650"/>
    <w:rsid w:val="00BA5E5B"/>
    <w:rsid w:val="00BA72EB"/>
    <w:rsid w:val="00BB0248"/>
    <w:rsid w:val="00BB095D"/>
    <w:rsid w:val="00BB1D1F"/>
    <w:rsid w:val="00BB2A00"/>
    <w:rsid w:val="00BB40B2"/>
    <w:rsid w:val="00BB6738"/>
    <w:rsid w:val="00BB73DC"/>
    <w:rsid w:val="00BC2AE7"/>
    <w:rsid w:val="00BC3641"/>
    <w:rsid w:val="00BC4020"/>
    <w:rsid w:val="00BC4F5A"/>
    <w:rsid w:val="00BC5AB5"/>
    <w:rsid w:val="00BC77B0"/>
    <w:rsid w:val="00BC7D00"/>
    <w:rsid w:val="00BD4750"/>
    <w:rsid w:val="00BD54A3"/>
    <w:rsid w:val="00BD5BC3"/>
    <w:rsid w:val="00BD6A4C"/>
    <w:rsid w:val="00BD7A55"/>
    <w:rsid w:val="00BE1D0C"/>
    <w:rsid w:val="00BE7DE8"/>
    <w:rsid w:val="00BF11FF"/>
    <w:rsid w:val="00BF1D38"/>
    <w:rsid w:val="00BF7FF5"/>
    <w:rsid w:val="00C0542D"/>
    <w:rsid w:val="00C064FE"/>
    <w:rsid w:val="00C06B14"/>
    <w:rsid w:val="00C12043"/>
    <w:rsid w:val="00C15604"/>
    <w:rsid w:val="00C1741A"/>
    <w:rsid w:val="00C21EC0"/>
    <w:rsid w:val="00C23646"/>
    <w:rsid w:val="00C23FB6"/>
    <w:rsid w:val="00C2445C"/>
    <w:rsid w:val="00C26992"/>
    <w:rsid w:val="00C30388"/>
    <w:rsid w:val="00C314C0"/>
    <w:rsid w:val="00C31C5D"/>
    <w:rsid w:val="00C31DE7"/>
    <w:rsid w:val="00C32557"/>
    <w:rsid w:val="00C33D31"/>
    <w:rsid w:val="00C366D1"/>
    <w:rsid w:val="00C41ABB"/>
    <w:rsid w:val="00C43B66"/>
    <w:rsid w:val="00C451CF"/>
    <w:rsid w:val="00C45620"/>
    <w:rsid w:val="00C45A2A"/>
    <w:rsid w:val="00C463DC"/>
    <w:rsid w:val="00C46881"/>
    <w:rsid w:val="00C47D7A"/>
    <w:rsid w:val="00C500BF"/>
    <w:rsid w:val="00C53AFE"/>
    <w:rsid w:val="00C56B89"/>
    <w:rsid w:val="00C56D8E"/>
    <w:rsid w:val="00C604E6"/>
    <w:rsid w:val="00C618E7"/>
    <w:rsid w:val="00C63360"/>
    <w:rsid w:val="00C65E90"/>
    <w:rsid w:val="00C703E1"/>
    <w:rsid w:val="00C72554"/>
    <w:rsid w:val="00C75245"/>
    <w:rsid w:val="00C803A5"/>
    <w:rsid w:val="00C8183C"/>
    <w:rsid w:val="00C83705"/>
    <w:rsid w:val="00C84AFC"/>
    <w:rsid w:val="00C85CF6"/>
    <w:rsid w:val="00C92222"/>
    <w:rsid w:val="00C92CB4"/>
    <w:rsid w:val="00C93B2F"/>
    <w:rsid w:val="00C93C22"/>
    <w:rsid w:val="00C953E0"/>
    <w:rsid w:val="00C961AD"/>
    <w:rsid w:val="00C9782F"/>
    <w:rsid w:val="00C97B19"/>
    <w:rsid w:val="00CA2CE2"/>
    <w:rsid w:val="00CA6BE5"/>
    <w:rsid w:val="00CB5633"/>
    <w:rsid w:val="00CB6A2C"/>
    <w:rsid w:val="00CC06AA"/>
    <w:rsid w:val="00CC13A0"/>
    <w:rsid w:val="00CC1712"/>
    <w:rsid w:val="00CD1AE5"/>
    <w:rsid w:val="00CD68AF"/>
    <w:rsid w:val="00CD71F8"/>
    <w:rsid w:val="00CD731D"/>
    <w:rsid w:val="00CE09F7"/>
    <w:rsid w:val="00CE1909"/>
    <w:rsid w:val="00CE3945"/>
    <w:rsid w:val="00CE4C95"/>
    <w:rsid w:val="00CE5A27"/>
    <w:rsid w:val="00CE7253"/>
    <w:rsid w:val="00CF3EE8"/>
    <w:rsid w:val="00CF529F"/>
    <w:rsid w:val="00CF7DFA"/>
    <w:rsid w:val="00D0086A"/>
    <w:rsid w:val="00D01FF0"/>
    <w:rsid w:val="00D0342D"/>
    <w:rsid w:val="00D04271"/>
    <w:rsid w:val="00D06026"/>
    <w:rsid w:val="00D06F06"/>
    <w:rsid w:val="00D07D1C"/>
    <w:rsid w:val="00D13414"/>
    <w:rsid w:val="00D15032"/>
    <w:rsid w:val="00D22B23"/>
    <w:rsid w:val="00D264FE"/>
    <w:rsid w:val="00D27069"/>
    <w:rsid w:val="00D27C3A"/>
    <w:rsid w:val="00D31A71"/>
    <w:rsid w:val="00D42FEC"/>
    <w:rsid w:val="00D50F53"/>
    <w:rsid w:val="00D55F2B"/>
    <w:rsid w:val="00D563E9"/>
    <w:rsid w:val="00D60116"/>
    <w:rsid w:val="00D603DF"/>
    <w:rsid w:val="00D61324"/>
    <w:rsid w:val="00D62274"/>
    <w:rsid w:val="00D63631"/>
    <w:rsid w:val="00D6507C"/>
    <w:rsid w:val="00D65CE9"/>
    <w:rsid w:val="00D65DE3"/>
    <w:rsid w:val="00D66791"/>
    <w:rsid w:val="00D667FA"/>
    <w:rsid w:val="00D76DB2"/>
    <w:rsid w:val="00D77AF9"/>
    <w:rsid w:val="00D81782"/>
    <w:rsid w:val="00D82215"/>
    <w:rsid w:val="00D82A43"/>
    <w:rsid w:val="00D85AE4"/>
    <w:rsid w:val="00D85C98"/>
    <w:rsid w:val="00D90BCF"/>
    <w:rsid w:val="00D92A9C"/>
    <w:rsid w:val="00D92B75"/>
    <w:rsid w:val="00D95BC2"/>
    <w:rsid w:val="00D95E47"/>
    <w:rsid w:val="00D96491"/>
    <w:rsid w:val="00D975CD"/>
    <w:rsid w:val="00DA3343"/>
    <w:rsid w:val="00DA6259"/>
    <w:rsid w:val="00DA6354"/>
    <w:rsid w:val="00DB167A"/>
    <w:rsid w:val="00DC17D1"/>
    <w:rsid w:val="00DC2D9E"/>
    <w:rsid w:val="00DC5AC7"/>
    <w:rsid w:val="00DC6330"/>
    <w:rsid w:val="00DD37C5"/>
    <w:rsid w:val="00DD5373"/>
    <w:rsid w:val="00DE066F"/>
    <w:rsid w:val="00DE0A61"/>
    <w:rsid w:val="00DE371C"/>
    <w:rsid w:val="00DE5644"/>
    <w:rsid w:val="00DF0462"/>
    <w:rsid w:val="00DF266A"/>
    <w:rsid w:val="00DF6178"/>
    <w:rsid w:val="00DF64BA"/>
    <w:rsid w:val="00E000D8"/>
    <w:rsid w:val="00E007B9"/>
    <w:rsid w:val="00E078D5"/>
    <w:rsid w:val="00E105D8"/>
    <w:rsid w:val="00E11011"/>
    <w:rsid w:val="00E1392A"/>
    <w:rsid w:val="00E16374"/>
    <w:rsid w:val="00E16D71"/>
    <w:rsid w:val="00E17962"/>
    <w:rsid w:val="00E17B42"/>
    <w:rsid w:val="00E2092F"/>
    <w:rsid w:val="00E2156B"/>
    <w:rsid w:val="00E2624A"/>
    <w:rsid w:val="00E2694E"/>
    <w:rsid w:val="00E331ED"/>
    <w:rsid w:val="00E33A5F"/>
    <w:rsid w:val="00E37B51"/>
    <w:rsid w:val="00E41AFB"/>
    <w:rsid w:val="00E42DA7"/>
    <w:rsid w:val="00E45284"/>
    <w:rsid w:val="00E46867"/>
    <w:rsid w:val="00E507EA"/>
    <w:rsid w:val="00E509CE"/>
    <w:rsid w:val="00E51CDC"/>
    <w:rsid w:val="00E51E3D"/>
    <w:rsid w:val="00E52F57"/>
    <w:rsid w:val="00E56B4D"/>
    <w:rsid w:val="00E62361"/>
    <w:rsid w:val="00E63EE5"/>
    <w:rsid w:val="00E70E99"/>
    <w:rsid w:val="00E72199"/>
    <w:rsid w:val="00E7249F"/>
    <w:rsid w:val="00E73429"/>
    <w:rsid w:val="00E81943"/>
    <w:rsid w:val="00E82C3D"/>
    <w:rsid w:val="00E87A7F"/>
    <w:rsid w:val="00E94ED5"/>
    <w:rsid w:val="00E9524A"/>
    <w:rsid w:val="00E956B8"/>
    <w:rsid w:val="00E96424"/>
    <w:rsid w:val="00EA45D9"/>
    <w:rsid w:val="00EA53A2"/>
    <w:rsid w:val="00EB1CD8"/>
    <w:rsid w:val="00EB2A7E"/>
    <w:rsid w:val="00EB5E14"/>
    <w:rsid w:val="00EB7715"/>
    <w:rsid w:val="00EB7C43"/>
    <w:rsid w:val="00EC4BB1"/>
    <w:rsid w:val="00EC5058"/>
    <w:rsid w:val="00EC6DB0"/>
    <w:rsid w:val="00EC7264"/>
    <w:rsid w:val="00EC75FB"/>
    <w:rsid w:val="00ED16F3"/>
    <w:rsid w:val="00ED258C"/>
    <w:rsid w:val="00ED368F"/>
    <w:rsid w:val="00ED5C56"/>
    <w:rsid w:val="00ED73A3"/>
    <w:rsid w:val="00ED7D21"/>
    <w:rsid w:val="00EE77C1"/>
    <w:rsid w:val="00EE7A88"/>
    <w:rsid w:val="00EF12EF"/>
    <w:rsid w:val="00EF2047"/>
    <w:rsid w:val="00EF4680"/>
    <w:rsid w:val="00EF6317"/>
    <w:rsid w:val="00EF6EFB"/>
    <w:rsid w:val="00EF70FD"/>
    <w:rsid w:val="00F0013A"/>
    <w:rsid w:val="00F008E2"/>
    <w:rsid w:val="00F008F1"/>
    <w:rsid w:val="00F03402"/>
    <w:rsid w:val="00F11E04"/>
    <w:rsid w:val="00F151C7"/>
    <w:rsid w:val="00F17264"/>
    <w:rsid w:val="00F20733"/>
    <w:rsid w:val="00F2150F"/>
    <w:rsid w:val="00F22566"/>
    <w:rsid w:val="00F25BE4"/>
    <w:rsid w:val="00F313CE"/>
    <w:rsid w:val="00F321AC"/>
    <w:rsid w:val="00F33912"/>
    <w:rsid w:val="00F36C3B"/>
    <w:rsid w:val="00F40B91"/>
    <w:rsid w:val="00F4385E"/>
    <w:rsid w:val="00F44531"/>
    <w:rsid w:val="00F45340"/>
    <w:rsid w:val="00F45937"/>
    <w:rsid w:val="00F522B1"/>
    <w:rsid w:val="00F535C4"/>
    <w:rsid w:val="00F536B2"/>
    <w:rsid w:val="00F54DB5"/>
    <w:rsid w:val="00F56422"/>
    <w:rsid w:val="00F60185"/>
    <w:rsid w:val="00F60807"/>
    <w:rsid w:val="00F622A4"/>
    <w:rsid w:val="00F638DD"/>
    <w:rsid w:val="00F63FA2"/>
    <w:rsid w:val="00F6579D"/>
    <w:rsid w:val="00F67755"/>
    <w:rsid w:val="00F72B6B"/>
    <w:rsid w:val="00F8159D"/>
    <w:rsid w:val="00F83FBB"/>
    <w:rsid w:val="00F84B26"/>
    <w:rsid w:val="00F85047"/>
    <w:rsid w:val="00F851C6"/>
    <w:rsid w:val="00F85360"/>
    <w:rsid w:val="00F85CA8"/>
    <w:rsid w:val="00F867D0"/>
    <w:rsid w:val="00F9020D"/>
    <w:rsid w:val="00F91143"/>
    <w:rsid w:val="00F91BF0"/>
    <w:rsid w:val="00F921EC"/>
    <w:rsid w:val="00F92263"/>
    <w:rsid w:val="00F9251C"/>
    <w:rsid w:val="00F933A4"/>
    <w:rsid w:val="00F936D3"/>
    <w:rsid w:val="00F93721"/>
    <w:rsid w:val="00F93DD5"/>
    <w:rsid w:val="00FA0703"/>
    <w:rsid w:val="00FA1899"/>
    <w:rsid w:val="00FA5841"/>
    <w:rsid w:val="00FB0405"/>
    <w:rsid w:val="00FB0C36"/>
    <w:rsid w:val="00FB1241"/>
    <w:rsid w:val="00FB1564"/>
    <w:rsid w:val="00FB1870"/>
    <w:rsid w:val="00FB47F2"/>
    <w:rsid w:val="00FB47F7"/>
    <w:rsid w:val="00FB4F5F"/>
    <w:rsid w:val="00FB530D"/>
    <w:rsid w:val="00FC04C6"/>
    <w:rsid w:val="00FC106F"/>
    <w:rsid w:val="00FC1F4F"/>
    <w:rsid w:val="00FC65CF"/>
    <w:rsid w:val="00FC7D7B"/>
    <w:rsid w:val="00FD1844"/>
    <w:rsid w:val="00FD1898"/>
    <w:rsid w:val="00FD313F"/>
    <w:rsid w:val="00FD4FF0"/>
    <w:rsid w:val="00FD6A74"/>
    <w:rsid w:val="00FD71F4"/>
    <w:rsid w:val="00FE0DA7"/>
    <w:rsid w:val="00FE2745"/>
    <w:rsid w:val="00FE2B15"/>
    <w:rsid w:val="00FE30DA"/>
    <w:rsid w:val="00FE46AA"/>
    <w:rsid w:val="00FE4C7C"/>
    <w:rsid w:val="00FE5169"/>
    <w:rsid w:val="00FE57C5"/>
    <w:rsid w:val="00FE74DA"/>
    <w:rsid w:val="00FF3AFF"/>
    <w:rsid w:val="00FF4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3EC7695-7ED8-4919-83B3-E85792EE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0A61"/>
    <w:rPr>
      <w:lang w:val="it-IT" w:eastAsia="it-IT"/>
    </w:rPr>
  </w:style>
  <w:style w:type="paragraph" w:styleId="Titolo1">
    <w:name w:val="heading 1"/>
    <w:basedOn w:val="Normale"/>
    <w:next w:val="Normale"/>
    <w:link w:val="Titolo1Carattere"/>
    <w:qFormat/>
    <w:rsid w:val="008E2B74"/>
    <w:pPr>
      <w:keepNext/>
      <w:outlineLvl w:val="0"/>
    </w:pPr>
    <w:rPr>
      <w:rFonts w:ascii="AgfaRotisSerif" w:hAnsi="AgfaRotisSerif"/>
      <w:b/>
      <w:sz w:val="62"/>
    </w:rPr>
  </w:style>
  <w:style w:type="paragraph" w:styleId="Titolo2">
    <w:name w:val="heading 2"/>
    <w:basedOn w:val="Normale"/>
    <w:next w:val="Normale"/>
    <w:link w:val="Titolo2Carattere"/>
    <w:qFormat/>
    <w:rsid w:val="008E2B74"/>
    <w:pPr>
      <w:keepNext/>
      <w:tabs>
        <w:tab w:val="left" w:pos="5103"/>
      </w:tabs>
      <w:ind w:left="1701"/>
      <w:jc w:val="both"/>
      <w:outlineLvl w:val="1"/>
    </w:pPr>
    <w:rPr>
      <w:rFonts w:ascii="AgfaRotisSansSerif" w:hAnsi="AgfaRotisSansSerif"/>
      <w:b/>
      <w:sz w:val="24"/>
    </w:rPr>
  </w:style>
  <w:style w:type="paragraph" w:styleId="Titolo3">
    <w:name w:val="heading 3"/>
    <w:basedOn w:val="Normale"/>
    <w:next w:val="Normale"/>
    <w:link w:val="Titolo3Carattere"/>
    <w:qFormat/>
    <w:rsid w:val="008E2B74"/>
    <w:pPr>
      <w:keepNext/>
      <w:outlineLvl w:val="2"/>
    </w:pPr>
    <w:rPr>
      <w:sz w:val="24"/>
    </w:rPr>
  </w:style>
  <w:style w:type="paragraph" w:styleId="Titolo4">
    <w:name w:val="heading 4"/>
    <w:basedOn w:val="Normale"/>
    <w:next w:val="Normale"/>
    <w:link w:val="Titolo4Carattere"/>
    <w:qFormat/>
    <w:rsid w:val="008E2B74"/>
    <w:pPr>
      <w:keepNext/>
      <w:ind w:left="5245"/>
      <w:outlineLvl w:val="3"/>
    </w:pPr>
    <w:rPr>
      <w:sz w:val="24"/>
    </w:rPr>
  </w:style>
  <w:style w:type="paragraph" w:styleId="Titolo5">
    <w:name w:val="heading 5"/>
    <w:basedOn w:val="Normale"/>
    <w:next w:val="Normale"/>
    <w:link w:val="Titolo5Carattere"/>
    <w:qFormat/>
    <w:rsid w:val="008E2B74"/>
    <w:pPr>
      <w:keepNext/>
      <w:ind w:left="1701"/>
      <w:outlineLvl w:val="4"/>
    </w:pPr>
    <w:rPr>
      <w:b/>
      <w:sz w:val="24"/>
      <w:lang w:val="de-AT"/>
    </w:rPr>
  </w:style>
  <w:style w:type="paragraph" w:styleId="Titolo6">
    <w:name w:val="heading 6"/>
    <w:basedOn w:val="Normale"/>
    <w:next w:val="Normale"/>
    <w:link w:val="Titolo6Carattere"/>
    <w:qFormat/>
    <w:rsid w:val="008E2B74"/>
    <w:pPr>
      <w:keepNext/>
      <w:tabs>
        <w:tab w:val="left" w:pos="5387"/>
      </w:tabs>
      <w:ind w:left="1418"/>
      <w:jc w:val="both"/>
      <w:outlineLvl w:val="5"/>
    </w:pPr>
    <w:rPr>
      <w:rFonts w:ascii="AgfaRotisSansSerif" w:hAnsi="AgfaRotisSansSerif"/>
      <w:sz w:val="24"/>
    </w:rPr>
  </w:style>
  <w:style w:type="paragraph" w:styleId="Titolo7">
    <w:name w:val="heading 7"/>
    <w:basedOn w:val="Normale"/>
    <w:next w:val="Normale"/>
    <w:link w:val="Titolo7Carattere"/>
    <w:qFormat/>
    <w:rsid w:val="008E2B74"/>
    <w:pPr>
      <w:keepNext/>
      <w:tabs>
        <w:tab w:val="left" w:pos="3686"/>
      </w:tabs>
      <w:ind w:left="5387"/>
      <w:jc w:val="both"/>
      <w:outlineLvl w:val="6"/>
    </w:pPr>
    <w:rPr>
      <w:rFonts w:ascii="AgfaRotisSansSerif" w:hAnsi="AgfaRotisSansSerif"/>
      <w:sz w:val="24"/>
    </w:rPr>
  </w:style>
  <w:style w:type="paragraph" w:styleId="Titolo8">
    <w:name w:val="heading 8"/>
    <w:basedOn w:val="Normale"/>
    <w:next w:val="Normale"/>
    <w:link w:val="Titolo8Carattere"/>
    <w:qFormat/>
    <w:rsid w:val="008E2B74"/>
    <w:pPr>
      <w:keepNext/>
      <w:ind w:left="1418"/>
      <w:outlineLvl w:val="7"/>
    </w:pPr>
    <w:rPr>
      <w:rFonts w:ascii="AgfaRotisSansSerif" w:hAnsi="AgfaRotisSansSerif"/>
      <w:b/>
      <w:sz w:val="24"/>
    </w:rPr>
  </w:style>
  <w:style w:type="paragraph" w:styleId="Titolo9">
    <w:name w:val="heading 9"/>
    <w:basedOn w:val="Normale"/>
    <w:next w:val="Normale"/>
    <w:link w:val="Titolo9Carattere"/>
    <w:qFormat/>
    <w:rsid w:val="008E2B74"/>
    <w:pPr>
      <w:keepNext/>
      <w:ind w:left="3686"/>
      <w:outlineLvl w:val="8"/>
    </w:pPr>
    <w:rPr>
      <w:rFonts w:ascii="AgfaRotisSansSerif" w:hAnsi="AgfaRotisSansSeri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0A61"/>
    <w:rPr>
      <w:rFonts w:ascii="AgfaRotisSerif" w:hAnsi="AgfaRotisSerif"/>
      <w:b/>
      <w:sz w:val="62"/>
      <w:lang w:val="de-DE"/>
    </w:rPr>
  </w:style>
  <w:style w:type="character" w:customStyle="1" w:styleId="Titolo2Carattere">
    <w:name w:val="Titolo 2 Carattere"/>
    <w:basedOn w:val="Carpredefinitoparagrafo"/>
    <w:link w:val="Titolo2"/>
    <w:rsid w:val="00DE0A61"/>
    <w:rPr>
      <w:rFonts w:ascii="AgfaRotisSansSerif" w:hAnsi="AgfaRotisSansSerif"/>
      <w:b/>
      <w:sz w:val="24"/>
    </w:rPr>
  </w:style>
  <w:style w:type="character" w:customStyle="1" w:styleId="Titolo3Carattere">
    <w:name w:val="Titolo 3 Carattere"/>
    <w:basedOn w:val="Carpredefinitoparagrafo"/>
    <w:link w:val="Titolo3"/>
    <w:rsid w:val="00DE0A61"/>
    <w:rPr>
      <w:sz w:val="24"/>
      <w:lang w:val="de-DE"/>
    </w:rPr>
  </w:style>
  <w:style w:type="character" w:customStyle="1" w:styleId="Titolo4Carattere">
    <w:name w:val="Titolo 4 Carattere"/>
    <w:basedOn w:val="Carpredefinitoparagrafo"/>
    <w:link w:val="Titolo4"/>
    <w:rsid w:val="00DE0A61"/>
    <w:rPr>
      <w:sz w:val="24"/>
    </w:rPr>
  </w:style>
  <w:style w:type="character" w:customStyle="1" w:styleId="Titolo5Carattere">
    <w:name w:val="Titolo 5 Carattere"/>
    <w:basedOn w:val="Carpredefinitoparagrafo"/>
    <w:link w:val="Titolo5"/>
    <w:rsid w:val="00DE0A61"/>
    <w:rPr>
      <w:b/>
      <w:sz w:val="24"/>
      <w:lang w:val="de-AT"/>
    </w:rPr>
  </w:style>
  <w:style w:type="character" w:customStyle="1" w:styleId="Titolo6Carattere">
    <w:name w:val="Titolo 6 Carattere"/>
    <w:basedOn w:val="Carpredefinitoparagrafo"/>
    <w:link w:val="Titolo6"/>
    <w:rsid w:val="00DE0A61"/>
    <w:rPr>
      <w:rFonts w:ascii="AgfaRotisSansSerif" w:hAnsi="AgfaRotisSansSerif"/>
      <w:sz w:val="24"/>
    </w:rPr>
  </w:style>
  <w:style w:type="character" w:customStyle="1" w:styleId="Titolo7Carattere">
    <w:name w:val="Titolo 7 Carattere"/>
    <w:basedOn w:val="Carpredefinitoparagrafo"/>
    <w:link w:val="Titolo7"/>
    <w:rsid w:val="00DE0A61"/>
    <w:rPr>
      <w:rFonts w:ascii="AgfaRotisSansSerif" w:hAnsi="AgfaRotisSansSerif"/>
      <w:sz w:val="24"/>
    </w:rPr>
  </w:style>
  <w:style w:type="character" w:customStyle="1" w:styleId="Titolo8Carattere">
    <w:name w:val="Titolo 8 Carattere"/>
    <w:basedOn w:val="Carpredefinitoparagrafo"/>
    <w:link w:val="Titolo8"/>
    <w:rsid w:val="00DE0A61"/>
    <w:rPr>
      <w:rFonts w:ascii="AgfaRotisSansSerif" w:hAnsi="AgfaRotisSansSerif"/>
      <w:b/>
      <w:sz w:val="24"/>
    </w:rPr>
  </w:style>
  <w:style w:type="character" w:customStyle="1" w:styleId="Titolo9Carattere">
    <w:name w:val="Titolo 9 Carattere"/>
    <w:basedOn w:val="Carpredefinitoparagrafo"/>
    <w:link w:val="Titolo9"/>
    <w:rsid w:val="00DE0A61"/>
    <w:rPr>
      <w:rFonts w:ascii="AgfaRotisSansSerif" w:hAnsi="AgfaRotisSansSerif"/>
      <w:sz w:val="24"/>
    </w:rPr>
  </w:style>
  <w:style w:type="paragraph" w:styleId="Pidipagina">
    <w:name w:val="footer"/>
    <w:basedOn w:val="Normale"/>
    <w:link w:val="PidipaginaCarattere"/>
    <w:uiPriority w:val="99"/>
    <w:rsid w:val="008E2B74"/>
    <w:pPr>
      <w:tabs>
        <w:tab w:val="center" w:pos="4536"/>
        <w:tab w:val="right" w:pos="9072"/>
      </w:tabs>
    </w:pPr>
  </w:style>
  <w:style w:type="character" w:customStyle="1" w:styleId="PidipaginaCarattere">
    <w:name w:val="Piè di pagina Carattere"/>
    <w:basedOn w:val="Carpredefinitoparagrafo"/>
    <w:link w:val="Pidipagina"/>
    <w:uiPriority w:val="99"/>
    <w:rsid w:val="00DE0A61"/>
    <w:rPr>
      <w:lang w:val="de-DE"/>
    </w:rPr>
  </w:style>
  <w:style w:type="character" w:styleId="Numeropagina">
    <w:name w:val="page number"/>
    <w:basedOn w:val="Carpredefinitoparagrafo"/>
    <w:rsid w:val="008E2B74"/>
  </w:style>
  <w:style w:type="paragraph" w:styleId="Intestazione">
    <w:name w:val="header"/>
    <w:basedOn w:val="Normale"/>
    <w:link w:val="IntestazioneCarattere"/>
    <w:rsid w:val="008E2B74"/>
    <w:pPr>
      <w:tabs>
        <w:tab w:val="center" w:pos="4536"/>
        <w:tab w:val="right" w:pos="9072"/>
      </w:tabs>
    </w:pPr>
  </w:style>
  <w:style w:type="character" w:customStyle="1" w:styleId="IntestazioneCarattere">
    <w:name w:val="Intestazione Carattere"/>
    <w:basedOn w:val="Carpredefinitoparagrafo"/>
    <w:link w:val="Intestazione"/>
    <w:rsid w:val="00DE0A61"/>
    <w:rPr>
      <w:lang w:val="de-DE"/>
    </w:rPr>
  </w:style>
  <w:style w:type="paragraph" w:customStyle="1" w:styleId="NachrichtenkopfAnfang">
    <w:name w:val="Nachrichtenkopf Anfang"/>
    <w:basedOn w:val="Intestazionemessaggio"/>
    <w:next w:val="Intestazionemessaggio"/>
    <w:rsid w:val="008E2B74"/>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Intestazionemessaggio">
    <w:name w:val="Message Header"/>
    <w:basedOn w:val="Normale"/>
    <w:link w:val="IntestazionemessaggioCarattere"/>
    <w:rsid w:val="008E2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IntestazionemessaggioCarattere">
    <w:name w:val="Intestazione messaggio Carattere"/>
    <w:basedOn w:val="Carpredefinitoparagrafo"/>
    <w:link w:val="Intestazionemessaggio"/>
    <w:rsid w:val="00DE0A61"/>
    <w:rPr>
      <w:rFonts w:ascii="Arial" w:hAnsi="Arial"/>
      <w:sz w:val="24"/>
      <w:shd w:val="pct20" w:color="auto" w:fill="auto"/>
    </w:rPr>
  </w:style>
  <w:style w:type="paragraph" w:styleId="Testofumetto">
    <w:name w:val="Balloon Text"/>
    <w:basedOn w:val="Normale"/>
    <w:link w:val="TestofumettoCarattere"/>
    <w:semiHidden/>
    <w:rsid w:val="008E2B74"/>
    <w:rPr>
      <w:rFonts w:ascii="Tahoma" w:hAnsi="Tahoma" w:cs="Tahoma"/>
      <w:sz w:val="16"/>
      <w:szCs w:val="16"/>
    </w:rPr>
  </w:style>
  <w:style w:type="character" w:customStyle="1" w:styleId="TestofumettoCarattere">
    <w:name w:val="Testo fumetto Carattere"/>
    <w:basedOn w:val="Carpredefinitoparagrafo"/>
    <w:link w:val="Testofumetto"/>
    <w:semiHidden/>
    <w:rsid w:val="00DE0A61"/>
    <w:rPr>
      <w:rFonts w:ascii="Tahoma" w:hAnsi="Tahoma" w:cs="Tahoma"/>
      <w:sz w:val="16"/>
      <w:szCs w:val="16"/>
    </w:rPr>
  </w:style>
  <w:style w:type="paragraph" w:styleId="Corpotesto">
    <w:name w:val="Body Text"/>
    <w:basedOn w:val="Normale"/>
    <w:link w:val="CorpotestoCarattere"/>
    <w:rsid w:val="008E2B74"/>
    <w:pPr>
      <w:spacing w:before="240"/>
      <w:jc w:val="both"/>
    </w:pPr>
    <w:rPr>
      <w:sz w:val="24"/>
      <w:lang w:eastAsia="de-DE"/>
    </w:rPr>
  </w:style>
  <w:style w:type="character" w:customStyle="1" w:styleId="CorpotestoCarattere">
    <w:name w:val="Corpo testo Carattere"/>
    <w:basedOn w:val="Carpredefinitoparagrafo"/>
    <w:link w:val="Corpotesto"/>
    <w:rsid w:val="00DE0A61"/>
    <w:rPr>
      <w:sz w:val="24"/>
      <w:lang w:val="de-DE" w:eastAsia="de-DE"/>
    </w:rPr>
  </w:style>
  <w:style w:type="character" w:styleId="Collegamentoipertestuale">
    <w:name w:val="Hyperlink"/>
    <w:basedOn w:val="Carpredefinitoparagrafo"/>
    <w:rsid w:val="008E2B74"/>
    <w:rPr>
      <w:color w:val="0000FF"/>
      <w:u w:val="single"/>
    </w:rPr>
  </w:style>
  <w:style w:type="paragraph" w:styleId="Rientrocorpodeltesto">
    <w:name w:val="Body Text Indent"/>
    <w:basedOn w:val="Normale"/>
    <w:link w:val="RientrocorpodeltestoCarattere"/>
    <w:rsid w:val="008E2B74"/>
    <w:pPr>
      <w:ind w:left="360"/>
      <w:jc w:val="both"/>
    </w:pPr>
    <w:rPr>
      <w:sz w:val="24"/>
    </w:rPr>
  </w:style>
  <w:style w:type="character" w:customStyle="1" w:styleId="RientrocorpodeltestoCarattere">
    <w:name w:val="Rientro corpo del testo Carattere"/>
    <w:basedOn w:val="Carpredefinitoparagrafo"/>
    <w:link w:val="Rientrocorpodeltesto"/>
    <w:uiPriority w:val="99"/>
    <w:rsid w:val="00DE0A61"/>
    <w:rPr>
      <w:sz w:val="24"/>
    </w:rPr>
  </w:style>
  <w:style w:type="character" w:styleId="Enfasigrassetto">
    <w:name w:val="Strong"/>
    <w:uiPriority w:val="22"/>
    <w:qFormat/>
    <w:rsid w:val="008E2B74"/>
    <w:rPr>
      <w:b/>
    </w:rPr>
  </w:style>
  <w:style w:type="paragraph" w:styleId="Corpodeltesto2">
    <w:name w:val="Body Text 2"/>
    <w:basedOn w:val="Normale"/>
    <w:link w:val="Corpodeltesto2Carattere"/>
    <w:rsid w:val="008E2B74"/>
    <w:rPr>
      <w:sz w:val="24"/>
    </w:rPr>
  </w:style>
  <w:style w:type="character" w:customStyle="1" w:styleId="Corpodeltesto2Carattere">
    <w:name w:val="Corpo del testo 2 Carattere"/>
    <w:basedOn w:val="Carpredefinitoparagrafo"/>
    <w:link w:val="Corpodeltesto2"/>
    <w:rsid w:val="00DE0A61"/>
    <w:rPr>
      <w:sz w:val="24"/>
    </w:rPr>
  </w:style>
  <w:style w:type="paragraph" w:styleId="Rientrocorpodeltesto2">
    <w:name w:val="Body Text Indent 2"/>
    <w:basedOn w:val="Normale"/>
    <w:link w:val="Rientrocorpodeltesto2Carattere"/>
    <w:rsid w:val="008E2B74"/>
    <w:pPr>
      <w:tabs>
        <w:tab w:val="left" w:pos="3686"/>
      </w:tabs>
      <w:ind w:left="5387"/>
      <w:jc w:val="both"/>
    </w:pPr>
    <w:rPr>
      <w:rFonts w:ascii="AgfaRotisSansSerif" w:hAnsi="AgfaRotisSansSerif"/>
      <w:sz w:val="24"/>
    </w:rPr>
  </w:style>
  <w:style w:type="character" w:customStyle="1" w:styleId="Rientrocorpodeltesto2Carattere">
    <w:name w:val="Rientro corpo del testo 2 Carattere"/>
    <w:basedOn w:val="Carpredefinitoparagrafo"/>
    <w:link w:val="Rientrocorpodeltesto2"/>
    <w:rsid w:val="00DE0A61"/>
    <w:rPr>
      <w:rFonts w:ascii="AgfaRotisSansSerif" w:hAnsi="AgfaRotisSansSerif"/>
      <w:sz w:val="24"/>
    </w:rPr>
  </w:style>
  <w:style w:type="paragraph" w:customStyle="1" w:styleId="2R">
    <w:name w:val="2R"/>
    <w:rsid w:val="008E2B74"/>
    <w:pPr>
      <w:keepNext/>
      <w:keepLines/>
      <w:widowControl w:val="0"/>
      <w:spacing w:before="240" w:line="239" w:lineRule="exact"/>
      <w:ind w:left="5698" w:right="113"/>
      <w:jc w:val="both"/>
    </w:pPr>
    <w:rPr>
      <w:rFonts w:ascii="Helvetica" w:hAnsi="Helvetica"/>
      <w:lang w:eastAsia="it-IT"/>
    </w:rPr>
  </w:style>
  <w:style w:type="paragraph" w:styleId="Paragrafoelenco">
    <w:name w:val="List Paragraph"/>
    <w:basedOn w:val="Normale"/>
    <w:uiPriority w:val="99"/>
    <w:qFormat/>
    <w:rsid w:val="009C62D8"/>
    <w:pPr>
      <w:ind w:left="720"/>
      <w:contextualSpacing/>
    </w:pPr>
    <w:rPr>
      <w:rFonts w:eastAsia="MS Mincho"/>
    </w:rPr>
  </w:style>
  <w:style w:type="paragraph" w:styleId="Didascalia">
    <w:name w:val="caption"/>
    <w:basedOn w:val="Normale"/>
    <w:next w:val="Normale"/>
    <w:semiHidden/>
    <w:unhideWhenUsed/>
    <w:qFormat/>
    <w:rsid w:val="00611874"/>
    <w:pPr>
      <w:widowControl w:val="0"/>
      <w:spacing w:before="240" w:line="239" w:lineRule="exact"/>
      <w:jc w:val="center"/>
    </w:pPr>
    <w:rPr>
      <w:sz w:val="24"/>
    </w:rPr>
  </w:style>
  <w:style w:type="paragraph" w:customStyle="1" w:styleId="1L">
    <w:name w:val="1L"/>
    <w:basedOn w:val="Normale"/>
    <w:rsid w:val="00611874"/>
    <w:pPr>
      <w:spacing w:before="240"/>
      <w:ind w:left="113" w:hanging="113"/>
      <w:jc w:val="both"/>
    </w:pPr>
    <w:rPr>
      <w:rFonts w:ascii="Arial" w:hAnsi="Arial"/>
    </w:rPr>
  </w:style>
  <w:style w:type="paragraph" w:customStyle="1" w:styleId="Datum1">
    <w:name w:val="Datum1"/>
    <w:basedOn w:val="Normale"/>
    <w:next w:val="Normale"/>
    <w:rsid w:val="00611874"/>
    <w:pPr>
      <w:widowControl w:val="0"/>
      <w:spacing w:after="720"/>
      <w:jc w:val="both"/>
    </w:pPr>
    <w:rPr>
      <w:rFonts w:ascii="Garamond" w:hAnsi="Garamond"/>
      <w:sz w:val="24"/>
    </w:rPr>
  </w:style>
  <w:style w:type="paragraph" w:styleId="Rientrocorpodeltesto3">
    <w:name w:val="Body Text Indent 3"/>
    <w:basedOn w:val="Normale"/>
    <w:link w:val="Rientrocorpodeltesto3Carattere"/>
    <w:unhideWhenUsed/>
    <w:rsid w:val="00DE0A61"/>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DE0A61"/>
    <w:rPr>
      <w:sz w:val="16"/>
      <w:szCs w:val="16"/>
      <w:lang w:val="de-DE"/>
    </w:rPr>
  </w:style>
  <w:style w:type="paragraph" w:styleId="Testonormale">
    <w:name w:val="Plain Text"/>
    <w:basedOn w:val="Normale"/>
    <w:link w:val="TestonormaleCarattere"/>
    <w:unhideWhenUsed/>
    <w:rsid w:val="00DE0A61"/>
    <w:rPr>
      <w:rFonts w:ascii="Consolas" w:eastAsia="Calibri" w:hAnsi="Consolas"/>
      <w:sz w:val="21"/>
      <w:szCs w:val="21"/>
      <w:lang w:eastAsia="en-US"/>
    </w:rPr>
  </w:style>
  <w:style w:type="character" w:customStyle="1" w:styleId="TestonormaleCarattere">
    <w:name w:val="Testo normale Carattere"/>
    <w:basedOn w:val="Carpredefinitoparagrafo"/>
    <w:link w:val="Testonormale"/>
    <w:rsid w:val="00DE0A61"/>
    <w:rPr>
      <w:rFonts w:ascii="Consolas" w:eastAsia="Calibri" w:hAnsi="Consolas"/>
      <w:sz w:val="21"/>
      <w:szCs w:val="21"/>
      <w:lang w:eastAsia="en-US"/>
    </w:rPr>
  </w:style>
  <w:style w:type="paragraph" w:customStyle="1" w:styleId="KeinAbsatzformat">
    <w:name w:val="[Kein Absatzformat]"/>
    <w:rsid w:val="00DE0A61"/>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EinfacherAbsatz">
    <w:name w:val="[Einfacher Absatz]"/>
    <w:basedOn w:val="KeinAbsatzformat"/>
    <w:rsid w:val="00DE0A61"/>
  </w:style>
  <w:style w:type="paragraph" w:customStyle="1" w:styleId="Testoitaliano">
    <w:name w:val="Testo italiano"/>
    <w:basedOn w:val="Normale"/>
    <w:rsid w:val="00DE0A61"/>
    <w:pPr>
      <w:spacing w:line="240" w:lineRule="exact"/>
      <w:jc w:val="both"/>
    </w:pPr>
    <w:rPr>
      <w:rFonts w:ascii="Arial" w:hAnsi="Arial"/>
      <w:lang w:eastAsia="en-US"/>
    </w:rPr>
  </w:style>
  <w:style w:type="paragraph" w:customStyle="1" w:styleId="Default">
    <w:name w:val="Default"/>
    <w:link w:val="DefaultChar"/>
    <w:rsid w:val="00DE0A61"/>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E0A61"/>
    <w:rPr>
      <w:rFonts w:ascii="Arial" w:hAnsi="Arial"/>
      <w:noProof/>
      <w:color w:val="000000"/>
      <w:sz w:val="24"/>
      <w:szCs w:val="24"/>
      <w:lang w:bidi="ar-SA"/>
    </w:rPr>
  </w:style>
  <w:style w:type="paragraph" w:customStyle="1" w:styleId="DeutscherText">
    <w:name w:val="Deutscher Text"/>
    <w:basedOn w:val="Normale"/>
    <w:rsid w:val="00DE0A61"/>
    <w:pPr>
      <w:spacing w:line="240" w:lineRule="exact"/>
      <w:jc w:val="both"/>
    </w:pPr>
    <w:rPr>
      <w:rFonts w:ascii="Arial" w:hAnsi="Arial"/>
      <w:noProof/>
      <w:lang w:val="en-US" w:eastAsia="en-US"/>
    </w:rPr>
  </w:style>
  <w:style w:type="paragraph" w:styleId="NormaleWeb">
    <w:name w:val="Normal (Web)"/>
    <w:basedOn w:val="Normale"/>
    <w:uiPriority w:val="99"/>
    <w:rsid w:val="00DE0A61"/>
    <w:pPr>
      <w:spacing w:before="120" w:after="120"/>
      <w:jc w:val="both"/>
    </w:pPr>
    <w:rPr>
      <w:sz w:val="24"/>
      <w:szCs w:val="24"/>
    </w:rPr>
  </w:style>
  <w:style w:type="paragraph" w:customStyle="1" w:styleId="sche3">
    <w:name w:val="sche_3"/>
    <w:rsid w:val="00DE0A61"/>
    <w:pPr>
      <w:widowControl w:val="0"/>
      <w:autoSpaceDE w:val="0"/>
      <w:autoSpaceDN w:val="0"/>
      <w:jc w:val="both"/>
    </w:pPr>
    <w:rPr>
      <w:rFonts w:ascii="Arial" w:hAnsi="Arial" w:cs="Arial"/>
      <w:lang w:val="en-US" w:eastAsia="it-IT"/>
    </w:rPr>
  </w:style>
  <w:style w:type="paragraph" w:styleId="Corpodeltesto3">
    <w:name w:val="Body Text 3"/>
    <w:basedOn w:val="Normale"/>
    <w:link w:val="Corpodeltesto3Carattere"/>
    <w:unhideWhenUsed/>
    <w:rsid w:val="00DE0A61"/>
    <w:pPr>
      <w:spacing w:after="120"/>
    </w:pPr>
    <w:rPr>
      <w:sz w:val="16"/>
      <w:szCs w:val="16"/>
    </w:rPr>
  </w:style>
  <w:style w:type="character" w:customStyle="1" w:styleId="Corpodeltesto3Carattere">
    <w:name w:val="Corpo del testo 3 Carattere"/>
    <w:basedOn w:val="Carpredefinitoparagrafo"/>
    <w:link w:val="Corpodeltesto3"/>
    <w:rsid w:val="00DE0A61"/>
    <w:rPr>
      <w:sz w:val="16"/>
      <w:szCs w:val="16"/>
    </w:rPr>
  </w:style>
  <w:style w:type="paragraph" w:customStyle="1" w:styleId="western">
    <w:name w:val="western"/>
    <w:basedOn w:val="Normale"/>
    <w:rsid w:val="00DE0A61"/>
    <w:pPr>
      <w:spacing w:before="100" w:beforeAutospacing="1" w:after="100" w:afterAutospacing="1" w:line="482" w:lineRule="atLeast"/>
      <w:jc w:val="both"/>
    </w:pPr>
    <w:rPr>
      <w:color w:val="000000"/>
      <w:sz w:val="24"/>
      <w:szCs w:val="24"/>
      <w:lang w:val="de-DE" w:eastAsia="de-DE"/>
    </w:rPr>
  </w:style>
  <w:style w:type="character" w:styleId="Collegamentovisitato">
    <w:name w:val="FollowedHyperlink"/>
    <w:basedOn w:val="Carpredefinitoparagrafo"/>
    <w:uiPriority w:val="99"/>
    <w:unhideWhenUsed/>
    <w:rsid w:val="00DE0A61"/>
    <w:rPr>
      <w:color w:val="800080"/>
      <w:u w:val="single"/>
    </w:rPr>
  </w:style>
  <w:style w:type="character" w:styleId="Enfasicorsivo">
    <w:name w:val="Emphasis"/>
    <w:basedOn w:val="Carpredefinitoparagrafo"/>
    <w:qFormat/>
    <w:rsid w:val="00D60116"/>
    <w:rPr>
      <w:i/>
      <w:iCs/>
    </w:rPr>
  </w:style>
  <w:style w:type="paragraph" w:customStyle="1" w:styleId="Char1CarattereCharCarattere">
    <w:name w:val="Char1 Carattere Char Carattere"/>
    <w:basedOn w:val="Normale"/>
    <w:rsid w:val="00C23FB6"/>
    <w:pPr>
      <w:spacing w:after="160" w:line="240" w:lineRule="exact"/>
    </w:pPr>
    <w:rPr>
      <w:rFonts w:ascii="Tahoma" w:hAnsi="Tahoma" w:cs="Tahoma"/>
      <w:lang w:val="en-US" w:eastAsia="en-US"/>
    </w:rPr>
  </w:style>
  <w:style w:type="paragraph" w:styleId="Testonotaapidipagina">
    <w:name w:val="footnote text"/>
    <w:basedOn w:val="Normale"/>
    <w:link w:val="TestonotaapidipaginaCarattere"/>
    <w:uiPriority w:val="99"/>
    <w:semiHidden/>
    <w:unhideWhenUsed/>
    <w:rsid w:val="00115AD8"/>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115AD8"/>
    <w:rPr>
      <w:rFonts w:asciiTheme="minorHAnsi" w:eastAsiaTheme="minorHAnsi" w:hAnsiTheme="minorHAnsi" w:cstheme="minorBidi"/>
      <w:lang w:val="it-IT" w:eastAsia="en-US"/>
    </w:rPr>
  </w:style>
  <w:style w:type="character" w:styleId="Rimandonotaapidipagina">
    <w:name w:val="footnote reference"/>
    <w:basedOn w:val="Carpredefinitoparagrafo"/>
    <w:uiPriority w:val="99"/>
    <w:semiHidden/>
    <w:unhideWhenUsed/>
    <w:rsid w:val="00115AD8"/>
    <w:rPr>
      <w:vertAlign w:val="superscript"/>
    </w:rPr>
  </w:style>
  <w:style w:type="character" w:customStyle="1" w:styleId="st1">
    <w:name w:val="st1"/>
    <w:basedOn w:val="Carpredefinitoparagrafo"/>
    <w:rsid w:val="00091151"/>
  </w:style>
  <w:style w:type="character" w:styleId="Rimandocommento">
    <w:name w:val="annotation reference"/>
    <w:uiPriority w:val="99"/>
    <w:semiHidden/>
    <w:unhideWhenUsed/>
    <w:rsid w:val="00122DC4"/>
    <w:rPr>
      <w:sz w:val="16"/>
      <w:szCs w:val="16"/>
    </w:rPr>
  </w:style>
  <w:style w:type="character" w:styleId="Testosegnaposto">
    <w:name w:val="Placeholder Text"/>
    <w:basedOn w:val="Carpredefinitoparagrafo"/>
    <w:uiPriority w:val="99"/>
    <w:semiHidden/>
    <w:rsid w:val="00407E77"/>
    <w:rPr>
      <w:color w:val="808080"/>
    </w:rPr>
  </w:style>
  <w:style w:type="character" w:styleId="Menzionenonrisolta">
    <w:name w:val="Unresolved Mention"/>
    <w:basedOn w:val="Carpredefinitoparagrafo"/>
    <w:uiPriority w:val="99"/>
    <w:semiHidden/>
    <w:unhideWhenUsed/>
    <w:rsid w:val="00AF51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0196">
      <w:bodyDiv w:val="1"/>
      <w:marLeft w:val="0"/>
      <w:marRight w:val="0"/>
      <w:marTop w:val="0"/>
      <w:marBottom w:val="0"/>
      <w:divBdr>
        <w:top w:val="none" w:sz="0" w:space="0" w:color="auto"/>
        <w:left w:val="none" w:sz="0" w:space="0" w:color="auto"/>
        <w:bottom w:val="none" w:sz="0" w:space="0" w:color="auto"/>
        <w:right w:val="none" w:sz="0" w:space="0" w:color="auto"/>
      </w:divBdr>
    </w:div>
    <w:div w:id="1154101684">
      <w:bodyDiv w:val="1"/>
      <w:marLeft w:val="0"/>
      <w:marRight w:val="0"/>
      <w:marTop w:val="0"/>
      <w:marBottom w:val="0"/>
      <w:divBdr>
        <w:top w:val="none" w:sz="0" w:space="0" w:color="auto"/>
        <w:left w:val="none" w:sz="0" w:space="0" w:color="auto"/>
        <w:bottom w:val="none" w:sz="0" w:space="0" w:color="auto"/>
        <w:right w:val="none" w:sz="0" w:space="0" w:color="auto"/>
      </w:divBdr>
    </w:div>
    <w:div w:id="1343510756">
      <w:bodyDiv w:val="1"/>
      <w:marLeft w:val="0"/>
      <w:marRight w:val="0"/>
      <w:marTop w:val="0"/>
      <w:marBottom w:val="0"/>
      <w:divBdr>
        <w:top w:val="none" w:sz="0" w:space="0" w:color="auto"/>
        <w:left w:val="none" w:sz="0" w:space="0" w:color="auto"/>
        <w:bottom w:val="none" w:sz="0" w:space="0" w:color="auto"/>
        <w:right w:val="none" w:sz="0" w:space="0" w:color="auto"/>
      </w:divBdr>
    </w:div>
    <w:div w:id="1348949999">
      <w:bodyDiv w:val="1"/>
      <w:marLeft w:val="0"/>
      <w:marRight w:val="0"/>
      <w:marTop w:val="0"/>
      <w:marBottom w:val="0"/>
      <w:divBdr>
        <w:top w:val="none" w:sz="0" w:space="0" w:color="auto"/>
        <w:left w:val="none" w:sz="0" w:space="0" w:color="auto"/>
        <w:bottom w:val="none" w:sz="0" w:space="0" w:color="auto"/>
        <w:right w:val="none" w:sz="0" w:space="0" w:color="auto"/>
      </w:divBdr>
    </w:div>
    <w:div w:id="21262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sekretariat@handelskammer.bz.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mcom.bz.it" TargetMode="External"/><Relationship Id="rId4" Type="http://schemas.openxmlformats.org/officeDocument/2006/relationships/settings" Target="settings.xml"/><Relationship Id="rId9" Type="http://schemas.openxmlformats.org/officeDocument/2006/relationships/hyperlink" Target="mailto:segreteriagenerale@camcom.bz.i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Vorlagen\_Vorlagen_Rotis\Buchhal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CB6CCD771B4D788511D7EAF26FB136"/>
        <w:category>
          <w:name w:val="Generale"/>
          <w:gallery w:val="placeholder"/>
        </w:category>
        <w:types>
          <w:type w:val="bbPlcHdr"/>
        </w:types>
        <w:behaviors>
          <w:behavior w:val="content"/>
        </w:behaviors>
        <w:guid w:val="{4564E5FA-33B6-4DFD-96B3-B906F74EB476}"/>
      </w:docPartPr>
      <w:docPartBody>
        <w:p w:rsidR="00C90A0F" w:rsidRDefault="009E3FA0" w:rsidP="009E3FA0">
          <w:pPr>
            <w:pStyle w:val="CECB6CCD771B4D788511D7EAF26FB1366"/>
          </w:pPr>
          <w:r w:rsidRPr="00D42FEC">
            <w:rPr>
              <w:lang w:val="de-DE"/>
            </w:rPr>
            <w:t xml:space="preserve"> </w:t>
          </w:r>
        </w:p>
      </w:docPartBody>
    </w:docPart>
    <w:docPart>
      <w:docPartPr>
        <w:name w:val="8F21F672B7274A9EA2D7A6F91C9DCA8D"/>
        <w:category>
          <w:name w:val="Generale"/>
          <w:gallery w:val="placeholder"/>
        </w:category>
        <w:types>
          <w:type w:val="bbPlcHdr"/>
        </w:types>
        <w:behaviors>
          <w:behavior w:val="content"/>
        </w:behaviors>
        <w:guid w:val="{3A4036A6-5931-4DF4-8451-A66DFDA81EA8}"/>
      </w:docPartPr>
      <w:docPartBody>
        <w:p w:rsidR="00C90A0F" w:rsidRDefault="009E3FA0" w:rsidP="009E3FA0">
          <w:pPr>
            <w:pStyle w:val="8F21F672B7274A9EA2D7A6F91C9DCA8D11"/>
          </w:pPr>
          <w:r w:rsidRPr="00D42FEC">
            <w:rPr>
              <w:rStyle w:val="Testosegnaposto"/>
              <w:lang w:val="de-DE"/>
            </w:rPr>
            <w:t xml:space="preserve"> </w:t>
          </w:r>
        </w:p>
      </w:docPartBody>
    </w:docPart>
    <w:docPart>
      <w:docPartPr>
        <w:name w:val="80C9D589108D42B3BD306563AA1DB271"/>
        <w:category>
          <w:name w:val="Generale"/>
          <w:gallery w:val="placeholder"/>
        </w:category>
        <w:types>
          <w:type w:val="bbPlcHdr"/>
        </w:types>
        <w:behaviors>
          <w:behavior w:val="content"/>
        </w:behaviors>
        <w:guid w:val="{8104A782-6BE5-4ECC-BC7F-7575207CD27C}"/>
      </w:docPartPr>
      <w:docPartBody>
        <w:p w:rsidR="00C90A0F" w:rsidRDefault="009E3FA0" w:rsidP="009E3FA0">
          <w:pPr>
            <w:pStyle w:val="80C9D589108D42B3BD306563AA1DB27111"/>
          </w:pPr>
          <w:r w:rsidRPr="00D42FEC">
            <w:rPr>
              <w:rStyle w:val="Testosegnaposto"/>
              <w:lang w:val="de-DE"/>
            </w:rPr>
            <w:t xml:space="preserve"> </w:t>
          </w:r>
        </w:p>
      </w:docPartBody>
    </w:docPart>
    <w:docPart>
      <w:docPartPr>
        <w:name w:val="6BD0C687A01F42E8AB98608D55A586C8"/>
        <w:category>
          <w:name w:val="Generale"/>
          <w:gallery w:val="placeholder"/>
        </w:category>
        <w:types>
          <w:type w:val="bbPlcHdr"/>
        </w:types>
        <w:behaviors>
          <w:behavior w:val="content"/>
        </w:behaviors>
        <w:guid w:val="{AF31117F-6B80-4B61-AD47-C1819751B9CB}"/>
      </w:docPartPr>
      <w:docPartBody>
        <w:p w:rsidR="00C90A0F" w:rsidRDefault="009E3FA0" w:rsidP="009E3FA0">
          <w:pPr>
            <w:pStyle w:val="6BD0C687A01F42E8AB98608D55A586C811"/>
          </w:pPr>
          <w:r w:rsidRPr="00407E77">
            <w:rPr>
              <w:rStyle w:val="Testosegnaposto"/>
              <w:sz w:val="20"/>
              <w:szCs w:val="20"/>
            </w:rPr>
            <w:t xml:space="preserve"> </w:t>
          </w:r>
        </w:p>
      </w:docPartBody>
    </w:docPart>
    <w:docPart>
      <w:docPartPr>
        <w:name w:val="A26078BEC4964DC798169231C428CBFE"/>
        <w:category>
          <w:name w:val="Generale"/>
          <w:gallery w:val="placeholder"/>
        </w:category>
        <w:types>
          <w:type w:val="bbPlcHdr"/>
        </w:types>
        <w:behaviors>
          <w:behavior w:val="content"/>
        </w:behaviors>
        <w:guid w:val="{19EA3DA5-7EB6-4F8E-B61C-942DDAACBDF9}"/>
      </w:docPartPr>
      <w:docPartBody>
        <w:p w:rsidR="00C90A0F" w:rsidRDefault="009E3FA0" w:rsidP="009E3FA0">
          <w:pPr>
            <w:pStyle w:val="A26078BEC4964DC798169231C428CBFE11"/>
          </w:pPr>
          <w:r w:rsidRPr="00407E77">
            <w:rPr>
              <w:rStyle w:val="Testosegnaposto"/>
              <w:sz w:val="20"/>
              <w:szCs w:val="20"/>
            </w:rPr>
            <w:t xml:space="preserve"> </w:t>
          </w:r>
        </w:p>
      </w:docPartBody>
    </w:docPart>
    <w:docPart>
      <w:docPartPr>
        <w:name w:val="CC8392407C004FEC9DE21AD3E53F6C9C"/>
        <w:category>
          <w:name w:val="Generale"/>
          <w:gallery w:val="placeholder"/>
        </w:category>
        <w:types>
          <w:type w:val="bbPlcHdr"/>
        </w:types>
        <w:behaviors>
          <w:behavior w:val="content"/>
        </w:behaviors>
        <w:guid w:val="{770486D0-86C3-4187-B3C3-1A9508C016A3}"/>
      </w:docPartPr>
      <w:docPartBody>
        <w:p w:rsidR="00C90A0F" w:rsidRDefault="009E3FA0" w:rsidP="009E3FA0">
          <w:pPr>
            <w:pStyle w:val="CC8392407C004FEC9DE21AD3E53F6C9C11"/>
          </w:pPr>
          <w:r w:rsidRPr="00D42FEC">
            <w:rPr>
              <w:rStyle w:val="Testosegnaposto"/>
              <w:sz w:val="20"/>
              <w:szCs w:val="20"/>
            </w:rPr>
            <w:t xml:space="preserve"> </w:t>
          </w:r>
        </w:p>
      </w:docPartBody>
    </w:docPart>
    <w:docPart>
      <w:docPartPr>
        <w:name w:val="A608324892B4455194B6AC353502E145"/>
        <w:category>
          <w:name w:val="Generale"/>
          <w:gallery w:val="placeholder"/>
        </w:category>
        <w:types>
          <w:type w:val="bbPlcHdr"/>
        </w:types>
        <w:behaviors>
          <w:behavior w:val="content"/>
        </w:behaviors>
        <w:guid w:val="{9FCB9889-74D6-4841-9817-77E79045AC1B}"/>
      </w:docPartPr>
      <w:docPartBody>
        <w:p w:rsidR="00C90A0F" w:rsidRDefault="009E3FA0" w:rsidP="009E3FA0">
          <w:pPr>
            <w:pStyle w:val="A608324892B4455194B6AC353502E14511"/>
          </w:pPr>
          <w:r w:rsidRPr="00D42FEC">
            <w:rPr>
              <w:rStyle w:val="Testosegnaposto"/>
              <w:sz w:val="20"/>
              <w:szCs w:val="20"/>
            </w:rPr>
            <w:t xml:space="preserve"> </w:t>
          </w:r>
        </w:p>
      </w:docPartBody>
    </w:docPart>
    <w:docPart>
      <w:docPartPr>
        <w:name w:val="CE7DCD4CC2FD4159891B3F34BA1626CC"/>
        <w:category>
          <w:name w:val="Generale"/>
          <w:gallery w:val="placeholder"/>
        </w:category>
        <w:types>
          <w:type w:val="bbPlcHdr"/>
        </w:types>
        <w:behaviors>
          <w:behavior w:val="content"/>
        </w:behaviors>
        <w:guid w:val="{26EE536E-D427-4777-8069-D2123E47696D}"/>
      </w:docPartPr>
      <w:docPartBody>
        <w:p w:rsidR="00C90A0F" w:rsidRDefault="009E3FA0" w:rsidP="009E3FA0">
          <w:pPr>
            <w:pStyle w:val="CE7DCD4CC2FD4159891B3F34BA1626CC11"/>
          </w:pPr>
          <w:r w:rsidRPr="00D42FEC">
            <w:rPr>
              <w:rStyle w:val="Testosegnaposto"/>
              <w:sz w:val="20"/>
              <w:szCs w:val="20"/>
            </w:rPr>
            <w:t xml:space="preserve"> </w:t>
          </w:r>
        </w:p>
      </w:docPartBody>
    </w:docPart>
    <w:docPart>
      <w:docPartPr>
        <w:name w:val="B271F788A019489B9C8EAE37E76557C4"/>
        <w:category>
          <w:name w:val="Generale"/>
          <w:gallery w:val="placeholder"/>
        </w:category>
        <w:types>
          <w:type w:val="bbPlcHdr"/>
        </w:types>
        <w:behaviors>
          <w:behavior w:val="content"/>
        </w:behaviors>
        <w:guid w:val="{71769362-2B1F-41E1-A9E2-F63428343979}"/>
      </w:docPartPr>
      <w:docPartBody>
        <w:p w:rsidR="00C90A0F" w:rsidRDefault="009E3FA0" w:rsidP="009E3FA0">
          <w:pPr>
            <w:pStyle w:val="B271F788A019489B9C8EAE37E76557C411"/>
          </w:pPr>
          <w:r w:rsidRPr="00407E77">
            <w:rPr>
              <w:rStyle w:val="Testosegnaposto"/>
              <w:sz w:val="20"/>
              <w:szCs w:val="20"/>
              <w:lang w:val="it-IT"/>
            </w:rPr>
            <w:t xml:space="preserve"> </w:t>
          </w:r>
        </w:p>
      </w:docPartBody>
    </w:docPart>
    <w:docPart>
      <w:docPartPr>
        <w:name w:val="E85B620D981F47D6B0D24AF7AE22248F"/>
        <w:category>
          <w:name w:val="Generale"/>
          <w:gallery w:val="placeholder"/>
        </w:category>
        <w:types>
          <w:type w:val="bbPlcHdr"/>
        </w:types>
        <w:behaviors>
          <w:behavior w:val="content"/>
        </w:behaviors>
        <w:guid w:val="{E2EB56BA-682F-4A54-8062-DDA631EF0EEB}"/>
      </w:docPartPr>
      <w:docPartBody>
        <w:p w:rsidR="00C90A0F" w:rsidRDefault="009E3FA0" w:rsidP="009E3FA0">
          <w:pPr>
            <w:pStyle w:val="E85B620D981F47D6B0D24AF7AE22248F11"/>
          </w:pPr>
          <w:r w:rsidRPr="00407E77">
            <w:rPr>
              <w:rStyle w:val="Testosegnaposto"/>
              <w:sz w:val="20"/>
              <w:szCs w:val="20"/>
            </w:rPr>
            <w:t xml:space="preserve"> </w:t>
          </w:r>
        </w:p>
      </w:docPartBody>
    </w:docPart>
    <w:docPart>
      <w:docPartPr>
        <w:name w:val="4F341C9C6AB14902861C58D8B5C2F1D5"/>
        <w:category>
          <w:name w:val="Generale"/>
          <w:gallery w:val="placeholder"/>
        </w:category>
        <w:types>
          <w:type w:val="bbPlcHdr"/>
        </w:types>
        <w:behaviors>
          <w:behavior w:val="content"/>
        </w:behaviors>
        <w:guid w:val="{C7FDD8A4-AC0F-40D4-803C-D28E8F33E058}"/>
      </w:docPartPr>
      <w:docPartBody>
        <w:p w:rsidR="00C90A0F" w:rsidRDefault="009E3FA0" w:rsidP="009E3FA0">
          <w:pPr>
            <w:pStyle w:val="4F341C9C6AB14902861C58D8B5C2F1D510"/>
          </w:pPr>
          <w:r w:rsidRPr="00F933A4">
            <w:rPr>
              <w:rStyle w:val="Testosegnaposto"/>
              <w:rFonts w:ascii="Arial Narrow" w:hAnsi="Arial Narrow"/>
            </w:rPr>
            <w:t xml:space="preserve"> </w:t>
          </w:r>
        </w:p>
      </w:docPartBody>
    </w:docPart>
    <w:docPart>
      <w:docPartPr>
        <w:name w:val="61F6C4F3836D498798795719B870025F"/>
        <w:category>
          <w:name w:val="Generale"/>
          <w:gallery w:val="placeholder"/>
        </w:category>
        <w:types>
          <w:type w:val="bbPlcHdr"/>
        </w:types>
        <w:behaviors>
          <w:behavior w:val="content"/>
        </w:behaviors>
        <w:guid w:val="{22B2B39A-8B0C-4034-9E09-D2027B6884F9}"/>
      </w:docPartPr>
      <w:docPartBody>
        <w:p w:rsidR="00C90A0F" w:rsidRDefault="009E3FA0" w:rsidP="009E3FA0">
          <w:pPr>
            <w:pStyle w:val="61F6C4F3836D498798795719B870025F10"/>
          </w:pPr>
          <w:r w:rsidRPr="00F933A4">
            <w:rPr>
              <w:rStyle w:val="Testosegnaposto"/>
              <w:rFonts w:ascii="Arial Narrow" w:hAnsi="Arial Narrow"/>
            </w:rPr>
            <w:t xml:space="preserve"> </w:t>
          </w:r>
        </w:p>
      </w:docPartBody>
    </w:docPart>
    <w:docPart>
      <w:docPartPr>
        <w:name w:val="B5E22B7371F14203ABC1E92D86C958E6"/>
        <w:category>
          <w:name w:val="Generale"/>
          <w:gallery w:val="placeholder"/>
        </w:category>
        <w:types>
          <w:type w:val="bbPlcHdr"/>
        </w:types>
        <w:behaviors>
          <w:behavior w:val="content"/>
        </w:behaviors>
        <w:guid w:val="{6C18A881-CCEF-451B-95D6-7EA049C56E75}"/>
      </w:docPartPr>
      <w:docPartBody>
        <w:p w:rsidR="00C90A0F" w:rsidRDefault="009E3FA0" w:rsidP="009E3FA0">
          <w:pPr>
            <w:pStyle w:val="B5E22B7371F14203ABC1E92D86C958E610"/>
          </w:pPr>
          <w:r w:rsidRPr="00F933A4">
            <w:rPr>
              <w:rStyle w:val="Testosegnaposto"/>
              <w:rFonts w:ascii="Arial Narrow" w:hAnsi="Arial Narrow"/>
            </w:rPr>
            <w:t xml:space="preserve"> </w:t>
          </w:r>
        </w:p>
      </w:docPartBody>
    </w:docPart>
    <w:docPart>
      <w:docPartPr>
        <w:name w:val="1A3E81EC912547439E166C29BC5D19A6"/>
        <w:category>
          <w:name w:val="Generale"/>
          <w:gallery w:val="placeholder"/>
        </w:category>
        <w:types>
          <w:type w:val="bbPlcHdr"/>
        </w:types>
        <w:behaviors>
          <w:behavior w:val="content"/>
        </w:behaviors>
        <w:guid w:val="{900FB9C1-E11C-4706-872E-4BBC374BA15F}"/>
      </w:docPartPr>
      <w:docPartBody>
        <w:p w:rsidR="00C90A0F" w:rsidRDefault="009E3FA0" w:rsidP="009E3FA0">
          <w:pPr>
            <w:pStyle w:val="1A3E81EC912547439E166C29BC5D19A610"/>
          </w:pPr>
          <w:r w:rsidRPr="00D42FEC">
            <w:rPr>
              <w:rStyle w:val="Testosegnaposto"/>
              <w:lang w:val="it-IT"/>
            </w:rPr>
            <w:t xml:space="preserve"> </w:t>
          </w:r>
        </w:p>
      </w:docPartBody>
    </w:docPart>
    <w:docPart>
      <w:docPartPr>
        <w:name w:val="1C77AC9B2256441495526FE48168CD4E"/>
        <w:category>
          <w:name w:val="Generale"/>
          <w:gallery w:val="placeholder"/>
        </w:category>
        <w:types>
          <w:type w:val="bbPlcHdr"/>
        </w:types>
        <w:behaviors>
          <w:behavior w:val="content"/>
        </w:behaviors>
        <w:guid w:val="{00BC9420-CA4F-4104-878B-CEEF4E046813}"/>
      </w:docPartPr>
      <w:docPartBody>
        <w:p w:rsidR="00C90A0F" w:rsidRDefault="009E3FA0" w:rsidP="009E3FA0">
          <w:pPr>
            <w:pStyle w:val="1C77AC9B2256441495526FE48168CD4E10"/>
          </w:pPr>
          <w:r>
            <w:rPr>
              <w:rStyle w:val="Testosegnaposto"/>
              <w:lang w:val="it-IT"/>
            </w:rPr>
            <w:t xml:space="preserve"> </w:t>
          </w:r>
        </w:p>
      </w:docPartBody>
    </w:docPart>
    <w:docPart>
      <w:docPartPr>
        <w:name w:val="2CBC27AB47E84F8982D2CE4D47B9EDF4"/>
        <w:category>
          <w:name w:val="Generale"/>
          <w:gallery w:val="placeholder"/>
        </w:category>
        <w:types>
          <w:type w:val="bbPlcHdr"/>
        </w:types>
        <w:behaviors>
          <w:behavior w:val="content"/>
        </w:behaviors>
        <w:guid w:val="{EE7469B0-7714-497B-A17B-888744F3BE46}"/>
      </w:docPartPr>
      <w:docPartBody>
        <w:p w:rsidR="00C90A0F" w:rsidRDefault="009E3FA0" w:rsidP="009E3FA0">
          <w:pPr>
            <w:pStyle w:val="2CBC27AB47E84F8982D2CE4D47B9EDF410"/>
          </w:pPr>
          <w:r w:rsidRPr="00756894">
            <w:rPr>
              <w:rStyle w:val="Testosegnaposto"/>
              <w:lang w:val="it-IT"/>
            </w:rPr>
            <w:t xml:space="preserve"> </w:t>
          </w:r>
        </w:p>
      </w:docPartBody>
    </w:docPart>
    <w:docPart>
      <w:docPartPr>
        <w:name w:val="14A517A987694224A131471628D04B93"/>
        <w:category>
          <w:name w:val="Generale"/>
          <w:gallery w:val="placeholder"/>
        </w:category>
        <w:types>
          <w:type w:val="bbPlcHdr"/>
        </w:types>
        <w:behaviors>
          <w:behavior w:val="content"/>
        </w:behaviors>
        <w:guid w:val="{804A67D5-8A04-4EC6-8CF3-D35CD29E0A32}"/>
      </w:docPartPr>
      <w:docPartBody>
        <w:p w:rsidR="00C90A0F" w:rsidRDefault="009E3FA0" w:rsidP="009E3FA0">
          <w:pPr>
            <w:pStyle w:val="14A517A987694224A131471628D04B9310"/>
          </w:pPr>
          <w:r w:rsidRPr="00756894">
            <w:rPr>
              <w:rStyle w:val="Testosegnaposto"/>
              <w:lang w:val="it-IT"/>
            </w:rPr>
            <w:t xml:space="preserve"> </w:t>
          </w:r>
        </w:p>
      </w:docPartBody>
    </w:docPart>
    <w:docPart>
      <w:docPartPr>
        <w:name w:val="473B71FFA18E4340B668E21B5B31F323"/>
        <w:category>
          <w:name w:val="Generale"/>
          <w:gallery w:val="placeholder"/>
        </w:category>
        <w:types>
          <w:type w:val="bbPlcHdr"/>
        </w:types>
        <w:behaviors>
          <w:behavior w:val="content"/>
        </w:behaviors>
        <w:guid w:val="{F57B3053-D967-42EE-9C3E-2DE4F256AE2B}"/>
      </w:docPartPr>
      <w:docPartBody>
        <w:p w:rsidR="00C90A0F" w:rsidRDefault="009E3FA0" w:rsidP="009E3FA0">
          <w:pPr>
            <w:pStyle w:val="473B71FFA18E4340B668E21B5B31F32310"/>
          </w:pPr>
          <w:r>
            <w:rPr>
              <w:rStyle w:val="Testosegnaposto"/>
              <w:lang w:val="it-IT"/>
            </w:rPr>
            <w:t xml:space="preserve"> </w:t>
          </w:r>
        </w:p>
      </w:docPartBody>
    </w:docPart>
    <w:docPart>
      <w:docPartPr>
        <w:name w:val="FBD62AB88AE64F6E987C0F00245604FC"/>
        <w:category>
          <w:name w:val="Generale"/>
          <w:gallery w:val="placeholder"/>
        </w:category>
        <w:types>
          <w:type w:val="bbPlcHdr"/>
        </w:types>
        <w:behaviors>
          <w:behavior w:val="content"/>
        </w:behaviors>
        <w:guid w:val="{ABEE7B61-412B-4BE5-A466-3C0CC3E28657}"/>
      </w:docPartPr>
      <w:docPartBody>
        <w:p w:rsidR="00C90A0F" w:rsidRDefault="009E3FA0" w:rsidP="009E3FA0">
          <w:pPr>
            <w:pStyle w:val="FBD62AB88AE64F6E987C0F00245604FC10"/>
          </w:pPr>
          <w:r w:rsidRPr="00756894">
            <w:rPr>
              <w:rStyle w:val="Testosegnaposto"/>
              <w:lang w:val="it-IT"/>
            </w:rPr>
            <w:t xml:space="preserve"> </w:t>
          </w:r>
        </w:p>
      </w:docPartBody>
    </w:docPart>
    <w:docPart>
      <w:docPartPr>
        <w:name w:val="8ED5720FADBC474CBAE2B66BB3700BD2"/>
        <w:category>
          <w:name w:val="Generale"/>
          <w:gallery w:val="placeholder"/>
        </w:category>
        <w:types>
          <w:type w:val="bbPlcHdr"/>
        </w:types>
        <w:behaviors>
          <w:behavior w:val="content"/>
        </w:behaviors>
        <w:guid w:val="{3CD36053-82D2-40AC-87BD-2DDEC0FC82C1}"/>
      </w:docPartPr>
      <w:docPartBody>
        <w:p w:rsidR="00C90A0F" w:rsidRDefault="009E3FA0" w:rsidP="009E3FA0">
          <w:pPr>
            <w:pStyle w:val="8ED5720FADBC474CBAE2B66BB3700BD210"/>
          </w:pPr>
          <w:r>
            <w:rPr>
              <w:rStyle w:val="Testosegnaposto"/>
              <w:lang w:val="it-IT"/>
            </w:rPr>
            <w:t xml:space="preserve"> </w:t>
          </w:r>
        </w:p>
      </w:docPartBody>
    </w:docPart>
    <w:docPart>
      <w:docPartPr>
        <w:name w:val="68148FC930704D30A10606907FC93C53"/>
        <w:category>
          <w:name w:val="Generale"/>
          <w:gallery w:val="placeholder"/>
        </w:category>
        <w:types>
          <w:type w:val="bbPlcHdr"/>
        </w:types>
        <w:behaviors>
          <w:behavior w:val="content"/>
        </w:behaviors>
        <w:guid w:val="{A24B29CF-0541-4EAD-AA33-FC55A71CD481}"/>
      </w:docPartPr>
      <w:docPartBody>
        <w:p w:rsidR="00C90A0F" w:rsidRDefault="009E3FA0" w:rsidP="009E3FA0">
          <w:pPr>
            <w:pStyle w:val="68148FC930704D30A10606907FC93C536"/>
          </w:pPr>
          <w:r w:rsidRPr="004C2864">
            <w:rPr>
              <w:rStyle w:val="Testosegnaposto"/>
            </w:rPr>
            <w:t>______</w:t>
          </w:r>
        </w:p>
      </w:docPartBody>
    </w:docPart>
    <w:docPart>
      <w:docPartPr>
        <w:name w:val="7C285E69F6264423BD18650BE0ED76C6"/>
        <w:category>
          <w:name w:val="Generale"/>
          <w:gallery w:val="placeholder"/>
        </w:category>
        <w:types>
          <w:type w:val="bbPlcHdr"/>
        </w:types>
        <w:behaviors>
          <w:behavior w:val="content"/>
        </w:behaviors>
        <w:guid w:val="{7E9803E2-DB0E-460E-8F02-F09D11CB3B03}"/>
      </w:docPartPr>
      <w:docPartBody>
        <w:p w:rsidR="00C90A0F" w:rsidRDefault="009E3FA0" w:rsidP="009E3FA0">
          <w:pPr>
            <w:pStyle w:val="7C285E69F6264423BD18650BE0ED76C65"/>
          </w:pPr>
          <w:r w:rsidRPr="00F933A4">
            <w:rPr>
              <w:rStyle w:val="Testosegnaposto"/>
              <w:rFonts w:ascii="Arial Narrow" w:hAnsi="Arial Narrow"/>
              <w:sz w:val="14"/>
              <w:szCs w:val="14"/>
              <w:lang w:val="it-IT"/>
            </w:rPr>
            <w:t xml:space="preserve"> </w:t>
          </w:r>
        </w:p>
      </w:docPartBody>
    </w:docPart>
    <w:docPart>
      <w:docPartPr>
        <w:name w:val="AF417F61A1BD4602A2F8BF0A6FBFD721"/>
        <w:category>
          <w:name w:val="Generale"/>
          <w:gallery w:val="placeholder"/>
        </w:category>
        <w:types>
          <w:type w:val="bbPlcHdr"/>
        </w:types>
        <w:behaviors>
          <w:behavior w:val="content"/>
        </w:behaviors>
        <w:guid w:val="{B86995A4-C9B5-4469-A62C-AC94CC998D52}"/>
      </w:docPartPr>
      <w:docPartBody>
        <w:p w:rsidR="00C90A0F" w:rsidRDefault="009E3FA0" w:rsidP="009E3FA0">
          <w:pPr>
            <w:pStyle w:val="AF417F61A1BD4602A2F8BF0A6FBFD7215"/>
          </w:pPr>
          <w:r w:rsidRPr="00F933A4">
            <w:rPr>
              <w:rStyle w:val="Testosegnaposto"/>
              <w:rFonts w:ascii="Arial Narrow" w:hAnsi="Arial Narrow"/>
              <w:sz w:val="14"/>
              <w:szCs w:val="14"/>
            </w:rPr>
            <w:t xml:space="preserve"> </w:t>
          </w:r>
        </w:p>
      </w:docPartBody>
    </w:docPart>
    <w:docPart>
      <w:docPartPr>
        <w:name w:val="62472557B2D84193BB469F02948395FB"/>
        <w:category>
          <w:name w:val="Generale"/>
          <w:gallery w:val="placeholder"/>
        </w:category>
        <w:types>
          <w:type w:val="bbPlcHdr"/>
        </w:types>
        <w:behaviors>
          <w:behavior w:val="content"/>
        </w:behaviors>
        <w:guid w:val="{D765C374-869C-4D8C-BC13-EFAD6F7C71BB}"/>
      </w:docPartPr>
      <w:docPartBody>
        <w:p w:rsidR="009E3FA0" w:rsidRDefault="009E3FA0" w:rsidP="009E3FA0">
          <w:pPr>
            <w:pStyle w:val="62472557B2D84193BB469F02948395FB4"/>
          </w:pPr>
          <w:r w:rsidRPr="004C2864">
            <w:rPr>
              <w:rStyle w:val="Testosegnaposto"/>
              <w:lang w:val="it-IT"/>
            </w:rPr>
            <w:t>______</w:t>
          </w:r>
        </w:p>
      </w:docPartBody>
    </w:docPart>
    <w:docPart>
      <w:docPartPr>
        <w:name w:val="D1C335C89AC84AD8987BD001C3443256"/>
        <w:category>
          <w:name w:val="Generale"/>
          <w:gallery w:val="placeholder"/>
        </w:category>
        <w:types>
          <w:type w:val="bbPlcHdr"/>
        </w:types>
        <w:behaviors>
          <w:behavior w:val="content"/>
        </w:behaviors>
        <w:guid w:val="{3A5A2530-F2A5-4770-9EE6-AB55FEC5EC44}"/>
      </w:docPartPr>
      <w:docPartBody>
        <w:p w:rsidR="002D7834" w:rsidRDefault="00014916" w:rsidP="00014916">
          <w:pPr>
            <w:pStyle w:val="D1C335C89AC84AD8987BD001C3443256"/>
          </w:pPr>
          <w:r>
            <w:rPr>
              <w:rStyle w:val="Testosegnaposto"/>
            </w:rPr>
            <w:t xml:space="preserve"> </w:t>
          </w:r>
        </w:p>
      </w:docPartBody>
    </w:docPart>
    <w:docPart>
      <w:docPartPr>
        <w:name w:val="16E3C41F3635493D9D9C0BA9D1828938"/>
        <w:category>
          <w:name w:val="Generale"/>
          <w:gallery w:val="placeholder"/>
        </w:category>
        <w:types>
          <w:type w:val="bbPlcHdr"/>
        </w:types>
        <w:behaviors>
          <w:behavior w:val="content"/>
        </w:behaviors>
        <w:guid w:val="{3CB3BE4F-9BE8-4347-A9A2-A9C51D2F8451}"/>
      </w:docPartPr>
      <w:docPartBody>
        <w:p w:rsidR="002D7834" w:rsidRDefault="00014916" w:rsidP="00014916">
          <w:pPr>
            <w:pStyle w:val="16E3C41F3635493D9D9C0BA9D1828938"/>
          </w:pPr>
          <w:r w:rsidRPr="00407E77">
            <w:rPr>
              <w:rStyle w:val="Testosegnaposto"/>
              <w:sz w:val="20"/>
              <w:szCs w:val="20"/>
            </w:rPr>
            <w:t xml:space="preserve"> </w:t>
          </w:r>
        </w:p>
      </w:docPartBody>
    </w:docPart>
    <w:docPart>
      <w:docPartPr>
        <w:name w:val="7D74A1BC776D442F8C5799DDF1427BCE"/>
        <w:category>
          <w:name w:val="Generale"/>
          <w:gallery w:val="placeholder"/>
        </w:category>
        <w:types>
          <w:type w:val="bbPlcHdr"/>
        </w:types>
        <w:behaviors>
          <w:behavior w:val="content"/>
        </w:behaviors>
        <w:guid w:val="{0E9E8E49-84CE-4280-85B6-E208C2EFCDF7}"/>
      </w:docPartPr>
      <w:docPartBody>
        <w:p w:rsidR="00AE26F0" w:rsidRDefault="007318FF" w:rsidP="007318FF">
          <w:pPr>
            <w:pStyle w:val="7D74A1BC776D442F8C5799DDF1427BCE"/>
          </w:pPr>
          <w:r w:rsidRPr="00D42FEC">
            <w:rPr>
              <w:rStyle w:val="Testosegnaposto"/>
              <w:sz w:val="20"/>
              <w:szCs w:val="20"/>
            </w:rPr>
            <w:t xml:space="preserve"> </w:t>
          </w:r>
        </w:p>
      </w:docPartBody>
    </w:docPart>
    <w:docPart>
      <w:docPartPr>
        <w:name w:val="1D33793CEE2D40C68DEF0F8A317B7924"/>
        <w:category>
          <w:name w:val="Generale"/>
          <w:gallery w:val="placeholder"/>
        </w:category>
        <w:types>
          <w:type w:val="bbPlcHdr"/>
        </w:types>
        <w:behaviors>
          <w:behavior w:val="content"/>
        </w:behaviors>
        <w:guid w:val="{EC2207AD-C44E-4AD3-BA19-B31FBE6168B5}"/>
      </w:docPartPr>
      <w:docPartBody>
        <w:p w:rsidR="00AE26F0" w:rsidRDefault="007318FF" w:rsidP="007318FF">
          <w:pPr>
            <w:pStyle w:val="1D33793CEE2D40C68DEF0F8A317B7924"/>
          </w:pPr>
          <w:r w:rsidRPr="00756894">
            <w:rPr>
              <w:rStyle w:val="Testosegnaposto"/>
            </w:rPr>
            <w:t xml:space="preserve"> </w:t>
          </w:r>
        </w:p>
      </w:docPartBody>
    </w:docPart>
    <w:docPart>
      <w:docPartPr>
        <w:name w:val="9559F7768D5E443C80A7373B84544853"/>
        <w:category>
          <w:name w:val="Generale"/>
          <w:gallery w:val="placeholder"/>
        </w:category>
        <w:types>
          <w:type w:val="bbPlcHdr"/>
        </w:types>
        <w:behaviors>
          <w:behavior w:val="content"/>
        </w:behaviors>
        <w:guid w:val="{9CA73019-00A0-4D6F-B2D6-0C6DAFDECFBE}"/>
      </w:docPartPr>
      <w:docPartBody>
        <w:p w:rsidR="00AE26F0" w:rsidRDefault="007318FF" w:rsidP="007318FF">
          <w:pPr>
            <w:pStyle w:val="9559F7768D5E443C80A7373B84544853"/>
          </w:pPr>
          <w:r w:rsidRPr="00403F1D">
            <w:rPr>
              <w:rStyle w:val="Testosegnaposto"/>
              <w:rFonts w:ascii="Arial Narrow" w:hAnsi="Arial Narrow"/>
            </w:rPr>
            <w:t xml:space="preserve"> </w:t>
          </w:r>
        </w:p>
      </w:docPartBody>
    </w:docPart>
    <w:docPart>
      <w:docPartPr>
        <w:name w:val="F3F08FE9B9C94FC98460E7524BBD9D31"/>
        <w:category>
          <w:name w:val="Generale"/>
          <w:gallery w:val="placeholder"/>
        </w:category>
        <w:types>
          <w:type w:val="bbPlcHdr"/>
        </w:types>
        <w:behaviors>
          <w:behavior w:val="content"/>
        </w:behaviors>
        <w:guid w:val="{7D75F62E-789E-40AF-B0BA-C2A4A0E214EA}"/>
      </w:docPartPr>
      <w:docPartBody>
        <w:p w:rsidR="00AE26F0" w:rsidRDefault="007318FF" w:rsidP="007318FF">
          <w:pPr>
            <w:pStyle w:val="F3F08FE9B9C94FC98460E7524BBD9D31"/>
          </w:pPr>
          <w:r w:rsidRPr="00403F1D">
            <w:rPr>
              <w:rStyle w:val="Testosegnaposto"/>
              <w:rFonts w:ascii="Arial Narrow" w:hAnsi="Arial Narrow"/>
            </w:rPr>
            <w:t xml:space="preserve"> </w:t>
          </w:r>
        </w:p>
      </w:docPartBody>
    </w:docPart>
    <w:docPart>
      <w:docPartPr>
        <w:name w:val="973C770F65A14AB08F16F974CF9026E8"/>
        <w:category>
          <w:name w:val="Generale"/>
          <w:gallery w:val="placeholder"/>
        </w:category>
        <w:types>
          <w:type w:val="bbPlcHdr"/>
        </w:types>
        <w:behaviors>
          <w:behavior w:val="content"/>
        </w:behaviors>
        <w:guid w:val="{7C939894-D5BD-48F6-943A-BAC5EA23BF57}"/>
      </w:docPartPr>
      <w:docPartBody>
        <w:p w:rsidR="00AE26F0" w:rsidRDefault="007318FF" w:rsidP="007318FF">
          <w:pPr>
            <w:pStyle w:val="973C770F65A14AB08F16F974CF9026E8"/>
          </w:pPr>
          <w:r w:rsidRPr="00D42FEC">
            <w:rPr>
              <w:rStyle w:val="Testosegnaposto"/>
              <w:rFonts w:ascii="Arial Narrow" w:hAnsi="Arial Narrow"/>
            </w:rPr>
            <w:t xml:space="preserve"> </w:t>
          </w:r>
        </w:p>
      </w:docPartBody>
    </w:docPart>
    <w:docPart>
      <w:docPartPr>
        <w:name w:val="DE19D8721FE74313A8CC4A1B0444CC94"/>
        <w:category>
          <w:name w:val="Generale"/>
          <w:gallery w:val="placeholder"/>
        </w:category>
        <w:types>
          <w:type w:val="bbPlcHdr"/>
        </w:types>
        <w:behaviors>
          <w:behavior w:val="content"/>
        </w:behaviors>
        <w:guid w:val="{D11325A1-C112-486F-A419-5ACE9C294FC6}"/>
      </w:docPartPr>
      <w:docPartBody>
        <w:p w:rsidR="00AE26F0" w:rsidRDefault="007318FF" w:rsidP="007318FF">
          <w:pPr>
            <w:pStyle w:val="DE19D8721FE74313A8CC4A1B0444CC94"/>
          </w:pPr>
          <w:r w:rsidRPr="00403F1D">
            <w:rPr>
              <w:rStyle w:val="Testosegnaposto"/>
              <w:rFonts w:ascii="Arial Narrow" w:hAnsi="Arial Narrow"/>
            </w:rPr>
            <w:t xml:space="preserve"> </w:t>
          </w:r>
        </w:p>
      </w:docPartBody>
    </w:docPart>
    <w:docPart>
      <w:docPartPr>
        <w:name w:val="261EBDDDD6E34DA1BB386F51CFDF8055"/>
        <w:category>
          <w:name w:val="Generale"/>
          <w:gallery w:val="placeholder"/>
        </w:category>
        <w:types>
          <w:type w:val="bbPlcHdr"/>
        </w:types>
        <w:behaviors>
          <w:behavior w:val="content"/>
        </w:behaviors>
        <w:guid w:val="{2BEDECB0-AA13-4B10-A41C-7F4E852940D5}"/>
      </w:docPartPr>
      <w:docPartBody>
        <w:p w:rsidR="00AE26F0" w:rsidRDefault="007318FF" w:rsidP="007318FF">
          <w:pPr>
            <w:pStyle w:val="261EBDDDD6E34DA1BB386F51CFDF8055"/>
          </w:pPr>
          <w:r w:rsidRPr="00403F1D">
            <w:rPr>
              <w:rStyle w:val="Testosegnaposto"/>
              <w:rFonts w:ascii="Arial Narrow" w:hAnsi="Arial Narrow"/>
            </w:rPr>
            <w:t xml:space="preserve"> </w:t>
          </w:r>
        </w:p>
      </w:docPartBody>
    </w:docPart>
    <w:docPart>
      <w:docPartPr>
        <w:name w:val="3BDE1B36C2ED476F859E2E1F49B383D8"/>
        <w:category>
          <w:name w:val="Generale"/>
          <w:gallery w:val="placeholder"/>
        </w:category>
        <w:types>
          <w:type w:val="bbPlcHdr"/>
        </w:types>
        <w:behaviors>
          <w:behavior w:val="content"/>
        </w:behaviors>
        <w:guid w:val="{F33DD942-7043-4EE5-AED4-725A29754A8F}"/>
      </w:docPartPr>
      <w:docPartBody>
        <w:p w:rsidR="00AE26F0" w:rsidRDefault="007318FF" w:rsidP="007318FF">
          <w:pPr>
            <w:pStyle w:val="3BDE1B36C2ED476F859E2E1F49B383D8"/>
          </w:pPr>
          <w:r w:rsidRPr="00403F1D">
            <w:rPr>
              <w:rStyle w:val="Testosegnaposto"/>
              <w:rFonts w:ascii="Arial Narrow" w:hAnsi="Arial Narrow"/>
            </w:rPr>
            <w:t xml:space="preserve"> </w:t>
          </w:r>
        </w:p>
      </w:docPartBody>
    </w:docPart>
    <w:docPart>
      <w:docPartPr>
        <w:name w:val="3CE050FFA9ED4BA193A3818F255B2D4D"/>
        <w:category>
          <w:name w:val="Generale"/>
          <w:gallery w:val="placeholder"/>
        </w:category>
        <w:types>
          <w:type w:val="bbPlcHdr"/>
        </w:types>
        <w:behaviors>
          <w:behavior w:val="content"/>
        </w:behaviors>
        <w:guid w:val="{E4DBEBD1-8004-41ED-94E7-618531681326}"/>
      </w:docPartPr>
      <w:docPartBody>
        <w:p w:rsidR="00AE26F0" w:rsidRDefault="007318FF" w:rsidP="007318FF">
          <w:pPr>
            <w:pStyle w:val="3CE050FFA9ED4BA193A3818F255B2D4D"/>
          </w:pPr>
          <w:r w:rsidRPr="00403F1D">
            <w:rPr>
              <w:rStyle w:val="Testosegnaposto"/>
              <w:rFonts w:ascii="Arial Narrow" w:hAnsi="Arial Narrow"/>
            </w:rPr>
            <w:t xml:space="preserve"> </w:t>
          </w:r>
        </w:p>
      </w:docPartBody>
    </w:docPart>
    <w:docPart>
      <w:docPartPr>
        <w:name w:val="33506027E02D4F1DAF1B98D9E52B8A91"/>
        <w:category>
          <w:name w:val="Generale"/>
          <w:gallery w:val="placeholder"/>
        </w:category>
        <w:types>
          <w:type w:val="bbPlcHdr"/>
        </w:types>
        <w:behaviors>
          <w:behavior w:val="content"/>
        </w:behaviors>
        <w:guid w:val="{6A167BED-98D9-4D32-AD3F-C91B5982111B}"/>
      </w:docPartPr>
      <w:docPartBody>
        <w:p w:rsidR="00AE26F0" w:rsidRDefault="007318FF" w:rsidP="007318FF">
          <w:pPr>
            <w:pStyle w:val="33506027E02D4F1DAF1B98D9E52B8A91"/>
          </w:pPr>
          <w:r w:rsidRPr="00403F1D">
            <w:rPr>
              <w:rStyle w:val="Testosegnaposto"/>
              <w:rFonts w:ascii="Arial Narrow" w:hAnsi="Arial Narrow"/>
            </w:rPr>
            <w:t xml:space="preserve"> </w:t>
          </w:r>
        </w:p>
      </w:docPartBody>
    </w:docPart>
    <w:docPart>
      <w:docPartPr>
        <w:name w:val="D8D13AAE580D4E85B14DBEFD37A0E7D3"/>
        <w:category>
          <w:name w:val="Generale"/>
          <w:gallery w:val="placeholder"/>
        </w:category>
        <w:types>
          <w:type w:val="bbPlcHdr"/>
        </w:types>
        <w:behaviors>
          <w:behavior w:val="content"/>
        </w:behaviors>
        <w:guid w:val="{DF3A9861-6F64-4ED8-9AA8-DBD41D019B0E}"/>
      </w:docPartPr>
      <w:docPartBody>
        <w:p w:rsidR="00AE26F0" w:rsidRDefault="007318FF" w:rsidP="007318FF">
          <w:pPr>
            <w:pStyle w:val="D8D13AAE580D4E85B14DBEFD37A0E7D3"/>
          </w:pPr>
          <w:r w:rsidRPr="00403F1D">
            <w:rPr>
              <w:rStyle w:val="Testosegnaposto"/>
              <w:rFonts w:ascii="Arial Narrow" w:hAnsi="Arial Narrow"/>
            </w:rPr>
            <w:t xml:space="preserve"> </w:t>
          </w:r>
        </w:p>
      </w:docPartBody>
    </w:docPart>
    <w:docPart>
      <w:docPartPr>
        <w:name w:val="21CD922634D2433690220A70C7EB6D08"/>
        <w:category>
          <w:name w:val="Generale"/>
          <w:gallery w:val="placeholder"/>
        </w:category>
        <w:types>
          <w:type w:val="bbPlcHdr"/>
        </w:types>
        <w:behaviors>
          <w:behavior w:val="content"/>
        </w:behaviors>
        <w:guid w:val="{95D08790-9F1B-4352-9410-6110EEEB5106}"/>
      </w:docPartPr>
      <w:docPartBody>
        <w:p w:rsidR="00AE26F0" w:rsidRDefault="007318FF" w:rsidP="007318FF">
          <w:pPr>
            <w:pStyle w:val="21CD922634D2433690220A70C7EB6D08"/>
          </w:pPr>
          <w:r w:rsidRPr="00403F1D">
            <w:rPr>
              <w:rFonts w:ascii="Arial Narrow" w:hAnsi="Arial Narrow" w:cs="Calibri"/>
              <w:sz w:val="20"/>
              <w:szCs w:val="20"/>
            </w:rPr>
            <w:t xml:space="preserve"> </w:t>
          </w:r>
        </w:p>
      </w:docPartBody>
    </w:docPart>
    <w:docPart>
      <w:docPartPr>
        <w:name w:val="B09C55198008483EA372A5DCD7F519B9"/>
        <w:category>
          <w:name w:val="Generale"/>
          <w:gallery w:val="placeholder"/>
        </w:category>
        <w:types>
          <w:type w:val="bbPlcHdr"/>
        </w:types>
        <w:behaviors>
          <w:behavior w:val="content"/>
        </w:behaviors>
        <w:guid w:val="{49B0F263-414D-4994-9441-1861665BBF7E}"/>
      </w:docPartPr>
      <w:docPartBody>
        <w:p w:rsidR="00AE26F0" w:rsidRDefault="007318FF" w:rsidP="007318FF">
          <w:pPr>
            <w:pStyle w:val="B09C55198008483EA372A5DCD7F519B9"/>
          </w:pPr>
          <w:r w:rsidRPr="00FB1870">
            <w:rPr>
              <w:rStyle w:val="Testosegnaposto"/>
              <w:rFonts w:ascii="Arial Narrow" w:hAnsi="Arial Narrow"/>
              <w:sz w:val="20"/>
              <w:szCs w:val="20"/>
            </w:rPr>
            <w:t xml:space="preserve"> </w:t>
          </w:r>
        </w:p>
      </w:docPartBody>
    </w:docPart>
    <w:docPart>
      <w:docPartPr>
        <w:name w:val="9F44007F350843F2AF4FAA5A6DF665A1"/>
        <w:category>
          <w:name w:val="Generale"/>
          <w:gallery w:val="placeholder"/>
        </w:category>
        <w:types>
          <w:type w:val="bbPlcHdr"/>
        </w:types>
        <w:behaviors>
          <w:behavior w:val="content"/>
        </w:behaviors>
        <w:guid w:val="{380FFB1F-B7EB-4534-8466-FBB0BDC4A2E2}"/>
      </w:docPartPr>
      <w:docPartBody>
        <w:p w:rsidR="00AE26F0" w:rsidRDefault="007318FF" w:rsidP="007318FF">
          <w:pPr>
            <w:pStyle w:val="9F44007F350843F2AF4FAA5A6DF665A1"/>
          </w:pPr>
          <w:r w:rsidRPr="00FB1870">
            <w:rPr>
              <w:rStyle w:val="Testosegnaposto"/>
              <w:rFonts w:ascii="Arial Narrow" w:hAnsi="Arial Narrow"/>
              <w:sz w:val="20"/>
              <w:szCs w:val="20"/>
            </w:rPr>
            <w:t xml:space="preserve"> </w:t>
          </w:r>
        </w:p>
      </w:docPartBody>
    </w:docPart>
    <w:docPart>
      <w:docPartPr>
        <w:name w:val="8FDEB60B6E5F428B8CD8BE11F4B47210"/>
        <w:category>
          <w:name w:val="Generale"/>
          <w:gallery w:val="placeholder"/>
        </w:category>
        <w:types>
          <w:type w:val="bbPlcHdr"/>
        </w:types>
        <w:behaviors>
          <w:behavior w:val="content"/>
        </w:behaviors>
        <w:guid w:val="{3C4FF84C-F468-440A-BB67-3E0259D00585}"/>
      </w:docPartPr>
      <w:docPartBody>
        <w:p w:rsidR="00AE26F0" w:rsidRDefault="007318FF" w:rsidP="007318FF">
          <w:pPr>
            <w:pStyle w:val="8FDEB60B6E5F428B8CD8BE11F4B47210"/>
          </w:pPr>
          <w:r w:rsidRPr="00FB1870">
            <w:rPr>
              <w:rStyle w:val="Testosegnaposto"/>
              <w:rFonts w:ascii="Arial Narrow" w:hAnsi="Arial Narrow"/>
              <w:sz w:val="20"/>
              <w:szCs w:val="20"/>
            </w:rPr>
            <w:t xml:space="preserve"> </w:t>
          </w:r>
        </w:p>
      </w:docPartBody>
    </w:docPart>
    <w:docPart>
      <w:docPartPr>
        <w:name w:val="980DA01542D24DAE8F61A2F03F907DEA"/>
        <w:category>
          <w:name w:val="Generale"/>
          <w:gallery w:val="placeholder"/>
        </w:category>
        <w:types>
          <w:type w:val="bbPlcHdr"/>
        </w:types>
        <w:behaviors>
          <w:behavior w:val="content"/>
        </w:behaviors>
        <w:guid w:val="{93244033-7668-4B29-8CEC-47F2F15FE960}"/>
      </w:docPartPr>
      <w:docPartBody>
        <w:p w:rsidR="00AE26F0" w:rsidRDefault="007318FF" w:rsidP="007318FF">
          <w:pPr>
            <w:pStyle w:val="980DA01542D24DAE8F61A2F03F907DEA"/>
          </w:pPr>
          <w:r w:rsidRPr="00FB1870">
            <w:rPr>
              <w:rStyle w:val="Testosegnaposto"/>
              <w:rFonts w:ascii="Arial Narrow" w:hAnsi="Arial Narrow"/>
              <w:sz w:val="20"/>
              <w:szCs w:val="20"/>
            </w:rPr>
            <w:t xml:space="preserve"> </w:t>
          </w:r>
        </w:p>
      </w:docPartBody>
    </w:docPart>
    <w:docPart>
      <w:docPartPr>
        <w:name w:val="C3B1A0AC0E1D43E696B9C2C128386E28"/>
        <w:category>
          <w:name w:val="Generale"/>
          <w:gallery w:val="placeholder"/>
        </w:category>
        <w:types>
          <w:type w:val="bbPlcHdr"/>
        </w:types>
        <w:behaviors>
          <w:behavior w:val="content"/>
        </w:behaviors>
        <w:guid w:val="{53466751-22AB-4D6C-99BD-F526B27A7F8C}"/>
      </w:docPartPr>
      <w:docPartBody>
        <w:p w:rsidR="00AE26F0" w:rsidRDefault="007318FF" w:rsidP="007318FF">
          <w:pPr>
            <w:pStyle w:val="C3B1A0AC0E1D43E696B9C2C128386E28"/>
          </w:pPr>
          <w:r w:rsidRPr="00FB1870">
            <w:rPr>
              <w:rStyle w:val="Testosegnaposto"/>
              <w:rFonts w:ascii="Arial Narrow" w:hAnsi="Arial Narrow"/>
              <w:sz w:val="20"/>
              <w:szCs w:val="20"/>
            </w:rPr>
            <w:t xml:space="preserve"> </w:t>
          </w:r>
        </w:p>
      </w:docPartBody>
    </w:docPart>
    <w:docPart>
      <w:docPartPr>
        <w:name w:val="380A2A9F7C9B4DA58E575891BDB0D9BB"/>
        <w:category>
          <w:name w:val="Generale"/>
          <w:gallery w:val="placeholder"/>
        </w:category>
        <w:types>
          <w:type w:val="bbPlcHdr"/>
        </w:types>
        <w:behaviors>
          <w:behavior w:val="content"/>
        </w:behaviors>
        <w:guid w:val="{F1DF4060-5259-4583-9A90-45BA527B50D9}"/>
      </w:docPartPr>
      <w:docPartBody>
        <w:p w:rsidR="00AE26F0" w:rsidRDefault="007318FF" w:rsidP="007318FF">
          <w:pPr>
            <w:pStyle w:val="380A2A9F7C9B4DA58E575891BDB0D9BB"/>
          </w:pPr>
          <w:r w:rsidRPr="00FB1870">
            <w:rPr>
              <w:rStyle w:val="Testosegnaposto"/>
              <w:rFonts w:ascii="Arial Narrow" w:hAnsi="Arial Narrow"/>
              <w:sz w:val="20"/>
              <w:szCs w:val="20"/>
            </w:rPr>
            <w:t xml:space="preserve"> </w:t>
          </w:r>
        </w:p>
      </w:docPartBody>
    </w:docPart>
    <w:docPart>
      <w:docPartPr>
        <w:name w:val="50981B3E706B444D92E809883636BFAB"/>
        <w:category>
          <w:name w:val="Generale"/>
          <w:gallery w:val="placeholder"/>
        </w:category>
        <w:types>
          <w:type w:val="bbPlcHdr"/>
        </w:types>
        <w:behaviors>
          <w:behavior w:val="content"/>
        </w:behaviors>
        <w:guid w:val="{31558376-74CF-4893-9F0F-3BA1875EF099}"/>
      </w:docPartPr>
      <w:docPartBody>
        <w:p w:rsidR="00AE26F0" w:rsidRDefault="007318FF" w:rsidP="007318FF">
          <w:pPr>
            <w:pStyle w:val="50981B3E706B444D92E809883636BFAB"/>
          </w:pPr>
          <w:r w:rsidRPr="00FB1870">
            <w:rPr>
              <w:rStyle w:val="Testosegnaposto"/>
              <w:rFonts w:ascii="Arial Narrow" w:hAnsi="Arial Narrow"/>
              <w:sz w:val="20"/>
              <w:szCs w:val="20"/>
            </w:rPr>
            <w:t xml:space="preserve"> </w:t>
          </w:r>
        </w:p>
      </w:docPartBody>
    </w:docPart>
    <w:docPart>
      <w:docPartPr>
        <w:name w:val="A807F0876B484748A1DB9698DE7A5592"/>
        <w:category>
          <w:name w:val="Generale"/>
          <w:gallery w:val="placeholder"/>
        </w:category>
        <w:types>
          <w:type w:val="bbPlcHdr"/>
        </w:types>
        <w:behaviors>
          <w:behavior w:val="content"/>
        </w:behaviors>
        <w:guid w:val="{2AA67876-925E-4B53-9D9B-C99D7614F9F8}"/>
      </w:docPartPr>
      <w:docPartBody>
        <w:p w:rsidR="00AE26F0" w:rsidRDefault="007318FF" w:rsidP="007318FF">
          <w:pPr>
            <w:pStyle w:val="A807F0876B484748A1DB9698DE7A5592"/>
          </w:pPr>
          <w:r w:rsidRPr="00FB1870">
            <w:rPr>
              <w:rStyle w:val="Testosegnaposto"/>
              <w:rFonts w:ascii="Arial Narrow" w:hAnsi="Arial Narrow"/>
              <w:sz w:val="20"/>
              <w:szCs w:val="20"/>
            </w:rPr>
            <w:t xml:space="preserve"> </w:t>
          </w:r>
        </w:p>
      </w:docPartBody>
    </w:docPart>
    <w:docPart>
      <w:docPartPr>
        <w:name w:val="D24220ADB15B497F86E40E6901B7E958"/>
        <w:category>
          <w:name w:val="Generale"/>
          <w:gallery w:val="placeholder"/>
        </w:category>
        <w:types>
          <w:type w:val="bbPlcHdr"/>
        </w:types>
        <w:behaviors>
          <w:behavior w:val="content"/>
        </w:behaviors>
        <w:guid w:val="{81C24311-9D44-4AE1-A992-5A9C39752F10}"/>
      </w:docPartPr>
      <w:docPartBody>
        <w:p w:rsidR="00AE26F0" w:rsidRDefault="007318FF" w:rsidP="007318FF">
          <w:pPr>
            <w:pStyle w:val="D24220ADB15B497F86E40E6901B7E958"/>
          </w:pPr>
          <w:r w:rsidRPr="00FB1870">
            <w:rPr>
              <w:rStyle w:val="Testosegnaposto"/>
              <w:rFonts w:ascii="Arial Narrow" w:hAnsi="Arial Narrow"/>
              <w:sz w:val="20"/>
              <w:szCs w:val="20"/>
            </w:rPr>
            <w:t xml:space="preserve"> </w:t>
          </w:r>
        </w:p>
      </w:docPartBody>
    </w:docPart>
    <w:docPart>
      <w:docPartPr>
        <w:name w:val="3D95C182669D48CC9A6C162AD916E12E"/>
        <w:category>
          <w:name w:val="Generale"/>
          <w:gallery w:val="placeholder"/>
        </w:category>
        <w:types>
          <w:type w:val="bbPlcHdr"/>
        </w:types>
        <w:behaviors>
          <w:behavior w:val="content"/>
        </w:behaviors>
        <w:guid w:val="{0240A7EA-C44C-4A5E-8A49-7EF2CFB768A5}"/>
      </w:docPartPr>
      <w:docPartBody>
        <w:p w:rsidR="00AE26F0" w:rsidRDefault="007318FF" w:rsidP="007318FF">
          <w:pPr>
            <w:pStyle w:val="3D95C182669D48CC9A6C162AD916E12E"/>
          </w:pPr>
          <w:r w:rsidRPr="00FB1870">
            <w:rPr>
              <w:rStyle w:val="Testosegnaposto"/>
              <w:rFonts w:ascii="Arial Narrow" w:hAnsi="Arial Narrow"/>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
  <w:rsids>
    <w:rsidRoot w:val="00C90A0F"/>
    <w:rsid w:val="00014916"/>
    <w:rsid w:val="000E2440"/>
    <w:rsid w:val="002D7834"/>
    <w:rsid w:val="006729BA"/>
    <w:rsid w:val="007318FF"/>
    <w:rsid w:val="009E3FA0"/>
    <w:rsid w:val="00AE26F0"/>
    <w:rsid w:val="00C90A0F"/>
    <w:rsid w:val="00DF5F15"/>
    <w:rsid w:val="00EB0B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B0B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318FF"/>
    <w:rPr>
      <w:color w:val="808080"/>
    </w:rPr>
  </w:style>
  <w:style w:type="paragraph" w:customStyle="1" w:styleId="CECB6CCD771B4D788511D7EAF26FB136">
    <w:name w:val="CECB6CCD771B4D788511D7EAF26FB136"/>
    <w:rsid w:val="00C90A0F"/>
    <w:pPr>
      <w:spacing w:after="0" w:line="240" w:lineRule="auto"/>
    </w:pPr>
    <w:rPr>
      <w:rFonts w:ascii="Times New Roman" w:eastAsia="Times New Roman" w:hAnsi="Times New Roman" w:cs="Times New Roman"/>
      <w:sz w:val="20"/>
      <w:szCs w:val="20"/>
    </w:rPr>
  </w:style>
  <w:style w:type="paragraph" w:customStyle="1" w:styleId="CECB6CCD771B4D788511D7EAF26FB1361">
    <w:name w:val="CECB6CCD771B4D788511D7EAF26FB1361"/>
    <w:rsid w:val="00C90A0F"/>
    <w:pPr>
      <w:spacing w:after="0" w:line="240" w:lineRule="auto"/>
    </w:pPr>
    <w:rPr>
      <w:rFonts w:ascii="Times New Roman" w:eastAsia="Times New Roman" w:hAnsi="Times New Roman" w:cs="Times New Roman"/>
      <w:sz w:val="20"/>
      <w:szCs w:val="20"/>
    </w:rPr>
  </w:style>
  <w:style w:type="paragraph" w:customStyle="1" w:styleId="8F21F672B7274A9EA2D7A6F91C9DCA8D">
    <w:name w:val="8F21F672B7274A9EA2D7A6F91C9DCA8D"/>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
    <w:name w:val="547BC3C0EB1642F9AF504174F9CFCACF"/>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
    <w:name w:val="5283B7FF5F6D40BE934B702190BF4F98"/>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
    <w:name w:val="17CC92281CB94BABAE420401A167CCB2"/>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
    <w:name w:val="11271069D90045BE9BB9D45F2E93CFAD"/>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
    <w:name w:val="4511E2C8C525495C8744D77F4A82FB2E"/>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
    <w:name w:val="80C9D589108D42B3BD306563AA1DB271"/>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
    <w:name w:val="CF5CAED0AE314FEF8A5D20D992FFB87E"/>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
    <w:name w:val="12D9597D15E545C6A4348D7C0BD4A9C2"/>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
    <w:name w:val="6BD0C687A01F42E8AB98608D55A586C8"/>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
    <w:name w:val="A26078BEC4964DC798169231C428CBFE"/>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
    <w:name w:val="CC8392407C004FEC9DE21AD3E53F6C9C"/>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
    <w:name w:val="A608324892B4455194B6AC353502E14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
    <w:name w:val="CE7DCD4CC2FD4159891B3F34BA1626CC"/>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
    <w:name w:val="B271F788A019489B9C8EAE37E76557C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
    <w:name w:val="E85B620D981F47D6B0D24AF7AE22248F"/>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2">
    <w:name w:val="CECB6CCD771B4D788511D7EAF26FB1362"/>
    <w:rsid w:val="00C90A0F"/>
    <w:pPr>
      <w:spacing w:after="0" w:line="240" w:lineRule="auto"/>
    </w:pPr>
    <w:rPr>
      <w:rFonts w:ascii="Times New Roman" w:eastAsia="Times New Roman" w:hAnsi="Times New Roman" w:cs="Times New Roman"/>
      <w:sz w:val="20"/>
      <w:szCs w:val="20"/>
    </w:rPr>
  </w:style>
  <w:style w:type="paragraph" w:customStyle="1" w:styleId="8F21F672B7274A9EA2D7A6F91C9DCA8D1">
    <w:name w:val="8F21F672B7274A9EA2D7A6F91C9DCA8D1"/>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1">
    <w:name w:val="547BC3C0EB1642F9AF504174F9CFCACF1"/>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1">
    <w:name w:val="5283B7FF5F6D40BE934B702190BF4F981"/>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1">
    <w:name w:val="17CC92281CB94BABAE420401A167CCB21"/>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1">
    <w:name w:val="11271069D90045BE9BB9D45F2E93CFAD1"/>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1">
    <w:name w:val="4511E2C8C525495C8744D77F4A82FB2E1"/>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1">
    <w:name w:val="80C9D589108D42B3BD306563AA1DB2711"/>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1">
    <w:name w:val="CF5CAED0AE314FEF8A5D20D992FFB87E1"/>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1">
    <w:name w:val="12D9597D15E545C6A4348D7C0BD4A9C21"/>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
    <w:name w:val="4F341C9C6AB14902861C58D8B5C2F1D5"/>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
    <w:name w:val="61F6C4F3836D498798795719B870025F"/>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
    <w:name w:val="C5D9A0974A8E478BB752BEC0EF6A9C35"/>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
    <w:name w:val="D6B5B25020E5434A95B53CC0F9FDCD00"/>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
    <w:name w:val="E1EF12532E0E4D599E61140C60562C70"/>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
    <w:name w:val="0536D14A1F6A4F4CA8FE123640DCC99F"/>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
    <w:name w:val="79E726A68A414A738B527069753684F4"/>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
    <w:name w:val="B5E22B7371F14203ABC1E92D86C958E6"/>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
    <w:name w:val="BD2E9484A21249149106D383EB8C918A"/>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
    <w:name w:val="DA363A8F3130455F9AC80DAD8F5E635A"/>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1">
    <w:name w:val="6BD0C687A01F42E8AB98608D55A586C8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1">
    <w:name w:val="A26078BEC4964DC798169231C428CBFE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1">
    <w:name w:val="CC8392407C004FEC9DE21AD3E53F6C9C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1">
    <w:name w:val="A608324892B4455194B6AC353502E145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1">
    <w:name w:val="CE7DCD4CC2FD4159891B3F34BA1626CC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1">
    <w:name w:val="B271F788A019489B9C8EAE37E76557C4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1">
    <w:name w:val="E85B620D981F47D6B0D24AF7AE22248F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
    <w:name w:val="1A3E81EC912547439E166C29BC5D19A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
    <w:name w:val="1C77AC9B2256441495526FE48168CD4E"/>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
    <w:name w:val="2CBC27AB47E84F8982D2CE4D47B9EDF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
    <w:name w:val="14A517A987694224A131471628D04B9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
    <w:name w:val="473B71FFA18E4340B668E21B5B31F32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
    <w:name w:val="FBD62AB88AE64F6E987C0F00245604FC"/>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
    <w:name w:val="8ED5720FADBC474CBAE2B66BB3700BD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F21F672B7274A9EA2D7A6F91C9DCA8D2">
    <w:name w:val="8F21F672B7274A9EA2D7A6F91C9DCA8D2"/>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2">
    <w:name w:val="547BC3C0EB1642F9AF504174F9CFCACF2"/>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2">
    <w:name w:val="5283B7FF5F6D40BE934B702190BF4F982"/>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2">
    <w:name w:val="17CC92281CB94BABAE420401A167CCB22"/>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2">
    <w:name w:val="11271069D90045BE9BB9D45F2E93CFAD2"/>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2">
    <w:name w:val="4511E2C8C525495C8744D77F4A82FB2E2"/>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2">
    <w:name w:val="80C9D589108D42B3BD306563AA1DB2712"/>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2">
    <w:name w:val="CF5CAED0AE314FEF8A5D20D992FFB87E2"/>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2">
    <w:name w:val="12D9597D15E545C6A4348D7C0BD4A9C22"/>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1">
    <w:name w:val="4F341C9C6AB14902861C58D8B5C2F1D51"/>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1">
    <w:name w:val="61F6C4F3836D498798795719B870025F1"/>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1">
    <w:name w:val="C5D9A0974A8E478BB752BEC0EF6A9C351"/>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1">
    <w:name w:val="D6B5B25020E5434A95B53CC0F9FDCD001"/>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1">
    <w:name w:val="E1EF12532E0E4D599E61140C60562C701"/>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1">
    <w:name w:val="0536D14A1F6A4F4CA8FE123640DCC99F1"/>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1">
    <w:name w:val="79E726A68A414A738B527069753684F41"/>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1">
    <w:name w:val="B5E22B7371F14203ABC1E92D86C958E61"/>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1">
    <w:name w:val="BD2E9484A21249149106D383EB8C918A1"/>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1">
    <w:name w:val="DA363A8F3130455F9AC80DAD8F5E635A1"/>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2">
    <w:name w:val="6BD0C687A01F42E8AB98608D55A586C8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2">
    <w:name w:val="A26078BEC4964DC798169231C428CBFE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2">
    <w:name w:val="CC8392407C004FEC9DE21AD3E53F6C9C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2">
    <w:name w:val="A608324892B4455194B6AC353502E145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2">
    <w:name w:val="CE7DCD4CC2FD4159891B3F34BA1626CC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2">
    <w:name w:val="B271F788A019489B9C8EAE37E76557C4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2">
    <w:name w:val="E85B620D981F47D6B0D24AF7AE22248F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1">
    <w:name w:val="1A3E81EC912547439E166C29BC5D19A6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1">
    <w:name w:val="1C77AC9B2256441495526FE48168CD4E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1">
    <w:name w:val="2CBC27AB47E84F8982D2CE4D47B9EDF4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1">
    <w:name w:val="14A517A987694224A131471628D04B9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1">
    <w:name w:val="473B71FFA18E4340B668E21B5B31F32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1">
    <w:name w:val="FBD62AB88AE64F6E987C0F00245604FC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1">
    <w:name w:val="8ED5720FADBC474CBAE2B66BB3700BD2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
    <w:name w:val="1EFD22A61A814A2E86CDBB83493C037D"/>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
    <w:name w:val="EDE592AB2B674D15BBFD87D466BC0719"/>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
    <w:name w:val="2593720EA9B641C8ACFE92AF0791DD50"/>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
    <w:name w:val="925428C9B3D14A609678C1FE6D35E24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
    <w:name w:val="02081FBEEA50474D8C896EC5D34A701B"/>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
    <w:name w:val="2D59C03891AE4E1EAF5D12D96D336160"/>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
    <w:name w:val="3F718A9FA5854C74ACD8DF8CC1950F1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
    <w:name w:val="CC6A944571514F1FB10635216FABFBB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
    <w:name w:val="CFC93D8E8D9741BD85A0C0428DBC5D2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
    <w:name w:val="34AA67BAE34F44CCBB6336A8FB00DD2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711204459004AB89577678EFC79284F">
    <w:name w:val="1711204459004AB89577678EFC79284F"/>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758E15D86EB42B8B18649367232CEBF">
    <w:name w:val="2758E15D86EB42B8B18649367232CEBF"/>
    <w:rsid w:val="00C90A0F"/>
  </w:style>
  <w:style w:type="paragraph" w:customStyle="1" w:styleId="8C2AD15A57AF4DFA8CE8B7261A73D305">
    <w:name w:val="8C2AD15A57AF4DFA8CE8B7261A73D305"/>
    <w:rsid w:val="00C90A0F"/>
  </w:style>
  <w:style w:type="paragraph" w:customStyle="1" w:styleId="5761FE3921F74BA6AB3782973CAB91EB">
    <w:name w:val="5761FE3921F74BA6AB3782973CAB91EB"/>
    <w:rsid w:val="00C90A0F"/>
  </w:style>
  <w:style w:type="paragraph" w:customStyle="1" w:styleId="0A3BFF6A593646CFAE7EBC45D5C015E1">
    <w:name w:val="0A3BFF6A593646CFAE7EBC45D5C015E1"/>
    <w:rsid w:val="00C90A0F"/>
  </w:style>
  <w:style w:type="paragraph" w:customStyle="1" w:styleId="324750B54F66484B9DD78DF84DDCE9A5">
    <w:name w:val="324750B54F66484B9DD78DF84DDCE9A5"/>
    <w:rsid w:val="00C90A0F"/>
  </w:style>
  <w:style w:type="paragraph" w:customStyle="1" w:styleId="C72767E1E9A5417CA8A04141E25A2FE9">
    <w:name w:val="C72767E1E9A5417CA8A04141E25A2FE9"/>
    <w:rsid w:val="00C90A0F"/>
  </w:style>
  <w:style w:type="paragraph" w:customStyle="1" w:styleId="8F21F672B7274A9EA2D7A6F91C9DCA8D3">
    <w:name w:val="8F21F672B7274A9EA2D7A6F91C9DCA8D3"/>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3">
    <w:name w:val="547BC3C0EB1642F9AF504174F9CFCACF3"/>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3">
    <w:name w:val="5283B7FF5F6D40BE934B702190BF4F983"/>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3">
    <w:name w:val="17CC92281CB94BABAE420401A167CCB23"/>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3">
    <w:name w:val="11271069D90045BE9BB9D45F2E93CFAD3"/>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3">
    <w:name w:val="4511E2C8C525495C8744D77F4A82FB2E3"/>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3">
    <w:name w:val="80C9D589108D42B3BD306563AA1DB2713"/>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3">
    <w:name w:val="CF5CAED0AE314FEF8A5D20D992FFB87E3"/>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3">
    <w:name w:val="12D9597D15E545C6A4348D7C0BD4A9C23"/>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2">
    <w:name w:val="4F341C9C6AB14902861C58D8B5C2F1D52"/>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2">
    <w:name w:val="61F6C4F3836D498798795719B870025F2"/>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2">
    <w:name w:val="C5D9A0974A8E478BB752BEC0EF6A9C352"/>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2">
    <w:name w:val="D6B5B25020E5434A95B53CC0F9FDCD002"/>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2">
    <w:name w:val="E1EF12532E0E4D599E61140C60562C702"/>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2">
    <w:name w:val="0536D14A1F6A4F4CA8FE123640DCC99F2"/>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2">
    <w:name w:val="79E726A68A414A738B527069753684F42"/>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2">
    <w:name w:val="B5E22B7371F14203ABC1E92D86C958E62"/>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2">
    <w:name w:val="BD2E9484A21249149106D383EB8C918A2"/>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2">
    <w:name w:val="DA363A8F3130455F9AC80DAD8F5E635A2"/>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3">
    <w:name w:val="6BD0C687A01F42E8AB98608D55A586C8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3">
    <w:name w:val="A26078BEC4964DC798169231C428CBFE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3">
    <w:name w:val="CC8392407C004FEC9DE21AD3E53F6C9C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3">
    <w:name w:val="A608324892B4455194B6AC353502E145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3">
    <w:name w:val="CE7DCD4CC2FD4159891B3F34BA1626CC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3">
    <w:name w:val="B271F788A019489B9C8EAE37E76557C4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3">
    <w:name w:val="E85B620D981F47D6B0D24AF7AE22248F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2">
    <w:name w:val="1A3E81EC912547439E166C29BC5D19A6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2">
    <w:name w:val="1C77AC9B2256441495526FE48168CD4E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2">
    <w:name w:val="2CBC27AB47E84F8982D2CE4D47B9EDF4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2">
    <w:name w:val="14A517A987694224A131471628D04B9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2">
    <w:name w:val="473B71FFA18E4340B668E21B5B31F32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2">
    <w:name w:val="FBD62AB88AE64F6E987C0F00245604FC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2">
    <w:name w:val="8ED5720FADBC474CBAE2B66BB3700BD2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1">
    <w:name w:val="1EFD22A61A814A2E86CDBB83493C037D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1">
    <w:name w:val="EDE592AB2B674D15BBFD87D466BC0719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1">
    <w:name w:val="2593720EA9B641C8ACFE92AF0791DD50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1">
    <w:name w:val="925428C9B3D14A609678C1FE6D35E241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1">
    <w:name w:val="02081FBEEA50474D8C896EC5D34A701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1">
    <w:name w:val="2D59C03891AE4E1EAF5D12D96D336160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1">
    <w:name w:val="3F718A9FA5854C74ACD8DF8CC1950F14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1">
    <w:name w:val="CC6A944571514F1FB10635216FABFBB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1">
    <w:name w:val="CFC93D8E8D9741BD85A0C0428DBC5D26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1">
    <w:name w:val="34AA67BAE34F44CCBB6336A8FB00DD2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1">
    <w:name w:val="C72767E1E9A5417CA8A04141E25A2FE9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1">
    <w:name w:val="8C2AD15A57AF4DFA8CE8B7261A73D305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1">
    <w:name w:val="5761FE3921F74BA6AB3782973CAB91E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1">
    <w:name w:val="0A3BFF6A593646CFAE7EBC45D5C015E1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1">
    <w:name w:val="324750B54F66484B9DD78DF84DDCE9A5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34B2D9A6DA7424C86706864E6376B99">
    <w:name w:val="134B2D9A6DA7424C86706864E6376B99"/>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F21F672B7274A9EA2D7A6F91C9DCA8D4">
    <w:name w:val="8F21F672B7274A9EA2D7A6F91C9DCA8D4"/>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4">
    <w:name w:val="547BC3C0EB1642F9AF504174F9CFCACF4"/>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4">
    <w:name w:val="5283B7FF5F6D40BE934B702190BF4F984"/>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4">
    <w:name w:val="17CC92281CB94BABAE420401A167CCB24"/>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4">
    <w:name w:val="11271069D90045BE9BB9D45F2E93CFAD4"/>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4">
    <w:name w:val="4511E2C8C525495C8744D77F4A82FB2E4"/>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4">
    <w:name w:val="80C9D589108D42B3BD306563AA1DB2714"/>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4">
    <w:name w:val="CF5CAED0AE314FEF8A5D20D992FFB87E4"/>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4">
    <w:name w:val="12D9597D15E545C6A4348D7C0BD4A9C24"/>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3">
    <w:name w:val="4F341C9C6AB14902861C58D8B5C2F1D53"/>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3">
    <w:name w:val="61F6C4F3836D498798795719B870025F3"/>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3">
    <w:name w:val="C5D9A0974A8E478BB752BEC0EF6A9C353"/>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3">
    <w:name w:val="D6B5B25020E5434A95B53CC0F9FDCD003"/>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3">
    <w:name w:val="E1EF12532E0E4D599E61140C60562C703"/>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3">
    <w:name w:val="0536D14A1F6A4F4CA8FE123640DCC99F3"/>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3">
    <w:name w:val="79E726A68A414A738B527069753684F43"/>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3">
    <w:name w:val="B5E22B7371F14203ABC1E92D86C958E63"/>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3">
    <w:name w:val="BD2E9484A21249149106D383EB8C918A3"/>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3">
    <w:name w:val="DA363A8F3130455F9AC80DAD8F5E635A3"/>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4">
    <w:name w:val="6BD0C687A01F42E8AB98608D55A586C8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4">
    <w:name w:val="A26078BEC4964DC798169231C428CBFE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4">
    <w:name w:val="CC8392407C004FEC9DE21AD3E53F6C9C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4">
    <w:name w:val="A608324892B4455194B6AC353502E145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4">
    <w:name w:val="CE7DCD4CC2FD4159891B3F34BA1626CC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4">
    <w:name w:val="B271F788A019489B9C8EAE37E76557C4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4">
    <w:name w:val="E85B620D981F47D6B0D24AF7AE22248F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3">
    <w:name w:val="1A3E81EC912547439E166C29BC5D19A6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3">
    <w:name w:val="1C77AC9B2256441495526FE48168CD4E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3">
    <w:name w:val="2CBC27AB47E84F8982D2CE4D47B9EDF4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3">
    <w:name w:val="14A517A987694224A131471628D04B93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3">
    <w:name w:val="473B71FFA18E4340B668E21B5B31F323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3">
    <w:name w:val="FBD62AB88AE64F6E987C0F00245604FC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3">
    <w:name w:val="8ED5720FADBC474CBAE2B66BB3700BD2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2">
    <w:name w:val="1EFD22A61A814A2E86CDBB83493C037D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2">
    <w:name w:val="EDE592AB2B674D15BBFD87D466BC0719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2">
    <w:name w:val="2593720EA9B641C8ACFE92AF0791DD50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2">
    <w:name w:val="925428C9B3D14A609678C1FE6D35E241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2">
    <w:name w:val="02081FBEEA50474D8C896EC5D34A701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2">
    <w:name w:val="2D59C03891AE4E1EAF5D12D96D336160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2">
    <w:name w:val="3F718A9FA5854C74ACD8DF8CC1950F14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2">
    <w:name w:val="CC6A944571514F1FB10635216FABFBB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2">
    <w:name w:val="CFC93D8E8D9741BD85A0C0428DBC5D26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2">
    <w:name w:val="34AA67BAE34F44CCBB6336A8FB00DD2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2">
    <w:name w:val="C72767E1E9A5417CA8A04141E25A2FE9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2">
    <w:name w:val="8C2AD15A57AF4DFA8CE8B7261A73D305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2">
    <w:name w:val="5761FE3921F74BA6AB3782973CAB91E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2">
    <w:name w:val="0A3BFF6A593646CFAE7EBC45D5C015E1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2">
    <w:name w:val="324750B54F66484B9DD78DF84DDCE9A5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34B2D9A6DA7424C86706864E6376B991">
    <w:name w:val="134B2D9A6DA7424C86706864E6376B99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B07ACAE07DB4B6A9D31BC253DCA0E1C">
    <w:name w:val="6B07ACAE07DB4B6A9D31BC253DCA0E1C"/>
    <w:rsid w:val="00C90A0F"/>
  </w:style>
  <w:style w:type="paragraph" w:customStyle="1" w:styleId="8F21F672B7274A9EA2D7A6F91C9DCA8D5">
    <w:name w:val="8F21F672B7274A9EA2D7A6F91C9DCA8D5"/>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5">
    <w:name w:val="547BC3C0EB1642F9AF504174F9CFCACF5"/>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5">
    <w:name w:val="5283B7FF5F6D40BE934B702190BF4F985"/>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5">
    <w:name w:val="17CC92281CB94BABAE420401A167CCB25"/>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5">
    <w:name w:val="11271069D90045BE9BB9D45F2E93CFAD5"/>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5">
    <w:name w:val="4511E2C8C525495C8744D77F4A82FB2E5"/>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5">
    <w:name w:val="80C9D589108D42B3BD306563AA1DB2715"/>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5">
    <w:name w:val="CF5CAED0AE314FEF8A5D20D992FFB87E5"/>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5">
    <w:name w:val="12D9597D15E545C6A4348D7C0BD4A9C25"/>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4">
    <w:name w:val="4F341C9C6AB14902861C58D8B5C2F1D54"/>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4">
    <w:name w:val="61F6C4F3836D498798795719B870025F4"/>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4">
    <w:name w:val="C5D9A0974A8E478BB752BEC0EF6A9C354"/>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4">
    <w:name w:val="D6B5B25020E5434A95B53CC0F9FDCD004"/>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4">
    <w:name w:val="E1EF12532E0E4D599E61140C60562C704"/>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4">
    <w:name w:val="0536D14A1F6A4F4CA8FE123640DCC99F4"/>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4">
    <w:name w:val="79E726A68A414A738B527069753684F44"/>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4">
    <w:name w:val="B5E22B7371F14203ABC1E92D86C958E64"/>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4">
    <w:name w:val="BD2E9484A21249149106D383EB8C918A4"/>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4">
    <w:name w:val="DA363A8F3130455F9AC80DAD8F5E635A4"/>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5">
    <w:name w:val="6BD0C687A01F42E8AB98608D55A586C8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5">
    <w:name w:val="A26078BEC4964DC798169231C428CBFE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5">
    <w:name w:val="CC8392407C004FEC9DE21AD3E53F6C9C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5">
    <w:name w:val="A608324892B4455194B6AC353502E145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5">
    <w:name w:val="CE7DCD4CC2FD4159891B3F34BA1626CC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5">
    <w:name w:val="B271F788A019489B9C8EAE37E76557C4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5">
    <w:name w:val="E85B620D981F47D6B0D24AF7AE22248F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4">
    <w:name w:val="1A3E81EC912547439E166C29BC5D19A6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4">
    <w:name w:val="1C77AC9B2256441495526FE48168CD4E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4">
    <w:name w:val="2CBC27AB47E84F8982D2CE4D47B9EDF4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4">
    <w:name w:val="14A517A987694224A131471628D04B93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4">
    <w:name w:val="473B71FFA18E4340B668E21B5B31F323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4">
    <w:name w:val="FBD62AB88AE64F6E987C0F00245604FC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4">
    <w:name w:val="8ED5720FADBC474CBAE2B66BB3700BD2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3">
    <w:name w:val="1EFD22A61A814A2E86CDBB83493C037D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3">
    <w:name w:val="EDE592AB2B674D15BBFD87D466BC0719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3">
    <w:name w:val="2593720EA9B641C8ACFE92AF0791DD50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3">
    <w:name w:val="925428C9B3D14A609678C1FE6D35E241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3">
    <w:name w:val="02081FBEEA50474D8C896EC5D34A701B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3">
    <w:name w:val="2D59C03891AE4E1EAF5D12D96D336160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3">
    <w:name w:val="3F718A9FA5854C74ACD8DF8CC1950F14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3">
    <w:name w:val="CC6A944571514F1FB10635216FABFBB3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3">
    <w:name w:val="CFC93D8E8D9741BD85A0C0428DBC5D26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3">
    <w:name w:val="34AA67BAE34F44CCBB6336A8FB00DD23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3">
    <w:name w:val="C72767E1E9A5417CA8A04141E25A2FE9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3">
    <w:name w:val="8C2AD15A57AF4DFA8CE8B7261A73D305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3">
    <w:name w:val="5761FE3921F74BA6AB3782973CAB91EB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3">
    <w:name w:val="0A3BFF6A593646CFAE7EBC45D5C015E1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3">
    <w:name w:val="324750B54F66484B9DD78DF84DDCE9A5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34B2D9A6DA7424C86706864E6376B992">
    <w:name w:val="134B2D9A6DA7424C86706864E6376B99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
    <w:name w:val="2F3278C2CC824E5FB4FEA54EF6469C4B"/>
    <w:rsid w:val="00C90A0F"/>
  </w:style>
  <w:style w:type="paragraph" w:customStyle="1" w:styleId="B5C1FC9A87F549A792264F3337953E8F">
    <w:name w:val="B5C1FC9A87F549A792264F3337953E8F"/>
    <w:rsid w:val="00C90A0F"/>
  </w:style>
  <w:style w:type="paragraph" w:customStyle="1" w:styleId="14500D970E3C45C3A4B7A2919A6D3DFB">
    <w:name w:val="14500D970E3C45C3A4B7A2919A6D3DFB"/>
    <w:rsid w:val="00C90A0F"/>
  </w:style>
  <w:style w:type="paragraph" w:customStyle="1" w:styleId="04C4D3F1C9A54DB698106ECBC87FCDEF">
    <w:name w:val="04C4D3F1C9A54DB698106ECBC87FCDEF"/>
    <w:rsid w:val="00C90A0F"/>
  </w:style>
  <w:style w:type="paragraph" w:customStyle="1" w:styleId="0EAA10976FE94CD39A9B29B4F98528D7">
    <w:name w:val="0EAA10976FE94CD39A9B29B4F98528D7"/>
    <w:rsid w:val="00C90A0F"/>
  </w:style>
  <w:style w:type="paragraph" w:customStyle="1" w:styleId="68148FC930704D30A10606907FC93C53">
    <w:name w:val="68148FC930704D30A10606907FC93C53"/>
    <w:rsid w:val="00C90A0F"/>
  </w:style>
  <w:style w:type="paragraph" w:customStyle="1" w:styleId="7F62A351FDA04BC8A5414E42BC217C88">
    <w:name w:val="7F62A351FDA04BC8A5414E42BC217C88"/>
    <w:rsid w:val="00C90A0F"/>
  </w:style>
  <w:style w:type="paragraph" w:customStyle="1" w:styleId="AC03ACD8D7AD4F609C2133D4BBF792CC">
    <w:name w:val="AC03ACD8D7AD4F609C2133D4BBF792CC"/>
    <w:rsid w:val="00C90A0F"/>
  </w:style>
  <w:style w:type="paragraph" w:customStyle="1" w:styleId="E31D4354122447EDA177297B8BDD8EDB">
    <w:name w:val="E31D4354122447EDA177297B8BDD8EDB"/>
    <w:rsid w:val="00C90A0F"/>
  </w:style>
  <w:style w:type="paragraph" w:customStyle="1" w:styleId="7C285E69F6264423BD18650BE0ED76C6">
    <w:name w:val="7C285E69F6264423BD18650BE0ED76C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
    <w:name w:val="AF417F61A1BD4602A2F8BF0A6FBFD72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F21F672B7274A9EA2D7A6F91C9DCA8D6">
    <w:name w:val="8F21F672B7274A9EA2D7A6F91C9DCA8D6"/>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6">
    <w:name w:val="547BC3C0EB1642F9AF504174F9CFCACF6"/>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6">
    <w:name w:val="5283B7FF5F6D40BE934B702190BF4F986"/>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6">
    <w:name w:val="17CC92281CB94BABAE420401A167CCB26"/>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6">
    <w:name w:val="11271069D90045BE9BB9D45F2E93CFAD6"/>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6">
    <w:name w:val="4511E2C8C525495C8744D77F4A82FB2E6"/>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6">
    <w:name w:val="80C9D589108D42B3BD306563AA1DB2716"/>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6">
    <w:name w:val="CF5CAED0AE314FEF8A5D20D992FFB87E6"/>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6">
    <w:name w:val="12D9597D15E545C6A4348D7C0BD4A9C26"/>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5">
    <w:name w:val="4F341C9C6AB14902861C58D8B5C2F1D55"/>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5">
    <w:name w:val="61F6C4F3836D498798795719B870025F5"/>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5">
    <w:name w:val="C5D9A0974A8E478BB752BEC0EF6A9C355"/>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5">
    <w:name w:val="D6B5B25020E5434A95B53CC0F9FDCD005"/>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5">
    <w:name w:val="E1EF12532E0E4D599E61140C60562C705"/>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5">
    <w:name w:val="0536D14A1F6A4F4CA8FE123640DCC99F5"/>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5">
    <w:name w:val="79E726A68A414A738B527069753684F45"/>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5">
    <w:name w:val="B5E22B7371F14203ABC1E92D86C958E65"/>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5">
    <w:name w:val="BD2E9484A21249149106D383EB8C918A5"/>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5">
    <w:name w:val="DA363A8F3130455F9AC80DAD8F5E635A5"/>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6">
    <w:name w:val="6BD0C687A01F42E8AB98608D55A586C8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6">
    <w:name w:val="A26078BEC4964DC798169231C428CBFE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6">
    <w:name w:val="CC8392407C004FEC9DE21AD3E53F6C9C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6">
    <w:name w:val="A608324892B4455194B6AC353502E145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6">
    <w:name w:val="CE7DCD4CC2FD4159891B3F34BA1626CC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6">
    <w:name w:val="B271F788A019489B9C8EAE37E76557C4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6">
    <w:name w:val="E85B620D981F47D6B0D24AF7AE22248F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5">
    <w:name w:val="1A3E81EC912547439E166C29BC5D19A6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5">
    <w:name w:val="1C77AC9B2256441495526FE48168CD4E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5">
    <w:name w:val="2CBC27AB47E84F8982D2CE4D47B9EDF4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5">
    <w:name w:val="14A517A987694224A131471628D04B93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5">
    <w:name w:val="473B71FFA18E4340B668E21B5B31F323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5">
    <w:name w:val="FBD62AB88AE64F6E987C0F00245604FC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5">
    <w:name w:val="8ED5720FADBC474CBAE2B66BB3700BD2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4">
    <w:name w:val="1EFD22A61A814A2E86CDBB83493C037D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4">
    <w:name w:val="EDE592AB2B674D15BBFD87D466BC0719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4">
    <w:name w:val="2593720EA9B641C8ACFE92AF0791DD50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4">
    <w:name w:val="925428C9B3D14A609678C1FE6D35E241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4">
    <w:name w:val="02081FBEEA50474D8C896EC5D34A701B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4">
    <w:name w:val="2D59C03891AE4E1EAF5D12D96D336160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4">
    <w:name w:val="3F718A9FA5854C74ACD8DF8CC1950F14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4">
    <w:name w:val="CC6A944571514F1FB10635216FABFBB3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4">
    <w:name w:val="CFC93D8E8D9741BD85A0C0428DBC5D26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4">
    <w:name w:val="34AA67BAE34F44CCBB6336A8FB00DD23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4">
    <w:name w:val="C72767E1E9A5417CA8A04141E25A2FE9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4">
    <w:name w:val="8C2AD15A57AF4DFA8CE8B7261A73D305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4">
    <w:name w:val="5761FE3921F74BA6AB3782973CAB91EB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4">
    <w:name w:val="0A3BFF6A593646CFAE7EBC45D5C015E1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4">
    <w:name w:val="324750B54F66484B9DD78DF84DDCE9A5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1">
    <w:name w:val="2F3278C2CC824E5FB4FEA54EF6469C4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1">
    <w:name w:val="B5C1FC9A87F549A792264F3337953E8F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1">
    <w:name w:val="14500D970E3C45C3A4B7A2919A6D3DF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1">
    <w:name w:val="04C4D3F1C9A54DB698106ECBC87FCDEF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1">
    <w:name w:val="0EAA10976FE94CD39A9B29B4F98528D7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1">
    <w:name w:val="68148FC930704D30A10606907FC93C5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F62A351FDA04BC8A5414E42BC217C881">
    <w:name w:val="7F62A351FDA04BC8A5414E42BC217C88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C03ACD8D7AD4F609C2133D4BBF792CC1">
    <w:name w:val="AC03ACD8D7AD4F609C2133D4BBF792CC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31D4354122447EDA177297B8BDD8EDB1">
    <w:name w:val="E31D4354122447EDA177297B8BDD8ED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C285E69F6264423BD18650BE0ED76C61">
    <w:name w:val="7C285E69F6264423BD18650BE0ED76C6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1">
    <w:name w:val="AF417F61A1BD4602A2F8BF0A6FBFD721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F21F672B7274A9EA2D7A6F91C9DCA8D7">
    <w:name w:val="8F21F672B7274A9EA2D7A6F91C9DCA8D7"/>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7">
    <w:name w:val="547BC3C0EB1642F9AF504174F9CFCACF7"/>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7">
    <w:name w:val="5283B7FF5F6D40BE934B702190BF4F987"/>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7">
    <w:name w:val="17CC92281CB94BABAE420401A167CCB27"/>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7">
    <w:name w:val="11271069D90045BE9BB9D45F2E93CFAD7"/>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7">
    <w:name w:val="4511E2C8C525495C8744D77F4A82FB2E7"/>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7">
    <w:name w:val="80C9D589108D42B3BD306563AA1DB2717"/>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7">
    <w:name w:val="CF5CAED0AE314FEF8A5D20D992FFB87E7"/>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7">
    <w:name w:val="12D9597D15E545C6A4348D7C0BD4A9C27"/>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6">
    <w:name w:val="4F341C9C6AB14902861C58D8B5C2F1D56"/>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6">
    <w:name w:val="61F6C4F3836D498798795719B870025F6"/>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6">
    <w:name w:val="C5D9A0974A8E478BB752BEC0EF6A9C356"/>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6">
    <w:name w:val="D6B5B25020E5434A95B53CC0F9FDCD006"/>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6">
    <w:name w:val="E1EF12532E0E4D599E61140C60562C706"/>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6">
    <w:name w:val="0536D14A1F6A4F4CA8FE123640DCC99F6"/>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6">
    <w:name w:val="79E726A68A414A738B527069753684F46"/>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6">
    <w:name w:val="B5E22B7371F14203ABC1E92D86C958E66"/>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6">
    <w:name w:val="BD2E9484A21249149106D383EB8C918A6"/>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6">
    <w:name w:val="DA363A8F3130455F9AC80DAD8F5E635A6"/>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7">
    <w:name w:val="6BD0C687A01F42E8AB98608D55A586C8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7">
    <w:name w:val="A26078BEC4964DC798169231C428CBFE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7">
    <w:name w:val="CC8392407C004FEC9DE21AD3E53F6C9C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7">
    <w:name w:val="A608324892B4455194B6AC353502E145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7">
    <w:name w:val="CE7DCD4CC2FD4159891B3F34BA1626CC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7">
    <w:name w:val="B271F788A019489B9C8EAE37E76557C4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7">
    <w:name w:val="E85B620D981F47D6B0D24AF7AE22248F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6">
    <w:name w:val="1A3E81EC912547439E166C29BC5D19A6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6">
    <w:name w:val="1C77AC9B2256441495526FE48168CD4E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6">
    <w:name w:val="2CBC27AB47E84F8982D2CE4D47B9EDF4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6">
    <w:name w:val="14A517A987694224A131471628D04B93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6">
    <w:name w:val="473B71FFA18E4340B668E21B5B31F323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6">
    <w:name w:val="FBD62AB88AE64F6E987C0F00245604FC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6">
    <w:name w:val="8ED5720FADBC474CBAE2B66BB3700BD2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5">
    <w:name w:val="1EFD22A61A814A2E86CDBB83493C037D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5">
    <w:name w:val="EDE592AB2B674D15BBFD87D466BC0719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5">
    <w:name w:val="2593720EA9B641C8ACFE92AF0791DD50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5">
    <w:name w:val="925428C9B3D14A609678C1FE6D35E241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5">
    <w:name w:val="02081FBEEA50474D8C896EC5D34A701B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5">
    <w:name w:val="2D59C03891AE4E1EAF5D12D96D336160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5">
    <w:name w:val="3F718A9FA5854C74ACD8DF8CC1950F14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5">
    <w:name w:val="CC6A944571514F1FB10635216FABFBB3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5">
    <w:name w:val="CFC93D8E8D9741BD85A0C0428DBC5D26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5">
    <w:name w:val="34AA67BAE34F44CCBB6336A8FB00DD23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5">
    <w:name w:val="C72767E1E9A5417CA8A04141E25A2FE9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5">
    <w:name w:val="8C2AD15A57AF4DFA8CE8B7261A73D305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5">
    <w:name w:val="5761FE3921F74BA6AB3782973CAB91EB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5">
    <w:name w:val="0A3BFF6A593646CFAE7EBC45D5C015E1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5">
    <w:name w:val="324750B54F66484B9DD78DF84DDCE9A5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2">
    <w:name w:val="2F3278C2CC824E5FB4FEA54EF6469C4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2">
    <w:name w:val="B5C1FC9A87F549A792264F3337953E8F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2">
    <w:name w:val="14500D970E3C45C3A4B7A2919A6D3DF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2">
    <w:name w:val="04C4D3F1C9A54DB698106ECBC87FCDEF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2">
    <w:name w:val="0EAA10976FE94CD39A9B29B4F98528D7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2">
    <w:name w:val="68148FC930704D30A10606907FC93C5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F62A351FDA04BC8A5414E42BC217C882">
    <w:name w:val="7F62A351FDA04BC8A5414E42BC217C88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C03ACD8D7AD4F609C2133D4BBF792CC2">
    <w:name w:val="AC03ACD8D7AD4F609C2133D4BBF792CC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31D4354122447EDA177297B8BDD8EDB2">
    <w:name w:val="E31D4354122447EDA177297B8BDD8ED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8D4592F7107414B88E666A41D9AE5F2">
    <w:name w:val="88D4592F7107414B88E666A41D9AE5F2"/>
    <w:rsid w:val="009E3FA0"/>
  </w:style>
  <w:style w:type="paragraph" w:customStyle="1" w:styleId="62472557B2D84193BB469F02948395FB">
    <w:name w:val="62472557B2D84193BB469F02948395FB"/>
    <w:rsid w:val="009E3FA0"/>
  </w:style>
  <w:style w:type="paragraph" w:customStyle="1" w:styleId="65BF0C0D74FC4AED89965BA3C8CD08B6">
    <w:name w:val="65BF0C0D74FC4AED89965BA3C8CD08B6"/>
    <w:rsid w:val="009E3FA0"/>
  </w:style>
  <w:style w:type="paragraph" w:customStyle="1" w:styleId="3BCA714177FB4271AC736BE960B27D27">
    <w:name w:val="3BCA714177FB4271AC736BE960B27D27"/>
    <w:rsid w:val="009E3FA0"/>
  </w:style>
  <w:style w:type="paragraph" w:customStyle="1" w:styleId="7C285E69F6264423BD18650BE0ED76C62">
    <w:name w:val="7C285E69F6264423BD18650BE0ED76C6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2">
    <w:name w:val="AF417F61A1BD4602A2F8BF0A6FBFD721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3">
    <w:name w:val="CECB6CCD771B4D788511D7EAF26FB1363"/>
    <w:rsid w:val="009E3FA0"/>
    <w:pPr>
      <w:spacing w:after="0" w:line="240" w:lineRule="auto"/>
    </w:pPr>
    <w:rPr>
      <w:rFonts w:ascii="Times New Roman" w:eastAsia="Times New Roman" w:hAnsi="Times New Roman" w:cs="Times New Roman"/>
      <w:sz w:val="20"/>
      <w:szCs w:val="20"/>
    </w:rPr>
  </w:style>
  <w:style w:type="paragraph" w:customStyle="1" w:styleId="8F21F672B7274A9EA2D7A6F91C9DCA8D8">
    <w:name w:val="8F21F672B7274A9EA2D7A6F91C9DCA8D8"/>
    <w:rsid w:val="009E3FA0"/>
    <w:pPr>
      <w:spacing w:after="0" w:line="240" w:lineRule="auto"/>
    </w:pPr>
    <w:rPr>
      <w:rFonts w:ascii="Times New Roman" w:eastAsia="Times New Roman" w:hAnsi="Times New Roman" w:cs="Times New Roman"/>
      <w:sz w:val="20"/>
      <w:szCs w:val="20"/>
    </w:rPr>
  </w:style>
  <w:style w:type="paragraph" w:customStyle="1" w:styleId="547BC3C0EB1642F9AF504174F9CFCACF8">
    <w:name w:val="547BC3C0EB1642F9AF504174F9CFCACF8"/>
    <w:rsid w:val="009E3FA0"/>
    <w:pPr>
      <w:spacing w:after="0" w:line="240" w:lineRule="auto"/>
    </w:pPr>
    <w:rPr>
      <w:rFonts w:ascii="Times New Roman" w:eastAsia="Times New Roman" w:hAnsi="Times New Roman" w:cs="Times New Roman"/>
      <w:sz w:val="20"/>
      <w:szCs w:val="20"/>
    </w:rPr>
  </w:style>
  <w:style w:type="paragraph" w:customStyle="1" w:styleId="5283B7FF5F6D40BE934B702190BF4F988">
    <w:name w:val="5283B7FF5F6D40BE934B702190BF4F988"/>
    <w:rsid w:val="009E3FA0"/>
    <w:pPr>
      <w:spacing w:after="0" w:line="240" w:lineRule="auto"/>
    </w:pPr>
    <w:rPr>
      <w:rFonts w:ascii="Times New Roman" w:eastAsia="Times New Roman" w:hAnsi="Times New Roman" w:cs="Times New Roman"/>
      <w:sz w:val="20"/>
      <w:szCs w:val="20"/>
    </w:rPr>
  </w:style>
  <w:style w:type="paragraph" w:customStyle="1" w:styleId="17CC92281CB94BABAE420401A167CCB28">
    <w:name w:val="17CC92281CB94BABAE420401A167CCB28"/>
    <w:rsid w:val="009E3FA0"/>
    <w:pPr>
      <w:spacing w:after="0" w:line="240" w:lineRule="auto"/>
    </w:pPr>
    <w:rPr>
      <w:rFonts w:ascii="Times New Roman" w:eastAsia="Times New Roman" w:hAnsi="Times New Roman" w:cs="Times New Roman"/>
      <w:sz w:val="20"/>
      <w:szCs w:val="20"/>
    </w:rPr>
  </w:style>
  <w:style w:type="paragraph" w:customStyle="1" w:styleId="11271069D90045BE9BB9D45F2E93CFAD8">
    <w:name w:val="11271069D90045BE9BB9D45F2E93CFAD8"/>
    <w:rsid w:val="009E3FA0"/>
    <w:pPr>
      <w:spacing w:after="0" w:line="240" w:lineRule="auto"/>
    </w:pPr>
    <w:rPr>
      <w:rFonts w:ascii="Times New Roman" w:eastAsia="Times New Roman" w:hAnsi="Times New Roman" w:cs="Times New Roman"/>
      <w:sz w:val="20"/>
      <w:szCs w:val="20"/>
    </w:rPr>
  </w:style>
  <w:style w:type="paragraph" w:customStyle="1" w:styleId="4511E2C8C525495C8744D77F4A82FB2E8">
    <w:name w:val="4511E2C8C525495C8744D77F4A82FB2E8"/>
    <w:rsid w:val="009E3FA0"/>
    <w:pPr>
      <w:spacing w:after="0" w:line="240" w:lineRule="auto"/>
    </w:pPr>
    <w:rPr>
      <w:rFonts w:ascii="Times New Roman" w:eastAsia="Times New Roman" w:hAnsi="Times New Roman" w:cs="Times New Roman"/>
      <w:sz w:val="20"/>
      <w:szCs w:val="20"/>
    </w:rPr>
  </w:style>
  <w:style w:type="paragraph" w:customStyle="1" w:styleId="80C9D589108D42B3BD306563AA1DB2718">
    <w:name w:val="80C9D589108D42B3BD306563AA1DB2718"/>
    <w:rsid w:val="009E3FA0"/>
    <w:pPr>
      <w:spacing w:after="0" w:line="240" w:lineRule="auto"/>
    </w:pPr>
    <w:rPr>
      <w:rFonts w:ascii="Times New Roman" w:eastAsia="Times New Roman" w:hAnsi="Times New Roman" w:cs="Times New Roman"/>
      <w:sz w:val="20"/>
      <w:szCs w:val="20"/>
    </w:rPr>
  </w:style>
  <w:style w:type="paragraph" w:customStyle="1" w:styleId="CF5CAED0AE314FEF8A5D20D992FFB87E8">
    <w:name w:val="CF5CAED0AE314FEF8A5D20D992FFB87E8"/>
    <w:rsid w:val="009E3FA0"/>
    <w:pPr>
      <w:spacing w:after="0" w:line="240" w:lineRule="auto"/>
    </w:pPr>
    <w:rPr>
      <w:rFonts w:ascii="Times New Roman" w:eastAsia="Times New Roman" w:hAnsi="Times New Roman" w:cs="Times New Roman"/>
      <w:sz w:val="20"/>
      <w:szCs w:val="20"/>
    </w:rPr>
  </w:style>
  <w:style w:type="paragraph" w:customStyle="1" w:styleId="12D9597D15E545C6A4348D7C0BD4A9C28">
    <w:name w:val="12D9597D15E545C6A4348D7C0BD4A9C28"/>
    <w:rsid w:val="009E3FA0"/>
    <w:pPr>
      <w:spacing w:after="0" w:line="240" w:lineRule="auto"/>
    </w:pPr>
    <w:rPr>
      <w:rFonts w:ascii="Times New Roman" w:eastAsia="Times New Roman" w:hAnsi="Times New Roman" w:cs="Times New Roman"/>
      <w:sz w:val="20"/>
      <w:szCs w:val="20"/>
    </w:rPr>
  </w:style>
  <w:style w:type="paragraph" w:customStyle="1" w:styleId="4F341C9C6AB14902861C58D8B5C2F1D57">
    <w:name w:val="4F341C9C6AB14902861C58D8B5C2F1D57"/>
    <w:rsid w:val="009E3FA0"/>
    <w:pPr>
      <w:spacing w:after="0" w:line="240" w:lineRule="auto"/>
    </w:pPr>
    <w:rPr>
      <w:rFonts w:ascii="Times New Roman" w:eastAsia="Times New Roman" w:hAnsi="Times New Roman" w:cs="Times New Roman"/>
      <w:sz w:val="20"/>
      <w:szCs w:val="20"/>
    </w:rPr>
  </w:style>
  <w:style w:type="paragraph" w:customStyle="1" w:styleId="61F6C4F3836D498798795719B870025F7">
    <w:name w:val="61F6C4F3836D498798795719B870025F7"/>
    <w:rsid w:val="009E3FA0"/>
    <w:pPr>
      <w:spacing w:after="0" w:line="240" w:lineRule="auto"/>
    </w:pPr>
    <w:rPr>
      <w:rFonts w:ascii="Times New Roman" w:eastAsia="Times New Roman" w:hAnsi="Times New Roman" w:cs="Times New Roman"/>
      <w:sz w:val="20"/>
      <w:szCs w:val="20"/>
    </w:rPr>
  </w:style>
  <w:style w:type="paragraph" w:customStyle="1" w:styleId="C5D9A0974A8E478BB752BEC0EF6A9C357">
    <w:name w:val="C5D9A0974A8E478BB752BEC0EF6A9C357"/>
    <w:rsid w:val="009E3FA0"/>
    <w:pPr>
      <w:spacing w:after="0" w:line="240" w:lineRule="auto"/>
    </w:pPr>
    <w:rPr>
      <w:rFonts w:ascii="Times New Roman" w:eastAsia="Times New Roman" w:hAnsi="Times New Roman" w:cs="Times New Roman"/>
      <w:sz w:val="20"/>
      <w:szCs w:val="20"/>
    </w:rPr>
  </w:style>
  <w:style w:type="paragraph" w:customStyle="1" w:styleId="D6B5B25020E5434A95B53CC0F9FDCD007">
    <w:name w:val="D6B5B25020E5434A95B53CC0F9FDCD007"/>
    <w:rsid w:val="009E3FA0"/>
    <w:pPr>
      <w:spacing w:after="0" w:line="240" w:lineRule="auto"/>
    </w:pPr>
    <w:rPr>
      <w:rFonts w:ascii="Times New Roman" w:eastAsia="Times New Roman" w:hAnsi="Times New Roman" w:cs="Times New Roman"/>
      <w:sz w:val="20"/>
      <w:szCs w:val="20"/>
    </w:rPr>
  </w:style>
  <w:style w:type="paragraph" w:customStyle="1" w:styleId="E1EF12532E0E4D599E61140C60562C707">
    <w:name w:val="E1EF12532E0E4D599E61140C60562C707"/>
    <w:rsid w:val="009E3FA0"/>
    <w:pPr>
      <w:spacing w:after="0" w:line="240" w:lineRule="auto"/>
    </w:pPr>
    <w:rPr>
      <w:rFonts w:ascii="Times New Roman" w:eastAsia="Times New Roman" w:hAnsi="Times New Roman" w:cs="Times New Roman"/>
      <w:sz w:val="20"/>
      <w:szCs w:val="20"/>
    </w:rPr>
  </w:style>
  <w:style w:type="paragraph" w:customStyle="1" w:styleId="0536D14A1F6A4F4CA8FE123640DCC99F7">
    <w:name w:val="0536D14A1F6A4F4CA8FE123640DCC99F7"/>
    <w:rsid w:val="009E3FA0"/>
    <w:pPr>
      <w:spacing w:after="0" w:line="240" w:lineRule="auto"/>
    </w:pPr>
    <w:rPr>
      <w:rFonts w:ascii="Times New Roman" w:eastAsia="Times New Roman" w:hAnsi="Times New Roman" w:cs="Times New Roman"/>
      <w:sz w:val="20"/>
      <w:szCs w:val="20"/>
    </w:rPr>
  </w:style>
  <w:style w:type="paragraph" w:customStyle="1" w:styleId="79E726A68A414A738B527069753684F47">
    <w:name w:val="79E726A68A414A738B527069753684F47"/>
    <w:rsid w:val="009E3FA0"/>
    <w:pPr>
      <w:spacing w:after="0" w:line="240" w:lineRule="auto"/>
    </w:pPr>
    <w:rPr>
      <w:rFonts w:ascii="Times New Roman" w:eastAsia="Times New Roman" w:hAnsi="Times New Roman" w:cs="Times New Roman"/>
      <w:sz w:val="20"/>
      <w:szCs w:val="20"/>
    </w:rPr>
  </w:style>
  <w:style w:type="paragraph" w:customStyle="1" w:styleId="B5E22B7371F14203ABC1E92D86C958E67">
    <w:name w:val="B5E22B7371F14203ABC1E92D86C958E67"/>
    <w:rsid w:val="009E3FA0"/>
    <w:pPr>
      <w:spacing w:after="0" w:line="240" w:lineRule="auto"/>
    </w:pPr>
    <w:rPr>
      <w:rFonts w:ascii="Times New Roman" w:eastAsia="Times New Roman" w:hAnsi="Times New Roman" w:cs="Times New Roman"/>
      <w:sz w:val="20"/>
      <w:szCs w:val="20"/>
    </w:rPr>
  </w:style>
  <w:style w:type="paragraph" w:customStyle="1" w:styleId="BD2E9484A21249149106D383EB8C918A7">
    <w:name w:val="BD2E9484A21249149106D383EB8C918A7"/>
    <w:rsid w:val="009E3FA0"/>
    <w:pPr>
      <w:spacing w:after="0" w:line="240" w:lineRule="auto"/>
    </w:pPr>
    <w:rPr>
      <w:rFonts w:ascii="Times New Roman" w:eastAsia="Times New Roman" w:hAnsi="Times New Roman" w:cs="Times New Roman"/>
      <w:sz w:val="20"/>
      <w:szCs w:val="20"/>
    </w:rPr>
  </w:style>
  <w:style w:type="paragraph" w:customStyle="1" w:styleId="DA363A8F3130455F9AC80DAD8F5E635A7">
    <w:name w:val="DA363A8F3130455F9AC80DAD8F5E635A7"/>
    <w:rsid w:val="009E3FA0"/>
    <w:pPr>
      <w:spacing w:after="0" w:line="240" w:lineRule="auto"/>
    </w:pPr>
    <w:rPr>
      <w:rFonts w:ascii="Times New Roman" w:eastAsia="Times New Roman" w:hAnsi="Times New Roman" w:cs="Times New Roman"/>
      <w:sz w:val="20"/>
      <w:szCs w:val="20"/>
    </w:rPr>
  </w:style>
  <w:style w:type="paragraph" w:customStyle="1" w:styleId="6BD0C687A01F42E8AB98608D55A586C88">
    <w:name w:val="6BD0C687A01F42E8AB98608D55A586C8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8">
    <w:name w:val="A26078BEC4964DC798169231C428CBFE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8">
    <w:name w:val="CC8392407C004FEC9DE21AD3E53F6C9C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8">
    <w:name w:val="A608324892B4455194B6AC353502E145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8">
    <w:name w:val="CE7DCD4CC2FD4159891B3F34BA1626CC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8">
    <w:name w:val="B271F788A019489B9C8EAE37E76557C4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8">
    <w:name w:val="E85B620D981F47D6B0D24AF7AE22248F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7">
    <w:name w:val="1A3E81EC912547439E166C29BC5D19A6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7">
    <w:name w:val="1C77AC9B2256441495526FE48168CD4E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7">
    <w:name w:val="2CBC27AB47E84F8982D2CE4D47B9EDF4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7">
    <w:name w:val="14A517A987694224A131471628D04B93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7">
    <w:name w:val="473B71FFA18E4340B668E21B5B31F323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7">
    <w:name w:val="FBD62AB88AE64F6E987C0F00245604FC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7">
    <w:name w:val="8ED5720FADBC474CBAE2B66BB3700BD2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6">
    <w:name w:val="1EFD22A61A814A2E86CDBB83493C037D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6">
    <w:name w:val="EDE592AB2B674D15BBFD87D466BC0719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6">
    <w:name w:val="2593720EA9B641C8ACFE92AF0791DD50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6">
    <w:name w:val="925428C9B3D14A609678C1FE6D35E241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6">
    <w:name w:val="02081FBEEA50474D8C896EC5D34A701B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6">
    <w:name w:val="2D59C03891AE4E1EAF5D12D96D336160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6">
    <w:name w:val="3F718A9FA5854C74ACD8DF8CC1950F14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6">
    <w:name w:val="CC6A944571514F1FB10635216FABFBB3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6">
    <w:name w:val="CFC93D8E8D9741BD85A0C0428DBC5D26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6">
    <w:name w:val="34AA67BAE34F44CCBB6336A8FB00DD23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6">
    <w:name w:val="C72767E1E9A5417CA8A04141E25A2FE9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6">
    <w:name w:val="8C2AD15A57AF4DFA8CE8B7261A73D305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6">
    <w:name w:val="5761FE3921F74BA6AB3782973CAB91EB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6">
    <w:name w:val="0A3BFF6A593646CFAE7EBC45D5C015E1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6">
    <w:name w:val="324750B54F66484B9DD78DF84DDCE9A5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3">
    <w:name w:val="2F3278C2CC824E5FB4FEA54EF6469C4B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3">
    <w:name w:val="B5C1FC9A87F549A792264F3337953E8F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3">
    <w:name w:val="14500D970E3C45C3A4B7A2919A6D3DFB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3">
    <w:name w:val="04C4D3F1C9A54DB698106ECBC87FCDEF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3">
    <w:name w:val="0EAA10976FE94CD39A9B29B4F98528D7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3">
    <w:name w:val="68148FC930704D30A10606907FC93C53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2472557B2D84193BB469F02948395FB1">
    <w:name w:val="62472557B2D84193BB469F02948395FB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5BF0C0D74FC4AED89965BA3C8CD08B61">
    <w:name w:val="65BF0C0D74FC4AED89965BA3C8CD08B6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BCA714177FB4271AC736BE960B27D271">
    <w:name w:val="3BCA714177FB4271AC736BE960B27D27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C285E69F6264423BD18650BE0ED76C63">
    <w:name w:val="7C285E69F6264423BD18650BE0ED76C6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3">
    <w:name w:val="AF417F61A1BD4602A2F8BF0A6FBFD721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4">
    <w:name w:val="CECB6CCD771B4D788511D7EAF26FB1364"/>
    <w:rsid w:val="009E3FA0"/>
    <w:pPr>
      <w:spacing w:after="0" w:line="240" w:lineRule="auto"/>
    </w:pPr>
    <w:rPr>
      <w:rFonts w:ascii="Times New Roman" w:eastAsia="Times New Roman" w:hAnsi="Times New Roman" w:cs="Times New Roman"/>
      <w:sz w:val="20"/>
      <w:szCs w:val="20"/>
    </w:rPr>
  </w:style>
  <w:style w:type="paragraph" w:customStyle="1" w:styleId="8F21F672B7274A9EA2D7A6F91C9DCA8D9">
    <w:name w:val="8F21F672B7274A9EA2D7A6F91C9DCA8D9"/>
    <w:rsid w:val="009E3FA0"/>
    <w:pPr>
      <w:spacing w:after="0" w:line="240" w:lineRule="auto"/>
    </w:pPr>
    <w:rPr>
      <w:rFonts w:ascii="Times New Roman" w:eastAsia="Times New Roman" w:hAnsi="Times New Roman" w:cs="Times New Roman"/>
      <w:sz w:val="20"/>
      <w:szCs w:val="20"/>
    </w:rPr>
  </w:style>
  <w:style w:type="paragraph" w:customStyle="1" w:styleId="547BC3C0EB1642F9AF504174F9CFCACF9">
    <w:name w:val="547BC3C0EB1642F9AF504174F9CFCACF9"/>
    <w:rsid w:val="009E3FA0"/>
    <w:pPr>
      <w:spacing w:after="0" w:line="240" w:lineRule="auto"/>
    </w:pPr>
    <w:rPr>
      <w:rFonts w:ascii="Times New Roman" w:eastAsia="Times New Roman" w:hAnsi="Times New Roman" w:cs="Times New Roman"/>
      <w:sz w:val="20"/>
      <w:szCs w:val="20"/>
    </w:rPr>
  </w:style>
  <w:style w:type="paragraph" w:customStyle="1" w:styleId="5283B7FF5F6D40BE934B702190BF4F989">
    <w:name w:val="5283B7FF5F6D40BE934B702190BF4F989"/>
    <w:rsid w:val="009E3FA0"/>
    <w:pPr>
      <w:spacing w:after="0" w:line="240" w:lineRule="auto"/>
    </w:pPr>
    <w:rPr>
      <w:rFonts w:ascii="Times New Roman" w:eastAsia="Times New Roman" w:hAnsi="Times New Roman" w:cs="Times New Roman"/>
      <w:sz w:val="20"/>
      <w:szCs w:val="20"/>
    </w:rPr>
  </w:style>
  <w:style w:type="paragraph" w:customStyle="1" w:styleId="17CC92281CB94BABAE420401A167CCB29">
    <w:name w:val="17CC92281CB94BABAE420401A167CCB29"/>
    <w:rsid w:val="009E3FA0"/>
    <w:pPr>
      <w:spacing w:after="0" w:line="240" w:lineRule="auto"/>
    </w:pPr>
    <w:rPr>
      <w:rFonts w:ascii="Times New Roman" w:eastAsia="Times New Roman" w:hAnsi="Times New Roman" w:cs="Times New Roman"/>
      <w:sz w:val="20"/>
      <w:szCs w:val="20"/>
    </w:rPr>
  </w:style>
  <w:style w:type="paragraph" w:customStyle="1" w:styleId="11271069D90045BE9BB9D45F2E93CFAD9">
    <w:name w:val="11271069D90045BE9BB9D45F2E93CFAD9"/>
    <w:rsid w:val="009E3FA0"/>
    <w:pPr>
      <w:spacing w:after="0" w:line="240" w:lineRule="auto"/>
    </w:pPr>
    <w:rPr>
      <w:rFonts w:ascii="Times New Roman" w:eastAsia="Times New Roman" w:hAnsi="Times New Roman" w:cs="Times New Roman"/>
      <w:sz w:val="20"/>
      <w:szCs w:val="20"/>
    </w:rPr>
  </w:style>
  <w:style w:type="paragraph" w:customStyle="1" w:styleId="4511E2C8C525495C8744D77F4A82FB2E9">
    <w:name w:val="4511E2C8C525495C8744D77F4A82FB2E9"/>
    <w:rsid w:val="009E3FA0"/>
    <w:pPr>
      <w:spacing w:after="0" w:line="240" w:lineRule="auto"/>
    </w:pPr>
    <w:rPr>
      <w:rFonts w:ascii="Times New Roman" w:eastAsia="Times New Roman" w:hAnsi="Times New Roman" w:cs="Times New Roman"/>
      <w:sz w:val="20"/>
      <w:szCs w:val="20"/>
    </w:rPr>
  </w:style>
  <w:style w:type="paragraph" w:customStyle="1" w:styleId="80C9D589108D42B3BD306563AA1DB2719">
    <w:name w:val="80C9D589108D42B3BD306563AA1DB2719"/>
    <w:rsid w:val="009E3FA0"/>
    <w:pPr>
      <w:spacing w:after="0" w:line="240" w:lineRule="auto"/>
    </w:pPr>
    <w:rPr>
      <w:rFonts w:ascii="Times New Roman" w:eastAsia="Times New Roman" w:hAnsi="Times New Roman" w:cs="Times New Roman"/>
      <w:sz w:val="20"/>
      <w:szCs w:val="20"/>
    </w:rPr>
  </w:style>
  <w:style w:type="paragraph" w:customStyle="1" w:styleId="CF5CAED0AE314FEF8A5D20D992FFB87E9">
    <w:name w:val="CF5CAED0AE314FEF8A5D20D992FFB87E9"/>
    <w:rsid w:val="009E3FA0"/>
    <w:pPr>
      <w:spacing w:after="0" w:line="240" w:lineRule="auto"/>
    </w:pPr>
    <w:rPr>
      <w:rFonts w:ascii="Times New Roman" w:eastAsia="Times New Roman" w:hAnsi="Times New Roman" w:cs="Times New Roman"/>
      <w:sz w:val="20"/>
      <w:szCs w:val="20"/>
    </w:rPr>
  </w:style>
  <w:style w:type="paragraph" w:customStyle="1" w:styleId="12D9597D15E545C6A4348D7C0BD4A9C29">
    <w:name w:val="12D9597D15E545C6A4348D7C0BD4A9C29"/>
    <w:rsid w:val="009E3FA0"/>
    <w:pPr>
      <w:spacing w:after="0" w:line="240" w:lineRule="auto"/>
    </w:pPr>
    <w:rPr>
      <w:rFonts w:ascii="Times New Roman" w:eastAsia="Times New Roman" w:hAnsi="Times New Roman" w:cs="Times New Roman"/>
      <w:sz w:val="20"/>
      <w:szCs w:val="20"/>
    </w:rPr>
  </w:style>
  <w:style w:type="paragraph" w:customStyle="1" w:styleId="4F341C9C6AB14902861C58D8B5C2F1D58">
    <w:name w:val="4F341C9C6AB14902861C58D8B5C2F1D58"/>
    <w:rsid w:val="009E3FA0"/>
    <w:pPr>
      <w:spacing w:after="0" w:line="240" w:lineRule="auto"/>
    </w:pPr>
    <w:rPr>
      <w:rFonts w:ascii="Times New Roman" w:eastAsia="Times New Roman" w:hAnsi="Times New Roman" w:cs="Times New Roman"/>
      <w:sz w:val="20"/>
      <w:szCs w:val="20"/>
    </w:rPr>
  </w:style>
  <w:style w:type="paragraph" w:customStyle="1" w:styleId="61F6C4F3836D498798795719B870025F8">
    <w:name w:val="61F6C4F3836D498798795719B870025F8"/>
    <w:rsid w:val="009E3FA0"/>
    <w:pPr>
      <w:spacing w:after="0" w:line="240" w:lineRule="auto"/>
    </w:pPr>
    <w:rPr>
      <w:rFonts w:ascii="Times New Roman" w:eastAsia="Times New Roman" w:hAnsi="Times New Roman" w:cs="Times New Roman"/>
      <w:sz w:val="20"/>
      <w:szCs w:val="20"/>
    </w:rPr>
  </w:style>
  <w:style w:type="paragraph" w:customStyle="1" w:styleId="C5D9A0974A8E478BB752BEC0EF6A9C358">
    <w:name w:val="C5D9A0974A8E478BB752BEC0EF6A9C358"/>
    <w:rsid w:val="009E3FA0"/>
    <w:pPr>
      <w:spacing w:after="0" w:line="240" w:lineRule="auto"/>
    </w:pPr>
    <w:rPr>
      <w:rFonts w:ascii="Times New Roman" w:eastAsia="Times New Roman" w:hAnsi="Times New Roman" w:cs="Times New Roman"/>
      <w:sz w:val="20"/>
      <w:szCs w:val="20"/>
    </w:rPr>
  </w:style>
  <w:style w:type="paragraph" w:customStyle="1" w:styleId="D6B5B25020E5434A95B53CC0F9FDCD008">
    <w:name w:val="D6B5B25020E5434A95B53CC0F9FDCD008"/>
    <w:rsid w:val="009E3FA0"/>
    <w:pPr>
      <w:spacing w:after="0" w:line="240" w:lineRule="auto"/>
    </w:pPr>
    <w:rPr>
      <w:rFonts w:ascii="Times New Roman" w:eastAsia="Times New Roman" w:hAnsi="Times New Roman" w:cs="Times New Roman"/>
      <w:sz w:val="20"/>
      <w:szCs w:val="20"/>
    </w:rPr>
  </w:style>
  <w:style w:type="paragraph" w:customStyle="1" w:styleId="E1EF12532E0E4D599E61140C60562C708">
    <w:name w:val="E1EF12532E0E4D599E61140C60562C708"/>
    <w:rsid w:val="009E3FA0"/>
    <w:pPr>
      <w:spacing w:after="0" w:line="240" w:lineRule="auto"/>
    </w:pPr>
    <w:rPr>
      <w:rFonts w:ascii="Times New Roman" w:eastAsia="Times New Roman" w:hAnsi="Times New Roman" w:cs="Times New Roman"/>
      <w:sz w:val="20"/>
      <w:szCs w:val="20"/>
    </w:rPr>
  </w:style>
  <w:style w:type="paragraph" w:customStyle="1" w:styleId="0536D14A1F6A4F4CA8FE123640DCC99F8">
    <w:name w:val="0536D14A1F6A4F4CA8FE123640DCC99F8"/>
    <w:rsid w:val="009E3FA0"/>
    <w:pPr>
      <w:spacing w:after="0" w:line="240" w:lineRule="auto"/>
    </w:pPr>
    <w:rPr>
      <w:rFonts w:ascii="Times New Roman" w:eastAsia="Times New Roman" w:hAnsi="Times New Roman" w:cs="Times New Roman"/>
      <w:sz w:val="20"/>
      <w:szCs w:val="20"/>
    </w:rPr>
  </w:style>
  <w:style w:type="paragraph" w:customStyle="1" w:styleId="79E726A68A414A738B527069753684F48">
    <w:name w:val="79E726A68A414A738B527069753684F48"/>
    <w:rsid w:val="009E3FA0"/>
    <w:pPr>
      <w:spacing w:after="0" w:line="240" w:lineRule="auto"/>
    </w:pPr>
    <w:rPr>
      <w:rFonts w:ascii="Times New Roman" w:eastAsia="Times New Roman" w:hAnsi="Times New Roman" w:cs="Times New Roman"/>
      <w:sz w:val="20"/>
      <w:szCs w:val="20"/>
    </w:rPr>
  </w:style>
  <w:style w:type="paragraph" w:customStyle="1" w:styleId="B5E22B7371F14203ABC1E92D86C958E68">
    <w:name w:val="B5E22B7371F14203ABC1E92D86C958E68"/>
    <w:rsid w:val="009E3FA0"/>
    <w:pPr>
      <w:spacing w:after="0" w:line="240" w:lineRule="auto"/>
    </w:pPr>
    <w:rPr>
      <w:rFonts w:ascii="Times New Roman" w:eastAsia="Times New Roman" w:hAnsi="Times New Roman" w:cs="Times New Roman"/>
      <w:sz w:val="20"/>
      <w:szCs w:val="20"/>
    </w:rPr>
  </w:style>
  <w:style w:type="paragraph" w:customStyle="1" w:styleId="BD2E9484A21249149106D383EB8C918A8">
    <w:name w:val="BD2E9484A21249149106D383EB8C918A8"/>
    <w:rsid w:val="009E3FA0"/>
    <w:pPr>
      <w:spacing w:after="0" w:line="240" w:lineRule="auto"/>
    </w:pPr>
    <w:rPr>
      <w:rFonts w:ascii="Times New Roman" w:eastAsia="Times New Roman" w:hAnsi="Times New Roman" w:cs="Times New Roman"/>
      <w:sz w:val="20"/>
      <w:szCs w:val="20"/>
    </w:rPr>
  </w:style>
  <w:style w:type="paragraph" w:customStyle="1" w:styleId="DA363A8F3130455F9AC80DAD8F5E635A8">
    <w:name w:val="DA363A8F3130455F9AC80DAD8F5E635A8"/>
    <w:rsid w:val="009E3FA0"/>
    <w:pPr>
      <w:spacing w:after="0" w:line="240" w:lineRule="auto"/>
    </w:pPr>
    <w:rPr>
      <w:rFonts w:ascii="Times New Roman" w:eastAsia="Times New Roman" w:hAnsi="Times New Roman" w:cs="Times New Roman"/>
      <w:sz w:val="20"/>
      <w:szCs w:val="20"/>
    </w:rPr>
  </w:style>
  <w:style w:type="paragraph" w:customStyle="1" w:styleId="6BD0C687A01F42E8AB98608D55A586C89">
    <w:name w:val="6BD0C687A01F42E8AB98608D55A586C8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9">
    <w:name w:val="A26078BEC4964DC798169231C428CBFE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9">
    <w:name w:val="CC8392407C004FEC9DE21AD3E53F6C9C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9">
    <w:name w:val="A608324892B4455194B6AC353502E145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9">
    <w:name w:val="CE7DCD4CC2FD4159891B3F34BA1626CC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9">
    <w:name w:val="B271F788A019489B9C8EAE37E76557C4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9">
    <w:name w:val="E85B620D981F47D6B0D24AF7AE22248F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8">
    <w:name w:val="1A3E81EC912547439E166C29BC5D19A6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8">
    <w:name w:val="1C77AC9B2256441495526FE48168CD4E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8">
    <w:name w:val="2CBC27AB47E84F8982D2CE4D47B9EDF4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8">
    <w:name w:val="14A517A987694224A131471628D04B93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8">
    <w:name w:val="473B71FFA18E4340B668E21B5B31F323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8">
    <w:name w:val="FBD62AB88AE64F6E987C0F00245604FC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8">
    <w:name w:val="8ED5720FADBC474CBAE2B66BB3700BD2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7">
    <w:name w:val="1EFD22A61A814A2E86CDBB83493C037D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7">
    <w:name w:val="EDE592AB2B674D15BBFD87D466BC0719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7">
    <w:name w:val="2593720EA9B641C8ACFE92AF0791DD50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7">
    <w:name w:val="925428C9B3D14A609678C1FE6D35E241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7">
    <w:name w:val="02081FBEEA50474D8C896EC5D34A701B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7">
    <w:name w:val="2D59C03891AE4E1EAF5D12D96D336160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7">
    <w:name w:val="3F718A9FA5854C74ACD8DF8CC1950F14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7">
    <w:name w:val="CC6A944571514F1FB10635216FABFBB3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7">
    <w:name w:val="CFC93D8E8D9741BD85A0C0428DBC5D26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7">
    <w:name w:val="34AA67BAE34F44CCBB6336A8FB00DD23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7">
    <w:name w:val="C72767E1E9A5417CA8A04141E25A2FE9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7">
    <w:name w:val="8C2AD15A57AF4DFA8CE8B7261A73D305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7">
    <w:name w:val="5761FE3921F74BA6AB3782973CAB91EB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7">
    <w:name w:val="0A3BFF6A593646CFAE7EBC45D5C015E1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7">
    <w:name w:val="324750B54F66484B9DD78DF84DDCE9A5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4">
    <w:name w:val="2F3278C2CC824E5FB4FEA54EF6469C4B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4">
    <w:name w:val="B5C1FC9A87F549A792264F3337953E8F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4">
    <w:name w:val="14500D970E3C45C3A4B7A2919A6D3DFB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4">
    <w:name w:val="04C4D3F1C9A54DB698106ECBC87FCDEF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4">
    <w:name w:val="0EAA10976FE94CD39A9B29B4F98528D7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4">
    <w:name w:val="68148FC930704D30A10606907FC93C53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2472557B2D84193BB469F02948395FB2">
    <w:name w:val="62472557B2D84193BB469F02948395FB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5BF0C0D74FC4AED89965BA3C8CD08B62">
    <w:name w:val="65BF0C0D74FC4AED89965BA3C8CD08B6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BCA714177FB4271AC736BE960B27D272">
    <w:name w:val="3BCA714177FB4271AC736BE960B27D27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C285E69F6264423BD18650BE0ED76C64">
    <w:name w:val="7C285E69F6264423BD18650BE0ED76C6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4">
    <w:name w:val="AF417F61A1BD4602A2F8BF0A6FBFD721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5">
    <w:name w:val="CECB6CCD771B4D788511D7EAF26FB1365"/>
    <w:rsid w:val="009E3FA0"/>
    <w:pPr>
      <w:spacing w:after="0" w:line="240" w:lineRule="auto"/>
    </w:pPr>
    <w:rPr>
      <w:rFonts w:ascii="Times New Roman" w:eastAsia="Times New Roman" w:hAnsi="Times New Roman" w:cs="Times New Roman"/>
      <w:sz w:val="20"/>
      <w:szCs w:val="20"/>
    </w:rPr>
  </w:style>
  <w:style w:type="paragraph" w:customStyle="1" w:styleId="8F21F672B7274A9EA2D7A6F91C9DCA8D10">
    <w:name w:val="8F21F672B7274A9EA2D7A6F91C9DCA8D10"/>
    <w:rsid w:val="009E3FA0"/>
    <w:pPr>
      <w:spacing w:after="0" w:line="240" w:lineRule="auto"/>
    </w:pPr>
    <w:rPr>
      <w:rFonts w:ascii="Times New Roman" w:eastAsia="Times New Roman" w:hAnsi="Times New Roman" w:cs="Times New Roman"/>
      <w:sz w:val="20"/>
      <w:szCs w:val="20"/>
    </w:rPr>
  </w:style>
  <w:style w:type="paragraph" w:customStyle="1" w:styleId="547BC3C0EB1642F9AF504174F9CFCACF10">
    <w:name w:val="547BC3C0EB1642F9AF504174F9CFCACF10"/>
    <w:rsid w:val="009E3FA0"/>
    <w:pPr>
      <w:spacing w:after="0" w:line="240" w:lineRule="auto"/>
    </w:pPr>
    <w:rPr>
      <w:rFonts w:ascii="Times New Roman" w:eastAsia="Times New Roman" w:hAnsi="Times New Roman" w:cs="Times New Roman"/>
      <w:sz w:val="20"/>
      <w:szCs w:val="20"/>
    </w:rPr>
  </w:style>
  <w:style w:type="paragraph" w:customStyle="1" w:styleId="5283B7FF5F6D40BE934B702190BF4F9810">
    <w:name w:val="5283B7FF5F6D40BE934B702190BF4F9810"/>
    <w:rsid w:val="009E3FA0"/>
    <w:pPr>
      <w:spacing w:after="0" w:line="240" w:lineRule="auto"/>
    </w:pPr>
    <w:rPr>
      <w:rFonts w:ascii="Times New Roman" w:eastAsia="Times New Roman" w:hAnsi="Times New Roman" w:cs="Times New Roman"/>
      <w:sz w:val="20"/>
      <w:szCs w:val="20"/>
    </w:rPr>
  </w:style>
  <w:style w:type="paragraph" w:customStyle="1" w:styleId="17CC92281CB94BABAE420401A167CCB210">
    <w:name w:val="17CC92281CB94BABAE420401A167CCB210"/>
    <w:rsid w:val="009E3FA0"/>
    <w:pPr>
      <w:spacing w:after="0" w:line="240" w:lineRule="auto"/>
    </w:pPr>
    <w:rPr>
      <w:rFonts w:ascii="Times New Roman" w:eastAsia="Times New Roman" w:hAnsi="Times New Roman" w:cs="Times New Roman"/>
      <w:sz w:val="20"/>
      <w:szCs w:val="20"/>
    </w:rPr>
  </w:style>
  <w:style w:type="paragraph" w:customStyle="1" w:styleId="11271069D90045BE9BB9D45F2E93CFAD10">
    <w:name w:val="11271069D90045BE9BB9D45F2E93CFAD10"/>
    <w:rsid w:val="009E3FA0"/>
    <w:pPr>
      <w:spacing w:after="0" w:line="240" w:lineRule="auto"/>
    </w:pPr>
    <w:rPr>
      <w:rFonts w:ascii="Times New Roman" w:eastAsia="Times New Roman" w:hAnsi="Times New Roman" w:cs="Times New Roman"/>
      <w:sz w:val="20"/>
      <w:szCs w:val="20"/>
    </w:rPr>
  </w:style>
  <w:style w:type="paragraph" w:customStyle="1" w:styleId="4511E2C8C525495C8744D77F4A82FB2E10">
    <w:name w:val="4511E2C8C525495C8744D77F4A82FB2E10"/>
    <w:rsid w:val="009E3FA0"/>
    <w:pPr>
      <w:spacing w:after="0" w:line="240" w:lineRule="auto"/>
    </w:pPr>
    <w:rPr>
      <w:rFonts w:ascii="Times New Roman" w:eastAsia="Times New Roman" w:hAnsi="Times New Roman" w:cs="Times New Roman"/>
      <w:sz w:val="20"/>
      <w:szCs w:val="20"/>
    </w:rPr>
  </w:style>
  <w:style w:type="paragraph" w:customStyle="1" w:styleId="80C9D589108D42B3BD306563AA1DB27110">
    <w:name w:val="80C9D589108D42B3BD306563AA1DB27110"/>
    <w:rsid w:val="009E3FA0"/>
    <w:pPr>
      <w:spacing w:after="0" w:line="240" w:lineRule="auto"/>
    </w:pPr>
    <w:rPr>
      <w:rFonts w:ascii="Times New Roman" w:eastAsia="Times New Roman" w:hAnsi="Times New Roman" w:cs="Times New Roman"/>
      <w:sz w:val="20"/>
      <w:szCs w:val="20"/>
    </w:rPr>
  </w:style>
  <w:style w:type="paragraph" w:customStyle="1" w:styleId="CF5CAED0AE314FEF8A5D20D992FFB87E10">
    <w:name w:val="CF5CAED0AE314FEF8A5D20D992FFB87E10"/>
    <w:rsid w:val="009E3FA0"/>
    <w:pPr>
      <w:spacing w:after="0" w:line="240" w:lineRule="auto"/>
    </w:pPr>
    <w:rPr>
      <w:rFonts w:ascii="Times New Roman" w:eastAsia="Times New Roman" w:hAnsi="Times New Roman" w:cs="Times New Roman"/>
      <w:sz w:val="20"/>
      <w:szCs w:val="20"/>
    </w:rPr>
  </w:style>
  <w:style w:type="paragraph" w:customStyle="1" w:styleId="12D9597D15E545C6A4348D7C0BD4A9C210">
    <w:name w:val="12D9597D15E545C6A4348D7C0BD4A9C210"/>
    <w:rsid w:val="009E3FA0"/>
    <w:pPr>
      <w:spacing w:after="0" w:line="240" w:lineRule="auto"/>
    </w:pPr>
    <w:rPr>
      <w:rFonts w:ascii="Times New Roman" w:eastAsia="Times New Roman" w:hAnsi="Times New Roman" w:cs="Times New Roman"/>
      <w:sz w:val="20"/>
      <w:szCs w:val="20"/>
    </w:rPr>
  </w:style>
  <w:style w:type="paragraph" w:customStyle="1" w:styleId="4F341C9C6AB14902861C58D8B5C2F1D59">
    <w:name w:val="4F341C9C6AB14902861C58D8B5C2F1D59"/>
    <w:rsid w:val="009E3FA0"/>
    <w:pPr>
      <w:spacing w:after="0" w:line="240" w:lineRule="auto"/>
    </w:pPr>
    <w:rPr>
      <w:rFonts w:ascii="Times New Roman" w:eastAsia="Times New Roman" w:hAnsi="Times New Roman" w:cs="Times New Roman"/>
      <w:sz w:val="20"/>
      <w:szCs w:val="20"/>
    </w:rPr>
  </w:style>
  <w:style w:type="paragraph" w:customStyle="1" w:styleId="61F6C4F3836D498798795719B870025F9">
    <w:name w:val="61F6C4F3836D498798795719B870025F9"/>
    <w:rsid w:val="009E3FA0"/>
    <w:pPr>
      <w:spacing w:after="0" w:line="240" w:lineRule="auto"/>
    </w:pPr>
    <w:rPr>
      <w:rFonts w:ascii="Times New Roman" w:eastAsia="Times New Roman" w:hAnsi="Times New Roman" w:cs="Times New Roman"/>
      <w:sz w:val="20"/>
      <w:szCs w:val="20"/>
    </w:rPr>
  </w:style>
  <w:style w:type="paragraph" w:customStyle="1" w:styleId="C5D9A0974A8E478BB752BEC0EF6A9C359">
    <w:name w:val="C5D9A0974A8E478BB752BEC0EF6A9C359"/>
    <w:rsid w:val="009E3FA0"/>
    <w:pPr>
      <w:spacing w:after="0" w:line="240" w:lineRule="auto"/>
    </w:pPr>
    <w:rPr>
      <w:rFonts w:ascii="Times New Roman" w:eastAsia="Times New Roman" w:hAnsi="Times New Roman" w:cs="Times New Roman"/>
      <w:sz w:val="20"/>
      <w:szCs w:val="20"/>
    </w:rPr>
  </w:style>
  <w:style w:type="paragraph" w:customStyle="1" w:styleId="D6B5B25020E5434A95B53CC0F9FDCD009">
    <w:name w:val="D6B5B25020E5434A95B53CC0F9FDCD009"/>
    <w:rsid w:val="009E3FA0"/>
    <w:pPr>
      <w:spacing w:after="0" w:line="240" w:lineRule="auto"/>
    </w:pPr>
    <w:rPr>
      <w:rFonts w:ascii="Times New Roman" w:eastAsia="Times New Roman" w:hAnsi="Times New Roman" w:cs="Times New Roman"/>
      <w:sz w:val="20"/>
      <w:szCs w:val="20"/>
    </w:rPr>
  </w:style>
  <w:style w:type="paragraph" w:customStyle="1" w:styleId="E1EF12532E0E4D599E61140C60562C709">
    <w:name w:val="E1EF12532E0E4D599E61140C60562C709"/>
    <w:rsid w:val="009E3FA0"/>
    <w:pPr>
      <w:spacing w:after="0" w:line="240" w:lineRule="auto"/>
    </w:pPr>
    <w:rPr>
      <w:rFonts w:ascii="Times New Roman" w:eastAsia="Times New Roman" w:hAnsi="Times New Roman" w:cs="Times New Roman"/>
      <w:sz w:val="20"/>
      <w:szCs w:val="20"/>
    </w:rPr>
  </w:style>
  <w:style w:type="paragraph" w:customStyle="1" w:styleId="0536D14A1F6A4F4CA8FE123640DCC99F9">
    <w:name w:val="0536D14A1F6A4F4CA8FE123640DCC99F9"/>
    <w:rsid w:val="009E3FA0"/>
    <w:pPr>
      <w:spacing w:after="0" w:line="240" w:lineRule="auto"/>
    </w:pPr>
    <w:rPr>
      <w:rFonts w:ascii="Times New Roman" w:eastAsia="Times New Roman" w:hAnsi="Times New Roman" w:cs="Times New Roman"/>
      <w:sz w:val="20"/>
      <w:szCs w:val="20"/>
    </w:rPr>
  </w:style>
  <w:style w:type="paragraph" w:customStyle="1" w:styleId="79E726A68A414A738B527069753684F49">
    <w:name w:val="79E726A68A414A738B527069753684F49"/>
    <w:rsid w:val="009E3FA0"/>
    <w:pPr>
      <w:spacing w:after="0" w:line="240" w:lineRule="auto"/>
    </w:pPr>
    <w:rPr>
      <w:rFonts w:ascii="Times New Roman" w:eastAsia="Times New Roman" w:hAnsi="Times New Roman" w:cs="Times New Roman"/>
      <w:sz w:val="20"/>
      <w:szCs w:val="20"/>
    </w:rPr>
  </w:style>
  <w:style w:type="paragraph" w:customStyle="1" w:styleId="B5E22B7371F14203ABC1E92D86C958E69">
    <w:name w:val="B5E22B7371F14203ABC1E92D86C958E69"/>
    <w:rsid w:val="009E3FA0"/>
    <w:pPr>
      <w:spacing w:after="0" w:line="240" w:lineRule="auto"/>
    </w:pPr>
    <w:rPr>
      <w:rFonts w:ascii="Times New Roman" w:eastAsia="Times New Roman" w:hAnsi="Times New Roman" w:cs="Times New Roman"/>
      <w:sz w:val="20"/>
      <w:szCs w:val="20"/>
    </w:rPr>
  </w:style>
  <w:style w:type="paragraph" w:customStyle="1" w:styleId="BD2E9484A21249149106D383EB8C918A9">
    <w:name w:val="BD2E9484A21249149106D383EB8C918A9"/>
    <w:rsid w:val="009E3FA0"/>
    <w:pPr>
      <w:spacing w:after="0" w:line="240" w:lineRule="auto"/>
    </w:pPr>
    <w:rPr>
      <w:rFonts w:ascii="Times New Roman" w:eastAsia="Times New Roman" w:hAnsi="Times New Roman" w:cs="Times New Roman"/>
      <w:sz w:val="20"/>
      <w:szCs w:val="20"/>
    </w:rPr>
  </w:style>
  <w:style w:type="paragraph" w:customStyle="1" w:styleId="DA363A8F3130455F9AC80DAD8F5E635A9">
    <w:name w:val="DA363A8F3130455F9AC80DAD8F5E635A9"/>
    <w:rsid w:val="009E3FA0"/>
    <w:pPr>
      <w:spacing w:after="0" w:line="240" w:lineRule="auto"/>
    </w:pPr>
    <w:rPr>
      <w:rFonts w:ascii="Times New Roman" w:eastAsia="Times New Roman" w:hAnsi="Times New Roman" w:cs="Times New Roman"/>
      <w:sz w:val="20"/>
      <w:szCs w:val="20"/>
    </w:rPr>
  </w:style>
  <w:style w:type="paragraph" w:customStyle="1" w:styleId="6BD0C687A01F42E8AB98608D55A586C810">
    <w:name w:val="6BD0C687A01F42E8AB98608D55A586C8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10">
    <w:name w:val="A26078BEC4964DC798169231C428CBFE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10">
    <w:name w:val="CC8392407C004FEC9DE21AD3E53F6C9C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10">
    <w:name w:val="A608324892B4455194B6AC353502E145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10">
    <w:name w:val="CE7DCD4CC2FD4159891B3F34BA1626CC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10">
    <w:name w:val="B271F788A019489B9C8EAE37E76557C4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10">
    <w:name w:val="E85B620D981F47D6B0D24AF7AE22248F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9">
    <w:name w:val="1A3E81EC912547439E166C29BC5D19A6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9">
    <w:name w:val="1C77AC9B2256441495526FE48168CD4E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9">
    <w:name w:val="2CBC27AB47E84F8982D2CE4D47B9EDF4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9">
    <w:name w:val="14A517A987694224A131471628D04B93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9">
    <w:name w:val="473B71FFA18E4340B668E21B5B31F323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9">
    <w:name w:val="FBD62AB88AE64F6E987C0F00245604FC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9">
    <w:name w:val="8ED5720FADBC474CBAE2B66BB3700BD2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8">
    <w:name w:val="1EFD22A61A814A2E86CDBB83493C037D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8">
    <w:name w:val="EDE592AB2B674D15BBFD87D466BC0719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8">
    <w:name w:val="2593720EA9B641C8ACFE92AF0791DD50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8">
    <w:name w:val="925428C9B3D14A609678C1FE6D35E241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8">
    <w:name w:val="02081FBEEA50474D8C896EC5D34A701B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8">
    <w:name w:val="2D59C03891AE4E1EAF5D12D96D336160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8">
    <w:name w:val="3F718A9FA5854C74ACD8DF8CC1950F14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8">
    <w:name w:val="CC6A944571514F1FB10635216FABFBB3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8">
    <w:name w:val="CFC93D8E8D9741BD85A0C0428DBC5D26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8">
    <w:name w:val="34AA67BAE34F44CCBB6336A8FB00DD23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8">
    <w:name w:val="C72767E1E9A5417CA8A04141E25A2FE9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8">
    <w:name w:val="8C2AD15A57AF4DFA8CE8B7261A73D305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8">
    <w:name w:val="5761FE3921F74BA6AB3782973CAB91EB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8">
    <w:name w:val="0A3BFF6A593646CFAE7EBC45D5C015E1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8">
    <w:name w:val="324750B54F66484B9DD78DF84DDCE9A5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5">
    <w:name w:val="2F3278C2CC824E5FB4FEA54EF6469C4B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5">
    <w:name w:val="B5C1FC9A87F549A792264F3337953E8F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5">
    <w:name w:val="14500D970E3C45C3A4B7A2919A6D3DFB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5">
    <w:name w:val="04C4D3F1C9A54DB698106ECBC87FCDEF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5">
    <w:name w:val="0EAA10976FE94CD39A9B29B4F98528D7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5">
    <w:name w:val="68148FC930704D30A10606907FC93C53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2472557B2D84193BB469F02948395FB3">
    <w:name w:val="62472557B2D84193BB469F02948395FB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5BF0C0D74FC4AED89965BA3C8CD08B63">
    <w:name w:val="65BF0C0D74FC4AED89965BA3C8CD08B6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BCA714177FB4271AC736BE960B27D273">
    <w:name w:val="3BCA714177FB4271AC736BE960B27D27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C285E69F6264423BD18650BE0ED76C65">
    <w:name w:val="7C285E69F6264423BD18650BE0ED76C6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5">
    <w:name w:val="AF417F61A1BD4602A2F8BF0A6FBFD721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6">
    <w:name w:val="CECB6CCD771B4D788511D7EAF26FB1366"/>
    <w:rsid w:val="009E3FA0"/>
    <w:pPr>
      <w:spacing w:after="0" w:line="240" w:lineRule="auto"/>
    </w:pPr>
    <w:rPr>
      <w:rFonts w:ascii="Times New Roman" w:eastAsia="Times New Roman" w:hAnsi="Times New Roman" w:cs="Times New Roman"/>
      <w:sz w:val="20"/>
      <w:szCs w:val="20"/>
    </w:rPr>
  </w:style>
  <w:style w:type="paragraph" w:customStyle="1" w:styleId="8F21F672B7274A9EA2D7A6F91C9DCA8D11">
    <w:name w:val="8F21F672B7274A9EA2D7A6F91C9DCA8D11"/>
    <w:rsid w:val="009E3FA0"/>
    <w:pPr>
      <w:spacing w:after="0" w:line="240" w:lineRule="auto"/>
    </w:pPr>
    <w:rPr>
      <w:rFonts w:ascii="Times New Roman" w:eastAsia="Times New Roman" w:hAnsi="Times New Roman" w:cs="Times New Roman"/>
      <w:sz w:val="20"/>
      <w:szCs w:val="20"/>
    </w:rPr>
  </w:style>
  <w:style w:type="paragraph" w:customStyle="1" w:styleId="547BC3C0EB1642F9AF504174F9CFCACF11">
    <w:name w:val="547BC3C0EB1642F9AF504174F9CFCACF11"/>
    <w:rsid w:val="009E3FA0"/>
    <w:pPr>
      <w:spacing w:after="0" w:line="240" w:lineRule="auto"/>
    </w:pPr>
    <w:rPr>
      <w:rFonts w:ascii="Times New Roman" w:eastAsia="Times New Roman" w:hAnsi="Times New Roman" w:cs="Times New Roman"/>
      <w:sz w:val="20"/>
      <w:szCs w:val="20"/>
    </w:rPr>
  </w:style>
  <w:style w:type="paragraph" w:customStyle="1" w:styleId="5283B7FF5F6D40BE934B702190BF4F9811">
    <w:name w:val="5283B7FF5F6D40BE934B702190BF4F9811"/>
    <w:rsid w:val="009E3FA0"/>
    <w:pPr>
      <w:spacing w:after="0" w:line="240" w:lineRule="auto"/>
    </w:pPr>
    <w:rPr>
      <w:rFonts w:ascii="Times New Roman" w:eastAsia="Times New Roman" w:hAnsi="Times New Roman" w:cs="Times New Roman"/>
      <w:sz w:val="20"/>
      <w:szCs w:val="20"/>
    </w:rPr>
  </w:style>
  <w:style w:type="paragraph" w:customStyle="1" w:styleId="17CC92281CB94BABAE420401A167CCB211">
    <w:name w:val="17CC92281CB94BABAE420401A167CCB211"/>
    <w:rsid w:val="009E3FA0"/>
    <w:pPr>
      <w:spacing w:after="0" w:line="240" w:lineRule="auto"/>
    </w:pPr>
    <w:rPr>
      <w:rFonts w:ascii="Times New Roman" w:eastAsia="Times New Roman" w:hAnsi="Times New Roman" w:cs="Times New Roman"/>
      <w:sz w:val="20"/>
      <w:szCs w:val="20"/>
    </w:rPr>
  </w:style>
  <w:style w:type="paragraph" w:customStyle="1" w:styleId="11271069D90045BE9BB9D45F2E93CFAD11">
    <w:name w:val="11271069D90045BE9BB9D45F2E93CFAD11"/>
    <w:rsid w:val="009E3FA0"/>
    <w:pPr>
      <w:spacing w:after="0" w:line="240" w:lineRule="auto"/>
    </w:pPr>
    <w:rPr>
      <w:rFonts w:ascii="Times New Roman" w:eastAsia="Times New Roman" w:hAnsi="Times New Roman" w:cs="Times New Roman"/>
      <w:sz w:val="20"/>
      <w:szCs w:val="20"/>
    </w:rPr>
  </w:style>
  <w:style w:type="paragraph" w:customStyle="1" w:styleId="4511E2C8C525495C8744D77F4A82FB2E11">
    <w:name w:val="4511E2C8C525495C8744D77F4A82FB2E11"/>
    <w:rsid w:val="009E3FA0"/>
    <w:pPr>
      <w:spacing w:after="0" w:line="240" w:lineRule="auto"/>
    </w:pPr>
    <w:rPr>
      <w:rFonts w:ascii="Times New Roman" w:eastAsia="Times New Roman" w:hAnsi="Times New Roman" w:cs="Times New Roman"/>
      <w:sz w:val="20"/>
      <w:szCs w:val="20"/>
    </w:rPr>
  </w:style>
  <w:style w:type="paragraph" w:customStyle="1" w:styleId="80C9D589108D42B3BD306563AA1DB27111">
    <w:name w:val="80C9D589108D42B3BD306563AA1DB27111"/>
    <w:rsid w:val="009E3FA0"/>
    <w:pPr>
      <w:spacing w:after="0" w:line="240" w:lineRule="auto"/>
    </w:pPr>
    <w:rPr>
      <w:rFonts w:ascii="Times New Roman" w:eastAsia="Times New Roman" w:hAnsi="Times New Roman" w:cs="Times New Roman"/>
      <w:sz w:val="20"/>
      <w:szCs w:val="20"/>
    </w:rPr>
  </w:style>
  <w:style w:type="paragraph" w:customStyle="1" w:styleId="CF5CAED0AE314FEF8A5D20D992FFB87E11">
    <w:name w:val="CF5CAED0AE314FEF8A5D20D992FFB87E11"/>
    <w:rsid w:val="009E3FA0"/>
    <w:pPr>
      <w:spacing w:after="0" w:line="240" w:lineRule="auto"/>
    </w:pPr>
    <w:rPr>
      <w:rFonts w:ascii="Times New Roman" w:eastAsia="Times New Roman" w:hAnsi="Times New Roman" w:cs="Times New Roman"/>
      <w:sz w:val="20"/>
      <w:szCs w:val="20"/>
    </w:rPr>
  </w:style>
  <w:style w:type="paragraph" w:customStyle="1" w:styleId="12D9597D15E545C6A4348D7C0BD4A9C211">
    <w:name w:val="12D9597D15E545C6A4348D7C0BD4A9C211"/>
    <w:rsid w:val="009E3FA0"/>
    <w:pPr>
      <w:spacing w:after="0" w:line="240" w:lineRule="auto"/>
    </w:pPr>
    <w:rPr>
      <w:rFonts w:ascii="Times New Roman" w:eastAsia="Times New Roman" w:hAnsi="Times New Roman" w:cs="Times New Roman"/>
      <w:sz w:val="20"/>
      <w:szCs w:val="20"/>
    </w:rPr>
  </w:style>
  <w:style w:type="paragraph" w:customStyle="1" w:styleId="4F341C9C6AB14902861C58D8B5C2F1D510">
    <w:name w:val="4F341C9C6AB14902861C58D8B5C2F1D510"/>
    <w:rsid w:val="009E3FA0"/>
    <w:pPr>
      <w:spacing w:after="0" w:line="240" w:lineRule="auto"/>
    </w:pPr>
    <w:rPr>
      <w:rFonts w:ascii="Times New Roman" w:eastAsia="Times New Roman" w:hAnsi="Times New Roman" w:cs="Times New Roman"/>
      <w:sz w:val="20"/>
      <w:szCs w:val="20"/>
    </w:rPr>
  </w:style>
  <w:style w:type="paragraph" w:customStyle="1" w:styleId="61F6C4F3836D498798795719B870025F10">
    <w:name w:val="61F6C4F3836D498798795719B870025F10"/>
    <w:rsid w:val="009E3FA0"/>
    <w:pPr>
      <w:spacing w:after="0" w:line="240" w:lineRule="auto"/>
    </w:pPr>
    <w:rPr>
      <w:rFonts w:ascii="Times New Roman" w:eastAsia="Times New Roman" w:hAnsi="Times New Roman" w:cs="Times New Roman"/>
      <w:sz w:val="20"/>
      <w:szCs w:val="20"/>
    </w:rPr>
  </w:style>
  <w:style w:type="paragraph" w:customStyle="1" w:styleId="C5D9A0974A8E478BB752BEC0EF6A9C3510">
    <w:name w:val="C5D9A0974A8E478BB752BEC0EF6A9C3510"/>
    <w:rsid w:val="009E3FA0"/>
    <w:pPr>
      <w:spacing w:after="0" w:line="240" w:lineRule="auto"/>
    </w:pPr>
    <w:rPr>
      <w:rFonts w:ascii="Times New Roman" w:eastAsia="Times New Roman" w:hAnsi="Times New Roman" w:cs="Times New Roman"/>
      <w:sz w:val="20"/>
      <w:szCs w:val="20"/>
    </w:rPr>
  </w:style>
  <w:style w:type="paragraph" w:customStyle="1" w:styleId="D6B5B25020E5434A95B53CC0F9FDCD0010">
    <w:name w:val="D6B5B25020E5434A95B53CC0F9FDCD0010"/>
    <w:rsid w:val="009E3FA0"/>
    <w:pPr>
      <w:spacing w:after="0" w:line="240" w:lineRule="auto"/>
    </w:pPr>
    <w:rPr>
      <w:rFonts w:ascii="Times New Roman" w:eastAsia="Times New Roman" w:hAnsi="Times New Roman" w:cs="Times New Roman"/>
      <w:sz w:val="20"/>
      <w:szCs w:val="20"/>
    </w:rPr>
  </w:style>
  <w:style w:type="paragraph" w:customStyle="1" w:styleId="E1EF12532E0E4D599E61140C60562C7010">
    <w:name w:val="E1EF12532E0E4D599E61140C60562C7010"/>
    <w:rsid w:val="009E3FA0"/>
    <w:pPr>
      <w:spacing w:after="0" w:line="240" w:lineRule="auto"/>
    </w:pPr>
    <w:rPr>
      <w:rFonts w:ascii="Times New Roman" w:eastAsia="Times New Roman" w:hAnsi="Times New Roman" w:cs="Times New Roman"/>
      <w:sz w:val="20"/>
      <w:szCs w:val="20"/>
    </w:rPr>
  </w:style>
  <w:style w:type="paragraph" w:customStyle="1" w:styleId="0536D14A1F6A4F4CA8FE123640DCC99F10">
    <w:name w:val="0536D14A1F6A4F4CA8FE123640DCC99F10"/>
    <w:rsid w:val="009E3FA0"/>
    <w:pPr>
      <w:spacing w:after="0" w:line="240" w:lineRule="auto"/>
    </w:pPr>
    <w:rPr>
      <w:rFonts w:ascii="Times New Roman" w:eastAsia="Times New Roman" w:hAnsi="Times New Roman" w:cs="Times New Roman"/>
      <w:sz w:val="20"/>
      <w:szCs w:val="20"/>
    </w:rPr>
  </w:style>
  <w:style w:type="paragraph" w:customStyle="1" w:styleId="79E726A68A414A738B527069753684F410">
    <w:name w:val="79E726A68A414A738B527069753684F410"/>
    <w:rsid w:val="009E3FA0"/>
    <w:pPr>
      <w:spacing w:after="0" w:line="240" w:lineRule="auto"/>
    </w:pPr>
    <w:rPr>
      <w:rFonts w:ascii="Times New Roman" w:eastAsia="Times New Roman" w:hAnsi="Times New Roman" w:cs="Times New Roman"/>
      <w:sz w:val="20"/>
      <w:szCs w:val="20"/>
    </w:rPr>
  </w:style>
  <w:style w:type="paragraph" w:customStyle="1" w:styleId="B5E22B7371F14203ABC1E92D86C958E610">
    <w:name w:val="B5E22B7371F14203ABC1E92D86C958E610"/>
    <w:rsid w:val="009E3FA0"/>
    <w:pPr>
      <w:spacing w:after="0" w:line="240" w:lineRule="auto"/>
    </w:pPr>
    <w:rPr>
      <w:rFonts w:ascii="Times New Roman" w:eastAsia="Times New Roman" w:hAnsi="Times New Roman" w:cs="Times New Roman"/>
      <w:sz w:val="20"/>
      <w:szCs w:val="20"/>
    </w:rPr>
  </w:style>
  <w:style w:type="paragraph" w:customStyle="1" w:styleId="BD2E9484A21249149106D383EB8C918A10">
    <w:name w:val="BD2E9484A21249149106D383EB8C918A10"/>
    <w:rsid w:val="009E3FA0"/>
    <w:pPr>
      <w:spacing w:after="0" w:line="240" w:lineRule="auto"/>
    </w:pPr>
    <w:rPr>
      <w:rFonts w:ascii="Times New Roman" w:eastAsia="Times New Roman" w:hAnsi="Times New Roman" w:cs="Times New Roman"/>
      <w:sz w:val="20"/>
      <w:szCs w:val="20"/>
    </w:rPr>
  </w:style>
  <w:style w:type="paragraph" w:customStyle="1" w:styleId="DA363A8F3130455F9AC80DAD8F5E635A10">
    <w:name w:val="DA363A8F3130455F9AC80DAD8F5E635A10"/>
    <w:rsid w:val="009E3FA0"/>
    <w:pPr>
      <w:spacing w:after="0" w:line="240" w:lineRule="auto"/>
    </w:pPr>
    <w:rPr>
      <w:rFonts w:ascii="Times New Roman" w:eastAsia="Times New Roman" w:hAnsi="Times New Roman" w:cs="Times New Roman"/>
      <w:sz w:val="20"/>
      <w:szCs w:val="20"/>
    </w:rPr>
  </w:style>
  <w:style w:type="paragraph" w:customStyle="1" w:styleId="6BD0C687A01F42E8AB98608D55A586C811">
    <w:name w:val="6BD0C687A01F42E8AB98608D55A586C8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11">
    <w:name w:val="A26078BEC4964DC798169231C428CBFE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11">
    <w:name w:val="CC8392407C004FEC9DE21AD3E53F6C9C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11">
    <w:name w:val="A608324892B4455194B6AC353502E145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11">
    <w:name w:val="CE7DCD4CC2FD4159891B3F34BA1626CC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11">
    <w:name w:val="B271F788A019489B9C8EAE37E76557C4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11">
    <w:name w:val="E85B620D981F47D6B0D24AF7AE22248F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10">
    <w:name w:val="1A3E81EC912547439E166C29BC5D19A6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10">
    <w:name w:val="1C77AC9B2256441495526FE48168CD4E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10">
    <w:name w:val="2CBC27AB47E84F8982D2CE4D47B9EDF4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10">
    <w:name w:val="14A517A987694224A131471628D04B93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10">
    <w:name w:val="473B71FFA18E4340B668E21B5B31F323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10">
    <w:name w:val="FBD62AB88AE64F6E987C0F00245604FC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10">
    <w:name w:val="8ED5720FADBC474CBAE2B66BB3700BD2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9">
    <w:name w:val="1EFD22A61A814A2E86CDBB83493C037D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9">
    <w:name w:val="EDE592AB2B674D15BBFD87D466BC0719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9">
    <w:name w:val="2593720EA9B641C8ACFE92AF0791DD50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9">
    <w:name w:val="925428C9B3D14A609678C1FE6D35E241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9">
    <w:name w:val="02081FBEEA50474D8C896EC5D34A701B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9">
    <w:name w:val="2D59C03891AE4E1EAF5D12D96D336160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9">
    <w:name w:val="3F718A9FA5854C74ACD8DF8CC1950F14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9">
    <w:name w:val="CC6A944571514F1FB10635216FABFBB3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9">
    <w:name w:val="CFC93D8E8D9741BD85A0C0428DBC5D26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9">
    <w:name w:val="34AA67BAE34F44CCBB6336A8FB00DD23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9">
    <w:name w:val="C72767E1E9A5417CA8A04141E25A2FE9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9">
    <w:name w:val="8C2AD15A57AF4DFA8CE8B7261A73D305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9">
    <w:name w:val="5761FE3921F74BA6AB3782973CAB91EB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9">
    <w:name w:val="0A3BFF6A593646CFAE7EBC45D5C015E1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9">
    <w:name w:val="324750B54F66484B9DD78DF84DDCE9A5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6">
    <w:name w:val="2F3278C2CC824E5FB4FEA54EF6469C4B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6">
    <w:name w:val="B5C1FC9A87F549A792264F3337953E8F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6">
    <w:name w:val="14500D970E3C45C3A4B7A2919A6D3DFB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6">
    <w:name w:val="04C4D3F1C9A54DB698106ECBC87FCDEF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6">
    <w:name w:val="0EAA10976FE94CD39A9B29B4F98528D7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6">
    <w:name w:val="68148FC930704D30A10606907FC93C53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2472557B2D84193BB469F02948395FB4">
    <w:name w:val="62472557B2D84193BB469F02948395FB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5BF0C0D74FC4AED89965BA3C8CD08B64">
    <w:name w:val="65BF0C0D74FC4AED89965BA3C8CD08B6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BCA714177FB4271AC736BE960B27D274">
    <w:name w:val="3BCA714177FB4271AC736BE960B27D27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87C2A6C175C45EF9812B461DD5EDFE6">
    <w:name w:val="987C2A6C175C45EF9812B461DD5EDFE6"/>
    <w:pPr>
      <w:spacing w:after="160" w:line="259" w:lineRule="auto"/>
    </w:pPr>
    <w:rPr>
      <w:lang w:val="de-DE" w:eastAsia="de-DE"/>
    </w:rPr>
  </w:style>
  <w:style w:type="paragraph" w:customStyle="1" w:styleId="C39B42E48F8B4C65B849DC0E9F7D326C">
    <w:name w:val="C39B42E48F8B4C65B849DC0E9F7D326C"/>
    <w:pPr>
      <w:spacing w:after="160" w:line="259" w:lineRule="auto"/>
    </w:pPr>
    <w:rPr>
      <w:lang w:val="de-DE" w:eastAsia="de-DE"/>
    </w:rPr>
  </w:style>
  <w:style w:type="paragraph" w:customStyle="1" w:styleId="D1C335C89AC84AD8987BD001C3443256">
    <w:name w:val="D1C335C89AC84AD8987BD001C3443256"/>
    <w:rsid w:val="00014916"/>
    <w:pPr>
      <w:spacing w:after="160" w:line="259" w:lineRule="auto"/>
    </w:pPr>
  </w:style>
  <w:style w:type="paragraph" w:customStyle="1" w:styleId="16E3C41F3635493D9D9C0BA9D1828938">
    <w:name w:val="16E3C41F3635493D9D9C0BA9D1828938"/>
    <w:rsid w:val="00014916"/>
    <w:pPr>
      <w:spacing w:after="160" w:line="259" w:lineRule="auto"/>
    </w:pPr>
  </w:style>
  <w:style w:type="paragraph" w:customStyle="1" w:styleId="7D74A1BC776D442F8C5799DDF1427BCE">
    <w:name w:val="7D74A1BC776D442F8C5799DDF1427BCE"/>
    <w:rsid w:val="007318FF"/>
    <w:pPr>
      <w:spacing w:after="160" w:line="259" w:lineRule="auto"/>
    </w:pPr>
  </w:style>
  <w:style w:type="paragraph" w:customStyle="1" w:styleId="1D33793CEE2D40C68DEF0F8A317B7924">
    <w:name w:val="1D33793CEE2D40C68DEF0F8A317B7924"/>
    <w:rsid w:val="007318FF"/>
    <w:pPr>
      <w:spacing w:after="160" w:line="259" w:lineRule="auto"/>
    </w:pPr>
  </w:style>
  <w:style w:type="paragraph" w:customStyle="1" w:styleId="9559F7768D5E443C80A7373B84544853">
    <w:name w:val="9559F7768D5E443C80A7373B84544853"/>
    <w:rsid w:val="007318FF"/>
    <w:pPr>
      <w:spacing w:after="160" w:line="259" w:lineRule="auto"/>
    </w:pPr>
  </w:style>
  <w:style w:type="paragraph" w:customStyle="1" w:styleId="F3F08FE9B9C94FC98460E7524BBD9D31">
    <w:name w:val="F3F08FE9B9C94FC98460E7524BBD9D31"/>
    <w:rsid w:val="007318FF"/>
    <w:pPr>
      <w:spacing w:after="160" w:line="259" w:lineRule="auto"/>
    </w:pPr>
  </w:style>
  <w:style w:type="paragraph" w:customStyle="1" w:styleId="973C770F65A14AB08F16F974CF9026E8">
    <w:name w:val="973C770F65A14AB08F16F974CF9026E8"/>
    <w:rsid w:val="007318FF"/>
    <w:pPr>
      <w:spacing w:after="160" w:line="259" w:lineRule="auto"/>
    </w:pPr>
  </w:style>
  <w:style w:type="paragraph" w:customStyle="1" w:styleId="DE19D8721FE74313A8CC4A1B0444CC94">
    <w:name w:val="DE19D8721FE74313A8CC4A1B0444CC94"/>
    <w:rsid w:val="007318FF"/>
    <w:pPr>
      <w:spacing w:after="160" w:line="259" w:lineRule="auto"/>
    </w:pPr>
  </w:style>
  <w:style w:type="paragraph" w:customStyle="1" w:styleId="261EBDDDD6E34DA1BB386F51CFDF8055">
    <w:name w:val="261EBDDDD6E34DA1BB386F51CFDF8055"/>
    <w:rsid w:val="007318FF"/>
    <w:pPr>
      <w:spacing w:after="160" w:line="259" w:lineRule="auto"/>
    </w:pPr>
  </w:style>
  <w:style w:type="paragraph" w:customStyle="1" w:styleId="3BDE1B36C2ED476F859E2E1F49B383D8">
    <w:name w:val="3BDE1B36C2ED476F859E2E1F49B383D8"/>
    <w:rsid w:val="007318FF"/>
    <w:pPr>
      <w:spacing w:after="160" w:line="259" w:lineRule="auto"/>
    </w:pPr>
  </w:style>
  <w:style w:type="paragraph" w:customStyle="1" w:styleId="3CE050FFA9ED4BA193A3818F255B2D4D">
    <w:name w:val="3CE050FFA9ED4BA193A3818F255B2D4D"/>
    <w:rsid w:val="007318FF"/>
    <w:pPr>
      <w:spacing w:after="160" w:line="259" w:lineRule="auto"/>
    </w:pPr>
  </w:style>
  <w:style w:type="paragraph" w:customStyle="1" w:styleId="33506027E02D4F1DAF1B98D9E52B8A91">
    <w:name w:val="33506027E02D4F1DAF1B98D9E52B8A91"/>
    <w:rsid w:val="007318FF"/>
    <w:pPr>
      <w:spacing w:after="160" w:line="259" w:lineRule="auto"/>
    </w:pPr>
  </w:style>
  <w:style w:type="paragraph" w:customStyle="1" w:styleId="D8D13AAE580D4E85B14DBEFD37A0E7D3">
    <w:name w:val="D8D13AAE580D4E85B14DBEFD37A0E7D3"/>
    <w:rsid w:val="007318FF"/>
    <w:pPr>
      <w:spacing w:after="160" w:line="259" w:lineRule="auto"/>
    </w:pPr>
  </w:style>
  <w:style w:type="paragraph" w:customStyle="1" w:styleId="21CD922634D2433690220A70C7EB6D08">
    <w:name w:val="21CD922634D2433690220A70C7EB6D08"/>
    <w:rsid w:val="007318FF"/>
    <w:pPr>
      <w:spacing w:after="160" w:line="259" w:lineRule="auto"/>
    </w:pPr>
  </w:style>
  <w:style w:type="paragraph" w:customStyle="1" w:styleId="B09C55198008483EA372A5DCD7F519B9">
    <w:name w:val="B09C55198008483EA372A5DCD7F519B9"/>
    <w:rsid w:val="007318FF"/>
    <w:pPr>
      <w:spacing w:after="160" w:line="259" w:lineRule="auto"/>
    </w:pPr>
  </w:style>
  <w:style w:type="paragraph" w:customStyle="1" w:styleId="9F44007F350843F2AF4FAA5A6DF665A1">
    <w:name w:val="9F44007F350843F2AF4FAA5A6DF665A1"/>
    <w:rsid w:val="007318FF"/>
    <w:pPr>
      <w:spacing w:after="160" w:line="259" w:lineRule="auto"/>
    </w:pPr>
  </w:style>
  <w:style w:type="paragraph" w:customStyle="1" w:styleId="8FDEB60B6E5F428B8CD8BE11F4B47210">
    <w:name w:val="8FDEB60B6E5F428B8CD8BE11F4B47210"/>
    <w:rsid w:val="007318FF"/>
    <w:pPr>
      <w:spacing w:after="160" w:line="259" w:lineRule="auto"/>
    </w:pPr>
  </w:style>
  <w:style w:type="paragraph" w:customStyle="1" w:styleId="980DA01542D24DAE8F61A2F03F907DEA">
    <w:name w:val="980DA01542D24DAE8F61A2F03F907DEA"/>
    <w:rsid w:val="007318FF"/>
    <w:pPr>
      <w:spacing w:after="160" w:line="259" w:lineRule="auto"/>
    </w:pPr>
  </w:style>
  <w:style w:type="paragraph" w:customStyle="1" w:styleId="C3B1A0AC0E1D43E696B9C2C128386E28">
    <w:name w:val="C3B1A0AC0E1D43E696B9C2C128386E28"/>
    <w:rsid w:val="007318FF"/>
    <w:pPr>
      <w:spacing w:after="160" w:line="259" w:lineRule="auto"/>
    </w:pPr>
  </w:style>
  <w:style w:type="paragraph" w:customStyle="1" w:styleId="380A2A9F7C9B4DA58E575891BDB0D9BB">
    <w:name w:val="380A2A9F7C9B4DA58E575891BDB0D9BB"/>
    <w:rsid w:val="007318FF"/>
    <w:pPr>
      <w:spacing w:after="160" w:line="259" w:lineRule="auto"/>
    </w:pPr>
  </w:style>
  <w:style w:type="paragraph" w:customStyle="1" w:styleId="50981B3E706B444D92E809883636BFAB">
    <w:name w:val="50981B3E706B444D92E809883636BFAB"/>
    <w:rsid w:val="007318FF"/>
    <w:pPr>
      <w:spacing w:after="160" w:line="259" w:lineRule="auto"/>
    </w:pPr>
  </w:style>
  <w:style w:type="paragraph" w:customStyle="1" w:styleId="A807F0876B484748A1DB9698DE7A5592">
    <w:name w:val="A807F0876B484748A1DB9698DE7A5592"/>
    <w:rsid w:val="007318FF"/>
    <w:pPr>
      <w:spacing w:after="160" w:line="259" w:lineRule="auto"/>
    </w:pPr>
  </w:style>
  <w:style w:type="paragraph" w:customStyle="1" w:styleId="D24220ADB15B497F86E40E6901B7E958">
    <w:name w:val="D24220ADB15B497F86E40E6901B7E958"/>
    <w:rsid w:val="007318FF"/>
    <w:pPr>
      <w:spacing w:after="160" w:line="259" w:lineRule="auto"/>
    </w:pPr>
  </w:style>
  <w:style w:type="paragraph" w:customStyle="1" w:styleId="3D95C182669D48CC9A6C162AD916E12E">
    <w:name w:val="3D95C182669D48CC9A6C162AD916E12E"/>
    <w:rsid w:val="007318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9D3E-82C1-441D-9863-A9926B4F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Buchhaltung.dot</Template>
  <TotalTime>0</TotalTime>
  <Pages>3</Pages>
  <Words>1821</Words>
  <Characters>10384</Characters>
  <Application>Microsoft Office Word</Application>
  <DocSecurity>0</DocSecurity>
  <Lines>86</Lines>
  <Paragraphs>24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FAX</vt:lpstr>
      <vt:lpstr>FAX</vt:lpstr>
    </vt:vector>
  </TitlesOfParts>
  <Company>Handelskammer Bozen - Amt für Industrie</Company>
  <LinksUpToDate>false</LinksUpToDate>
  <CharactersWithSpaces>12181</CharactersWithSpaces>
  <SharedDoc>false</SharedDoc>
  <HLinks>
    <vt:vector size="180" baseType="variant">
      <vt:variant>
        <vt:i4>3604524</vt:i4>
      </vt:variant>
      <vt:variant>
        <vt:i4>87</vt:i4>
      </vt:variant>
      <vt:variant>
        <vt:i4>0</vt:i4>
      </vt:variant>
      <vt:variant>
        <vt:i4>5</vt:i4>
      </vt:variant>
      <vt:variant>
        <vt:lpwstr>https://www.lottomaticaitalia.it/servizi/homepage.html</vt:lpwstr>
      </vt:variant>
      <vt:variant>
        <vt:lpwstr/>
      </vt:variant>
      <vt:variant>
        <vt:i4>3604524</vt:i4>
      </vt:variant>
      <vt:variant>
        <vt:i4>84</vt:i4>
      </vt:variant>
      <vt:variant>
        <vt:i4>0</vt:i4>
      </vt:variant>
      <vt:variant>
        <vt:i4>5</vt:i4>
      </vt:variant>
      <vt:variant>
        <vt:lpwstr>https://www.lottomaticaitalia.it/servizi/homepage.html</vt:lpwstr>
      </vt:variant>
      <vt:variant>
        <vt:lpwstr/>
      </vt:variant>
      <vt:variant>
        <vt:i4>4325474</vt:i4>
      </vt:variant>
      <vt:variant>
        <vt:i4>81</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78</vt:i4>
      </vt:variant>
      <vt:variant>
        <vt:i4>0</vt:i4>
      </vt:variant>
      <vt:variant>
        <vt:i4>5</vt:i4>
      </vt:variant>
      <vt:variant>
        <vt:lpwstr>http://www.avcp.it/portal/public/classic/home/_riscossioni2015</vt:lpwstr>
      </vt:variant>
      <vt:variant>
        <vt:lpwstr/>
      </vt:variant>
      <vt:variant>
        <vt:i4>4325474</vt:i4>
      </vt:variant>
      <vt:variant>
        <vt:i4>75</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72</vt:i4>
      </vt:variant>
      <vt:variant>
        <vt:i4>0</vt:i4>
      </vt:variant>
      <vt:variant>
        <vt:i4>5</vt:i4>
      </vt:variant>
      <vt:variant>
        <vt:lpwstr>http://www.avcp.it/portal/public/classic/home/_riscossioni2015</vt:lpwstr>
      </vt:variant>
      <vt:variant>
        <vt:lpwstr/>
      </vt:variant>
      <vt:variant>
        <vt:i4>458834</vt:i4>
      </vt:variant>
      <vt:variant>
        <vt:i4>69</vt:i4>
      </vt:variant>
      <vt:variant>
        <vt:i4>0</vt:i4>
      </vt:variant>
      <vt:variant>
        <vt:i4>5</vt:i4>
      </vt:variant>
      <vt:variant>
        <vt:lpwstr>http://www.ausschreibungen-suedtirol.it/</vt:lpwstr>
      </vt:variant>
      <vt:variant>
        <vt:lpwstr/>
      </vt:variant>
      <vt:variant>
        <vt:i4>7340066</vt:i4>
      </vt:variant>
      <vt:variant>
        <vt:i4>66</vt:i4>
      </vt:variant>
      <vt:variant>
        <vt:i4>0</vt:i4>
      </vt:variant>
      <vt:variant>
        <vt:i4>5</vt:i4>
      </vt:variant>
      <vt:variant>
        <vt:lpwstr>http://www.bandi-altoadige.it/</vt:lpwstr>
      </vt:variant>
      <vt:variant>
        <vt:lpwstr/>
      </vt:variant>
      <vt:variant>
        <vt:i4>7340066</vt:i4>
      </vt:variant>
      <vt:variant>
        <vt:i4>63</vt:i4>
      </vt:variant>
      <vt:variant>
        <vt:i4>0</vt:i4>
      </vt:variant>
      <vt:variant>
        <vt:i4>5</vt:i4>
      </vt:variant>
      <vt:variant>
        <vt:lpwstr>http://www.bandi-altoadige.it/</vt:lpwstr>
      </vt:variant>
      <vt:variant>
        <vt:lpwstr/>
      </vt:variant>
      <vt:variant>
        <vt:i4>458834</vt:i4>
      </vt:variant>
      <vt:variant>
        <vt:i4>60</vt:i4>
      </vt:variant>
      <vt:variant>
        <vt:i4>0</vt:i4>
      </vt:variant>
      <vt:variant>
        <vt:i4>5</vt:i4>
      </vt:variant>
      <vt:variant>
        <vt:lpwstr>http://www.ausschreibungen-suedtirol.it/</vt:lpwstr>
      </vt:variant>
      <vt:variant>
        <vt:lpwstr/>
      </vt:variant>
      <vt:variant>
        <vt:i4>589941</vt:i4>
      </vt:variant>
      <vt:variant>
        <vt:i4>57</vt:i4>
      </vt:variant>
      <vt:variant>
        <vt:i4>0</vt:i4>
      </vt:variant>
      <vt:variant>
        <vt:i4>5</vt:i4>
      </vt:variant>
      <vt:variant>
        <vt:lpwstr>mailto:help@sinfotel.bz.it</vt:lpwstr>
      </vt:variant>
      <vt:variant>
        <vt:lpwstr/>
      </vt:variant>
      <vt:variant>
        <vt:i4>589941</vt:i4>
      </vt:variant>
      <vt:variant>
        <vt:i4>54</vt:i4>
      </vt:variant>
      <vt:variant>
        <vt:i4>0</vt:i4>
      </vt:variant>
      <vt:variant>
        <vt:i4>5</vt:i4>
      </vt:variant>
      <vt:variant>
        <vt:lpwstr>mailto:help@sinfotel.bz.it</vt:lpwstr>
      </vt:variant>
      <vt:variant>
        <vt:lpwstr/>
      </vt:variant>
      <vt:variant>
        <vt:i4>3670059</vt:i4>
      </vt:variant>
      <vt:variant>
        <vt:i4>51</vt:i4>
      </vt:variant>
      <vt:variant>
        <vt:i4>0</vt:i4>
      </vt:variant>
      <vt:variant>
        <vt:i4>5</vt:i4>
      </vt:variant>
      <vt:variant>
        <vt:lpwstr>http://www.agid.gov.it/</vt:lpwstr>
      </vt:variant>
      <vt:variant>
        <vt:lpwstr/>
      </vt:variant>
      <vt:variant>
        <vt:i4>3670059</vt:i4>
      </vt:variant>
      <vt:variant>
        <vt:i4>48</vt:i4>
      </vt:variant>
      <vt:variant>
        <vt:i4>0</vt:i4>
      </vt:variant>
      <vt:variant>
        <vt:i4>5</vt:i4>
      </vt:variant>
      <vt:variant>
        <vt:lpwstr>http://www.agid.gov.it/</vt:lpwstr>
      </vt:variant>
      <vt:variant>
        <vt:lpwstr/>
      </vt:variant>
      <vt:variant>
        <vt:i4>4194318</vt:i4>
      </vt:variant>
      <vt:variant>
        <vt:i4>45</vt:i4>
      </vt:variant>
      <vt:variant>
        <vt:i4>0</vt:i4>
      </vt:variant>
      <vt:variant>
        <vt:i4>5</vt:i4>
      </vt:variant>
      <vt:variant>
        <vt:lpwstr>http://www.microsoft.com/windows/ie/downloads/recommended/128bit/default.mspx</vt:lpwstr>
      </vt:variant>
      <vt:variant>
        <vt:lpwstr/>
      </vt:variant>
      <vt:variant>
        <vt:i4>4194318</vt:i4>
      </vt:variant>
      <vt:variant>
        <vt:i4>42</vt:i4>
      </vt:variant>
      <vt:variant>
        <vt:i4>0</vt:i4>
      </vt:variant>
      <vt:variant>
        <vt:i4>5</vt:i4>
      </vt:variant>
      <vt:variant>
        <vt:lpwstr>http://www.microsoft.com/windows/ie/downloads/recommended/128bit/default.mspx</vt:lpwstr>
      </vt:variant>
      <vt:variant>
        <vt:lpwstr/>
      </vt:variant>
      <vt:variant>
        <vt:i4>589941</vt:i4>
      </vt:variant>
      <vt:variant>
        <vt:i4>39</vt:i4>
      </vt:variant>
      <vt:variant>
        <vt:i4>0</vt:i4>
      </vt:variant>
      <vt:variant>
        <vt:i4>5</vt:i4>
      </vt:variant>
      <vt:variant>
        <vt:lpwstr>mailto:help@sinfotel.bz.it</vt:lpwstr>
      </vt:variant>
      <vt:variant>
        <vt:lpwstr/>
      </vt:variant>
      <vt:variant>
        <vt:i4>589941</vt:i4>
      </vt:variant>
      <vt:variant>
        <vt:i4>36</vt:i4>
      </vt:variant>
      <vt:variant>
        <vt:i4>0</vt:i4>
      </vt:variant>
      <vt:variant>
        <vt:i4>5</vt:i4>
      </vt:variant>
      <vt:variant>
        <vt:lpwstr>mailto:help@sinfotel.bz.it</vt:lpwstr>
      </vt:variant>
      <vt:variant>
        <vt:lpwstr/>
      </vt:variant>
      <vt:variant>
        <vt:i4>458834</vt:i4>
      </vt:variant>
      <vt:variant>
        <vt:i4>33</vt:i4>
      </vt:variant>
      <vt:variant>
        <vt:i4>0</vt:i4>
      </vt:variant>
      <vt:variant>
        <vt:i4>5</vt:i4>
      </vt:variant>
      <vt:variant>
        <vt:lpwstr>http://www.ausschreibungen-suedtirol.it/</vt:lpwstr>
      </vt:variant>
      <vt:variant>
        <vt:lpwstr/>
      </vt:variant>
      <vt:variant>
        <vt:i4>7340066</vt:i4>
      </vt:variant>
      <vt:variant>
        <vt:i4>30</vt:i4>
      </vt:variant>
      <vt:variant>
        <vt:i4>0</vt:i4>
      </vt:variant>
      <vt:variant>
        <vt:i4>5</vt:i4>
      </vt:variant>
      <vt:variant>
        <vt:lpwstr>http://www.bandi-altoadige.it/</vt:lpwstr>
      </vt:variant>
      <vt:variant>
        <vt:lpwstr/>
      </vt:variant>
      <vt:variant>
        <vt:i4>458834</vt:i4>
      </vt:variant>
      <vt:variant>
        <vt:i4>27</vt:i4>
      </vt:variant>
      <vt:variant>
        <vt:i4>0</vt:i4>
      </vt:variant>
      <vt:variant>
        <vt:i4>5</vt:i4>
      </vt:variant>
      <vt:variant>
        <vt:lpwstr>http://www.ausschreibungen-suedtirol.it/</vt:lpwstr>
      </vt:variant>
      <vt:variant>
        <vt:lpwstr/>
      </vt:variant>
      <vt:variant>
        <vt:i4>7340066</vt:i4>
      </vt:variant>
      <vt:variant>
        <vt:i4>24</vt:i4>
      </vt:variant>
      <vt:variant>
        <vt:i4>0</vt:i4>
      </vt:variant>
      <vt:variant>
        <vt:i4>5</vt:i4>
      </vt:variant>
      <vt:variant>
        <vt:lpwstr>http://www.bandi-altoadige.it/</vt:lpwstr>
      </vt:variant>
      <vt:variant>
        <vt:lpwstr/>
      </vt:variant>
      <vt:variant>
        <vt:i4>7340066</vt:i4>
      </vt:variant>
      <vt:variant>
        <vt:i4>21</vt:i4>
      </vt:variant>
      <vt:variant>
        <vt:i4>0</vt:i4>
      </vt:variant>
      <vt:variant>
        <vt:i4>5</vt:i4>
      </vt:variant>
      <vt:variant>
        <vt:lpwstr>http://www.bandi-altoadige.it/</vt:lpwstr>
      </vt:variant>
      <vt:variant>
        <vt:lpwstr/>
      </vt:variant>
      <vt:variant>
        <vt:i4>4718623</vt:i4>
      </vt:variant>
      <vt:variant>
        <vt:i4>18</vt:i4>
      </vt:variant>
      <vt:variant>
        <vt:i4>0</vt:i4>
      </vt:variant>
      <vt:variant>
        <vt:i4>5</vt:i4>
      </vt:variant>
      <vt:variant>
        <vt:lpwstr>http://www.ausschrei-bungen-suedtirol.it/</vt:lpwstr>
      </vt:variant>
      <vt:variant>
        <vt:lpwstr/>
      </vt:variant>
      <vt:variant>
        <vt:i4>7340066</vt:i4>
      </vt:variant>
      <vt:variant>
        <vt:i4>15</vt:i4>
      </vt:variant>
      <vt:variant>
        <vt:i4>0</vt:i4>
      </vt:variant>
      <vt:variant>
        <vt:i4>5</vt:i4>
      </vt:variant>
      <vt:variant>
        <vt:lpwstr>http://www.bandi-altoadige.it/</vt:lpwstr>
      </vt:variant>
      <vt:variant>
        <vt:lpwstr/>
      </vt:variant>
      <vt:variant>
        <vt:i4>4718623</vt:i4>
      </vt:variant>
      <vt:variant>
        <vt:i4>12</vt:i4>
      </vt:variant>
      <vt:variant>
        <vt:i4>0</vt:i4>
      </vt:variant>
      <vt:variant>
        <vt:i4>5</vt:i4>
      </vt:variant>
      <vt:variant>
        <vt:lpwstr>http://www.ausschrei-bungen-suedtirol.it/</vt:lpwstr>
      </vt:variant>
      <vt:variant>
        <vt:lpwstr/>
      </vt:variant>
      <vt:variant>
        <vt:i4>7340066</vt:i4>
      </vt:variant>
      <vt:variant>
        <vt:i4>9</vt:i4>
      </vt:variant>
      <vt:variant>
        <vt:i4>0</vt:i4>
      </vt:variant>
      <vt:variant>
        <vt:i4>5</vt:i4>
      </vt:variant>
      <vt:variant>
        <vt:lpwstr>http://www.bandi-altoadige.it/</vt:lpwstr>
      </vt:variant>
      <vt:variant>
        <vt:lpwstr/>
      </vt:variant>
      <vt:variant>
        <vt:i4>458834</vt:i4>
      </vt:variant>
      <vt:variant>
        <vt:i4>6</vt:i4>
      </vt:variant>
      <vt:variant>
        <vt:i4>0</vt:i4>
      </vt:variant>
      <vt:variant>
        <vt:i4>5</vt:i4>
      </vt:variant>
      <vt:variant>
        <vt:lpwstr>http://www.ausschreibungen-suedtirol.it/</vt:lpwstr>
      </vt:variant>
      <vt:variant>
        <vt:lpwstr/>
      </vt:variant>
      <vt:variant>
        <vt:i4>6881371</vt:i4>
      </vt:variant>
      <vt:variant>
        <vt:i4>3</vt:i4>
      </vt:variant>
      <vt:variant>
        <vt:i4>0</vt:i4>
      </vt:variant>
      <vt:variant>
        <vt:i4>5</vt:i4>
      </vt:variant>
      <vt:variant>
        <vt:lpwstr>mailto:contracts@bz.legalmail.camcom.it</vt:lpwstr>
      </vt:variant>
      <vt:variant>
        <vt:lpwstr/>
      </vt:variant>
      <vt:variant>
        <vt:i4>6881371</vt:i4>
      </vt:variant>
      <vt:variant>
        <vt:i4>0</vt:i4>
      </vt:variant>
      <vt:variant>
        <vt:i4>0</vt:i4>
      </vt:variant>
      <vt:variant>
        <vt:i4>5</vt:i4>
      </vt:variant>
      <vt:variant>
        <vt:lpwstr>mailto:contracts@bz.legalmail.camcom.it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mock</dc:creator>
  <cp:keywords/>
  <dc:description/>
  <cp:lastModifiedBy>Crepaz Martha</cp:lastModifiedBy>
  <cp:revision>40</cp:revision>
  <cp:lastPrinted>2018-10-10T09:42:00Z</cp:lastPrinted>
  <dcterms:created xsi:type="dcterms:W3CDTF">2018-02-12T11:12:00Z</dcterms:created>
  <dcterms:modified xsi:type="dcterms:W3CDTF">2019-03-26T09:16:00Z</dcterms:modified>
</cp:coreProperties>
</file>