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704122">
        <w:tc>
          <w:tcPr>
            <w:tcW w:w="4820" w:type="dxa"/>
          </w:tcPr>
          <w:p w:rsidR="00DE0A61" w:rsidRPr="00F85CA8" w:rsidRDefault="007269A4" w:rsidP="00091151">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cs="Calibri"/>
                <w:b/>
                <w:sz w:val="28"/>
                <w:szCs w:val="28"/>
                <w:cs/>
              </w:rPr>
            </w:pPr>
            <w:r>
              <w:rPr>
                <w:rStyle w:val="berschrift3Zchn"/>
                <w:rFonts w:ascii="Arial Narrow" w:hAnsi="Arial Narrow"/>
                <w:b/>
                <w:sz w:val="28"/>
                <w:szCs w:val="28"/>
              </w:rPr>
              <w:t>PROJEKTBESCHREIBUNG</w:t>
            </w:r>
          </w:p>
          <w:p w:rsidR="00F22FE9" w:rsidRDefault="00F22FE9" w:rsidP="008D39A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AUSSCHREIBUNG FÜR DIE GEWÄHRUNG VON BEITRÄGEN FÜR</w:t>
            </w:r>
            <w:r>
              <w:rPr>
                <w:rFonts w:ascii="Arial Narrow" w:hAnsi="Arial Narrow"/>
                <w:lang w:val="de-DE"/>
              </w:rPr>
              <w:t xml:space="preserve"> </w:t>
            </w:r>
            <w:r w:rsidRPr="00F616E1">
              <w:rPr>
                <w:rFonts w:ascii="Arial Narrow" w:hAnsi="Arial Narrow"/>
                <w:lang w:val="de-DE"/>
              </w:rPr>
              <w:t>„DIGITALISIERUNG I4.0“</w:t>
            </w:r>
          </w:p>
          <w:p w:rsidR="000A07B7" w:rsidRPr="00F85CA8"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w:t>
            </w:r>
            <w:r w:rsidR="00704122">
              <w:rPr>
                <w:rFonts w:ascii="Arial Narrow" w:hAnsi="Arial Narrow"/>
                <w:lang w:val="de-DE"/>
              </w:rPr>
              <w:t>20</w:t>
            </w:r>
          </w:p>
        </w:tc>
        <w:tc>
          <w:tcPr>
            <w:tcW w:w="284" w:type="dxa"/>
          </w:tcPr>
          <w:p w:rsidR="00DE0A61" w:rsidRPr="00F22FE9" w:rsidRDefault="00DE0A61"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tcPr>
          <w:p w:rsidR="00DE0A61" w:rsidRPr="0098521C" w:rsidRDefault="007269A4"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DESCRIZIONE PROGETTO</w:t>
            </w:r>
          </w:p>
          <w:p w:rsidR="00F22FE9" w:rsidRDefault="00F22FE9" w:rsidP="00F22FE9">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F616E1">
              <w:rPr>
                <w:rFonts w:ascii="Arial Narrow" w:hAnsi="Arial Narrow"/>
              </w:rPr>
              <w:t>BANDO PER LA CONCESSIONE DI VOUCHER IN MATERIA DI “DIGITALIZZAZIONE I4.0”</w:t>
            </w:r>
          </w:p>
          <w:p w:rsidR="000A07B7" w:rsidRPr="00A70905"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highlight w:val="yellow"/>
              </w:rPr>
            </w:pPr>
            <w:r w:rsidRPr="00624F21">
              <w:rPr>
                <w:rFonts w:ascii="Arial Narrow" w:hAnsi="Arial Narrow"/>
                <w:lang w:val="de-DE"/>
              </w:rPr>
              <w:t>anno 20</w:t>
            </w:r>
            <w:r w:rsidR="00704122">
              <w:rPr>
                <w:rFonts w:ascii="Arial Narrow" w:hAnsi="Arial Narrow"/>
                <w:lang w:val="de-DE"/>
              </w:rPr>
              <w:t>20</w:t>
            </w:r>
          </w:p>
        </w:tc>
      </w:tr>
      <w:tr w:rsidR="00DE0A61" w:rsidRPr="005C32F1" w:rsidTr="00704122">
        <w:trPr>
          <w:trHeight w:val="236"/>
        </w:trPr>
        <w:tc>
          <w:tcPr>
            <w:tcW w:w="4820" w:type="dxa"/>
          </w:tcPr>
          <w:p w:rsidR="00B00C11" w:rsidRPr="005C32F1" w:rsidRDefault="00B00C11" w:rsidP="00F85CA8">
            <w:pPr>
              <w:pStyle w:val="Default"/>
              <w:spacing w:line="264" w:lineRule="auto"/>
              <w:jc w:val="both"/>
              <w:rPr>
                <w:rFonts w:ascii="Arial Narrow" w:hAnsi="Arial Narrow" w:cs="Calibri"/>
                <w:color w:val="auto"/>
                <w:sz w:val="18"/>
                <w:szCs w:val="18"/>
              </w:rPr>
            </w:pPr>
          </w:p>
        </w:tc>
        <w:tc>
          <w:tcPr>
            <w:tcW w:w="284" w:type="dxa"/>
            <w:shd w:val="clear" w:color="auto" w:fill="FFFFFF"/>
          </w:tcPr>
          <w:p w:rsidR="00DE0A61" w:rsidRPr="00F40487" w:rsidRDefault="00DE0A6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B00C11" w:rsidRPr="005C32F1" w:rsidRDefault="00B00C11" w:rsidP="00F17264">
            <w:pPr>
              <w:pStyle w:val="Default"/>
              <w:spacing w:line="264" w:lineRule="auto"/>
              <w:jc w:val="both"/>
              <w:rPr>
                <w:rFonts w:ascii="Arial Narrow" w:hAnsi="Arial Narrow" w:cs="Calibri"/>
                <w:color w:val="auto"/>
                <w:sz w:val="18"/>
                <w:szCs w:val="18"/>
                <w:lang w:val="it-IT"/>
              </w:rPr>
            </w:pPr>
          </w:p>
        </w:tc>
      </w:tr>
      <w:tr w:rsidR="005C32F1" w:rsidRPr="005C32F1" w:rsidTr="00704122">
        <w:tc>
          <w:tcPr>
            <w:tcW w:w="4820" w:type="dxa"/>
          </w:tcPr>
          <w:p w:rsidR="005C32F1" w:rsidRPr="005C32F1" w:rsidRDefault="005C32F1" w:rsidP="00F85CA8">
            <w:pPr>
              <w:pStyle w:val="Default"/>
              <w:spacing w:line="264" w:lineRule="auto"/>
              <w:jc w:val="both"/>
              <w:rPr>
                <w:rFonts w:ascii="Arial Narrow" w:hAnsi="Arial Narrow" w:cs="Calibri"/>
                <w:b/>
                <w:color w:val="auto"/>
                <w:sz w:val="20"/>
                <w:szCs w:val="20"/>
              </w:rPr>
            </w:pPr>
            <w:r w:rsidRPr="005C32F1">
              <w:rPr>
                <w:rFonts w:ascii="Arial Narrow" w:hAnsi="Arial Narrow" w:cs="Calibri"/>
                <w:b/>
                <w:color w:val="auto"/>
                <w:sz w:val="20"/>
                <w:szCs w:val="20"/>
              </w:rPr>
              <w:t>ANTRAGSTELLENDES UNTERNEHMEN</w:t>
            </w:r>
          </w:p>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5C32F1" w:rsidRPr="005C32F1" w:rsidRDefault="00A535E2" w:rsidP="00F17264">
            <w:pPr>
              <w:pStyle w:val="Default"/>
              <w:spacing w:line="264" w:lineRule="auto"/>
              <w:jc w:val="both"/>
              <w:rPr>
                <w:rFonts w:ascii="Arial Narrow" w:hAnsi="Arial Narrow" w:cs="Calibri"/>
                <w:b/>
                <w:color w:val="auto"/>
                <w:sz w:val="20"/>
                <w:szCs w:val="20"/>
                <w:lang w:val="it-IT"/>
              </w:rPr>
            </w:pPr>
            <w:r>
              <w:rPr>
                <w:rFonts w:ascii="Arial Narrow" w:hAnsi="Arial Narrow" w:cs="Calibri"/>
                <w:b/>
                <w:color w:val="auto"/>
                <w:sz w:val="20"/>
                <w:szCs w:val="20"/>
                <w:lang w:val="it-IT"/>
              </w:rPr>
              <w:t>IMPRESA</w:t>
            </w:r>
            <w:r w:rsidR="005C32F1" w:rsidRPr="005C32F1">
              <w:rPr>
                <w:rFonts w:ascii="Arial Narrow" w:hAnsi="Arial Narrow" w:cs="Calibri"/>
                <w:b/>
                <w:color w:val="auto"/>
                <w:sz w:val="20"/>
                <w:szCs w:val="20"/>
                <w:lang w:val="it-IT"/>
              </w:rPr>
              <w:t xml:space="preserve"> RICHIEDENTE</w:t>
            </w:r>
          </w:p>
        </w:tc>
      </w:tr>
      <w:tr w:rsidR="005C32F1" w:rsidRPr="009A4449" w:rsidTr="00704122">
        <w:tc>
          <w:tcPr>
            <w:tcW w:w="4820" w:type="dxa"/>
          </w:tcPr>
          <w:sdt>
            <w:sdtPr>
              <w:rPr>
                <w:rFonts w:ascii="Arial Narrow" w:hAnsi="Arial Narrow" w:cs="Arial Narrow"/>
                <w:b/>
                <w:color w:val="000000"/>
                <w:lang w:val="de-DE" w:eastAsia="de-DE"/>
              </w:rPr>
              <w:id w:val="-437054616"/>
              <w:placeholder>
                <w:docPart w:val="1714435B5A2F442595C4181F40D546E5"/>
              </w:placeholder>
              <w:showingPlcHdr/>
              <w:text w:multiLine="1"/>
            </w:sdtPr>
            <w:sdtEndPr/>
            <w:sdtContent>
              <w:p w:rsidR="005C32F1" w:rsidRPr="005C32F1" w:rsidRDefault="005C32F1" w:rsidP="005C32F1">
                <w:pPr>
                  <w:autoSpaceDE w:val="0"/>
                  <w:autoSpaceDN w:val="0"/>
                  <w:adjustRightInd w:val="0"/>
                  <w:spacing w:line="360" w:lineRule="auto"/>
                  <w:jc w:val="both"/>
                  <w:rPr>
                    <w:rFonts w:ascii="Arial Narrow" w:hAnsi="Arial Narrow" w:cs="Arial Narrow"/>
                    <w:b/>
                    <w:color w:val="000000"/>
                    <w:lang w:val="de-DE" w:eastAsia="de-DE"/>
                  </w:rPr>
                </w:pPr>
                <w:r>
                  <w:rPr>
                    <w:rStyle w:val="Platzhaltertext"/>
                  </w:rPr>
                  <w:t xml:space="preserve"> </w:t>
                </w:r>
              </w:p>
            </w:sdtContent>
          </w:sdt>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174879951"/>
              <w:placeholder>
                <w:docPart w:val="BC0C7FC80C484B6486BAE363CE73231B"/>
              </w:placeholder>
              <w:showingPlcHdr/>
              <w:text w:multiLine="1"/>
            </w:sdtPr>
            <w:sdtEndPr/>
            <w:sdtContent>
              <w:p w:rsidR="005C32F1" w:rsidRPr="009A4076" w:rsidRDefault="009A4076" w:rsidP="009A4076">
                <w:pPr>
                  <w:autoSpaceDE w:val="0"/>
                  <w:autoSpaceDN w:val="0"/>
                  <w:adjustRightInd w:val="0"/>
                  <w:spacing w:line="360" w:lineRule="auto"/>
                  <w:jc w:val="both"/>
                  <w:rPr>
                    <w:rFonts w:ascii="Arial Narrow" w:hAnsi="Arial Narrow" w:cs="Arial Narrow"/>
                    <w:b/>
                    <w:color w:val="000000"/>
                    <w:lang w:val="de-DE" w:eastAsia="de-DE"/>
                  </w:rPr>
                </w:pPr>
                <w:r>
                  <w:rPr>
                    <w:rStyle w:val="Platzhaltertext"/>
                  </w:rPr>
                  <w:t xml:space="preserve"> </w:t>
                </w:r>
              </w:p>
            </w:sdtContent>
          </w:sdt>
        </w:tc>
      </w:tr>
      <w:tr w:rsidR="00725102" w:rsidRPr="00F17264" w:rsidTr="00704122">
        <w:tc>
          <w:tcPr>
            <w:tcW w:w="4820" w:type="dxa"/>
            <w:shd w:val="clear" w:color="auto" w:fill="auto"/>
          </w:tcPr>
          <w:p w:rsidR="00725102" w:rsidRPr="00367C74" w:rsidRDefault="00367C74" w:rsidP="000A07B7">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TITEL DES PROJEKTES</w:t>
            </w:r>
          </w:p>
        </w:tc>
        <w:tc>
          <w:tcPr>
            <w:tcW w:w="284" w:type="dxa"/>
            <w:shd w:val="clear" w:color="auto" w:fill="auto"/>
          </w:tcPr>
          <w:p w:rsidR="00725102" w:rsidRPr="00F40487" w:rsidRDefault="00725102"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725102" w:rsidRPr="002F2E91" w:rsidRDefault="002F2E91" w:rsidP="00F1726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TITOLO DEL PROGETTO</w:t>
            </w:r>
          </w:p>
        </w:tc>
      </w:tr>
      <w:tr w:rsidR="00517AAC" w:rsidRPr="00F17264" w:rsidTr="00704122">
        <w:tc>
          <w:tcPr>
            <w:tcW w:w="4820" w:type="dxa"/>
            <w:shd w:val="clear" w:color="auto" w:fill="auto"/>
          </w:tcPr>
          <w:sdt>
            <w:sdtPr>
              <w:rPr>
                <w:rFonts w:ascii="Arial Narrow" w:hAnsi="Arial Narrow" w:cs="Arial Narrow"/>
                <w:b/>
                <w:color w:val="000000"/>
                <w:lang w:val="de-DE" w:eastAsia="de-DE"/>
              </w:rPr>
              <w:id w:val="13544943"/>
              <w:placeholder>
                <w:docPart w:val="773A18A6A4124B9BB65AD5D498233814"/>
              </w:placeholder>
              <w:showingPlcHdr/>
              <w:text w:multiLine="1"/>
            </w:sdtPr>
            <w:sdtEndPr/>
            <w:sdtContent>
              <w:p w:rsidR="006D75C7" w:rsidRPr="006D75C7" w:rsidRDefault="001C466B" w:rsidP="000A07B7">
                <w:pPr>
                  <w:autoSpaceDE w:val="0"/>
                  <w:autoSpaceDN w:val="0"/>
                  <w:adjustRightInd w:val="0"/>
                  <w:spacing w:line="360" w:lineRule="auto"/>
                  <w:jc w:val="both"/>
                  <w:rPr>
                    <w:rFonts w:ascii="Arial Narrow" w:hAnsi="Arial Narrow" w:cs="Arial Narrow"/>
                    <w:b/>
                    <w:color w:val="000000"/>
                    <w:lang w:eastAsia="de-DE"/>
                  </w:rPr>
                </w:pPr>
                <w:r>
                  <w:rPr>
                    <w:rStyle w:val="Platzhaltertext"/>
                  </w:rPr>
                  <w:t xml:space="preserve"> </w:t>
                </w:r>
              </w:p>
            </w:sdtContent>
          </w:sdt>
        </w:tc>
        <w:tc>
          <w:tcPr>
            <w:tcW w:w="284" w:type="dxa"/>
            <w:shd w:val="clear" w:color="auto" w:fill="auto"/>
          </w:tcPr>
          <w:p w:rsidR="00517AAC" w:rsidRPr="00F40487" w:rsidRDefault="00517AAC"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sdt>
            <w:sdtPr>
              <w:rPr>
                <w:rFonts w:ascii="Arial Narrow" w:hAnsi="Arial Narrow" w:cs="Arial Narrow"/>
                <w:b/>
                <w:color w:val="000000"/>
                <w:lang w:val="de-DE" w:eastAsia="de-DE"/>
              </w:rPr>
              <w:id w:val="13544951"/>
              <w:placeholder>
                <w:docPart w:val="8FDE2F75509147DE90399377E0424BC9"/>
              </w:placeholder>
              <w:showingPlcHdr/>
              <w:text w:multiLine="1"/>
            </w:sdtPr>
            <w:sdtEndPr/>
            <w:sdtContent>
              <w:p w:rsidR="00517AAC" w:rsidRPr="0098521C" w:rsidRDefault="001C466B" w:rsidP="009A4076">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r>
      <w:tr w:rsidR="00091151" w:rsidRPr="00FB530D" w:rsidTr="00704122">
        <w:tc>
          <w:tcPr>
            <w:tcW w:w="4820" w:type="dxa"/>
          </w:tcPr>
          <w:p w:rsidR="000A07B7" w:rsidRPr="00367C74"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 xml:space="preserve">BESCHREIBUNG </w:t>
            </w:r>
            <w:r w:rsidR="005A5708">
              <w:rPr>
                <w:rFonts w:ascii="Arial Narrow" w:hAnsi="Arial Narrow" w:cs="Arial Narrow"/>
                <w:b/>
                <w:color w:val="000000"/>
                <w:lang w:val="de-DE" w:eastAsia="de-DE"/>
              </w:rPr>
              <w:t>DES PROJEKTES</w:t>
            </w:r>
            <w:r w:rsidR="005934BE">
              <w:rPr>
                <w:rFonts w:ascii="Arial Narrow" w:hAnsi="Arial Narrow" w:cs="Arial Narrow"/>
                <w:b/>
                <w:color w:val="000000"/>
                <w:lang w:val="de-DE" w:eastAsia="de-DE"/>
              </w:rPr>
              <w:t xml:space="preserve"> (mind. 600 Anschläge inkl. Leerzeichen)</w:t>
            </w:r>
          </w:p>
        </w:tc>
        <w:tc>
          <w:tcPr>
            <w:tcW w:w="284" w:type="dxa"/>
            <w:shd w:val="clear" w:color="auto" w:fill="FFFFFF"/>
          </w:tcPr>
          <w:p w:rsidR="00091151" w:rsidRPr="005934BE" w:rsidRDefault="00091151"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tcPr>
          <w:p w:rsidR="00FB530D" w:rsidRPr="00215D35" w:rsidRDefault="00215D35" w:rsidP="00367C74">
            <w:pPr>
              <w:autoSpaceDE w:val="0"/>
              <w:autoSpaceDN w:val="0"/>
              <w:adjustRightInd w:val="0"/>
              <w:spacing w:line="360" w:lineRule="auto"/>
              <w:jc w:val="both"/>
              <w:rPr>
                <w:rFonts w:ascii="Arial Narrow" w:hAnsi="Arial Narrow" w:cs="Arial Narrow"/>
                <w:b/>
                <w:color w:val="000000"/>
                <w:lang w:eastAsia="de-DE"/>
              </w:rPr>
            </w:pPr>
            <w:r w:rsidRPr="00C334DE">
              <w:rPr>
                <w:rFonts w:ascii="Arial Narrow" w:hAnsi="Arial Narrow" w:cs="Arial Narrow"/>
                <w:b/>
                <w:color w:val="000000"/>
                <w:lang w:eastAsia="de-DE"/>
              </w:rPr>
              <w:t xml:space="preserve">DESCRIZIONE DEL </w:t>
            </w:r>
            <w:r w:rsidR="005A5708">
              <w:rPr>
                <w:rFonts w:ascii="Arial Narrow" w:hAnsi="Arial Narrow" w:cs="Arial Narrow"/>
                <w:b/>
                <w:color w:val="000000"/>
                <w:lang w:eastAsia="de-DE"/>
              </w:rPr>
              <w:t>PROGETTO</w:t>
            </w:r>
            <w:r w:rsidR="008017B5">
              <w:rPr>
                <w:rFonts w:ascii="Arial Narrow" w:hAnsi="Arial Narrow" w:cs="Arial Narrow"/>
                <w:b/>
                <w:color w:val="000000"/>
                <w:lang w:eastAsia="de-DE"/>
              </w:rPr>
              <w:t xml:space="preserve"> (min. 600 </w:t>
            </w:r>
            <w:r w:rsidR="00F66B11">
              <w:rPr>
                <w:rFonts w:ascii="Arial Narrow" w:hAnsi="Arial Narrow" w:cs="Arial Narrow"/>
                <w:b/>
                <w:color w:val="000000"/>
                <w:lang w:eastAsia="de-DE"/>
              </w:rPr>
              <w:t>caratteri</w:t>
            </w:r>
            <w:r w:rsidR="008017B5">
              <w:rPr>
                <w:rFonts w:ascii="Arial Narrow" w:hAnsi="Arial Narrow" w:cs="Arial Narrow"/>
                <w:b/>
                <w:color w:val="000000"/>
                <w:lang w:eastAsia="de-DE"/>
              </w:rPr>
              <w:t xml:space="preserve"> spazi</w:t>
            </w:r>
            <w:r w:rsidR="006B5C5B">
              <w:rPr>
                <w:rFonts w:ascii="Arial Narrow" w:hAnsi="Arial Narrow" w:cs="Arial Narrow"/>
                <w:b/>
                <w:color w:val="000000"/>
                <w:lang w:eastAsia="de-DE"/>
              </w:rPr>
              <w:t xml:space="preserve"> incl.</w:t>
            </w:r>
            <w:r w:rsidR="008017B5">
              <w:rPr>
                <w:rFonts w:ascii="Arial Narrow" w:hAnsi="Arial Narrow" w:cs="Arial Narrow"/>
                <w:b/>
                <w:color w:val="000000"/>
                <w:lang w:eastAsia="de-DE"/>
              </w:rPr>
              <w:t>)</w:t>
            </w:r>
          </w:p>
        </w:tc>
      </w:tr>
      <w:tr w:rsidR="00091151" w:rsidRPr="00367C74" w:rsidTr="00704122">
        <w:tc>
          <w:tcPr>
            <w:tcW w:w="4820" w:type="dxa"/>
          </w:tcPr>
          <w:bookmarkStart w:id="0" w:name="_Hlk39150648" w:displacedByCustomXml="next"/>
          <w:sdt>
            <w:sdtPr>
              <w:rPr>
                <w:rFonts w:ascii="Arial Narrow" w:hAnsi="Arial Narrow" w:cs="Arial Narrow"/>
                <w:b/>
                <w:color w:val="000000"/>
                <w:lang w:val="de-DE" w:eastAsia="de-DE"/>
              </w:rPr>
              <w:id w:val="13544952"/>
              <w:placeholder>
                <w:docPart w:val="69E2593C39114387AB5F8E6E11A189D5"/>
              </w:placeholder>
              <w:showingPlcHdr/>
              <w:text w:multiLine="1"/>
            </w:sdtPr>
            <w:sdtEndPr/>
            <w:sdtContent>
              <w:p w:rsidR="00367C74" w:rsidRPr="006D75C7" w:rsidRDefault="005934BE" w:rsidP="00367C74">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bookmarkEnd w:id="0" w:displacedByCustomXml="prev"/>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3"/>
              <w:placeholder>
                <w:docPart w:val="6E806A5F364549AFB7C6BDA777092BC2"/>
              </w:placeholder>
              <w:showingPlcHdr/>
              <w:text w:multiLine="1"/>
            </w:sdtPr>
            <w:sdtEndPr/>
            <w:sdtContent>
              <w:p w:rsidR="00091151"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r>
      <w:tr w:rsidR="00091151" w:rsidRPr="00517AAC" w:rsidTr="00704122">
        <w:tc>
          <w:tcPr>
            <w:tcW w:w="4820" w:type="dxa"/>
          </w:tcPr>
          <w:p w:rsidR="00091151" w:rsidRPr="00367C74" w:rsidRDefault="00367C74" w:rsidP="00367C74">
            <w:pPr>
              <w:spacing w:line="264" w:lineRule="auto"/>
              <w:jc w:val="both"/>
              <w:rPr>
                <w:rFonts w:ascii="Arial Narrow" w:hAnsi="Arial Narrow" w:cs="Calibri"/>
                <w:b/>
                <w:lang w:val="de-DE"/>
              </w:rPr>
            </w:pPr>
            <w:r w:rsidRPr="00367C74">
              <w:rPr>
                <w:rFonts w:ascii="Arial Narrow" w:hAnsi="Arial Narrow" w:cs="Calibri"/>
                <w:b/>
                <w:lang w:val="de-DE"/>
              </w:rPr>
              <w:t>ZIELE UND ERWARTETE ERGEBNISSE</w:t>
            </w:r>
          </w:p>
        </w:tc>
        <w:tc>
          <w:tcPr>
            <w:tcW w:w="284" w:type="dxa"/>
            <w:shd w:val="clear" w:color="auto" w:fill="FFFFFF"/>
          </w:tcPr>
          <w:p w:rsidR="00091151" w:rsidRPr="00F40487" w:rsidRDefault="0009115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091151" w:rsidRPr="002F2E91" w:rsidRDefault="002F2E91" w:rsidP="00367C74">
            <w:pPr>
              <w:spacing w:line="264" w:lineRule="auto"/>
              <w:jc w:val="both"/>
              <w:rPr>
                <w:rFonts w:ascii="Arial Narrow" w:hAnsi="Arial Narrow"/>
                <w:b/>
              </w:rPr>
            </w:pPr>
            <w:r w:rsidRPr="002F2E91">
              <w:rPr>
                <w:rFonts w:ascii="Arial Narrow" w:hAnsi="Arial Narrow"/>
                <w:b/>
              </w:rPr>
              <w:t>OBIETTIVI E RISULTATI ATTESI</w:t>
            </w:r>
          </w:p>
        </w:tc>
      </w:tr>
      <w:tr w:rsidR="00091151" w:rsidRPr="00367C74" w:rsidTr="00704122">
        <w:tc>
          <w:tcPr>
            <w:tcW w:w="4820" w:type="dxa"/>
          </w:tcPr>
          <w:sdt>
            <w:sdtPr>
              <w:rPr>
                <w:rFonts w:ascii="Arial Narrow" w:hAnsi="Arial Narrow" w:cs="Arial Narrow"/>
                <w:b/>
                <w:color w:val="000000"/>
                <w:lang w:val="de-DE" w:eastAsia="de-DE"/>
              </w:rPr>
              <w:id w:val="13544954"/>
              <w:placeholder>
                <w:docPart w:val="86A28A6A1A7E4DA485C29BF6E5D08190"/>
              </w:placeholder>
              <w:showingPlcHdr/>
              <w:text w:multiLine="1"/>
            </w:sdtPr>
            <w:sdtEndPr/>
            <w:sdtContent>
              <w:p w:rsidR="00367C74" w:rsidRPr="006D75C7" w:rsidRDefault="001C466B" w:rsidP="00367C74">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5"/>
              <w:placeholder>
                <w:docPart w:val="2E72C09A957F41D2A7F51FAB184D025C"/>
              </w:placeholder>
              <w:text w:multiLine="1"/>
            </w:sdtPr>
            <w:sdtEndPr/>
            <w:sdtContent>
              <w:p w:rsidR="00091151" w:rsidRPr="006D75C7" w:rsidRDefault="00C5193E" w:rsidP="006D75C7">
                <w:pPr>
                  <w:autoSpaceDE w:val="0"/>
                  <w:autoSpaceDN w:val="0"/>
                  <w:adjustRightInd w:val="0"/>
                  <w:spacing w:line="360" w:lineRule="auto"/>
                  <w:jc w:val="both"/>
                  <w:rPr>
                    <w:rFonts w:ascii="Arial Narrow" w:hAnsi="Arial Narrow" w:cs="Arial Narrow"/>
                    <w:b/>
                    <w:color w:val="000000"/>
                    <w:lang w:eastAsia="de-DE"/>
                  </w:rPr>
                </w:pPr>
              </w:p>
            </w:sdtContent>
          </w:sdt>
        </w:tc>
      </w:tr>
      <w:tr w:rsidR="00517AAC" w:rsidRPr="006D75C7" w:rsidTr="00704122">
        <w:tc>
          <w:tcPr>
            <w:tcW w:w="4820" w:type="dxa"/>
          </w:tcPr>
          <w:p w:rsidR="00367C74" w:rsidRPr="00861A43" w:rsidRDefault="00367C74" w:rsidP="00367C74">
            <w:pPr>
              <w:spacing w:line="264" w:lineRule="auto"/>
              <w:jc w:val="both"/>
              <w:outlineLvl w:val="0"/>
              <w:rPr>
                <w:rFonts w:ascii="Arial Narrow" w:eastAsia="Calibri" w:hAnsi="Arial Narrow" w:cs="Calibri"/>
                <w:b/>
                <w:lang w:val="de-DE"/>
              </w:rPr>
            </w:pPr>
            <w:r w:rsidRPr="00861A43">
              <w:rPr>
                <w:rFonts w:ascii="Arial Narrow" w:eastAsia="Calibri" w:hAnsi="Arial Narrow" w:cs="Calibri"/>
                <w:b/>
                <w:lang w:val="de-DE"/>
              </w:rPr>
              <w:t xml:space="preserve">WELCHE TECHNOLOGIEN SIND GEGENSTAND DER </w:t>
            </w:r>
            <w:r w:rsidR="00385477" w:rsidRPr="00861A43">
              <w:rPr>
                <w:rFonts w:ascii="Arial Narrow" w:eastAsia="Calibri" w:hAnsi="Arial Narrow" w:cs="Calibri"/>
                <w:b/>
                <w:lang w:val="de-DE"/>
              </w:rPr>
              <w:t>MASSNAHMEN</w:t>
            </w:r>
            <w:r w:rsidR="006D75C7" w:rsidRPr="00861A43">
              <w:rPr>
                <w:rFonts w:ascii="Arial Narrow" w:eastAsia="Calibri" w:hAnsi="Arial Narrow" w:cs="Calibri"/>
                <w:b/>
                <w:lang w:val="de-DE"/>
              </w:rPr>
              <w:t>?</w:t>
            </w:r>
          </w:p>
          <w:p w:rsidR="00C334DE" w:rsidRPr="00EF52AE" w:rsidRDefault="00C334DE" w:rsidP="00367C74">
            <w:pPr>
              <w:spacing w:line="264" w:lineRule="auto"/>
              <w:jc w:val="both"/>
              <w:outlineLvl w:val="0"/>
              <w:rPr>
                <w:rFonts w:ascii="Arial Narrow" w:eastAsia="Calibri" w:hAnsi="Arial Narrow" w:cs="Calibri"/>
                <w:lang w:val="de-DE"/>
              </w:rPr>
            </w:pPr>
          </w:p>
          <w:p w:rsidR="00367C74" w:rsidRPr="00B63D88" w:rsidRDefault="00367C74" w:rsidP="00367C74">
            <w:pPr>
              <w:spacing w:line="264" w:lineRule="auto"/>
              <w:jc w:val="both"/>
              <w:rPr>
                <w:rFonts w:ascii="Arial Narrow" w:eastAsia="Calibri" w:hAnsi="Arial Narrow" w:cs="Calibri"/>
                <w:lang w:val="de-DE"/>
              </w:rPr>
            </w:pPr>
            <w:r w:rsidRPr="00EF52AE">
              <w:rPr>
                <w:rFonts w:ascii="Arial Narrow" w:eastAsia="Calibri" w:hAnsi="Arial Narrow" w:cs="Calibri"/>
                <w:b/>
                <w:u w:val="single"/>
                <w:lang w:val="de-DE"/>
              </w:rPr>
              <w:t>Mindestens eine</w:t>
            </w:r>
            <w:r w:rsidRPr="00EF52AE">
              <w:rPr>
                <w:rFonts w:ascii="Arial Narrow" w:eastAsia="Calibri" w:hAnsi="Arial Narrow" w:cs="Calibri"/>
                <w:lang w:val="de-DE"/>
              </w:rPr>
              <w:t xml:space="preserve"> der nachfolgend genannten Technologien:</w:t>
            </w:r>
          </w:p>
          <w:p w:rsidR="00704122" w:rsidRPr="00704122" w:rsidRDefault="00F53BC8" w:rsidP="00704122">
            <w:pPr>
              <w:spacing w:line="264" w:lineRule="auto"/>
              <w:jc w:val="both"/>
              <w:rPr>
                <w:rFonts w:ascii="Arial Narrow" w:eastAsia="Calibri" w:hAnsi="Arial Narrow" w:cs="Calibri"/>
                <w:lang w:val="de-DE"/>
              </w:rPr>
            </w:pPr>
            <w:r w:rsidRPr="008D39A1">
              <w:rPr>
                <w:rFonts w:ascii="Arial Narrow" w:eastAsia="Calibri" w:hAnsi="Arial Narrow" w:cs="Calibri"/>
                <w:lang w:val="de-DE"/>
              </w:rPr>
              <w:fldChar w:fldCharType="begin">
                <w:ffData>
                  <w:name w:val="Controllo1"/>
                  <w:enabled/>
                  <w:calcOnExit w:val="0"/>
                  <w:checkBox>
                    <w:sizeAuto/>
                    <w:default w:val="0"/>
                  </w:checkBox>
                </w:ffData>
              </w:fldChar>
            </w:r>
            <w:bookmarkStart w:id="1" w:name="Controllo1"/>
            <w:r w:rsidR="006D75C7" w:rsidRPr="008D39A1">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1"/>
            <w:r w:rsidR="006D75C7" w:rsidRPr="008D39A1">
              <w:rPr>
                <w:rFonts w:ascii="Arial Narrow" w:eastAsia="Calibri" w:hAnsi="Arial Narrow" w:cs="Calibri"/>
                <w:lang w:val="de-DE"/>
              </w:rPr>
              <w:tab/>
            </w:r>
            <w:r w:rsidR="00704122" w:rsidRPr="00704122">
              <w:rPr>
                <w:rFonts w:ascii="Arial Narrow" w:eastAsia="Calibri" w:hAnsi="Arial Narrow" w:cs="Calibri"/>
                <w:lang w:val="de-DE"/>
              </w:rPr>
              <w:t xml:space="preserve">fortgeschrittene und kollaborative Robotik; </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04122">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04122">
              <w:rPr>
                <w:rFonts w:ascii="Arial Narrow" w:eastAsia="Calibri" w:hAnsi="Arial Narrow" w:cs="Calibri"/>
                <w:lang w:val="de-DE"/>
              </w:rPr>
              <w:tab/>
            </w:r>
            <w:r w:rsidR="00D81FF8" w:rsidRPr="00D81FF8">
              <w:rPr>
                <w:rFonts w:ascii="Arial Narrow" w:eastAsia="Calibri" w:hAnsi="Arial Narrow" w:cs="Calibri"/>
                <w:lang w:val="de-DE"/>
              </w:rPr>
              <w:t>Schnittstelle Mensch-Maschine</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additive Fertigung und 3D-Druck;</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schnelle Prototyperstellung</w:t>
            </w:r>
            <w:r w:rsidR="007C1C02">
              <w:rPr>
                <w:rFonts w:ascii="Arial Narrow" w:eastAsia="Calibri" w:hAnsi="Arial Narrow" w:cs="Calibri"/>
                <w:lang w:val="de-DE"/>
              </w:rPr>
              <w:t xml:space="preserve"> (rapid prototyping)</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Internet der Dinge und der Maschinen;</w:t>
            </w:r>
          </w:p>
          <w:p w:rsidR="00704122" w:rsidRPr="007C1C02" w:rsidRDefault="00704122" w:rsidP="00704122">
            <w:pPr>
              <w:spacing w:line="264" w:lineRule="auto"/>
              <w:jc w:val="both"/>
              <w:rPr>
                <w:rFonts w:ascii="Arial Narrow" w:eastAsia="Calibri" w:hAnsi="Arial Narrow" w:cs="Calibri"/>
                <w:lang w:val="en-GB"/>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C1C02">
              <w:rPr>
                <w:rFonts w:ascii="Arial Narrow" w:eastAsia="Calibri" w:hAnsi="Arial Narrow" w:cs="Calibri"/>
                <w:lang w:val="en-GB"/>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C1C02">
              <w:rPr>
                <w:rFonts w:ascii="Arial Narrow" w:eastAsia="Calibri" w:hAnsi="Arial Narrow" w:cs="Calibri"/>
                <w:lang w:val="en-GB"/>
              </w:rPr>
              <w:tab/>
            </w:r>
            <w:r w:rsidR="00D81FF8" w:rsidRPr="007C1C02">
              <w:rPr>
                <w:rFonts w:ascii="Arial Narrow" w:eastAsia="Calibri" w:hAnsi="Arial Narrow" w:cs="Calibri"/>
                <w:lang w:val="en-GB"/>
              </w:rPr>
              <w:t>Cloud, Fog und Quantum computing</w:t>
            </w:r>
            <w:r w:rsidRPr="007C1C02">
              <w:rPr>
                <w:rFonts w:ascii="Arial Narrow" w:eastAsia="Calibri" w:hAnsi="Arial Narrow" w:cs="Calibri"/>
                <w:lang w:val="en-GB"/>
              </w:rPr>
              <w:t>;</w:t>
            </w:r>
          </w:p>
          <w:p w:rsidR="00704122" w:rsidRPr="007C1C02" w:rsidRDefault="00704122" w:rsidP="00704122">
            <w:pPr>
              <w:spacing w:line="264" w:lineRule="auto"/>
              <w:jc w:val="both"/>
              <w:rPr>
                <w:rFonts w:ascii="Arial Narrow" w:eastAsia="Calibri" w:hAnsi="Arial Narrow" w:cs="Calibri"/>
                <w:lang w:val="en-GB"/>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C1C02">
              <w:rPr>
                <w:rFonts w:ascii="Arial Narrow" w:eastAsia="Calibri" w:hAnsi="Arial Narrow" w:cs="Calibri"/>
                <w:lang w:val="en-GB"/>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C1C02">
              <w:rPr>
                <w:rFonts w:ascii="Arial Narrow" w:eastAsia="Calibri" w:hAnsi="Arial Narrow" w:cs="Calibri"/>
                <w:lang w:val="en-GB"/>
              </w:rPr>
              <w:tab/>
            </w:r>
            <w:r w:rsidR="00D81FF8" w:rsidRPr="007C1C02">
              <w:rPr>
                <w:rFonts w:ascii="Arial Narrow" w:eastAsia="Calibri" w:hAnsi="Arial Narrow" w:cs="Calibri"/>
                <w:lang w:val="en-GB"/>
              </w:rPr>
              <w:t xml:space="preserve">Cyber security </w:t>
            </w:r>
            <w:r w:rsidR="007C1C02">
              <w:rPr>
                <w:rFonts w:ascii="Arial Narrow" w:eastAsia="Calibri" w:hAnsi="Arial Narrow" w:cs="Calibri"/>
                <w:lang w:val="en-GB"/>
              </w:rPr>
              <w:t>und</w:t>
            </w:r>
            <w:r w:rsidR="00D81FF8" w:rsidRPr="007C1C02">
              <w:rPr>
                <w:rFonts w:ascii="Arial Narrow" w:eastAsia="Calibri" w:hAnsi="Arial Narrow" w:cs="Calibri"/>
                <w:lang w:val="en-GB"/>
              </w:rPr>
              <w:t xml:space="preserve"> Business continuity</w:t>
            </w:r>
            <w:r w:rsidRPr="007C1C02">
              <w:rPr>
                <w:rFonts w:ascii="Arial Narrow" w:eastAsia="Calibri" w:hAnsi="Arial Narrow" w:cs="Calibri"/>
                <w:lang w:val="en-GB"/>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Big data und Analytics</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Künstliche Intelligenz</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Block</w:t>
            </w:r>
            <w:r w:rsidR="00861A43">
              <w:rPr>
                <w:rFonts w:ascii="Arial Narrow" w:eastAsia="Calibri" w:hAnsi="Arial Narrow" w:cs="Calibri"/>
                <w:lang w:val="de-DE"/>
              </w:rPr>
              <w:t>chain</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 xml:space="preserve">technologische Lösungen für die immersive, </w:t>
            </w:r>
            <w:r w:rsidR="00D81FF8" w:rsidRPr="00EF52AE">
              <w:rPr>
                <w:rFonts w:ascii="Arial Narrow" w:eastAsia="Calibri" w:hAnsi="Arial Narrow" w:cs="Calibri"/>
                <w:lang w:val="de-DE"/>
              </w:rPr>
              <w:tab/>
            </w:r>
            <w:r w:rsidR="00D81FF8" w:rsidRPr="00D81FF8">
              <w:rPr>
                <w:rFonts w:ascii="Arial Narrow" w:eastAsia="Calibri" w:hAnsi="Arial Narrow" w:cs="Calibri"/>
                <w:lang w:val="de-DE"/>
              </w:rPr>
              <w:t xml:space="preserve">interaktive und teilhabende Nutzung der realen </w:t>
            </w:r>
            <w:r w:rsidR="00D81FF8" w:rsidRPr="00EF52AE">
              <w:rPr>
                <w:rFonts w:ascii="Arial Narrow" w:eastAsia="Calibri" w:hAnsi="Arial Narrow" w:cs="Calibri"/>
                <w:lang w:val="de-DE"/>
              </w:rPr>
              <w:tab/>
            </w:r>
            <w:r w:rsidR="00D81FF8" w:rsidRPr="00D81FF8">
              <w:rPr>
                <w:rFonts w:ascii="Arial Narrow" w:eastAsia="Calibri" w:hAnsi="Arial Narrow" w:cs="Calibri"/>
                <w:lang w:val="de-DE"/>
              </w:rPr>
              <w:t xml:space="preserve">Umgebung </w:t>
            </w:r>
            <w:r w:rsidRPr="00704122">
              <w:rPr>
                <w:rFonts w:ascii="Arial Narrow" w:eastAsia="Calibri" w:hAnsi="Arial Narrow" w:cs="Calibri"/>
                <w:lang w:val="de-DE"/>
              </w:rPr>
              <w:t xml:space="preserve">(Augmented Reality, </w:t>
            </w:r>
            <w:r w:rsidR="00D81FF8" w:rsidRPr="00D81FF8">
              <w:rPr>
                <w:rFonts w:ascii="Arial Narrow" w:eastAsia="Calibri" w:hAnsi="Arial Narrow" w:cs="Calibri"/>
                <w:lang w:val="de-DE"/>
              </w:rPr>
              <w:t xml:space="preserve">Virtual </w:t>
            </w:r>
            <w:r w:rsidR="00F656A0">
              <w:rPr>
                <w:rFonts w:ascii="Arial Narrow" w:eastAsia="Calibri" w:hAnsi="Arial Narrow" w:cs="Calibri"/>
                <w:lang w:val="de-DE"/>
              </w:rPr>
              <w:t>R</w:t>
            </w:r>
            <w:r w:rsidR="00D81FF8" w:rsidRPr="00D81FF8">
              <w:rPr>
                <w:rFonts w:ascii="Arial Narrow" w:eastAsia="Calibri" w:hAnsi="Arial Narrow" w:cs="Calibri"/>
                <w:lang w:val="de-DE"/>
              </w:rPr>
              <w:t xml:space="preserve">eality </w:t>
            </w:r>
            <w:r w:rsidRPr="00704122">
              <w:rPr>
                <w:rFonts w:ascii="Arial Narrow" w:eastAsia="Calibri" w:hAnsi="Arial Narrow" w:cs="Calibri"/>
                <w:lang w:val="de-DE"/>
              </w:rPr>
              <w:t xml:space="preserve">und </w:t>
            </w:r>
            <w:r w:rsidR="00F656A0" w:rsidRPr="00EF52AE">
              <w:rPr>
                <w:rFonts w:ascii="Arial Narrow" w:eastAsia="Calibri" w:hAnsi="Arial Narrow" w:cs="Calibri"/>
                <w:lang w:val="de-DE"/>
              </w:rPr>
              <w:tab/>
            </w:r>
            <w:r w:rsidRPr="00704122">
              <w:rPr>
                <w:rFonts w:ascii="Arial Narrow" w:eastAsia="Calibri" w:hAnsi="Arial Narrow" w:cs="Calibri"/>
                <w:lang w:val="de-DE"/>
              </w:rPr>
              <w:t>3D-Rekonstruktionen);</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Simulation und </w:t>
            </w:r>
            <w:r w:rsidR="00D81FF8" w:rsidRPr="00D81FF8">
              <w:rPr>
                <w:rFonts w:ascii="Arial Narrow" w:eastAsia="Calibri" w:hAnsi="Arial Narrow" w:cs="Calibri"/>
                <w:lang w:val="de-DE"/>
              </w:rPr>
              <w:t>cyber-physische</w:t>
            </w:r>
            <w:r w:rsidRPr="00704122">
              <w:rPr>
                <w:rFonts w:ascii="Arial Narrow" w:eastAsia="Calibri" w:hAnsi="Arial Narrow" w:cs="Calibri"/>
                <w:lang w:val="de-DE"/>
              </w:rPr>
              <w:t xml:space="preserve"> Systeme;</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vertikale und horizontale Integration; </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D81FF8">
              <w:rPr>
                <w:rFonts w:ascii="Arial Narrow" w:eastAsia="Calibri" w:hAnsi="Arial Narrow" w:cs="Calibri"/>
                <w:lang w:val="de-DE"/>
              </w:rPr>
              <w:t>digitale technologische Lösungen</w:t>
            </w:r>
            <w:r w:rsidRPr="00704122">
              <w:rPr>
                <w:rFonts w:ascii="Arial Narrow" w:eastAsia="Calibri" w:hAnsi="Arial Narrow" w:cs="Calibri"/>
                <w:lang w:val="de-DE"/>
              </w:rPr>
              <w:t xml:space="preserve"> zur Optimierung der </w:t>
            </w:r>
            <w:r w:rsidRPr="00EF52AE">
              <w:rPr>
                <w:rFonts w:ascii="Arial Narrow" w:eastAsia="Calibri" w:hAnsi="Arial Narrow" w:cs="Calibri"/>
                <w:lang w:val="de-DE"/>
              </w:rPr>
              <w:tab/>
            </w:r>
            <w:r w:rsidRPr="00704122">
              <w:rPr>
                <w:rFonts w:ascii="Arial Narrow" w:eastAsia="Calibri" w:hAnsi="Arial Narrow" w:cs="Calibri"/>
                <w:lang w:val="de-DE"/>
              </w:rPr>
              <w:t>Lieferkette;</w:t>
            </w:r>
          </w:p>
          <w:p w:rsidR="00861A43"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technologische Lösungen für die </w:t>
            </w:r>
            <w:r w:rsidR="007C1C02">
              <w:rPr>
                <w:rFonts w:ascii="Arial Narrow" w:eastAsia="Calibri" w:hAnsi="Arial Narrow" w:cs="Calibri"/>
                <w:lang w:val="de-DE"/>
              </w:rPr>
              <w:t>Steuerung</w:t>
            </w:r>
            <w:r w:rsidRPr="00704122">
              <w:rPr>
                <w:rFonts w:ascii="Arial Narrow" w:eastAsia="Calibri" w:hAnsi="Arial Narrow" w:cs="Calibri"/>
                <w:lang w:val="de-DE"/>
              </w:rPr>
              <w:t xml:space="preserve"> und </w:t>
            </w:r>
            <w:r w:rsidRPr="00EF52AE">
              <w:rPr>
                <w:rFonts w:ascii="Arial Narrow" w:eastAsia="Calibri" w:hAnsi="Arial Narrow" w:cs="Calibri"/>
                <w:lang w:val="de-DE"/>
              </w:rPr>
              <w:tab/>
            </w:r>
            <w:r w:rsidRPr="00704122">
              <w:rPr>
                <w:rFonts w:ascii="Arial Narrow" w:eastAsia="Calibri" w:hAnsi="Arial Narrow" w:cs="Calibri"/>
                <w:lang w:val="de-DE"/>
              </w:rPr>
              <w:t xml:space="preserve">Koordinierung von </w:t>
            </w:r>
            <w:r w:rsidR="007C1C02">
              <w:rPr>
                <w:rFonts w:ascii="Arial Narrow" w:eastAsia="Calibri" w:hAnsi="Arial Narrow" w:cs="Calibri"/>
                <w:lang w:val="de-DE"/>
              </w:rPr>
              <w:t>Betriebsabläufen</w:t>
            </w:r>
            <w:r w:rsidRPr="00704122">
              <w:rPr>
                <w:rFonts w:ascii="Arial Narrow" w:eastAsia="Calibri" w:hAnsi="Arial Narrow" w:cs="Calibri"/>
                <w:lang w:val="de-DE"/>
              </w:rPr>
              <w:t xml:space="preserve"> mit </w:t>
            </w:r>
            <w:r w:rsidR="007C1C02">
              <w:rPr>
                <w:rFonts w:ascii="Arial Narrow" w:eastAsia="Calibri" w:hAnsi="Arial Narrow" w:cs="Calibri"/>
                <w:lang w:val="de-DE"/>
              </w:rPr>
              <w:t xml:space="preserve">einem </w:t>
            </w:r>
            <w:r w:rsidRPr="00704122">
              <w:rPr>
                <w:rFonts w:ascii="Arial Narrow" w:eastAsia="Calibri" w:hAnsi="Arial Narrow" w:cs="Calibri"/>
                <w:lang w:val="de-DE"/>
              </w:rPr>
              <w:t>hohe</w:t>
            </w:r>
            <w:r w:rsidR="007C1C02">
              <w:rPr>
                <w:rFonts w:ascii="Arial Narrow" w:eastAsia="Calibri" w:hAnsi="Arial Narrow" w:cs="Calibri"/>
                <w:lang w:val="de-DE"/>
              </w:rPr>
              <w:t xml:space="preserve">n </w:t>
            </w:r>
            <w:r w:rsidR="007C1C02" w:rsidRPr="00EF52AE">
              <w:rPr>
                <w:rFonts w:ascii="Arial Narrow" w:eastAsia="Calibri" w:hAnsi="Arial Narrow" w:cs="Calibri"/>
                <w:lang w:val="de-DE"/>
              </w:rPr>
              <w:tab/>
            </w:r>
            <w:r w:rsidR="007C1C02">
              <w:rPr>
                <w:rFonts w:ascii="Arial Narrow" w:eastAsia="Calibri" w:hAnsi="Arial Narrow" w:cs="Calibri"/>
                <w:lang w:val="de-DE"/>
              </w:rPr>
              <w:t>Grad an Integrierung</w:t>
            </w:r>
            <w:r w:rsidRPr="00704122">
              <w:rPr>
                <w:rFonts w:ascii="Arial Narrow" w:eastAsia="Calibri" w:hAnsi="Arial Narrow" w:cs="Calibri"/>
                <w:lang w:val="de-DE"/>
              </w:rPr>
              <w:t xml:space="preserve"> (z.B. ERP, MES, PLM, SCM,</w:t>
            </w:r>
            <w:r w:rsidR="007C1C02">
              <w:rPr>
                <w:rFonts w:ascii="Arial Narrow" w:eastAsia="Calibri" w:hAnsi="Arial Narrow" w:cs="Calibri"/>
                <w:lang w:val="de-DE"/>
              </w:rPr>
              <w:t xml:space="preserve"> </w:t>
            </w:r>
            <w:r w:rsidR="007C1C02" w:rsidRPr="00EF52AE">
              <w:rPr>
                <w:rFonts w:ascii="Arial Narrow" w:eastAsia="Calibri" w:hAnsi="Arial Narrow" w:cs="Calibri"/>
                <w:lang w:val="de-DE"/>
              </w:rPr>
              <w:tab/>
            </w:r>
            <w:r w:rsidRPr="00704122">
              <w:rPr>
                <w:rFonts w:ascii="Arial Narrow" w:eastAsia="Calibri" w:hAnsi="Arial Narrow" w:cs="Calibri"/>
                <w:lang w:val="de-DE"/>
              </w:rPr>
              <w:t xml:space="preserve">CRM, einschließlich Tracking-Technologien, z.B. </w:t>
            </w:r>
            <w:r w:rsidRPr="00EF52AE">
              <w:rPr>
                <w:rFonts w:ascii="Arial Narrow" w:eastAsia="Calibri" w:hAnsi="Arial Narrow" w:cs="Calibri"/>
                <w:lang w:val="de-DE"/>
              </w:rPr>
              <w:tab/>
            </w:r>
            <w:r w:rsidRPr="00704122">
              <w:rPr>
                <w:rFonts w:ascii="Arial Narrow" w:eastAsia="Calibri" w:hAnsi="Arial Narrow" w:cs="Calibri"/>
                <w:lang w:val="de-DE"/>
              </w:rPr>
              <w:t>RFID, Barcode usw.);</w:t>
            </w:r>
          </w:p>
          <w:p w:rsidR="006F26EE" w:rsidRPr="00704122" w:rsidRDefault="006F26EE" w:rsidP="00704122">
            <w:pPr>
              <w:spacing w:line="264" w:lineRule="auto"/>
              <w:jc w:val="both"/>
              <w:rPr>
                <w:rFonts w:ascii="Arial Narrow" w:eastAsia="Calibri" w:hAnsi="Arial Narrow" w:cs="Calibri"/>
                <w:lang w:val="de-DE"/>
              </w:rPr>
            </w:pP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E-Commerce-Systeme;</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Systeme für </w:t>
            </w:r>
            <w:r w:rsidR="00861A43">
              <w:rPr>
                <w:rFonts w:ascii="Arial Narrow" w:eastAsia="Calibri" w:hAnsi="Arial Narrow" w:cs="Calibri"/>
                <w:lang w:val="de-DE"/>
              </w:rPr>
              <w:t>S</w:t>
            </w:r>
            <w:r w:rsidRPr="00704122">
              <w:rPr>
                <w:rFonts w:ascii="Arial Narrow" w:eastAsia="Calibri" w:hAnsi="Arial Narrow" w:cs="Calibri"/>
                <w:lang w:val="de-DE"/>
              </w:rPr>
              <w:t xml:space="preserve">mart </w:t>
            </w:r>
            <w:r w:rsidR="00D81FF8">
              <w:rPr>
                <w:rFonts w:ascii="Arial Narrow" w:eastAsia="Calibri" w:hAnsi="Arial Narrow" w:cs="Calibri"/>
                <w:lang w:val="de-DE"/>
              </w:rPr>
              <w:t>w</w:t>
            </w:r>
            <w:r w:rsidRPr="00704122">
              <w:rPr>
                <w:rFonts w:ascii="Arial Narrow" w:eastAsia="Calibri" w:hAnsi="Arial Narrow" w:cs="Calibri"/>
                <w:lang w:val="de-DE"/>
              </w:rPr>
              <w:t>orking und Telearbeit;</w:t>
            </w:r>
          </w:p>
          <w:p w:rsidR="00704122" w:rsidRPr="00EF52AE"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04122">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04122">
              <w:rPr>
                <w:rFonts w:ascii="Arial Narrow" w:eastAsia="Calibri" w:hAnsi="Arial Narrow" w:cs="Calibri"/>
                <w:lang w:val="de-DE"/>
              </w:rPr>
              <w:tab/>
            </w:r>
            <w:r w:rsidRPr="00D81FF8">
              <w:rPr>
                <w:rFonts w:ascii="Arial Narrow" w:eastAsia="Calibri" w:hAnsi="Arial Narrow" w:cs="Calibri"/>
                <w:lang w:val="de-DE"/>
              </w:rPr>
              <w:t>digitale technologische Lösungen</w:t>
            </w:r>
            <w:r w:rsidRPr="00704122">
              <w:rPr>
                <w:rFonts w:ascii="Arial Narrow" w:eastAsia="Calibri" w:hAnsi="Arial Narrow" w:cs="Calibri"/>
                <w:lang w:val="de-DE"/>
              </w:rPr>
              <w:t xml:space="preserve"> für die </w:t>
            </w:r>
            <w:r w:rsidRPr="00704122">
              <w:rPr>
                <w:rFonts w:ascii="Arial Narrow" w:eastAsia="Calibri" w:hAnsi="Arial Narrow" w:cs="Calibri"/>
                <w:lang w:val="de-DE"/>
              </w:rPr>
              <w:tab/>
              <w:t>Automatisierung des Produktions- und</w:t>
            </w:r>
            <w:r w:rsidRPr="00EF52AE">
              <w:rPr>
                <w:rFonts w:ascii="Arial Narrow" w:eastAsia="Calibri" w:hAnsi="Arial Narrow" w:cs="Calibri"/>
                <w:lang w:val="de-DE"/>
              </w:rPr>
              <w:t xml:space="preserve"> </w:t>
            </w:r>
            <w:r w:rsidRPr="00704122">
              <w:rPr>
                <w:rFonts w:ascii="Arial Narrow" w:eastAsia="Calibri" w:hAnsi="Arial Narrow" w:cs="Calibri"/>
                <w:lang w:val="de-DE"/>
              </w:rPr>
              <w:tab/>
            </w:r>
            <w:r w:rsidRPr="00EF52AE">
              <w:rPr>
                <w:rFonts w:ascii="Arial Narrow" w:eastAsia="Calibri" w:hAnsi="Arial Narrow" w:cs="Calibri"/>
                <w:lang w:val="de-DE"/>
              </w:rPr>
              <w:t xml:space="preserve">Verkaufssystems, </w:t>
            </w:r>
            <w:r w:rsidR="006B5C5B" w:rsidRPr="006B5C5B">
              <w:rPr>
                <w:rFonts w:ascii="Arial Narrow" w:eastAsia="Calibri" w:hAnsi="Arial Narrow" w:cs="Calibri"/>
                <w:lang w:val="de-DE"/>
              </w:rPr>
              <w:t xml:space="preserve">um die Einhaltung der Abstände </w:t>
            </w:r>
            <w:r w:rsidR="006B5C5B" w:rsidRPr="00704122">
              <w:rPr>
                <w:rFonts w:ascii="Arial Narrow" w:eastAsia="Calibri" w:hAnsi="Arial Narrow" w:cs="Calibri"/>
                <w:lang w:val="de-DE"/>
              </w:rPr>
              <w:tab/>
            </w:r>
            <w:r w:rsidR="006B5C5B" w:rsidRPr="006B5C5B">
              <w:rPr>
                <w:rFonts w:ascii="Arial Narrow" w:eastAsia="Calibri" w:hAnsi="Arial Narrow" w:cs="Calibri"/>
                <w:lang w:val="de-DE"/>
              </w:rPr>
              <w:t>zwischen Personen zu ermöglichen</w:t>
            </w:r>
            <w:r w:rsidRPr="00EF52AE">
              <w:rPr>
                <w:rFonts w:ascii="Arial Narrow" w:eastAsia="Calibri" w:hAnsi="Arial Narrow" w:cs="Calibri"/>
                <w:lang w:val="de-DE"/>
              </w:rPr>
              <w:t xml:space="preserve">, die durch die </w:t>
            </w:r>
            <w:r w:rsidRPr="00704122">
              <w:rPr>
                <w:rFonts w:ascii="Arial Narrow" w:eastAsia="Calibri" w:hAnsi="Arial Narrow" w:cs="Calibri"/>
                <w:lang w:val="de-DE"/>
              </w:rPr>
              <w:lastRenderedPageBreak/>
              <w:tab/>
            </w:r>
            <w:r w:rsidRPr="00EF52AE">
              <w:rPr>
                <w:rFonts w:ascii="Arial Narrow" w:eastAsia="Calibri" w:hAnsi="Arial Narrow" w:cs="Calibri"/>
                <w:lang w:val="de-DE"/>
              </w:rPr>
              <w:t xml:space="preserve">Eindämmungsmaßnahmen im Zusammenhang </w:t>
            </w:r>
            <w:r w:rsidRPr="00704122">
              <w:rPr>
                <w:rFonts w:ascii="Arial Narrow" w:eastAsia="Calibri" w:hAnsi="Arial Narrow" w:cs="Calibri"/>
                <w:lang w:val="de-DE"/>
              </w:rPr>
              <w:tab/>
            </w:r>
            <w:r w:rsidRPr="00EF52AE">
              <w:rPr>
                <w:rFonts w:ascii="Arial Narrow" w:eastAsia="Calibri" w:hAnsi="Arial Narrow" w:cs="Calibri"/>
                <w:lang w:val="de-DE"/>
              </w:rPr>
              <w:t xml:space="preserve">mit </w:t>
            </w:r>
            <w:r w:rsidR="00861A43" w:rsidRPr="00704122">
              <w:rPr>
                <w:rFonts w:ascii="Arial Narrow" w:eastAsia="Calibri" w:hAnsi="Arial Narrow" w:cs="Calibri"/>
                <w:lang w:val="de-DE"/>
              </w:rPr>
              <w:tab/>
            </w:r>
            <w:r w:rsidRPr="00EF52AE">
              <w:rPr>
                <w:rFonts w:ascii="Arial Narrow" w:eastAsia="Calibri" w:hAnsi="Arial Narrow" w:cs="Calibri"/>
                <w:lang w:val="de-DE"/>
              </w:rPr>
              <w:t xml:space="preserve">dem Gesundheitsnotstand von Covid-19 </w:t>
            </w:r>
            <w:r w:rsidRPr="00704122">
              <w:rPr>
                <w:rFonts w:ascii="Arial Narrow" w:eastAsia="Calibri" w:hAnsi="Arial Narrow" w:cs="Calibri"/>
                <w:lang w:val="de-DE"/>
              </w:rPr>
              <w:tab/>
            </w:r>
            <w:r w:rsidR="00D81FF8">
              <w:rPr>
                <w:rFonts w:ascii="Arial Narrow" w:eastAsia="Calibri" w:hAnsi="Arial Narrow" w:cs="Calibri"/>
                <w:lang w:val="de-DE"/>
              </w:rPr>
              <w:t>vorgegeben</w:t>
            </w:r>
            <w:r w:rsidRPr="00EF52AE">
              <w:rPr>
                <w:rFonts w:ascii="Arial Narrow" w:eastAsia="Calibri" w:hAnsi="Arial Narrow" w:cs="Calibri"/>
                <w:lang w:val="de-DE"/>
              </w:rPr>
              <w:t xml:space="preserve"> werden;</w:t>
            </w:r>
          </w:p>
          <w:p w:rsidR="00517AAC" w:rsidRPr="005C687D" w:rsidRDefault="00704122" w:rsidP="00704122">
            <w:pPr>
              <w:spacing w:line="264" w:lineRule="auto"/>
              <w:jc w:val="both"/>
              <w:rPr>
                <w:rFonts w:ascii="Arial Narrow" w:eastAsia="Calibri" w:hAnsi="Arial Narrow" w:cs="Calibri"/>
                <w:lang w:val="de-DE"/>
              </w:rPr>
            </w:pPr>
            <w:r w:rsidRPr="008D39A1">
              <w:rPr>
                <w:rFonts w:ascii="Arial Narrow" w:eastAsia="Calibri" w:hAnsi="Arial Narrow" w:cs="Calibri"/>
                <w:lang w:val="de-DE"/>
              </w:rPr>
              <w:fldChar w:fldCharType="begin">
                <w:ffData>
                  <w:name w:val="Controllo1"/>
                  <w:enabled/>
                  <w:calcOnExit w:val="0"/>
                  <w:checkBox>
                    <w:sizeAuto/>
                    <w:default w:val="0"/>
                  </w:checkBox>
                </w:ffData>
              </w:fldChar>
            </w:r>
            <w:r w:rsidRPr="008D39A1">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r w:rsidRPr="008D39A1">
              <w:rPr>
                <w:rFonts w:ascii="Arial Narrow" w:eastAsia="Calibri" w:hAnsi="Arial Narrow" w:cs="Calibri"/>
                <w:lang w:val="de-DE"/>
              </w:rPr>
              <w:tab/>
            </w:r>
            <w:r w:rsidR="00D81FF8" w:rsidRPr="00D81FF8">
              <w:rPr>
                <w:rFonts w:ascii="Arial Narrow" w:eastAsia="Calibri" w:hAnsi="Arial Narrow" w:cs="Calibri"/>
                <w:lang w:val="de-DE"/>
              </w:rPr>
              <w:t>Vernetzung mit dem Ultra-Breitband</w:t>
            </w:r>
            <w:r w:rsidRPr="00EF52AE">
              <w:rPr>
                <w:rFonts w:ascii="Arial Narrow" w:eastAsia="Calibri" w:hAnsi="Arial Narrow" w:cs="Calibri"/>
                <w:lang w:val="de-DE"/>
              </w:rPr>
              <w:t>.</w:t>
            </w:r>
          </w:p>
        </w:tc>
        <w:tc>
          <w:tcPr>
            <w:tcW w:w="284" w:type="dxa"/>
            <w:shd w:val="clear" w:color="auto" w:fill="FFFFFF"/>
          </w:tcPr>
          <w:p w:rsidR="00517AAC" w:rsidRPr="00EF52AE" w:rsidRDefault="00517AAC" w:rsidP="00F40487">
            <w:pPr>
              <w:autoSpaceDE w:val="0"/>
              <w:autoSpaceDN w:val="0"/>
              <w:adjustRightInd w:val="0"/>
              <w:spacing w:line="360" w:lineRule="auto"/>
              <w:jc w:val="both"/>
              <w:rPr>
                <w:rFonts w:ascii="Arial Narrow" w:eastAsia="Calibri" w:hAnsi="Arial Narrow" w:cs="Calibri"/>
                <w:lang w:val="de-DE"/>
              </w:rPr>
            </w:pPr>
          </w:p>
        </w:tc>
        <w:tc>
          <w:tcPr>
            <w:tcW w:w="4765" w:type="dxa"/>
          </w:tcPr>
          <w:p w:rsidR="00517AAC" w:rsidRPr="00EF52AE" w:rsidRDefault="005F2C97" w:rsidP="002F2E91">
            <w:pPr>
              <w:spacing w:line="264" w:lineRule="auto"/>
              <w:jc w:val="both"/>
              <w:rPr>
                <w:rFonts w:ascii="Arial Narrow" w:eastAsia="Calibri" w:hAnsi="Arial Narrow" w:cs="Calibri"/>
                <w:b/>
                <w:lang w:eastAsia="en-US"/>
              </w:rPr>
            </w:pPr>
            <w:r w:rsidRPr="00EF52AE">
              <w:rPr>
                <w:rFonts w:ascii="Arial Narrow" w:eastAsia="Calibri" w:hAnsi="Arial Narrow" w:cs="Calibri"/>
                <w:b/>
                <w:lang w:eastAsia="en-US"/>
              </w:rPr>
              <w:t xml:space="preserve">QUALI SONO LE </w:t>
            </w:r>
            <w:r w:rsidR="002F2E91" w:rsidRPr="00EF52AE">
              <w:rPr>
                <w:rFonts w:ascii="Arial Narrow" w:eastAsia="Calibri" w:hAnsi="Arial Narrow" w:cs="Calibri"/>
                <w:b/>
                <w:lang w:eastAsia="en-US"/>
              </w:rPr>
              <w:t>TECNOLOGIE OGGETTO DI INTERVENTO</w:t>
            </w:r>
            <w:r w:rsidRPr="00EF52AE">
              <w:rPr>
                <w:rFonts w:ascii="Arial Narrow" w:eastAsia="Calibri" w:hAnsi="Arial Narrow" w:cs="Calibri"/>
                <w:b/>
                <w:lang w:eastAsia="en-US"/>
              </w:rPr>
              <w:t>?</w:t>
            </w:r>
          </w:p>
          <w:p w:rsidR="00C334DE" w:rsidRPr="00EF52AE" w:rsidRDefault="00C334DE" w:rsidP="002F2E91">
            <w:pPr>
              <w:spacing w:line="264" w:lineRule="auto"/>
              <w:jc w:val="both"/>
              <w:rPr>
                <w:rFonts w:ascii="Arial Narrow" w:eastAsia="Calibri" w:hAnsi="Arial Narrow" w:cs="Calibri"/>
                <w:lang w:eastAsia="en-US"/>
              </w:rPr>
            </w:pPr>
          </w:p>
          <w:p w:rsidR="002F2E91" w:rsidRPr="00EF52AE" w:rsidRDefault="002F2E91" w:rsidP="002F2E91">
            <w:pPr>
              <w:spacing w:line="264" w:lineRule="auto"/>
              <w:jc w:val="both"/>
              <w:rPr>
                <w:rFonts w:ascii="Arial Narrow" w:eastAsia="Calibri" w:hAnsi="Arial Narrow" w:cs="Calibri"/>
                <w:lang w:eastAsia="en-US"/>
              </w:rPr>
            </w:pPr>
            <w:r w:rsidRPr="00EF52AE">
              <w:rPr>
                <w:rFonts w:ascii="Arial Narrow" w:eastAsia="Calibri" w:hAnsi="Arial Narrow" w:cs="Calibri"/>
                <w:b/>
                <w:u w:val="single"/>
                <w:lang w:eastAsia="en-US"/>
              </w:rPr>
              <w:t>Almeno una</w:t>
            </w:r>
            <w:r w:rsidRPr="00EF52AE">
              <w:rPr>
                <w:rFonts w:ascii="Arial Narrow" w:eastAsia="Calibri" w:hAnsi="Arial Narrow" w:cs="Calibri"/>
                <w:lang w:eastAsia="en-US"/>
              </w:rPr>
              <w:t xml:space="preserve"> delle seguenti tecnologie:</w:t>
            </w:r>
          </w:p>
          <w:p w:rsidR="00704122" w:rsidRPr="00EF52AE" w:rsidRDefault="00F53BC8"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Controllo9"/>
                  <w:enabled/>
                  <w:calcOnExit w:val="0"/>
                  <w:checkBox>
                    <w:sizeAuto/>
                    <w:default w:val="0"/>
                  </w:checkBox>
                </w:ffData>
              </w:fldChar>
            </w:r>
            <w:bookmarkStart w:id="2" w:name="Controllo9"/>
            <w:r w:rsidR="006D75C7"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bookmarkEnd w:id="2"/>
            <w:r w:rsidR="006D75C7" w:rsidRPr="00EF52AE">
              <w:rPr>
                <w:rFonts w:ascii="Arial Narrow" w:eastAsia="Calibri" w:hAnsi="Arial Narrow" w:cs="Calibri"/>
                <w:lang w:eastAsia="en-US"/>
              </w:rPr>
              <w:tab/>
            </w:r>
            <w:r w:rsidR="00704122" w:rsidRPr="00EF52AE">
              <w:rPr>
                <w:rFonts w:ascii="Arial Narrow" w:eastAsia="Calibri" w:hAnsi="Arial Narrow" w:cs="Calibri"/>
              </w:rPr>
              <w:t xml:space="preserve">robotica avanzata e collaborativa; </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interfaccia uomo-macchina;</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manifattura additiva e stampa 3D;</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prototipazione rapida;</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internet delle cose e delle macchine;</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cloud, fog e quantum computing;</w:t>
            </w:r>
          </w:p>
          <w:p w:rsidR="00704122" w:rsidRPr="007C1C02" w:rsidRDefault="00704122" w:rsidP="00704122">
            <w:pPr>
              <w:spacing w:line="264" w:lineRule="auto"/>
              <w:contextualSpacing/>
              <w:jc w:val="both"/>
              <w:rPr>
                <w:rFonts w:ascii="Arial Narrow" w:eastAsia="Calibri" w:hAnsi="Arial Narrow" w:cs="Calibri"/>
                <w:lang w:val="en-GB"/>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7C1C02">
              <w:rPr>
                <w:rFonts w:ascii="Arial Narrow" w:eastAsia="Calibri" w:hAnsi="Arial Narrow" w:cs="Calibri"/>
                <w:lang w:val="en-GB"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7C1C02">
              <w:rPr>
                <w:rFonts w:ascii="Arial Narrow" w:eastAsia="Calibri" w:hAnsi="Arial Narrow" w:cs="Calibri"/>
                <w:lang w:val="en-GB" w:eastAsia="en-US"/>
              </w:rPr>
              <w:tab/>
            </w:r>
            <w:r w:rsidRPr="007C1C02">
              <w:rPr>
                <w:rFonts w:ascii="Arial Narrow" w:eastAsia="Calibri" w:hAnsi="Arial Narrow" w:cs="Calibri"/>
                <w:lang w:val="en-GB"/>
              </w:rPr>
              <w:t>cyber security e business continuity;</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big data e analytics;</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intelligenza artificiale;</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blockchain;</w:t>
            </w:r>
          </w:p>
          <w:p w:rsidR="00704122"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per la navigazione </w:t>
            </w:r>
            <w:r w:rsidRPr="00EF52AE">
              <w:rPr>
                <w:rFonts w:ascii="Arial Narrow" w:eastAsia="Calibri" w:hAnsi="Arial Narrow" w:cs="Calibri"/>
                <w:lang w:eastAsia="en-US"/>
              </w:rPr>
              <w:tab/>
            </w:r>
            <w:r w:rsidRPr="00EF52AE">
              <w:rPr>
                <w:rFonts w:ascii="Arial Narrow" w:eastAsia="Calibri" w:hAnsi="Arial Narrow" w:cs="Calibri"/>
              </w:rPr>
              <w:t xml:space="preserve">immersiva, interattiva e partecipativa (realtà </w:t>
            </w:r>
            <w:r w:rsidRPr="00EF52AE">
              <w:rPr>
                <w:rFonts w:ascii="Arial Narrow" w:eastAsia="Calibri" w:hAnsi="Arial Narrow" w:cs="Calibri"/>
                <w:lang w:eastAsia="en-US"/>
              </w:rPr>
              <w:tab/>
            </w:r>
            <w:r w:rsidRPr="00EF52AE">
              <w:rPr>
                <w:rFonts w:ascii="Arial Narrow" w:eastAsia="Calibri" w:hAnsi="Arial Narrow" w:cs="Calibri"/>
              </w:rPr>
              <w:t>aumentata, realtà virtuale e ricostruzioni 3D);</w:t>
            </w:r>
          </w:p>
          <w:p w:rsidR="007C1C02" w:rsidRPr="00EF52AE" w:rsidRDefault="007C1C02" w:rsidP="00704122">
            <w:pPr>
              <w:spacing w:line="264" w:lineRule="auto"/>
              <w:contextualSpacing/>
              <w:jc w:val="both"/>
              <w:rPr>
                <w:rFonts w:ascii="Arial Narrow" w:eastAsia="Calibri" w:hAnsi="Arial Narrow" w:cs="Calibri"/>
              </w:rPr>
            </w:pP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simulazione e sistemi cyberfisici;</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 xml:space="preserve">integrazione verticale e orizzontale; </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digitali di filiera per </w:t>
            </w:r>
            <w:r w:rsidRPr="00EF52AE">
              <w:rPr>
                <w:rFonts w:ascii="Arial Narrow" w:eastAsia="Calibri" w:hAnsi="Arial Narrow" w:cs="Calibri"/>
                <w:lang w:eastAsia="en-US"/>
              </w:rPr>
              <w:tab/>
            </w:r>
            <w:r w:rsidRPr="00EF52AE">
              <w:rPr>
                <w:rFonts w:ascii="Arial Narrow" w:eastAsia="Calibri" w:hAnsi="Arial Narrow" w:cs="Calibri"/>
              </w:rPr>
              <w:t>l’ottimizzazione della supply chain;</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per la gestione e il </w:t>
            </w:r>
            <w:r w:rsidRPr="00EF52AE">
              <w:rPr>
                <w:rFonts w:ascii="Arial Narrow" w:eastAsia="Calibri" w:hAnsi="Arial Narrow" w:cs="Calibri"/>
                <w:lang w:eastAsia="en-US"/>
              </w:rPr>
              <w:tab/>
            </w:r>
            <w:r w:rsidRPr="00EF52AE">
              <w:rPr>
                <w:rFonts w:ascii="Arial Narrow" w:eastAsia="Calibri" w:hAnsi="Arial Narrow" w:cs="Calibri"/>
              </w:rPr>
              <w:t xml:space="preserve">coordinamento dei processi aziendali con </w:t>
            </w:r>
            <w:r w:rsidRPr="00EF52AE">
              <w:rPr>
                <w:rFonts w:ascii="Arial Narrow" w:eastAsia="Calibri" w:hAnsi="Arial Narrow" w:cs="Calibri"/>
                <w:lang w:eastAsia="en-US"/>
              </w:rPr>
              <w:tab/>
            </w:r>
            <w:r w:rsidRPr="00EF52AE">
              <w:rPr>
                <w:rFonts w:ascii="Arial Narrow" w:eastAsia="Calibri" w:hAnsi="Arial Narrow" w:cs="Calibri"/>
              </w:rPr>
              <w:t xml:space="preserve">elevate caratteristiche di integrazione delle </w:t>
            </w:r>
            <w:r w:rsidRPr="00EF52AE">
              <w:rPr>
                <w:rFonts w:ascii="Arial Narrow" w:eastAsia="Calibri" w:hAnsi="Arial Narrow" w:cs="Calibri"/>
                <w:lang w:eastAsia="en-US"/>
              </w:rPr>
              <w:tab/>
            </w:r>
            <w:r w:rsidRPr="00EF52AE">
              <w:rPr>
                <w:rFonts w:ascii="Arial Narrow" w:eastAsia="Calibri" w:hAnsi="Arial Narrow" w:cs="Calibri"/>
              </w:rPr>
              <w:t xml:space="preserve">attività (ad es. ERP, MES, PLM, SCM, CRM, </w:t>
            </w:r>
            <w:r w:rsidRPr="00EF52AE">
              <w:rPr>
                <w:rFonts w:ascii="Arial Narrow" w:eastAsia="Calibri" w:hAnsi="Arial Narrow" w:cs="Calibri"/>
                <w:lang w:eastAsia="en-US"/>
              </w:rPr>
              <w:tab/>
            </w:r>
            <w:r w:rsidRPr="00EF52AE">
              <w:rPr>
                <w:rFonts w:ascii="Arial Narrow" w:eastAsia="Calibri" w:hAnsi="Arial Narrow" w:cs="Calibri"/>
              </w:rPr>
              <w:t xml:space="preserve">incluse le tecnologie di tracciamento, ad es. </w:t>
            </w:r>
            <w:r w:rsidRPr="00EF52AE">
              <w:rPr>
                <w:rFonts w:ascii="Arial Narrow" w:eastAsia="Calibri" w:hAnsi="Arial Narrow" w:cs="Calibri"/>
                <w:lang w:eastAsia="en-US"/>
              </w:rPr>
              <w:tab/>
            </w:r>
            <w:r w:rsidRPr="00F66B11">
              <w:rPr>
                <w:rFonts w:ascii="Arial Narrow" w:eastAsia="Calibri" w:hAnsi="Arial Narrow" w:cs="Calibri"/>
              </w:rPr>
              <w:t>RFID, barcode, etc);</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sistemi di e-commerce;</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sistemi per lo smart working e il telelavoro;</w:t>
            </w:r>
          </w:p>
          <w:p w:rsidR="00704122" w:rsidRDefault="00EF52AE" w:rsidP="00EF52AE">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00704122" w:rsidRPr="00EF52AE">
              <w:rPr>
                <w:rFonts w:ascii="Arial Narrow" w:eastAsia="Calibri" w:hAnsi="Arial Narrow" w:cs="Calibri"/>
              </w:rPr>
              <w:t xml:space="preserve">soluzioni tecnologiche digitali per l’automazione </w:t>
            </w:r>
            <w:r w:rsidR="00704122" w:rsidRPr="00EF52AE">
              <w:rPr>
                <w:rFonts w:ascii="Arial Narrow" w:eastAsia="Calibri" w:hAnsi="Arial Narrow" w:cs="Calibri"/>
                <w:lang w:eastAsia="en-US"/>
              </w:rPr>
              <w:tab/>
            </w:r>
            <w:r w:rsidR="00704122" w:rsidRPr="00EF52AE">
              <w:rPr>
                <w:rFonts w:ascii="Arial Narrow" w:eastAsia="Calibri" w:hAnsi="Arial Narrow" w:cs="Calibri"/>
              </w:rPr>
              <w:t xml:space="preserve">del </w:t>
            </w:r>
            <w:r w:rsidRPr="00EF52AE">
              <w:rPr>
                <w:rFonts w:ascii="Arial Narrow" w:eastAsia="Calibri" w:hAnsi="Arial Narrow" w:cs="Calibri"/>
                <w:lang w:eastAsia="en-US"/>
              </w:rPr>
              <w:tab/>
            </w:r>
            <w:r w:rsidR="00704122" w:rsidRPr="00EF52AE">
              <w:rPr>
                <w:rFonts w:ascii="Arial Narrow" w:eastAsia="Calibri" w:hAnsi="Arial Narrow" w:cs="Calibri"/>
              </w:rPr>
              <w:t>sistema produttivo e di vendita per favorire</w:t>
            </w:r>
            <w:r>
              <w:rPr>
                <w:rFonts w:ascii="Arial Narrow" w:eastAsia="Calibri" w:hAnsi="Arial Narrow" w:cs="Calibri"/>
              </w:rPr>
              <w:t xml:space="preserve"> </w:t>
            </w:r>
            <w:r w:rsidR="00704122" w:rsidRPr="00EF52AE">
              <w:rPr>
                <w:rFonts w:ascii="Arial Narrow" w:eastAsia="Calibri" w:hAnsi="Arial Narrow" w:cs="Calibri"/>
              </w:rPr>
              <w:t xml:space="preserve">forme di </w:t>
            </w:r>
            <w:r w:rsidRPr="00EF52AE">
              <w:rPr>
                <w:rFonts w:ascii="Arial Narrow" w:eastAsia="Calibri" w:hAnsi="Arial Narrow" w:cs="Calibri"/>
                <w:lang w:eastAsia="en-US"/>
              </w:rPr>
              <w:tab/>
            </w:r>
            <w:r w:rsidR="00704122" w:rsidRPr="00EF52AE">
              <w:rPr>
                <w:rFonts w:ascii="Arial Narrow" w:eastAsia="Calibri" w:hAnsi="Arial Narrow" w:cs="Calibri"/>
              </w:rPr>
              <w:t xml:space="preserve">distanziamento sociale dettate dalle misure di </w:t>
            </w:r>
            <w:r w:rsidRPr="00EF52AE">
              <w:rPr>
                <w:rFonts w:ascii="Arial Narrow" w:eastAsia="Calibri" w:hAnsi="Arial Narrow" w:cs="Calibri"/>
                <w:lang w:eastAsia="en-US"/>
              </w:rPr>
              <w:tab/>
            </w:r>
            <w:r w:rsidR="00704122" w:rsidRPr="00EF52AE">
              <w:rPr>
                <w:rFonts w:ascii="Arial Narrow" w:eastAsia="Calibri" w:hAnsi="Arial Narrow" w:cs="Calibri"/>
              </w:rPr>
              <w:t xml:space="preserve">contenimento legate all’emergenza sanitaria da </w:t>
            </w:r>
            <w:r w:rsidRPr="00EF52AE">
              <w:rPr>
                <w:rFonts w:ascii="Arial Narrow" w:eastAsia="Calibri" w:hAnsi="Arial Narrow" w:cs="Calibri"/>
                <w:lang w:eastAsia="en-US"/>
              </w:rPr>
              <w:lastRenderedPageBreak/>
              <w:tab/>
            </w:r>
            <w:r w:rsidR="00704122" w:rsidRPr="00EF52AE">
              <w:rPr>
                <w:rFonts w:ascii="Arial Narrow" w:eastAsia="Calibri" w:hAnsi="Arial Narrow" w:cs="Calibri"/>
              </w:rPr>
              <w:t>Covid-19;</w:t>
            </w:r>
          </w:p>
          <w:p w:rsidR="00861A43" w:rsidRDefault="00861A43" w:rsidP="00EF52AE">
            <w:pPr>
              <w:spacing w:line="264" w:lineRule="auto"/>
              <w:contextualSpacing/>
              <w:jc w:val="both"/>
              <w:rPr>
                <w:rFonts w:ascii="Arial Narrow" w:eastAsia="Calibri" w:hAnsi="Arial Narrow" w:cs="Calibri"/>
              </w:rPr>
            </w:pPr>
          </w:p>
          <w:p w:rsidR="006F26EE" w:rsidRPr="00EF52AE" w:rsidRDefault="006F26EE" w:rsidP="00EF52AE">
            <w:pPr>
              <w:spacing w:line="264" w:lineRule="auto"/>
              <w:contextualSpacing/>
              <w:jc w:val="both"/>
              <w:rPr>
                <w:rFonts w:ascii="Arial Narrow" w:eastAsia="Calibri" w:hAnsi="Arial Narrow" w:cs="Calibri"/>
              </w:rPr>
            </w:pPr>
          </w:p>
          <w:p w:rsidR="00704122" w:rsidRPr="00EF52AE" w:rsidRDefault="00704122" w:rsidP="00704122">
            <w:pPr>
              <w:spacing w:line="264" w:lineRule="auto"/>
              <w:contextualSpacing/>
              <w:jc w:val="both"/>
              <w:rPr>
                <w:rFonts w:ascii="Arial Narrow" w:eastAsia="Calibri" w:hAnsi="Arial Narrow" w:cs="Calibri"/>
                <w:lang w:val="de-DE"/>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C5193E">
              <w:rPr>
                <w:rFonts w:ascii="Arial Narrow" w:eastAsia="Calibri" w:hAnsi="Arial Narrow" w:cs="Calibri"/>
                <w:lang w:eastAsia="en-US"/>
              </w:rPr>
            </w:r>
            <w:r w:rsidR="00C5193E">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lang w:val="de-DE"/>
              </w:rPr>
              <w:t>connettività a Banda Ultralarga.</w:t>
            </w:r>
          </w:p>
          <w:p w:rsidR="00704122" w:rsidRPr="00EF52AE" w:rsidRDefault="00704122" w:rsidP="00704122">
            <w:pPr>
              <w:spacing w:line="264" w:lineRule="auto"/>
              <w:contextualSpacing/>
              <w:jc w:val="both"/>
              <w:rPr>
                <w:rFonts w:ascii="Arial Narrow" w:eastAsia="Calibri" w:hAnsi="Arial Narrow" w:cs="Calibri"/>
                <w:lang w:eastAsia="en-US"/>
              </w:rPr>
            </w:pPr>
          </w:p>
        </w:tc>
      </w:tr>
      <w:tr w:rsidR="00704122" w:rsidRPr="0097378E" w:rsidTr="00704122">
        <w:tc>
          <w:tcPr>
            <w:tcW w:w="4820" w:type="dxa"/>
            <w:shd w:val="clear" w:color="auto" w:fill="auto"/>
          </w:tcPr>
          <w:p w:rsidR="00704122" w:rsidRDefault="00704122" w:rsidP="008D39A1">
            <w:pPr>
              <w:spacing w:line="264" w:lineRule="auto"/>
              <w:contextualSpacing/>
              <w:jc w:val="both"/>
              <w:rPr>
                <w:rFonts w:ascii="Arial Narrow" w:eastAsia="Calibri" w:hAnsi="Arial Narrow" w:cs="Calibri"/>
                <w:b/>
                <w:lang w:val="de-DE"/>
              </w:rPr>
            </w:pPr>
          </w:p>
          <w:p w:rsidR="0097378E" w:rsidRDefault="0097378E" w:rsidP="008D39A1">
            <w:pPr>
              <w:spacing w:line="264" w:lineRule="auto"/>
              <w:contextualSpacing/>
              <w:jc w:val="both"/>
              <w:rPr>
                <w:rFonts w:ascii="Arial Narrow" w:eastAsia="Calibri" w:hAnsi="Arial Narrow" w:cs="Calibri"/>
                <w:b/>
                <w:lang w:val="de-DE"/>
              </w:rPr>
            </w:pPr>
            <w:r>
              <w:rPr>
                <w:rFonts w:ascii="Arial Narrow" w:eastAsia="Calibri" w:hAnsi="Arial Narrow" w:cs="Calibri"/>
                <w:b/>
                <w:lang w:val="de-DE"/>
              </w:rPr>
              <w:t>AUFLISTUNG DER LIEFERANTEN UND/ODER DIENSTLEISTER:</w:t>
            </w:r>
          </w:p>
          <w:p w:rsidR="0097378E" w:rsidRPr="00B63D88" w:rsidRDefault="0097378E" w:rsidP="008D39A1">
            <w:pPr>
              <w:spacing w:line="264" w:lineRule="auto"/>
              <w:contextualSpacing/>
              <w:jc w:val="both"/>
              <w:rPr>
                <w:rFonts w:ascii="Arial Narrow" w:eastAsia="Calibri" w:hAnsi="Arial Narrow" w:cs="Calibri"/>
                <w:b/>
                <w:lang w:val="de-DE"/>
              </w:rPr>
            </w:pPr>
          </w:p>
        </w:tc>
        <w:tc>
          <w:tcPr>
            <w:tcW w:w="284" w:type="dxa"/>
            <w:shd w:val="clear" w:color="auto" w:fill="auto"/>
          </w:tcPr>
          <w:p w:rsidR="00704122" w:rsidRPr="00A535E2"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704122" w:rsidRDefault="00704122" w:rsidP="0059547F">
            <w:pPr>
              <w:spacing w:line="264" w:lineRule="auto"/>
              <w:outlineLvl w:val="0"/>
              <w:rPr>
                <w:rFonts w:ascii="Arial Narrow" w:hAnsi="Arial Narrow"/>
                <w:b/>
                <w:lang w:val="de-DE"/>
              </w:rPr>
            </w:pPr>
          </w:p>
          <w:p w:rsidR="0097378E" w:rsidRPr="0097378E" w:rsidRDefault="0097378E" w:rsidP="0059547F">
            <w:pPr>
              <w:spacing w:line="264" w:lineRule="auto"/>
              <w:outlineLvl w:val="0"/>
              <w:rPr>
                <w:rFonts w:ascii="Arial Narrow" w:hAnsi="Arial Narrow"/>
                <w:b/>
              </w:rPr>
            </w:pPr>
            <w:r w:rsidRPr="0097378E">
              <w:rPr>
                <w:rFonts w:ascii="Arial Narrow" w:hAnsi="Arial Narrow"/>
                <w:b/>
              </w:rPr>
              <w:t>ELENCO DEI FORNITORI E/O PRESTATORI DI SERVIZI</w:t>
            </w:r>
            <w:r>
              <w:rPr>
                <w:rFonts w:ascii="Arial Narrow" w:hAnsi="Arial Narrow"/>
                <w:b/>
              </w:rPr>
              <w:t>:</w:t>
            </w:r>
            <w:r w:rsidRPr="0097378E">
              <w:rPr>
                <w:rFonts w:ascii="Arial Narrow" w:hAnsi="Arial Narrow"/>
                <w:b/>
              </w:rPr>
              <w:t xml:space="preserve"> </w:t>
            </w:r>
          </w:p>
          <w:p w:rsidR="0097378E" w:rsidRPr="0097378E" w:rsidRDefault="0097378E" w:rsidP="0097378E">
            <w:pPr>
              <w:rPr>
                <w:rFonts w:ascii="Arial Narrow" w:hAnsi="Arial Narrow"/>
              </w:rPr>
            </w:pPr>
          </w:p>
        </w:tc>
      </w:tr>
      <w:tr w:rsidR="00704122" w:rsidRPr="00367C74" w:rsidTr="00704122">
        <w:trPr>
          <w:trHeight w:val="174"/>
        </w:trPr>
        <w:tc>
          <w:tcPr>
            <w:tcW w:w="4820" w:type="dxa"/>
            <w:shd w:val="clear" w:color="auto" w:fill="D9D9D9" w:themeFill="background1" w:themeFillShade="D9"/>
          </w:tcPr>
          <w:p w:rsidR="00704122" w:rsidRPr="0097378E" w:rsidRDefault="00704122" w:rsidP="00367C74">
            <w:pPr>
              <w:spacing w:line="264" w:lineRule="auto"/>
              <w:jc w:val="both"/>
              <w:outlineLvl w:val="0"/>
              <w:rPr>
                <w:rFonts w:ascii="Arial Narrow" w:hAnsi="Arial Narrow"/>
                <w:b/>
                <w:lang w:val="de-DE"/>
              </w:rPr>
            </w:pPr>
            <w:r>
              <w:rPr>
                <w:rFonts w:ascii="Arial Narrow" w:hAnsi="Arial Narrow"/>
                <w:b/>
                <w:lang w:val="de-DE"/>
              </w:rPr>
              <w:t xml:space="preserve">FÜR DIE BERATUNGSLEISTUNG </w:t>
            </w:r>
          </w:p>
        </w:tc>
        <w:tc>
          <w:tcPr>
            <w:tcW w:w="284" w:type="dxa"/>
            <w:shd w:val="clear" w:color="auto" w:fill="auto"/>
          </w:tcPr>
          <w:p w:rsidR="00704122" w:rsidRPr="0097378E"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704122" w:rsidRPr="00D44B90" w:rsidRDefault="00704122" w:rsidP="0097378E">
            <w:pPr>
              <w:spacing w:line="264" w:lineRule="auto"/>
              <w:jc w:val="both"/>
              <w:outlineLvl w:val="0"/>
              <w:rPr>
                <w:rFonts w:ascii="Arial Narrow" w:hAnsi="Arial Narrow"/>
                <w:b/>
              </w:rPr>
            </w:pPr>
            <w:r>
              <w:rPr>
                <w:rFonts w:ascii="Arial Narrow" w:hAnsi="Arial Narrow"/>
                <w:b/>
              </w:rPr>
              <w:t xml:space="preserve">PER IL SERVIZIO DI CONSULENZA </w:t>
            </w:r>
          </w:p>
        </w:tc>
      </w:tr>
      <w:tr w:rsidR="00704122" w:rsidRPr="00367C74" w:rsidTr="00704122">
        <w:tc>
          <w:tcPr>
            <w:tcW w:w="4820" w:type="dxa"/>
            <w:shd w:val="clear" w:color="auto" w:fill="auto"/>
          </w:tcPr>
          <w:p w:rsidR="00704122" w:rsidRPr="00F66B11" w:rsidRDefault="00704122" w:rsidP="00B63D88">
            <w:pPr>
              <w:spacing w:line="264" w:lineRule="auto"/>
              <w:jc w:val="both"/>
              <w:outlineLvl w:val="0"/>
              <w:rPr>
                <w:rFonts w:ascii="Arial Narrow" w:eastAsia="Calibri" w:hAnsi="Arial Narrow" w:cs="Calibri"/>
                <w:b/>
              </w:rPr>
            </w:pPr>
          </w:p>
        </w:tc>
        <w:tc>
          <w:tcPr>
            <w:tcW w:w="284" w:type="dxa"/>
            <w:shd w:val="clear" w:color="auto" w:fill="auto"/>
          </w:tcPr>
          <w:p w:rsidR="00704122" w:rsidRPr="00F66B11" w:rsidRDefault="00704122"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704122" w:rsidRPr="00D44B90" w:rsidRDefault="00704122" w:rsidP="00310B42">
            <w:pPr>
              <w:spacing w:line="264" w:lineRule="auto"/>
              <w:jc w:val="both"/>
              <w:outlineLvl w:val="0"/>
              <w:rPr>
                <w:rFonts w:ascii="Arial Narrow" w:hAnsi="Arial Narrow"/>
                <w:b/>
              </w:rPr>
            </w:pPr>
          </w:p>
        </w:tc>
      </w:tr>
      <w:tr w:rsidR="00704122" w:rsidRPr="00367C74" w:rsidTr="00704122">
        <w:tc>
          <w:tcPr>
            <w:tcW w:w="4820" w:type="dxa"/>
            <w:shd w:val="clear" w:color="auto" w:fill="auto"/>
          </w:tcPr>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sidR="00F656A0">
              <w:rPr>
                <w:rFonts w:ascii="Arial Narrow" w:hAnsi="Arial Narrow" w:cs="Arial Narrow"/>
                <w:b/>
                <w:color w:val="000000"/>
                <w:lang w:val="de-DE" w:eastAsia="de-DE"/>
              </w:rPr>
              <w:t>/-in:</w:t>
            </w:r>
            <w:sdt>
              <w:sdtPr>
                <w:rPr>
                  <w:rFonts w:ascii="Arial Narrow" w:hAnsi="Arial Narrow" w:cs="Arial Narrow"/>
                  <w:b/>
                  <w:color w:val="000000"/>
                  <w:lang w:val="de-DE" w:eastAsia="de-DE"/>
                </w:rPr>
                <w:id w:val="1643462834"/>
                <w:placeholder>
                  <w:docPart w:val="88A019D6526E4869B110C0B1FFD80963"/>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870265515"/>
                <w:placeholder>
                  <w:docPart w:val="24B666F58039466F8E896C99F56E908A"/>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722799202"/>
                <w:placeholder>
                  <w:docPart w:val="B3908F90B8F44E889F84809AA86DAEFC"/>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438450437"/>
                <w:placeholder>
                  <w:docPart w:val="B2FF3524529847408302434FF81C06FD"/>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994330518"/>
                <w:placeholder>
                  <w:docPart w:val="5E98BE59B44E4E8F99C076266B5A7A34"/>
                </w:placeholder>
                <w:showingPlcHdr/>
                <w:text w:multiLine="1"/>
              </w:sdtPr>
              <w:sdtEndPr/>
              <w:sdtContent>
                <w:r w:rsidRPr="00A535E2">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062638966"/>
                <w:placeholder>
                  <w:docPart w:val="2D9DE81A1ADB4B91ADDA86D26C08684B"/>
                </w:placeholder>
                <w:showingPlcHdr/>
                <w:text w:multiLine="1"/>
              </w:sdtPr>
              <w:sdtEndPr/>
              <w:sdtContent>
                <w:r w:rsidRPr="00335396">
                  <w:rPr>
                    <w:rStyle w:val="Platzhaltertext"/>
                    <w:lang w:val="de-DE"/>
                  </w:rPr>
                  <w:t xml:space="preserve"> </w:t>
                </w:r>
              </w:sdtContent>
            </w:sdt>
          </w:p>
          <w:p w:rsidR="00704122" w:rsidRPr="001E1271" w:rsidRDefault="00704122"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2057004140"/>
                <w:placeholder>
                  <w:docPart w:val="B32BC12A181A4049A72D226BFFF0E069"/>
                </w:placeholder>
                <w:showingPlcHdr/>
                <w:text w:multiLine="1"/>
              </w:sdtPr>
              <w:sdtEndPr/>
              <w:sdtContent>
                <w:r w:rsidRPr="00A535E2">
                  <w:rPr>
                    <w:rStyle w:val="Platzhaltertext"/>
                    <w:lang w:val="de-DE"/>
                  </w:rPr>
                  <w:t xml:space="preserve"> </w:t>
                </w:r>
              </w:sdtContent>
            </w:sdt>
          </w:p>
          <w:p w:rsidR="00704122" w:rsidRPr="00F66B11" w:rsidRDefault="009C2CB6" w:rsidP="00B63D88">
            <w:pPr>
              <w:spacing w:line="264" w:lineRule="auto"/>
              <w:jc w:val="both"/>
              <w:outlineLvl w:val="0"/>
              <w:rPr>
                <w:rFonts w:ascii="Arial Narrow" w:hAnsi="Arial Narrow"/>
                <w:b/>
                <w:lang w:val="de-DE"/>
              </w:rPr>
            </w:pPr>
            <w:r w:rsidRPr="009C2CB6">
              <w:rPr>
                <w:rFonts w:ascii="Arial Narrow" w:hAnsi="Arial Narrow" w:cs="Arial Narrow"/>
                <w:color w:val="000000"/>
                <w:u w:val="single"/>
                <w:lang w:val="de-DE" w:eastAsia="de-DE"/>
              </w:rPr>
              <w:t>Detaillierte Kostenaufgliederung (Beschreibung, Position, Betrag) gemäß Kostenvoranschlag</w:t>
            </w:r>
            <w:r>
              <w:rPr>
                <w:rFonts w:ascii="Arial Narrow" w:hAnsi="Arial Narrow" w:cs="Arial Narrow"/>
                <w:color w:val="000000"/>
                <w:u w:val="single"/>
                <w:lang w:val="de-DE" w:eastAsia="de-DE"/>
              </w:rPr>
              <w:t>:</w:t>
            </w:r>
            <w:sdt>
              <w:sdtPr>
                <w:rPr>
                  <w:rFonts w:ascii="Arial Narrow" w:hAnsi="Arial Narrow" w:cs="Arial Narrow"/>
                  <w:b/>
                  <w:color w:val="000000"/>
                  <w:lang w:val="de-DE" w:eastAsia="de-DE"/>
                </w:rPr>
                <w:id w:val="-746656981"/>
                <w:placeholder>
                  <w:docPart w:val="CA97EFB8040D4ECBA545103AF9DC57C4"/>
                </w:placeholder>
                <w:showingPlcHdr/>
                <w:text w:multiLine="1"/>
              </w:sdtPr>
              <w:sdtEndPr/>
              <w:sdtContent>
                <w:r w:rsidR="00704122" w:rsidRPr="006B4EC8">
                  <w:rPr>
                    <w:rStyle w:val="Platzhaltertext"/>
                    <w:lang w:val="de-DE"/>
                  </w:rPr>
                  <w:t xml:space="preserve"> </w:t>
                </w:r>
              </w:sdtContent>
            </w:sdt>
          </w:p>
        </w:tc>
        <w:tc>
          <w:tcPr>
            <w:tcW w:w="284" w:type="dxa"/>
            <w:shd w:val="clear" w:color="auto" w:fill="auto"/>
          </w:tcPr>
          <w:p w:rsidR="00704122" w:rsidRPr="00F66B11"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704122" w:rsidRPr="002F2E91" w:rsidRDefault="00704122" w:rsidP="002A1E2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Consulente</w:t>
            </w:r>
            <w:r w:rsidRPr="00D44B90">
              <w:rPr>
                <w:rFonts w:ascii="Arial Narrow" w:hAnsi="Arial Narrow" w:cs="Arial Narrow"/>
                <w:b/>
                <w:color w:val="000000"/>
                <w:lang w:eastAsia="de-DE"/>
              </w:rPr>
              <w:t>:</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807123465"/>
                <w:placeholder>
                  <w:docPart w:val="F124BDF727E548B8901ABAAF0B129513"/>
                </w:placeholder>
                <w:showingPlcHdr/>
                <w:text w:multiLine="1"/>
              </w:sdtPr>
              <w:sdtEndPr/>
              <w:sdtContent>
                <w:r>
                  <w:rPr>
                    <w:rStyle w:val="Platzhaltertext"/>
                  </w:rPr>
                  <w:t xml:space="preserve"> </w:t>
                </w:r>
              </w:sdtContent>
            </w:sdt>
          </w:p>
          <w:p w:rsidR="00704122" w:rsidRDefault="00704122" w:rsidP="00092DAF">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125888350"/>
                <w:placeholder>
                  <w:docPart w:val="765F96FB3E99406AB1DD7A4A2E3A6CE9"/>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642886945"/>
                <w:placeholder>
                  <w:docPart w:val="8C560CAF04314D7B86BB6CFE5ECCC95F"/>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825883364"/>
                <w:placeholder>
                  <w:docPart w:val="C34BB4A8BDE64F65BFFD55FD3D298BA9"/>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21690510"/>
                <w:placeholder>
                  <w:docPart w:val="AE651E2297D74DEB85EADEA6015BF90F"/>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141998256"/>
                <w:placeholder>
                  <w:docPart w:val="5F527A63BBFE4CBD93E86F1373853931"/>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96536871"/>
                <w:placeholder>
                  <w:docPart w:val="561ABD37D4B64A2E9786B0F6B765F42F"/>
                </w:placeholder>
                <w:showingPlcHdr/>
                <w:text w:multiLine="1"/>
              </w:sdtPr>
              <w:sdtEndPr/>
              <w:sdtContent>
                <w:r>
                  <w:rPr>
                    <w:rStyle w:val="Platzhaltertext"/>
                  </w:rPr>
                  <w:t xml:space="preserve"> </w:t>
                </w:r>
              </w:sdtContent>
            </w:sdt>
          </w:p>
          <w:p w:rsidR="00704122" w:rsidRDefault="009C2CB6" w:rsidP="00D44B90">
            <w:pPr>
              <w:spacing w:line="264" w:lineRule="auto"/>
              <w:outlineLvl w:val="0"/>
              <w:rPr>
                <w:rFonts w:ascii="Arial Narrow" w:hAnsi="Arial Narrow"/>
                <w:b/>
              </w:rPr>
            </w:pPr>
            <w:r>
              <w:rPr>
                <w:rFonts w:ascii="Arial Narrow" w:hAnsi="Arial Narrow" w:cs="Arial Narrow"/>
                <w:color w:val="000000"/>
                <w:u w:val="single"/>
                <w:lang w:eastAsia="de-DE"/>
              </w:rPr>
              <w:t>elenco dei costi secondo il preventivo (descrizione, posizione e importo)</w:t>
            </w:r>
            <w:r w:rsidR="00704122">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768427312"/>
                <w:placeholder>
                  <w:docPart w:val="21AA6A4242C14C7AB8439106257177AA"/>
                </w:placeholder>
                <w:showingPlcHdr/>
                <w:text w:multiLine="1"/>
              </w:sdtPr>
              <w:sdtEndPr/>
              <w:sdtContent>
                <w:r w:rsidR="00704122">
                  <w:rPr>
                    <w:rStyle w:val="Platzhaltertext"/>
                  </w:rPr>
                  <w:t xml:space="preserve"> </w:t>
                </w:r>
              </w:sdtContent>
            </w:sdt>
          </w:p>
        </w:tc>
      </w:tr>
      <w:tr w:rsidR="0097378E" w:rsidRPr="002F2E91" w:rsidTr="00704122">
        <w:tc>
          <w:tcPr>
            <w:tcW w:w="4820" w:type="dxa"/>
            <w:shd w:val="clear" w:color="auto" w:fill="auto"/>
          </w:tcPr>
          <w:p w:rsidR="0097378E" w:rsidRPr="00F66B11" w:rsidRDefault="0097378E" w:rsidP="0097378E">
            <w:pPr>
              <w:spacing w:line="264" w:lineRule="auto"/>
              <w:jc w:val="both"/>
              <w:outlineLvl w:val="0"/>
              <w:rPr>
                <w:rFonts w:ascii="Arial Narrow" w:hAnsi="Arial Narrow"/>
                <w:b/>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F66B11" w:rsidRDefault="0097378E" w:rsidP="0097378E">
            <w:pPr>
              <w:spacing w:line="264" w:lineRule="auto"/>
              <w:jc w:val="both"/>
              <w:outlineLvl w:val="0"/>
              <w:rPr>
                <w:rFonts w:ascii="Arial Narrow" w:hAnsi="Arial Narrow"/>
                <w:b/>
              </w:rPr>
            </w:pPr>
          </w:p>
        </w:tc>
      </w:tr>
      <w:tr w:rsidR="0097378E" w:rsidRPr="002F2E91" w:rsidTr="0097378E">
        <w:tc>
          <w:tcPr>
            <w:tcW w:w="4820" w:type="dxa"/>
            <w:shd w:val="clear" w:color="auto" w:fill="D9D9D9" w:themeFill="background1" w:themeFillShade="D9"/>
          </w:tcPr>
          <w:p w:rsidR="0097378E" w:rsidRPr="0097378E" w:rsidRDefault="0097378E" w:rsidP="0097378E">
            <w:pPr>
              <w:spacing w:line="264" w:lineRule="auto"/>
              <w:jc w:val="both"/>
              <w:outlineLvl w:val="0"/>
              <w:rPr>
                <w:rFonts w:ascii="Arial Narrow" w:hAnsi="Arial Narrow"/>
                <w:b/>
                <w:lang w:val="de-DE"/>
              </w:rPr>
            </w:pPr>
            <w:r>
              <w:rPr>
                <w:rFonts w:ascii="Arial Narrow" w:hAnsi="Arial Narrow"/>
                <w:b/>
                <w:lang w:val="de-DE"/>
              </w:rPr>
              <w:t>FÜR DIE WEITERBILDUNG</w:t>
            </w:r>
          </w:p>
        </w:tc>
        <w:tc>
          <w:tcPr>
            <w:tcW w:w="284" w:type="dxa"/>
            <w:shd w:val="clear" w:color="auto" w:fill="auto"/>
          </w:tcPr>
          <w:p w:rsidR="0097378E" w:rsidRP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97378E" w:rsidRPr="00D44B90" w:rsidRDefault="0097378E" w:rsidP="0097378E">
            <w:pPr>
              <w:spacing w:line="264" w:lineRule="auto"/>
              <w:jc w:val="both"/>
              <w:outlineLvl w:val="0"/>
              <w:rPr>
                <w:rFonts w:ascii="Arial Narrow" w:hAnsi="Arial Narrow"/>
                <w:b/>
              </w:rPr>
            </w:pPr>
            <w:r>
              <w:rPr>
                <w:rFonts w:ascii="Arial Narrow" w:hAnsi="Arial Narrow"/>
                <w:b/>
              </w:rPr>
              <w:t>PER LA FORMAZIONE</w:t>
            </w:r>
          </w:p>
        </w:tc>
      </w:tr>
      <w:tr w:rsidR="0097378E" w:rsidRPr="002F2E91" w:rsidTr="00704122">
        <w:tc>
          <w:tcPr>
            <w:tcW w:w="4820" w:type="dxa"/>
            <w:shd w:val="clear" w:color="auto" w:fill="auto"/>
          </w:tcPr>
          <w:p w:rsid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sidRPr="005C32F1">
              <w:rPr>
                <w:rFonts w:ascii="Arial Narrow" w:hAnsi="Arial Narrow" w:cs="Arial Narrow"/>
                <w:b/>
                <w:color w:val="000000"/>
                <w:lang w:val="de-DE" w:eastAsia="de-DE"/>
              </w:rPr>
              <w:t>Weiterbildungs</w:t>
            </w:r>
            <w:r>
              <w:rPr>
                <w:rFonts w:ascii="Arial Narrow" w:hAnsi="Arial Narrow" w:cs="Arial Narrow"/>
                <w:b/>
                <w:color w:val="000000"/>
                <w:lang w:val="de-DE" w:eastAsia="de-DE"/>
              </w:rPr>
              <w:t>einrichtung</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53450733"/>
                <w:placeholder>
                  <w:docPart w:val="573B33E65B1D4E80846D274F160D56B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204832630"/>
                <w:placeholder>
                  <w:docPart w:val="352381C7208647B689A006960306618F"/>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755810139"/>
                <w:placeholder>
                  <w:docPart w:val="480BA73BB3FC47B2A837782A4D916BD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95711106"/>
                <w:placeholder>
                  <w:docPart w:val="07727277887A4B828E821D8567F133A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2056762879"/>
                <w:placeholder>
                  <w:docPart w:val="9CA03342994943E49F55CE35478E6BB7"/>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479879837"/>
                <w:placeholder>
                  <w:docPart w:val="966AF111F7DB4C6F9B190C927BDA3D15"/>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661157443"/>
                <w:placeholder>
                  <w:docPart w:val="9D5C2488402F4180873547D3DD9F0EF9"/>
                </w:placeholder>
                <w:showingPlcHdr/>
                <w:text w:multiLine="1"/>
              </w:sdtPr>
              <w:sdtEndPr/>
              <w:sdtContent>
                <w:r w:rsidRPr="00335396">
                  <w:rPr>
                    <w:rStyle w:val="Platzhaltertext"/>
                    <w:lang w:val="de-DE"/>
                  </w:rPr>
                  <w:t xml:space="preserve"> </w:t>
                </w:r>
              </w:sdtContent>
            </w:sdt>
          </w:p>
          <w:p w:rsidR="0097378E" w:rsidRPr="00F66B11" w:rsidRDefault="009C2CB6" w:rsidP="009C2CB6">
            <w:pPr>
              <w:autoSpaceDE w:val="0"/>
              <w:autoSpaceDN w:val="0"/>
              <w:adjustRightInd w:val="0"/>
              <w:spacing w:line="276" w:lineRule="auto"/>
              <w:jc w:val="both"/>
              <w:rPr>
                <w:rFonts w:ascii="Arial Narrow" w:hAnsi="Arial Narrow" w:cs="Arial Narrow"/>
                <w:b/>
                <w:color w:val="000000"/>
                <w:lang w:val="de-DE" w:eastAsia="de-DE"/>
              </w:rPr>
            </w:pPr>
            <w:r w:rsidRPr="009C2CB6">
              <w:rPr>
                <w:rFonts w:ascii="Arial Narrow" w:hAnsi="Arial Narrow" w:cs="Arial Narrow"/>
                <w:color w:val="000000"/>
                <w:u w:val="single"/>
                <w:lang w:val="de-DE" w:eastAsia="de-DE"/>
              </w:rPr>
              <w:t>Detaillierte Kostenaufgliederung (Beschreibung, Position, Betrag) gemäß Kostenvoranschlag</w:t>
            </w:r>
            <w:r w:rsidR="00CD643A">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862403071"/>
                <w:placeholder>
                  <w:docPart w:val="9603CE236DA34DA0A52522BFE1B1A9FD"/>
                </w:placeholder>
                <w:showingPlcHdr/>
                <w:text w:multiLine="1"/>
              </w:sdtPr>
              <w:sdtEndPr/>
              <w:sdtContent>
                <w:r w:rsidR="0097378E" w:rsidRPr="00335396">
                  <w:rPr>
                    <w:rStyle w:val="Platzhaltertext"/>
                    <w:lang w:val="de-DE"/>
                  </w:rPr>
                  <w:t xml:space="preserve"> </w:t>
                </w:r>
              </w:sdtContent>
            </w:sdt>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F66B11" w:rsidRDefault="0097378E" w:rsidP="0097378E">
            <w:pPr>
              <w:spacing w:line="360" w:lineRule="auto"/>
              <w:jc w:val="both"/>
              <w:rPr>
                <w:rFonts w:ascii="Arial Narrow" w:hAnsi="Arial Narrow" w:cs="Arial Narrow"/>
                <w:b/>
                <w:color w:val="000000"/>
                <w:lang w:val="de-DE" w:eastAsia="de-DE"/>
              </w:rPr>
            </w:pPr>
          </w:p>
          <w:p w:rsidR="0097378E" w:rsidRPr="002F2E91" w:rsidRDefault="00F656A0" w:rsidP="0097378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E</w:t>
            </w:r>
            <w:r w:rsidR="0097378E">
              <w:rPr>
                <w:rFonts w:ascii="Arial Narrow" w:hAnsi="Arial Narrow" w:cs="Arial Narrow"/>
                <w:b/>
                <w:color w:val="000000"/>
                <w:lang w:eastAsia="de-DE"/>
              </w:rPr>
              <w:t>nte di formazione</w:t>
            </w:r>
            <w:r w:rsidR="0097378E" w:rsidRPr="00D44B90">
              <w:rPr>
                <w:rFonts w:ascii="Arial Narrow" w:hAnsi="Arial Narrow" w:cs="Arial Narrow"/>
                <w:b/>
                <w:color w:val="000000"/>
                <w:lang w:eastAsia="de-DE"/>
              </w:rPr>
              <w:t>:</w:t>
            </w:r>
            <w:r w:rsidR="0097378E">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19354046"/>
                <w:placeholder>
                  <w:docPart w:val="685AFE019DF5446790E1E9F6F9EDEF5C"/>
                </w:placeholder>
                <w:showingPlcHdr/>
                <w:text w:multiLine="1"/>
              </w:sdtPr>
              <w:sdtEndPr/>
              <w:sdtContent>
                <w:r w:rsidR="0097378E">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21372223"/>
                <w:placeholder>
                  <w:docPart w:val="3360F7AA6B924E2DBACF81AC0B002C4F"/>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362552200"/>
                <w:placeholder>
                  <w:docPart w:val="AA1CAE31DA764B30A0E57ABB7CED49E2"/>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66005049"/>
                <w:placeholder>
                  <w:docPart w:val="715F5D09A6EA4520807B37B18B44487B"/>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589032457"/>
                <w:placeholder>
                  <w:docPart w:val="BBD91BB1FE904D11877E5E7D1F09039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673182655"/>
                <w:placeholder>
                  <w:docPart w:val="4B08BF7D6E6E428097D09C079EC4B209"/>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846510144"/>
                <w:placeholder>
                  <w:docPart w:val="2F840C4AE6CE40EDA6462EEC8C4A9E67"/>
                </w:placeholder>
                <w:showingPlcHdr/>
                <w:text w:multiLine="1"/>
              </w:sdtPr>
              <w:sdtEndPr/>
              <w:sdtContent>
                <w:r>
                  <w:rPr>
                    <w:rStyle w:val="Platzhaltertext"/>
                  </w:rPr>
                  <w:t xml:space="preserve"> </w:t>
                </w:r>
              </w:sdtContent>
            </w:sdt>
          </w:p>
          <w:p w:rsidR="0097378E" w:rsidRDefault="00CD643A" w:rsidP="0097378E">
            <w:pPr>
              <w:spacing w:line="360" w:lineRule="auto"/>
              <w:jc w:val="both"/>
              <w:rPr>
                <w:rFonts w:ascii="Arial Narrow" w:hAnsi="Arial Narrow" w:cs="Arial Narrow"/>
                <w:b/>
                <w:color w:val="000000"/>
                <w:lang w:eastAsia="de-DE"/>
              </w:rPr>
            </w:pPr>
            <w:r>
              <w:rPr>
                <w:rFonts w:ascii="Arial Narrow" w:hAnsi="Arial Narrow" w:cs="Arial Narrow"/>
                <w:color w:val="000000"/>
                <w:u w:val="single"/>
                <w:lang w:eastAsia="de-DE"/>
              </w:rPr>
              <w:t xml:space="preserve">elenco dei costi </w:t>
            </w:r>
            <w:r w:rsidR="009C2CB6">
              <w:rPr>
                <w:rFonts w:ascii="Arial Narrow" w:hAnsi="Arial Narrow" w:cs="Arial Narrow"/>
                <w:color w:val="000000"/>
                <w:u w:val="single"/>
                <w:lang w:eastAsia="de-DE"/>
              </w:rPr>
              <w:t>secondo il preventivo</w:t>
            </w:r>
            <w:r>
              <w:rPr>
                <w:rFonts w:ascii="Arial Narrow" w:hAnsi="Arial Narrow" w:cs="Arial Narrow"/>
                <w:color w:val="000000"/>
                <w:u w:val="single"/>
                <w:lang w:eastAsia="de-DE"/>
              </w:rPr>
              <w:t xml:space="preserve"> (</w:t>
            </w:r>
            <w:r w:rsidR="009C2CB6">
              <w:rPr>
                <w:rFonts w:ascii="Arial Narrow" w:hAnsi="Arial Narrow" w:cs="Arial Narrow"/>
                <w:color w:val="000000"/>
                <w:u w:val="single"/>
                <w:lang w:eastAsia="de-DE"/>
              </w:rPr>
              <w:t>descrizione</w:t>
            </w:r>
            <w:r>
              <w:rPr>
                <w:rFonts w:ascii="Arial Narrow" w:hAnsi="Arial Narrow" w:cs="Arial Narrow"/>
                <w:color w:val="000000"/>
                <w:u w:val="single"/>
                <w:lang w:eastAsia="de-DE"/>
              </w:rPr>
              <w:t>, posizione e importo)</w:t>
            </w:r>
            <w:r w:rsidR="0097378E">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56363088"/>
                <w:placeholder>
                  <w:docPart w:val="CE46A3327A844F6E87B8D536710E7E07"/>
                </w:placeholder>
                <w:showingPlcHdr/>
                <w:text w:multiLine="1"/>
              </w:sdtPr>
              <w:sdtEndPr/>
              <w:sdtContent>
                <w:r w:rsidR="0097378E">
                  <w:rPr>
                    <w:rStyle w:val="Platzhaltertext"/>
                  </w:rPr>
                  <w:t xml:space="preserve"> </w:t>
                </w:r>
              </w:sdtContent>
            </w:sdt>
          </w:p>
        </w:tc>
      </w:tr>
      <w:tr w:rsidR="0097378E" w:rsidRPr="002F2E91"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2F2E91" w:rsidRDefault="0097378E" w:rsidP="0097378E">
            <w:pPr>
              <w:spacing w:after="120"/>
              <w:outlineLvl w:val="0"/>
              <w:rPr>
                <w:rFonts w:ascii="Arial Narrow" w:hAnsi="Arial Narrow"/>
                <w:b/>
              </w:rPr>
            </w:pPr>
          </w:p>
        </w:tc>
      </w:tr>
      <w:tr w:rsidR="0097378E" w:rsidRPr="002F2E91" w:rsidTr="00704122">
        <w:tc>
          <w:tcPr>
            <w:tcW w:w="4820" w:type="dxa"/>
            <w:shd w:val="clear" w:color="auto" w:fill="D9D9D9" w:themeFill="background1" w:themeFillShade="D9"/>
          </w:tcPr>
          <w:p w:rsidR="0097378E" w:rsidRPr="0097378E" w:rsidRDefault="0097378E" w:rsidP="0097378E">
            <w:pPr>
              <w:autoSpaceDE w:val="0"/>
              <w:autoSpaceDN w:val="0"/>
              <w:adjustRightInd w:val="0"/>
              <w:spacing w:after="120"/>
              <w:jc w:val="both"/>
              <w:rPr>
                <w:rFonts w:ascii="Arial Narrow" w:hAnsi="Arial Narrow" w:cs="Arial Narrow"/>
                <w:b/>
                <w:color w:val="000000"/>
                <w:lang w:val="de-DE" w:eastAsia="de-DE"/>
              </w:rPr>
            </w:pPr>
            <w:r>
              <w:rPr>
                <w:rFonts w:ascii="Arial Narrow" w:hAnsi="Arial Narrow" w:cs="Arial Narrow"/>
                <w:b/>
                <w:color w:val="000000"/>
                <w:lang w:val="de-DE" w:eastAsia="de-DE"/>
              </w:rPr>
              <w:t>FÜR DEN ANKAUF VON GÜTERN UND DIENSTLEISTUNGEN</w:t>
            </w:r>
          </w:p>
        </w:tc>
        <w:tc>
          <w:tcPr>
            <w:tcW w:w="284" w:type="dxa"/>
            <w:shd w:val="clear" w:color="auto" w:fill="auto"/>
          </w:tcPr>
          <w:p w:rsidR="0097378E" w:rsidRP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97378E" w:rsidRDefault="0097378E" w:rsidP="0097378E">
            <w:pPr>
              <w:autoSpaceDE w:val="0"/>
              <w:autoSpaceDN w:val="0"/>
              <w:adjustRightInd w:val="0"/>
              <w:jc w:val="both"/>
              <w:rPr>
                <w:rFonts w:ascii="Arial Narrow" w:hAnsi="Arial Narrow" w:cs="Arial Narrow"/>
                <w:b/>
                <w:color w:val="000000"/>
                <w:lang w:eastAsia="de-DE"/>
              </w:rPr>
            </w:pPr>
            <w:r w:rsidRPr="00385477">
              <w:rPr>
                <w:rFonts w:ascii="Arial Narrow" w:hAnsi="Arial Narrow" w:cs="Arial Narrow"/>
                <w:b/>
                <w:color w:val="000000"/>
                <w:lang w:eastAsia="de-DE"/>
              </w:rPr>
              <w:t>PER L’ACQUISTO DI BENI E SERVIZI</w:t>
            </w:r>
          </w:p>
          <w:p w:rsidR="0097378E" w:rsidRDefault="0097378E" w:rsidP="0097378E">
            <w:pPr>
              <w:spacing w:line="360" w:lineRule="auto"/>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385477" w:rsidRDefault="0097378E" w:rsidP="0097378E">
            <w:pPr>
              <w:autoSpaceDE w:val="0"/>
              <w:autoSpaceDN w:val="0"/>
              <w:adjustRightInd w:val="0"/>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96003622"/>
                <w:placeholder>
                  <w:docPart w:val="266C50739E3949E8AA3CCBC01C6D12EB"/>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680082559"/>
                <w:placeholder>
                  <w:docPart w:val="7BE423C3496E444E8EB9312013E5089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2112007126"/>
                <w:placeholder>
                  <w:docPart w:val="9863FFAD4FA04B709E672532489637A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728529067"/>
                <w:placeholder>
                  <w:docPart w:val="88AB7C4BA8D34925B86414B03DE3202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141964919"/>
                <w:placeholder>
                  <w:docPart w:val="250A6D83929042AAB9A1F3E64E7ADB27"/>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lastRenderedPageBreak/>
              <w:t xml:space="preserve">Telefon: </w:t>
            </w:r>
            <w:sdt>
              <w:sdtPr>
                <w:rPr>
                  <w:rFonts w:ascii="Arial Narrow" w:hAnsi="Arial Narrow" w:cs="Arial Narrow"/>
                  <w:b/>
                  <w:color w:val="000000"/>
                  <w:lang w:val="de-DE" w:eastAsia="de-DE"/>
                </w:rPr>
                <w:id w:val="-1445925671"/>
                <w:placeholder>
                  <w:docPart w:val="A193A386F24B4D51ABAF8FAC5DBB62DA"/>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1496248754"/>
                <w:placeholder>
                  <w:docPart w:val="9B5E0B8272DF46D28CA2C86F6A38378A"/>
                </w:placeholder>
                <w:showingPlcHdr/>
                <w:text w:multiLine="1"/>
              </w:sdtPr>
              <w:sdtEndPr/>
              <w:sdtContent>
                <w:r w:rsidRPr="00335396">
                  <w:rPr>
                    <w:rStyle w:val="Platzhaltertext"/>
                    <w:lang w:val="de-DE"/>
                  </w:rPr>
                  <w:t xml:space="preserve"> </w:t>
                </w:r>
              </w:sdtContent>
            </w:sdt>
          </w:p>
          <w:p w:rsidR="0097378E" w:rsidRPr="00F66B11" w:rsidRDefault="009C2CB6" w:rsidP="0097378E">
            <w:pPr>
              <w:autoSpaceDE w:val="0"/>
              <w:autoSpaceDN w:val="0"/>
              <w:adjustRightInd w:val="0"/>
              <w:spacing w:after="120"/>
              <w:jc w:val="both"/>
              <w:rPr>
                <w:rFonts w:ascii="Arial Narrow" w:hAnsi="Arial Narrow" w:cs="Arial Narrow"/>
                <w:b/>
                <w:color w:val="000000"/>
                <w:lang w:val="de-DE" w:eastAsia="de-DE"/>
              </w:rPr>
            </w:pPr>
            <w:r w:rsidRPr="009C2CB6">
              <w:rPr>
                <w:rFonts w:ascii="Arial Narrow" w:hAnsi="Arial Narrow" w:cs="Arial Narrow"/>
                <w:color w:val="000000"/>
                <w:u w:val="single"/>
                <w:lang w:val="de-DE" w:eastAsia="de-DE"/>
              </w:rPr>
              <w:t>Detaillierte Kostenaufgliederung (Beschreibung, Position, Betrag) gemäß Kostenvoranschlag</w:t>
            </w:r>
            <w:r w:rsidR="00CD643A">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387078951"/>
                <w:placeholder>
                  <w:docPart w:val="C991F833E54C49C887396127894461BD"/>
                </w:placeholder>
                <w:showingPlcHdr/>
                <w:text w:multiLine="1"/>
              </w:sdtPr>
              <w:sdtEndPr/>
              <w:sdtContent>
                <w:r w:rsidR="0097378E" w:rsidRPr="00782143">
                  <w:rPr>
                    <w:rStyle w:val="Platzhaltertext"/>
                    <w:lang w:val="de-DE"/>
                  </w:rPr>
                  <w:t xml:space="preserve"> </w:t>
                </w:r>
              </w:sdtContent>
            </w:sdt>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2F2E91" w:rsidRDefault="0097378E" w:rsidP="0097378E">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400834304"/>
                <w:placeholder>
                  <w:docPart w:val="685A5A70AA2B4CB18EF9D222C8467D6C"/>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952664949"/>
                <w:placeholder>
                  <w:docPart w:val="4B44EDB029674D48933B7BC68478B166"/>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765845839"/>
                <w:placeholder>
                  <w:docPart w:val="10EEC10D1E9548FF98511319C2181BE7"/>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370291772"/>
                <w:placeholder>
                  <w:docPart w:val="5CB315D872F141F2AF1C0C9FC3F8ACAD"/>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285316948"/>
                <w:placeholder>
                  <w:docPart w:val="B1008F2BDDA24499A1271F26C98896CC"/>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lastRenderedPageBreak/>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514393780"/>
                <w:placeholder>
                  <w:docPart w:val="4D80D642525446BBAEDCECFDC4606240"/>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515646118"/>
                <w:placeholder>
                  <w:docPart w:val="4DB4497E44DC48C68B4CFC29EECDEB97"/>
                </w:placeholder>
                <w:showingPlcHdr/>
                <w:text w:multiLine="1"/>
              </w:sdtPr>
              <w:sdtEndPr/>
              <w:sdtContent>
                <w:r>
                  <w:rPr>
                    <w:rStyle w:val="Platzhaltertext"/>
                  </w:rPr>
                  <w:t xml:space="preserve"> </w:t>
                </w:r>
              </w:sdtContent>
            </w:sdt>
          </w:p>
          <w:p w:rsidR="0097378E" w:rsidRPr="00385477" w:rsidRDefault="009C2CB6" w:rsidP="009C2CB6">
            <w:pPr>
              <w:autoSpaceDE w:val="0"/>
              <w:autoSpaceDN w:val="0"/>
              <w:adjustRightInd w:val="0"/>
              <w:spacing w:line="276" w:lineRule="auto"/>
              <w:jc w:val="both"/>
              <w:rPr>
                <w:rFonts w:ascii="Arial Narrow" w:hAnsi="Arial Narrow" w:cs="Arial Narrow"/>
                <w:b/>
                <w:color w:val="000000"/>
                <w:lang w:eastAsia="de-DE"/>
              </w:rPr>
            </w:pPr>
            <w:r>
              <w:rPr>
                <w:rFonts w:ascii="Arial Narrow" w:hAnsi="Arial Narrow" w:cs="Arial Narrow"/>
                <w:color w:val="000000"/>
                <w:u w:val="single"/>
                <w:lang w:eastAsia="de-DE"/>
              </w:rPr>
              <w:t>elenco dei costi secondo il preventivo (descrizione, posizione e importo)</w:t>
            </w:r>
            <w:r w:rsidR="0097378E">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73700676"/>
                <w:placeholder>
                  <w:docPart w:val="A931406CC71D41F68BEA9977A01CBA1E"/>
                </w:placeholder>
                <w:showingPlcHdr/>
                <w:text w:multiLine="1"/>
              </w:sdtPr>
              <w:sdtEndPr/>
              <w:sdtContent>
                <w:r w:rsidR="0097378E">
                  <w:rPr>
                    <w:rStyle w:val="Platzhaltertext"/>
                  </w:rPr>
                  <w:t xml:space="preserve"> </w:t>
                </w:r>
              </w:sdtContent>
            </w:sdt>
          </w:p>
        </w:tc>
      </w:tr>
      <w:tr w:rsidR="0097378E" w:rsidRPr="002A1E2E"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385477" w:rsidRDefault="0097378E" w:rsidP="0097378E">
            <w:pPr>
              <w:autoSpaceDE w:val="0"/>
              <w:autoSpaceDN w:val="0"/>
              <w:adjustRightInd w:val="0"/>
              <w:spacing w:after="120"/>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837363329"/>
                <w:placeholder>
                  <w:docPart w:val="1C868949A9BC4F3C8954B26B4ADC364B"/>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131555785"/>
                <w:placeholder>
                  <w:docPart w:val="EDAD4120F11C4867B5B8B19DFC39E4E9"/>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286962149"/>
                <w:placeholder>
                  <w:docPart w:val="588118734C5249C992A783C70036D97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322615727"/>
                <w:placeholder>
                  <w:docPart w:val="08106704B4C246E096FD2BCAAD6E9300"/>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643937595"/>
                <w:placeholder>
                  <w:docPart w:val="4FB6BB64DF474E5296D574B99E0E25B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345326305"/>
                <w:placeholder>
                  <w:docPart w:val="3788A82FB73140C3A2731BFE0DB6133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1549834598"/>
                <w:placeholder>
                  <w:docPart w:val="2F543418C36D4FA98C8AD462746A67AD"/>
                </w:placeholder>
                <w:showingPlcHdr/>
                <w:text w:multiLine="1"/>
              </w:sdtPr>
              <w:sdtEndPr/>
              <w:sdtContent>
                <w:r w:rsidRPr="00335396">
                  <w:rPr>
                    <w:rStyle w:val="Platzhaltertext"/>
                    <w:lang w:val="de-DE"/>
                  </w:rPr>
                  <w:t xml:space="preserve"> </w:t>
                </w:r>
              </w:sdtContent>
            </w:sdt>
          </w:p>
          <w:p w:rsidR="0097378E" w:rsidRDefault="009C2CB6" w:rsidP="009C2CB6">
            <w:pPr>
              <w:autoSpaceDE w:val="0"/>
              <w:autoSpaceDN w:val="0"/>
              <w:adjustRightInd w:val="0"/>
              <w:spacing w:line="276" w:lineRule="auto"/>
              <w:jc w:val="both"/>
              <w:rPr>
                <w:rFonts w:ascii="Arial Narrow" w:hAnsi="Arial Narrow" w:cs="Arial Narrow"/>
                <w:b/>
                <w:color w:val="000000"/>
                <w:lang w:val="de-DE" w:eastAsia="de-DE"/>
              </w:rPr>
            </w:pPr>
            <w:r w:rsidRPr="009C2CB6">
              <w:rPr>
                <w:rFonts w:ascii="Arial Narrow" w:hAnsi="Arial Narrow" w:cs="Arial Narrow"/>
                <w:color w:val="000000"/>
                <w:u w:val="single"/>
                <w:lang w:val="de-DE" w:eastAsia="de-DE"/>
              </w:rPr>
              <w:t>Detaillierte Kostenaufgliederung (Beschreibung, Position, Betrag) gemäß Kostenvoranschlag</w:t>
            </w:r>
            <w:r w:rsidR="00CD643A">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2101325510"/>
                <w:placeholder>
                  <w:docPart w:val="53904B628B15476F84B34D17285A4373"/>
                </w:placeholder>
                <w:showingPlcHdr/>
                <w:text w:multiLine="1"/>
              </w:sdtPr>
              <w:sdtEndPr/>
              <w:sdtContent>
                <w:r w:rsidR="0097378E" w:rsidRPr="00335396">
                  <w:rPr>
                    <w:rStyle w:val="Platzhaltertext"/>
                    <w:lang w:val="de-DE"/>
                  </w:rPr>
                  <w:t xml:space="preserve"> </w:t>
                </w:r>
              </w:sdtContent>
            </w:sdt>
          </w:p>
          <w:p w:rsidR="004619B0" w:rsidRPr="00F66B11" w:rsidRDefault="004619B0" w:rsidP="0097378E">
            <w:pPr>
              <w:autoSpaceDE w:val="0"/>
              <w:autoSpaceDN w:val="0"/>
              <w:adjustRightInd w:val="0"/>
              <w:spacing w:line="360" w:lineRule="auto"/>
              <w:jc w:val="both"/>
              <w:rPr>
                <w:rFonts w:ascii="Arial Narrow" w:hAnsi="Arial Narrow" w:cs="Arial Narrow"/>
                <w:b/>
                <w:color w:val="000000"/>
                <w:lang w:val="de-DE"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2F2E91" w:rsidRDefault="0097378E" w:rsidP="0097378E">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496636347"/>
                <w:placeholder>
                  <w:docPart w:val="65D1E6567DD14CA78200FB918E07A0C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450392171"/>
                <w:placeholder>
                  <w:docPart w:val="16D1BB3FC726412FA1D3AD495F691610"/>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308367924"/>
                <w:placeholder>
                  <w:docPart w:val="229F088125F5483CBB3B2770176AD751"/>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076011193"/>
                <w:placeholder>
                  <w:docPart w:val="92CC58E004594A54AA681CCCD34C2DA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239294151"/>
                <w:placeholder>
                  <w:docPart w:val="611C44AE8A974C30AC8E3F1D9F5F60C8"/>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248416090"/>
                <w:placeholder>
                  <w:docPart w:val="1B446F0287194657ADA53C6B27D0D65D"/>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2113706449"/>
                <w:placeholder>
                  <w:docPart w:val="91B493E2667349079F74BB4F3C151BFB"/>
                </w:placeholder>
                <w:showingPlcHdr/>
                <w:text w:multiLine="1"/>
              </w:sdtPr>
              <w:sdtEndPr/>
              <w:sdtContent>
                <w:r>
                  <w:rPr>
                    <w:rStyle w:val="Platzhaltertext"/>
                  </w:rPr>
                  <w:t xml:space="preserve"> </w:t>
                </w:r>
              </w:sdtContent>
            </w:sdt>
          </w:p>
          <w:p w:rsidR="0097378E" w:rsidRPr="00385477" w:rsidRDefault="009C2CB6" w:rsidP="009C2CB6">
            <w:pPr>
              <w:autoSpaceDE w:val="0"/>
              <w:autoSpaceDN w:val="0"/>
              <w:adjustRightInd w:val="0"/>
              <w:spacing w:line="276" w:lineRule="auto"/>
              <w:jc w:val="both"/>
              <w:rPr>
                <w:rFonts w:ascii="Arial Narrow" w:hAnsi="Arial Narrow" w:cs="Arial Narrow"/>
                <w:b/>
                <w:color w:val="000000"/>
                <w:lang w:eastAsia="de-DE"/>
              </w:rPr>
            </w:pPr>
            <w:r>
              <w:rPr>
                <w:rFonts w:ascii="Arial Narrow" w:hAnsi="Arial Narrow" w:cs="Arial Narrow"/>
                <w:color w:val="000000"/>
                <w:u w:val="single"/>
                <w:lang w:eastAsia="de-DE"/>
              </w:rPr>
              <w:t>elenco dei costi secondo il preventivo (descrizione, posizione e importo)</w:t>
            </w:r>
            <w:r w:rsidR="0097378E">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95086410"/>
                <w:placeholder>
                  <w:docPart w:val="A52F3FB210294F588705640B6008A139"/>
                </w:placeholder>
                <w:showingPlcHdr/>
                <w:text w:multiLine="1"/>
              </w:sdtPr>
              <w:sdtEndPr/>
              <w:sdtContent>
                <w:r w:rsidR="0097378E">
                  <w:rPr>
                    <w:rStyle w:val="Platzhaltertext"/>
                  </w:rPr>
                  <w:t xml:space="preserve"> </w:t>
                </w:r>
              </w:sdtContent>
            </w:sdt>
          </w:p>
        </w:tc>
      </w:tr>
      <w:tr w:rsidR="0097378E" w:rsidRPr="002A1E2E" w:rsidTr="00704122">
        <w:tc>
          <w:tcPr>
            <w:tcW w:w="4820" w:type="dxa"/>
            <w:shd w:val="clear" w:color="auto" w:fill="auto"/>
          </w:tcPr>
          <w:p w:rsidR="0097378E" w:rsidRPr="006B5C5B" w:rsidRDefault="004619B0" w:rsidP="0097378E">
            <w:pPr>
              <w:autoSpaceDE w:val="0"/>
              <w:autoSpaceDN w:val="0"/>
              <w:adjustRightInd w:val="0"/>
              <w:spacing w:after="120"/>
              <w:jc w:val="both"/>
              <w:rPr>
                <w:rFonts w:ascii="Arial Narrow" w:hAnsi="Arial Narrow" w:cs="Arial Narrow"/>
                <w:b/>
                <w:color w:val="000000"/>
                <w:lang w:val="de-DE" w:eastAsia="de-DE"/>
              </w:rPr>
            </w:pPr>
            <w:r w:rsidRPr="006B5C5B">
              <w:rPr>
                <w:rFonts w:ascii="Arial Narrow" w:eastAsia="Calibri" w:hAnsi="Arial Narrow" w:cs="Calibri"/>
                <w:lang w:val="de-DE"/>
              </w:rPr>
              <w:fldChar w:fldCharType="begin">
                <w:ffData>
                  <w:name w:val="Controllo1"/>
                  <w:enabled/>
                  <w:calcOnExit w:val="0"/>
                  <w:checkBox>
                    <w:sizeAuto/>
                    <w:default w:val="0"/>
                  </w:checkBox>
                </w:ffData>
              </w:fldChar>
            </w:r>
            <w:r w:rsidRPr="006B5C5B">
              <w:rPr>
                <w:rFonts w:ascii="Arial Narrow" w:eastAsia="Calibri" w:hAnsi="Arial Narrow" w:cs="Calibri"/>
                <w:lang w:val="de-DE"/>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6B5C5B">
              <w:rPr>
                <w:rFonts w:ascii="Arial Narrow" w:eastAsia="Calibri" w:hAnsi="Arial Narrow" w:cs="Calibri"/>
                <w:lang w:val="de-DE"/>
              </w:rPr>
              <w:fldChar w:fldCharType="end"/>
            </w:r>
            <w:r w:rsidRPr="006B5C5B">
              <w:rPr>
                <w:rFonts w:ascii="Arial Narrow" w:eastAsia="Calibri" w:hAnsi="Arial Narrow" w:cs="Calibri"/>
                <w:lang w:val="de-DE"/>
              </w:rPr>
              <w:tab/>
              <w:t>Der</w:t>
            </w:r>
            <w:r w:rsidR="00F656A0">
              <w:rPr>
                <w:rFonts w:ascii="Arial Narrow" w:eastAsia="Calibri" w:hAnsi="Arial Narrow" w:cs="Calibri"/>
                <w:lang w:val="de-DE"/>
              </w:rPr>
              <w:t>/Die</w:t>
            </w:r>
            <w:r w:rsidRPr="006B5C5B">
              <w:rPr>
                <w:rFonts w:ascii="Arial Narrow" w:eastAsia="Calibri" w:hAnsi="Arial Narrow" w:cs="Calibri"/>
                <w:lang w:val="de-DE"/>
              </w:rPr>
              <w:t xml:space="preserve"> Unterfertigte erklärt</w:t>
            </w:r>
            <w:r w:rsidR="00917D61" w:rsidRPr="006B5C5B">
              <w:rPr>
                <w:rFonts w:ascii="Arial Narrow" w:eastAsia="Calibri" w:hAnsi="Arial Narrow" w:cs="Calibri"/>
                <w:lang w:val="de-DE"/>
              </w:rPr>
              <w:t>, mit Bezug auf Art. 6</w:t>
            </w:r>
            <w:r w:rsidR="005260A5" w:rsidRPr="006B5C5B">
              <w:rPr>
                <w:rFonts w:ascii="Arial Narrow" w:eastAsia="Calibri" w:hAnsi="Arial Narrow" w:cs="Calibri"/>
                <w:lang w:val="de-DE"/>
              </w:rPr>
              <w:t>.1</w:t>
            </w:r>
            <w:r w:rsidR="00917D61" w:rsidRPr="006B5C5B">
              <w:rPr>
                <w:rFonts w:ascii="Arial Narrow" w:eastAsia="Calibri" w:hAnsi="Arial Narrow" w:cs="Calibri"/>
                <w:lang w:val="de-DE"/>
              </w:rPr>
              <w:t xml:space="preserve"> der oben genannten Ausschreibung, </w:t>
            </w:r>
            <w:r w:rsidR="002E0BC4" w:rsidRPr="006B5C5B">
              <w:rPr>
                <w:rFonts w:ascii="Arial Narrow" w:eastAsia="Calibri" w:hAnsi="Arial Narrow" w:cs="Calibri"/>
                <w:lang w:val="de-DE"/>
              </w:rPr>
              <w:t xml:space="preserve">nicht gleichzeitig </w:t>
            </w:r>
            <w:r w:rsidR="005260A5" w:rsidRPr="006B5C5B">
              <w:rPr>
                <w:rFonts w:ascii="Arial Narrow" w:eastAsia="Calibri" w:hAnsi="Arial Narrow" w:cs="Calibri"/>
                <w:lang w:val="de-DE"/>
              </w:rPr>
              <w:t>Anbieter von Gütern, Dienstleistungen, Beratungen und Weiterbildung und Beitragsempfänger dieser Ausschreibung zu sein.</w:t>
            </w:r>
          </w:p>
          <w:p w:rsidR="004619B0" w:rsidRPr="006B5C5B" w:rsidRDefault="00192FFD" w:rsidP="0097378E">
            <w:pPr>
              <w:autoSpaceDE w:val="0"/>
              <w:autoSpaceDN w:val="0"/>
              <w:adjustRightInd w:val="0"/>
              <w:spacing w:after="120"/>
              <w:jc w:val="both"/>
              <w:rPr>
                <w:rFonts w:ascii="Arial Narrow" w:eastAsia="Calibri" w:hAnsi="Arial Narrow" w:cs="Calibri"/>
                <w:b/>
                <w:lang w:val="de-DE"/>
              </w:rPr>
            </w:pPr>
            <w:r w:rsidRPr="006B5C5B">
              <w:rPr>
                <w:rFonts w:ascii="Arial Narrow" w:eastAsia="Calibri" w:hAnsi="Arial Narrow" w:cs="Calibri"/>
                <w:b/>
                <w:lang w:val="de-DE"/>
              </w:rPr>
              <w:t>Achtung: Art. 6.2 der oben genannten Ausschreibung</w:t>
            </w:r>
          </w:p>
          <w:p w:rsidR="00192FFD" w:rsidRPr="006B5C5B" w:rsidRDefault="00192FFD" w:rsidP="0097378E">
            <w:pPr>
              <w:autoSpaceDE w:val="0"/>
              <w:autoSpaceDN w:val="0"/>
              <w:adjustRightInd w:val="0"/>
              <w:spacing w:after="120"/>
              <w:jc w:val="both"/>
              <w:rPr>
                <w:rFonts w:ascii="Arial Narrow" w:hAnsi="Arial Narrow" w:cs="Arial Narrow"/>
                <w:color w:val="000000"/>
                <w:lang w:val="de-DE" w:eastAsia="de-DE"/>
              </w:rPr>
            </w:pPr>
            <w:r w:rsidRPr="006B5C5B">
              <w:rPr>
                <w:rFonts w:ascii="Arial Narrow" w:hAnsi="Arial Narrow" w:cs="Arial Narrow"/>
                <w:color w:val="000000"/>
                <w:lang w:val="de-DE" w:eastAsia="de-DE"/>
              </w:rPr>
              <w:t>Unternehmen oder Rechtssubjekte, die zueinander Beziehungen im Rahmen einer Verbindung oder Kontrolle unterhalten und/oder die im Wesentlichen übereinstimmende Eigentumsverhältnisse aufweisen,</w:t>
            </w:r>
            <w:r w:rsidR="00150184">
              <w:rPr>
                <w:rFonts w:ascii="Arial Narrow" w:hAnsi="Arial Narrow" w:cs="Arial Narrow"/>
                <w:color w:val="000000"/>
                <w:lang w:val="de-DE" w:eastAsia="de-DE"/>
              </w:rPr>
              <w:t xml:space="preserve"> </w:t>
            </w:r>
            <w:r w:rsidR="00150184" w:rsidRPr="006B5C5B">
              <w:rPr>
                <w:rFonts w:ascii="Arial Narrow" w:hAnsi="Arial Narrow" w:cs="Arial Narrow"/>
                <w:color w:val="000000"/>
                <w:lang w:val="de-DE" w:eastAsia="de-DE"/>
              </w:rPr>
              <w:t>können</w:t>
            </w:r>
            <w:r w:rsidRPr="006B5C5B">
              <w:rPr>
                <w:rFonts w:ascii="Arial Narrow" w:hAnsi="Arial Narrow" w:cs="Arial Narrow"/>
                <w:color w:val="000000"/>
                <w:lang w:val="de-DE" w:eastAsia="de-DE"/>
              </w:rPr>
              <w:t xml:space="preserve"> </w:t>
            </w:r>
            <w:r w:rsidR="0000186C" w:rsidRPr="0000186C">
              <w:rPr>
                <w:rFonts w:ascii="Arial Narrow" w:hAnsi="Arial Narrow" w:cs="Arial Narrow"/>
                <w:color w:val="000000"/>
                <w:lang w:val="de-DE" w:eastAsia="de-DE"/>
              </w:rPr>
              <w:t>nicht zugleich Beitragsempfänger und</w:t>
            </w:r>
            <w:r w:rsidRPr="006B5C5B">
              <w:rPr>
                <w:rFonts w:ascii="Arial Narrow" w:hAnsi="Arial Narrow" w:cs="Arial Narrow"/>
                <w:color w:val="000000"/>
                <w:lang w:val="de-DE" w:eastAsia="de-DE"/>
              </w:rPr>
              <w:t xml:space="preserve"> Anbieter von Gütern, Dienstleistungen, Beratungen und Weiterbildung sein. Unter im Wesentlichen übereinstimmende Eigentumsverhältnisse sind all jene Situationen zu verstehen, bei denen man, auch wenn Unterschiede hinsichtlich der</w:t>
            </w:r>
            <w:r w:rsidRPr="006B5C5B">
              <w:rPr>
                <w:lang w:val="de-DE"/>
              </w:rPr>
              <w:t xml:space="preserve"> </w:t>
            </w:r>
            <w:r w:rsidRPr="006B5C5B">
              <w:rPr>
                <w:rFonts w:ascii="Arial Narrow" w:hAnsi="Arial Narrow" w:cs="Arial Narrow"/>
                <w:color w:val="000000"/>
                <w:lang w:val="de-DE" w:eastAsia="de-DE"/>
              </w:rPr>
              <w:t>Zusammensetzung des Gesellschaftskapitals oder bei der Aufteilung der Anteile bestehen, davon ausgehen kann, dass ein gemeinschaftlicher Eigentümerkern oder sonstige spezielle Gründe vorliegen, welche kontinuierliche, ebenfalls gemeinsame Interessensbindungen bestätigen (wie eheliche, verwandtschaftliche, schwägerliche Verbindungen), die de facto zu einem kontinuierlichen und koordinierten Verhalten der Zusammenarbeit und zum gemeinschaftlichen Handeln auf dem Markt führen.</w:t>
            </w:r>
          </w:p>
          <w:p w:rsidR="00192FFD" w:rsidRPr="006B5C5B" w:rsidRDefault="00192FFD" w:rsidP="0097378E">
            <w:pPr>
              <w:autoSpaceDE w:val="0"/>
              <w:autoSpaceDN w:val="0"/>
              <w:adjustRightInd w:val="0"/>
              <w:spacing w:after="120"/>
              <w:jc w:val="both"/>
              <w:rPr>
                <w:rFonts w:ascii="Arial Narrow" w:hAnsi="Arial Narrow" w:cs="Arial Narrow"/>
                <w:color w:val="000000"/>
                <w:lang w:val="de-DE" w:eastAsia="de-DE"/>
              </w:rPr>
            </w:pPr>
          </w:p>
        </w:tc>
        <w:tc>
          <w:tcPr>
            <w:tcW w:w="284" w:type="dxa"/>
            <w:shd w:val="clear" w:color="auto" w:fill="auto"/>
          </w:tcPr>
          <w:p w:rsidR="0097378E" w:rsidRPr="006B5C5B"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6B5C5B" w:rsidRDefault="004619B0" w:rsidP="0097378E">
            <w:pPr>
              <w:autoSpaceDE w:val="0"/>
              <w:autoSpaceDN w:val="0"/>
              <w:adjustRightInd w:val="0"/>
              <w:spacing w:after="120"/>
              <w:jc w:val="both"/>
              <w:rPr>
                <w:rFonts w:ascii="Arial Narrow" w:eastAsia="Calibri" w:hAnsi="Arial Narrow" w:cs="Calibri"/>
              </w:rPr>
            </w:pPr>
            <w:r w:rsidRPr="006B5C5B">
              <w:rPr>
                <w:rFonts w:ascii="Arial Narrow" w:eastAsia="Calibri" w:hAnsi="Arial Narrow" w:cs="Calibri"/>
                <w:lang w:val="de-DE"/>
              </w:rPr>
              <w:fldChar w:fldCharType="begin">
                <w:ffData>
                  <w:name w:val="Controllo1"/>
                  <w:enabled/>
                  <w:calcOnExit w:val="0"/>
                  <w:checkBox>
                    <w:sizeAuto/>
                    <w:default w:val="0"/>
                  </w:checkBox>
                </w:ffData>
              </w:fldChar>
            </w:r>
            <w:r w:rsidRPr="006B5C5B">
              <w:rPr>
                <w:rFonts w:ascii="Arial Narrow" w:eastAsia="Calibri" w:hAnsi="Arial Narrow" w:cs="Calibri"/>
              </w:rPr>
              <w:instrText xml:space="preserve"> FORMCHECKBOX </w:instrText>
            </w:r>
            <w:r w:rsidR="00C5193E">
              <w:rPr>
                <w:rFonts w:ascii="Arial Narrow" w:eastAsia="Calibri" w:hAnsi="Arial Narrow" w:cs="Calibri"/>
                <w:lang w:val="de-DE"/>
              </w:rPr>
            </w:r>
            <w:r w:rsidR="00C5193E">
              <w:rPr>
                <w:rFonts w:ascii="Arial Narrow" w:eastAsia="Calibri" w:hAnsi="Arial Narrow" w:cs="Calibri"/>
                <w:lang w:val="de-DE"/>
              </w:rPr>
              <w:fldChar w:fldCharType="separate"/>
            </w:r>
            <w:r w:rsidRPr="006B5C5B">
              <w:rPr>
                <w:rFonts w:ascii="Arial Narrow" w:eastAsia="Calibri" w:hAnsi="Arial Narrow" w:cs="Calibri"/>
                <w:lang w:val="de-DE"/>
              </w:rPr>
              <w:fldChar w:fldCharType="end"/>
            </w:r>
            <w:r w:rsidRPr="006B5C5B">
              <w:rPr>
                <w:rFonts w:ascii="Arial Narrow" w:eastAsia="Calibri" w:hAnsi="Arial Narrow" w:cs="Calibri"/>
              </w:rPr>
              <w:tab/>
              <w:t xml:space="preserve"> </w:t>
            </w:r>
            <w:r w:rsidR="00917D61" w:rsidRPr="006B5C5B">
              <w:rPr>
                <w:rFonts w:ascii="Arial Narrow" w:eastAsia="Calibri" w:hAnsi="Arial Narrow" w:cs="Calibri"/>
              </w:rPr>
              <w:t>Il</w:t>
            </w:r>
            <w:r w:rsidR="00F656A0">
              <w:rPr>
                <w:rFonts w:ascii="Arial Narrow" w:eastAsia="Calibri" w:hAnsi="Arial Narrow" w:cs="Calibri"/>
              </w:rPr>
              <w:t>/la</w:t>
            </w:r>
            <w:r w:rsidR="00917D61" w:rsidRPr="006B5C5B">
              <w:rPr>
                <w:rFonts w:ascii="Arial Narrow" w:eastAsia="Calibri" w:hAnsi="Arial Narrow" w:cs="Calibri"/>
              </w:rPr>
              <w:t xml:space="preserve"> firmatario</w:t>
            </w:r>
            <w:r w:rsidR="00F656A0">
              <w:rPr>
                <w:rFonts w:ascii="Arial Narrow" w:eastAsia="Calibri" w:hAnsi="Arial Narrow" w:cs="Calibri"/>
              </w:rPr>
              <w:t>/a</w:t>
            </w:r>
            <w:r w:rsidR="00917D61" w:rsidRPr="006B5C5B">
              <w:rPr>
                <w:rFonts w:ascii="Arial Narrow" w:eastAsia="Calibri" w:hAnsi="Arial Narrow" w:cs="Calibri"/>
              </w:rPr>
              <w:t xml:space="preserve"> dichiara </w:t>
            </w:r>
            <w:r w:rsidR="005260A5" w:rsidRPr="006B5C5B">
              <w:rPr>
                <w:rFonts w:ascii="Arial Narrow" w:eastAsia="Calibri" w:hAnsi="Arial Narrow" w:cs="Calibri"/>
              </w:rPr>
              <w:t>con riferimento al</w:t>
            </w:r>
            <w:r w:rsidR="006B5C5B">
              <w:rPr>
                <w:rFonts w:ascii="Arial Narrow" w:eastAsia="Calibri" w:hAnsi="Arial Narrow" w:cs="Calibri"/>
              </w:rPr>
              <w:t>l’</w:t>
            </w:r>
            <w:r w:rsidR="005260A5" w:rsidRPr="006B5C5B">
              <w:rPr>
                <w:rFonts w:ascii="Arial Narrow" w:eastAsia="Calibri" w:hAnsi="Arial Narrow" w:cs="Calibri"/>
              </w:rPr>
              <w:t>art. 6.1 del bando in oggetto, di non essere contemporaneamente fornitor</w:t>
            </w:r>
            <w:r w:rsidR="006B5C5B">
              <w:rPr>
                <w:rFonts w:ascii="Arial Narrow" w:eastAsia="Calibri" w:hAnsi="Arial Narrow" w:cs="Calibri"/>
              </w:rPr>
              <w:t>e</w:t>
            </w:r>
            <w:r w:rsidR="005260A5" w:rsidRPr="006B5C5B">
              <w:rPr>
                <w:rFonts w:ascii="Arial Narrow" w:eastAsia="Calibri" w:hAnsi="Arial Narrow" w:cs="Calibri"/>
              </w:rPr>
              <w:t xml:space="preserve"> di beni, servizi, consulenze e formazione e soggett</w:t>
            </w:r>
            <w:r w:rsidR="006B5C5B">
              <w:rPr>
                <w:rFonts w:ascii="Arial Narrow" w:eastAsia="Calibri" w:hAnsi="Arial Narrow" w:cs="Calibri"/>
              </w:rPr>
              <w:t>o</w:t>
            </w:r>
            <w:r w:rsidR="005260A5" w:rsidRPr="006B5C5B">
              <w:rPr>
                <w:rFonts w:ascii="Arial Narrow" w:eastAsia="Calibri" w:hAnsi="Arial Narrow" w:cs="Calibri"/>
              </w:rPr>
              <w:t xml:space="preserve"> beneficiari</w:t>
            </w:r>
            <w:r w:rsidR="006B5C5B">
              <w:rPr>
                <w:rFonts w:ascii="Arial Narrow" w:eastAsia="Calibri" w:hAnsi="Arial Narrow" w:cs="Calibri"/>
              </w:rPr>
              <w:t>o</w:t>
            </w:r>
            <w:r w:rsidR="005260A5" w:rsidRPr="006B5C5B">
              <w:rPr>
                <w:rFonts w:ascii="Arial Narrow" w:eastAsia="Calibri" w:hAnsi="Arial Narrow" w:cs="Calibri"/>
              </w:rPr>
              <w:t xml:space="preserve"> nell’ambito di questo bando</w:t>
            </w:r>
            <w:r w:rsidR="006B5C5B">
              <w:rPr>
                <w:rFonts w:ascii="Arial Narrow" w:eastAsia="Calibri" w:hAnsi="Arial Narrow" w:cs="Calibri"/>
              </w:rPr>
              <w:t>.</w:t>
            </w:r>
            <w:r w:rsidR="00917D61" w:rsidRPr="006B5C5B">
              <w:rPr>
                <w:rFonts w:ascii="Arial Narrow" w:eastAsia="Calibri" w:hAnsi="Arial Narrow" w:cs="Calibri"/>
              </w:rPr>
              <w:t xml:space="preserve"> </w:t>
            </w:r>
          </w:p>
          <w:p w:rsidR="00192FFD" w:rsidRPr="006B5C5B" w:rsidRDefault="00192FFD" w:rsidP="0097378E">
            <w:pPr>
              <w:autoSpaceDE w:val="0"/>
              <w:autoSpaceDN w:val="0"/>
              <w:adjustRightInd w:val="0"/>
              <w:spacing w:after="120"/>
              <w:jc w:val="both"/>
              <w:rPr>
                <w:rFonts w:ascii="Arial Narrow" w:eastAsia="Calibri" w:hAnsi="Arial Narrow" w:cs="Calibri"/>
                <w:b/>
              </w:rPr>
            </w:pPr>
            <w:r w:rsidRPr="006B5C5B">
              <w:rPr>
                <w:rFonts w:ascii="Arial Narrow" w:eastAsia="Calibri" w:hAnsi="Arial Narrow" w:cs="Calibri"/>
                <w:b/>
              </w:rPr>
              <w:t>Attenzione: Art. 6.2 del bando in oggetto</w:t>
            </w:r>
          </w:p>
          <w:p w:rsidR="00192FFD" w:rsidRPr="006B5C5B" w:rsidRDefault="00150184" w:rsidP="0097378E">
            <w:pPr>
              <w:autoSpaceDE w:val="0"/>
              <w:autoSpaceDN w:val="0"/>
              <w:adjustRightInd w:val="0"/>
              <w:spacing w:after="120"/>
              <w:jc w:val="both"/>
              <w:rPr>
                <w:rFonts w:ascii="Arial Narrow" w:hAnsi="Arial Narrow" w:cs="Arial Narrow"/>
                <w:color w:val="000000"/>
                <w:lang w:eastAsia="de-DE"/>
              </w:rPr>
            </w:pPr>
            <w:r>
              <w:rPr>
                <w:rFonts w:ascii="Arial Narrow" w:hAnsi="Arial Narrow" w:cs="Arial Narrow"/>
                <w:color w:val="000000"/>
                <w:lang w:eastAsia="de-DE"/>
              </w:rPr>
              <w:t>N</w:t>
            </w:r>
            <w:r w:rsidR="00192FFD" w:rsidRPr="006B5C5B">
              <w:rPr>
                <w:rFonts w:ascii="Arial Narrow" w:hAnsi="Arial Narrow" w:cs="Arial Narrow"/>
                <w:color w:val="000000"/>
                <w:lang w:eastAsia="de-DE"/>
              </w:rPr>
              <w:t>on possono essere</w:t>
            </w:r>
            <w:r w:rsidR="0000186C">
              <w:rPr>
                <w:rFonts w:ascii="Arial Narrow" w:hAnsi="Arial Narrow" w:cs="Arial Narrow"/>
                <w:color w:val="000000"/>
                <w:lang w:eastAsia="de-DE"/>
              </w:rPr>
              <w:t xml:space="preserve"> contemporaneamente soggetti beneficiari e</w:t>
            </w:r>
            <w:r w:rsidR="00192FFD" w:rsidRPr="006B5C5B">
              <w:rPr>
                <w:rFonts w:ascii="Arial Narrow" w:hAnsi="Arial Narrow" w:cs="Arial Narrow"/>
                <w:color w:val="000000"/>
                <w:lang w:eastAsia="de-DE"/>
              </w:rPr>
              <w:t xml:space="preserve"> fornitori di beni, servizi, consulenze e formazione imprese o soggetti che siano in rapporto di collegamento, controllo e/o con assetti proprietari sostanzialmente coincidenti con i beneficiari.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tc>
      </w:tr>
      <w:tr w:rsidR="0097378E" w:rsidRPr="002A1E2E" w:rsidTr="00704122">
        <w:trPr>
          <w:trHeight w:val="470"/>
        </w:trPr>
        <w:tc>
          <w:tcPr>
            <w:tcW w:w="4820" w:type="dxa"/>
            <w:shd w:val="clear" w:color="auto" w:fill="auto"/>
          </w:tcPr>
          <w:p w:rsidR="0097378E" w:rsidRPr="00782143" w:rsidRDefault="0097378E" w:rsidP="0097378E">
            <w:pPr>
              <w:autoSpaceDE w:val="0"/>
              <w:autoSpaceDN w:val="0"/>
              <w:adjustRightInd w:val="0"/>
              <w:spacing w:line="360" w:lineRule="auto"/>
              <w:jc w:val="both"/>
              <w:rPr>
                <w:rFonts w:ascii="Arial Narrow" w:hAnsi="Arial Narrow" w:cs="Arial Narrow"/>
                <w:b/>
                <w:color w:val="000000"/>
                <w:lang w:eastAsia="de-DE"/>
              </w:rPr>
            </w:pPr>
            <w:r w:rsidRPr="00443F5E">
              <w:rPr>
                <w:rFonts w:ascii="Arial Narrow" w:hAnsi="Arial Narrow"/>
                <w:b/>
                <w:color w:val="000000"/>
                <w:lang w:val="de-DE"/>
              </w:rPr>
              <w:t>Digitale Unterschrift des Antragstellers</w:t>
            </w:r>
          </w:p>
        </w:tc>
        <w:tc>
          <w:tcPr>
            <w:tcW w:w="284" w:type="dxa"/>
            <w:shd w:val="clear" w:color="auto" w:fill="auto"/>
          </w:tcPr>
          <w:p w:rsidR="0097378E" w:rsidRPr="00782143"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D44B90" w:rsidRDefault="0097378E" w:rsidP="0097378E">
            <w:pPr>
              <w:spacing w:line="360" w:lineRule="auto"/>
              <w:jc w:val="both"/>
              <w:rPr>
                <w:rFonts w:ascii="Arial Narrow" w:hAnsi="Arial Narrow" w:cs="Arial Narrow"/>
                <w:b/>
                <w:color w:val="000000"/>
                <w:lang w:eastAsia="de-DE"/>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97378E" w:rsidRPr="00443F5E" w:rsidTr="00704122">
        <w:tc>
          <w:tcPr>
            <w:tcW w:w="4820" w:type="dxa"/>
            <w:shd w:val="clear" w:color="auto" w:fill="auto"/>
          </w:tcPr>
          <w:p w:rsidR="0097378E" w:rsidRPr="00443F5E" w:rsidRDefault="0097378E" w:rsidP="0097378E">
            <w:pPr>
              <w:widowControl w:val="0"/>
              <w:autoSpaceDE w:val="0"/>
              <w:autoSpaceDN w:val="0"/>
              <w:adjustRightInd w:val="0"/>
              <w:jc w:val="both"/>
              <w:rPr>
                <w:rFonts w:ascii="Arial Narrow" w:hAnsi="Arial Narrow"/>
                <w:b/>
                <w:color w:val="000000"/>
                <w:lang w:val="de-DE"/>
              </w:rPr>
            </w:pPr>
          </w:p>
        </w:tc>
        <w:tc>
          <w:tcPr>
            <w:tcW w:w="284" w:type="dxa"/>
            <w:shd w:val="clear" w:color="auto" w:fill="auto"/>
          </w:tcPr>
          <w:p w:rsidR="0097378E" w:rsidRPr="00443F5E" w:rsidRDefault="0097378E" w:rsidP="0097378E">
            <w:pPr>
              <w:jc w:val="center"/>
              <w:rPr>
                <w:rFonts w:ascii="Arial Narrow" w:hAnsi="Arial Narrow"/>
                <w:noProof/>
                <w:lang w:val="de-DE" w:eastAsia="de-DE"/>
              </w:rPr>
            </w:pPr>
          </w:p>
        </w:tc>
        <w:tc>
          <w:tcPr>
            <w:tcW w:w="4765" w:type="dxa"/>
            <w:shd w:val="clear" w:color="auto" w:fill="auto"/>
          </w:tcPr>
          <w:p w:rsidR="0097378E" w:rsidRPr="00443F5E" w:rsidRDefault="0097378E" w:rsidP="0097378E">
            <w:pPr>
              <w:widowControl w:val="0"/>
              <w:autoSpaceDE w:val="0"/>
              <w:autoSpaceDN w:val="0"/>
              <w:adjustRightInd w:val="0"/>
              <w:jc w:val="both"/>
              <w:rPr>
                <w:rFonts w:ascii="Arial Narrow" w:hAnsi="Arial Narrow" w:cs="Arial"/>
                <w:b/>
                <w:bCs/>
                <w:color w:val="000000"/>
              </w:rPr>
            </w:pPr>
          </w:p>
        </w:tc>
      </w:tr>
      <w:tr w:rsidR="0097378E" w:rsidRPr="002A1E2E" w:rsidTr="00704122">
        <w:trPr>
          <w:trHeight w:val="480"/>
        </w:trPr>
        <w:tc>
          <w:tcPr>
            <w:tcW w:w="4820" w:type="dxa"/>
            <w:shd w:val="clear" w:color="auto" w:fill="auto"/>
          </w:tcPr>
          <w:p w:rsidR="00294882" w:rsidRPr="00250D5A" w:rsidRDefault="00294882" w:rsidP="00294882">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lastRenderedPageBreak/>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97378E" w:rsidRDefault="00294882" w:rsidP="00294882">
            <w:pPr>
              <w:autoSpaceDE w:val="0"/>
              <w:autoSpaceDN w:val="0"/>
              <w:adjustRightInd w:val="0"/>
              <w:jc w:val="both"/>
              <w:rPr>
                <w:rFonts w:ascii="Arial Narrow" w:hAnsi="Arial Narrow" w:cs="Arial Narrow"/>
                <w:b/>
                <w:color w:val="000000"/>
                <w:lang w:val="de-DE" w:eastAsia="de-DE"/>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97378E" w:rsidRPr="00F66B11" w:rsidRDefault="0097378E" w:rsidP="0097378E">
            <w:pPr>
              <w:pStyle w:val="Default"/>
              <w:spacing w:before="120"/>
              <w:jc w:val="center"/>
              <w:rPr>
                <w:rFonts w:ascii="Arial Narrow" w:hAnsi="Arial Narrow"/>
                <w:b/>
                <w:bCs/>
                <w:color w:val="auto"/>
                <w:sz w:val="22"/>
                <w:szCs w:val="22"/>
              </w:rPr>
            </w:pPr>
          </w:p>
        </w:tc>
        <w:tc>
          <w:tcPr>
            <w:tcW w:w="4765" w:type="dxa"/>
            <w:shd w:val="clear" w:color="auto" w:fill="auto"/>
          </w:tcPr>
          <w:p w:rsidR="00107175" w:rsidRDefault="00107175" w:rsidP="00107175">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107175" w:rsidRPr="00250D5A" w:rsidRDefault="00107175" w:rsidP="00107175">
            <w:pPr>
              <w:autoSpaceDE w:val="0"/>
              <w:autoSpaceDN w:val="0"/>
              <w:adjustRightInd w:val="0"/>
              <w:jc w:val="both"/>
              <w:rPr>
                <w:rFonts w:ascii="Arial Narrow" w:hAnsi="Arial Narrow"/>
                <w:sz w:val="14"/>
                <w:szCs w:val="14"/>
              </w:rPr>
            </w:pP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Si informa che i dati conferiti dai soggetti interessati costituiscono presupposto </w:t>
            </w:r>
            <w:r w:rsidRPr="00250D5A">
              <w:rPr>
                <w:rFonts w:ascii="Arial Narrow" w:hAnsi="Arial Narrow" w:cs="Calibri"/>
                <w:sz w:val="14"/>
                <w:szCs w:val="14"/>
                <w:lang w:val="it-IT"/>
              </w:rPr>
              <w:lastRenderedPageBreak/>
              <w:t>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107175" w:rsidRDefault="00107175" w:rsidP="00107175">
            <w:pPr>
              <w:pStyle w:val="Default"/>
              <w:spacing w:line="264" w:lineRule="auto"/>
              <w:jc w:val="both"/>
              <w:rPr>
                <w:rFonts w:ascii="Arial Narrow" w:hAnsi="Arial Narrow" w:cs="Calibri"/>
                <w:sz w:val="14"/>
                <w:szCs w:val="14"/>
                <w:lang w:val="it-IT"/>
              </w:rPr>
            </w:pPr>
          </w:p>
          <w:p w:rsidR="00107175" w:rsidRPr="00250D5A" w:rsidRDefault="00107175" w:rsidP="00107175">
            <w:pPr>
              <w:pStyle w:val="Default"/>
              <w:spacing w:line="264" w:lineRule="auto"/>
              <w:jc w:val="both"/>
              <w:rPr>
                <w:rFonts w:ascii="Arial Narrow" w:hAnsi="Arial Narrow" w:cs="Calibri"/>
                <w:sz w:val="14"/>
                <w:szCs w:val="14"/>
                <w:lang w:val="it-IT"/>
              </w:rPr>
            </w:pP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97378E" w:rsidRPr="00F66B11" w:rsidRDefault="00107175" w:rsidP="00107175">
            <w:pPr>
              <w:autoSpaceDE w:val="0"/>
              <w:autoSpaceDN w:val="0"/>
              <w:adjustRightInd w:val="0"/>
              <w:jc w:val="both"/>
              <w:rPr>
                <w:rFonts w:ascii="Arial Narrow" w:hAnsi="Arial Narrow" w:cs="Arial Narrow"/>
                <w:b/>
                <w:color w:val="000000"/>
                <w:lang w:eastAsia="de-DE"/>
              </w:rPr>
            </w:pPr>
            <w:r w:rsidRPr="00250D5A">
              <w:rPr>
                <w:rFonts w:ascii="Arial Narrow" w:hAnsi="Arial Narrow"/>
                <w:sz w:val="14"/>
                <w:szCs w:val="14"/>
              </w:rPr>
              <w:t xml:space="preserve">Ulteriori informazioni possono essere consultate sul sito internet </w:t>
            </w:r>
            <w:hyperlink r:id="rId11" w:history="1">
              <w:r w:rsidRPr="00250D5A">
                <w:rPr>
                  <w:rStyle w:val="Hyperlink"/>
                  <w:rFonts w:ascii="Arial Narrow" w:hAnsi="Arial Narrow"/>
                  <w:sz w:val="14"/>
                  <w:szCs w:val="14"/>
                </w:rPr>
                <w:t>www.camcom.bz.it</w:t>
              </w:r>
            </w:hyperlink>
            <w:r w:rsidRPr="00250D5A">
              <w:rPr>
                <w:rFonts w:ascii="Arial Narrow" w:hAnsi="Arial Narrow"/>
                <w:sz w:val="14"/>
                <w:szCs w:val="14"/>
              </w:rPr>
              <w:t xml:space="preserve"> cliccando il link “privacy”.</w:t>
            </w:r>
          </w:p>
        </w:tc>
      </w:tr>
      <w:tr w:rsidR="0097378E" w:rsidRPr="00250D5A" w:rsidTr="00704122">
        <w:trPr>
          <w:trHeight w:val="5731"/>
        </w:trPr>
        <w:tc>
          <w:tcPr>
            <w:tcW w:w="4820" w:type="dxa"/>
            <w:shd w:val="clear" w:color="auto" w:fill="auto"/>
          </w:tcPr>
          <w:p w:rsidR="0097378E" w:rsidRPr="00F66B11" w:rsidRDefault="0097378E" w:rsidP="0097378E">
            <w:pPr>
              <w:widowControl w:val="0"/>
              <w:autoSpaceDE w:val="0"/>
              <w:autoSpaceDN w:val="0"/>
              <w:adjustRightInd w:val="0"/>
              <w:jc w:val="both"/>
              <w:rPr>
                <w:rStyle w:val="berschrift1Zchn"/>
                <w:rFonts w:ascii="Arial Narrow" w:hAnsi="Arial Narrow" w:cs="Arial"/>
                <w:b w:val="0"/>
                <w:color w:val="000000"/>
                <w:sz w:val="14"/>
                <w:szCs w:val="14"/>
                <w:highlight w:val="yellow"/>
                <w:lang w:val="it-IT"/>
              </w:rPr>
            </w:pPr>
          </w:p>
        </w:tc>
        <w:tc>
          <w:tcPr>
            <w:tcW w:w="284" w:type="dxa"/>
            <w:shd w:val="clear" w:color="auto" w:fill="auto"/>
          </w:tcPr>
          <w:p w:rsidR="0097378E" w:rsidRPr="00F66B11" w:rsidRDefault="0097378E" w:rsidP="0097378E">
            <w:pPr>
              <w:spacing w:after="120"/>
              <w:jc w:val="center"/>
              <w:rPr>
                <w:rFonts w:ascii="Arial Narrow" w:hAnsi="Arial Narrow"/>
                <w:noProof/>
                <w:sz w:val="14"/>
                <w:szCs w:val="14"/>
                <w:highlight w:val="yellow"/>
                <w:lang w:eastAsia="de-DE"/>
              </w:rPr>
            </w:pPr>
          </w:p>
        </w:tc>
        <w:tc>
          <w:tcPr>
            <w:tcW w:w="4765" w:type="dxa"/>
            <w:shd w:val="clear" w:color="auto" w:fill="auto"/>
          </w:tcPr>
          <w:p w:rsidR="0097378E" w:rsidRPr="00250D5A" w:rsidRDefault="0097378E" w:rsidP="0097378E">
            <w:pPr>
              <w:pStyle w:val="Default"/>
              <w:spacing w:line="264" w:lineRule="auto"/>
              <w:jc w:val="both"/>
              <w:rPr>
                <w:rFonts w:ascii="Arial Narrow" w:hAnsi="Arial Narrow"/>
                <w:sz w:val="14"/>
                <w:szCs w:val="14"/>
                <w:highlight w:val="yellow"/>
                <w:lang w:val="it-IT"/>
              </w:rPr>
            </w:pPr>
          </w:p>
        </w:tc>
      </w:tr>
    </w:tbl>
    <w:p w:rsidR="00A868B5" w:rsidRPr="00C334DE" w:rsidRDefault="00A868B5" w:rsidP="00C334DE">
      <w:pPr>
        <w:spacing w:after="120"/>
        <w:jc w:val="both"/>
        <w:outlineLvl w:val="0"/>
        <w:rPr>
          <w:rFonts w:ascii="Arial Narrow" w:hAnsi="Arial Narrow"/>
          <w:sz w:val="12"/>
          <w:szCs w:val="12"/>
        </w:rPr>
      </w:pPr>
    </w:p>
    <w:sectPr w:rsidR="00A868B5" w:rsidRPr="00C334DE" w:rsidSect="00517AAC">
      <w:headerReference w:type="even" r:id="rId12"/>
      <w:headerReference w:type="default" r:id="rId13"/>
      <w:footerReference w:type="even" r:id="rId14"/>
      <w:footerReference w:type="default" r:id="rId15"/>
      <w:headerReference w:type="first" r:id="rId16"/>
      <w:footerReference w:type="first" r:id="rId17"/>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C8" w:rsidRDefault="006B4EC8">
      <w:r>
        <w:separator/>
      </w:r>
    </w:p>
  </w:endnote>
  <w:endnote w:type="continuationSeparator" w:id="0">
    <w:p w:rsidR="006B4EC8" w:rsidRDefault="006B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17798"/>
      <w:docPartObj>
        <w:docPartGallery w:val="Page Numbers (Bottom of Page)"/>
        <w:docPartUnique/>
      </w:docPartObj>
    </w:sdtPr>
    <w:sdtEndPr>
      <w:rPr>
        <w:rFonts w:ascii="Arial Narrow" w:hAnsi="Arial Narrow"/>
      </w:rPr>
    </w:sdtEndPr>
    <w:sdtContent>
      <w:p w:rsidR="006B4EC8" w:rsidRPr="008E1EA3" w:rsidRDefault="006B4EC8">
        <w:pPr>
          <w:pStyle w:val="Fuzeile"/>
          <w:jc w:val="right"/>
          <w:rPr>
            <w:rFonts w:ascii="Arial Narrow" w:hAnsi="Arial Narrow"/>
          </w:rPr>
        </w:pPr>
        <w:r w:rsidRPr="008E1EA3">
          <w:rPr>
            <w:rFonts w:ascii="Arial Narrow" w:hAnsi="Arial Narrow"/>
          </w:rPr>
          <w:fldChar w:fldCharType="begin"/>
        </w:r>
        <w:r w:rsidRPr="008E1EA3">
          <w:rPr>
            <w:rFonts w:ascii="Arial Narrow" w:hAnsi="Arial Narrow"/>
          </w:rPr>
          <w:instrText>PAGE   \* MERGEFORMAT</w:instrText>
        </w:r>
        <w:r w:rsidRPr="008E1EA3">
          <w:rPr>
            <w:rFonts w:ascii="Arial Narrow" w:hAnsi="Arial Narrow"/>
          </w:rPr>
          <w:fldChar w:fldCharType="separate"/>
        </w:r>
        <w:r w:rsidR="007B22E1">
          <w:rPr>
            <w:rFonts w:ascii="Arial Narrow" w:hAnsi="Arial Narrow"/>
            <w:noProof/>
          </w:rPr>
          <w:t>3</w:t>
        </w:r>
        <w:r w:rsidRPr="008E1EA3">
          <w:rPr>
            <w:rFonts w:ascii="Arial Narrow" w:hAnsi="Arial Narrow"/>
          </w:rPr>
          <w:fldChar w:fldCharType="end"/>
        </w:r>
        <w:r>
          <w:rPr>
            <w:rFonts w:ascii="Arial Narrow" w:hAnsi="Arial Narrow"/>
          </w:rPr>
          <w:t>/3</w:t>
        </w:r>
      </w:p>
    </w:sdtContent>
  </w:sdt>
  <w:p w:rsidR="006B4EC8" w:rsidRDefault="006B4E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C8" w:rsidRDefault="006B4EC8">
      <w:r>
        <w:separator/>
      </w:r>
    </w:p>
  </w:footnote>
  <w:footnote w:type="continuationSeparator" w:id="0">
    <w:p w:rsidR="006B4EC8" w:rsidRDefault="006B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5"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3903"/>
      <w:gridCol w:w="35"/>
    </w:tblGrid>
    <w:tr w:rsidR="006B4EC8" w:rsidTr="00994856">
      <w:trPr>
        <w:gridAfter w:val="1"/>
        <w:wAfter w:w="35" w:type="dxa"/>
        <w:cantSplit/>
        <w:trHeight w:val="680"/>
      </w:trPr>
      <w:tc>
        <w:tcPr>
          <w:tcW w:w="1418" w:type="dxa"/>
        </w:tcPr>
        <w:p w:rsidR="006B4EC8" w:rsidRPr="00595141" w:rsidRDefault="006B4EC8" w:rsidP="00994856"/>
      </w:tc>
      <w:tc>
        <w:tcPr>
          <w:tcW w:w="162" w:type="dxa"/>
          <w:tcBorders>
            <w:right w:val="single" w:sz="4" w:space="0" w:color="auto"/>
          </w:tcBorders>
          <w:vAlign w:val="center"/>
        </w:tcPr>
        <w:p w:rsidR="006B4EC8" w:rsidRDefault="006B4EC8" w:rsidP="00994856">
          <w:pPr>
            <w:pStyle w:val="Fuzeile"/>
            <w:jc w:val="center"/>
            <w:rPr>
              <w:rFonts w:ascii="AgfaRotisSerif" w:hAnsi="AgfaRotisSerif"/>
              <w:sz w:val="18"/>
            </w:rPr>
          </w:pPr>
        </w:p>
      </w:tc>
      <w:tc>
        <w:tcPr>
          <w:tcW w:w="162" w:type="dxa"/>
          <w:tcBorders>
            <w:left w:val="single" w:sz="4" w:space="0" w:color="auto"/>
          </w:tcBorders>
          <w:vAlign w:val="center"/>
        </w:tcPr>
        <w:p w:rsidR="006B4EC8" w:rsidRDefault="006B4EC8" w:rsidP="00994856">
          <w:pPr>
            <w:pStyle w:val="Fuzeile"/>
            <w:jc w:val="center"/>
            <w:rPr>
              <w:rFonts w:ascii="AgfaRotisSerif" w:hAnsi="AgfaRotisSerif"/>
              <w:sz w:val="18"/>
            </w:rPr>
          </w:pPr>
        </w:p>
      </w:tc>
      <w:tc>
        <w:tcPr>
          <w:tcW w:w="7548" w:type="dxa"/>
          <w:gridSpan w:val="2"/>
        </w:tcPr>
        <w:p w:rsidR="006B4EC8" w:rsidRDefault="006B4EC8" w:rsidP="00994856">
          <w:pPr>
            <w:pStyle w:val="Fuzeile"/>
          </w:pPr>
        </w:p>
      </w:tc>
    </w:tr>
    <w:tr w:rsidR="006B4EC8" w:rsidTr="00994856">
      <w:trPr>
        <w:gridAfter w:val="1"/>
        <w:wAfter w:w="35" w:type="dxa"/>
        <w:cantSplit/>
        <w:trHeight w:hRule="exact" w:val="227"/>
      </w:trPr>
      <w:tc>
        <w:tcPr>
          <w:tcW w:w="1418" w:type="dxa"/>
          <w:vMerge w:val="restart"/>
        </w:tcPr>
        <w:p w:rsidR="006B4EC8" w:rsidRDefault="006B4EC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6B4EC8" w:rsidRDefault="006B4EC8" w:rsidP="00994856">
          <w:pPr>
            <w:rPr>
              <w:rFonts w:ascii="AgfaRotisSerif" w:hAnsi="AgfaRotisSerif"/>
              <w:sz w:val="18"/>
            </w:rPr>
          </w:pPr>
        </w:p>
      </w:tc>
      <w:tc>
        <w:tcPr>
          <w:tcW w:w="162" w:type="dxa"/>
          <w:vMerge w:val="restart"/>
          <w:tcBorders>
            <w:left w:val="single" w:sz="4" w:space="0" w:color="auto"/>
          </w:tcBorders>
        </w:tcPr>
        <w:p w:rsidR="006B4EC8" w:rsidRDefault="006B4EC8" w:rsidP="00994856">
          <w:pPr>
            <w:rPr>
              <w:rFonts w:ascii="AgfaRotisSerif" w:hAnsi="AgfaRotisSerif"/>
              <w:sz w:val="18"/>
            </w:rPr>
          </w:pPr>
        </w:p>
      </w:tc>
      <w:tc>
        <w:tcPr>
          <w:tcW w:w="3645" w:type="dxa"/>
        </w:tcPr>
        <w:p w:rsidR="006B4EC8" w:rsidRDefault="006B4EC8" w:rsidP="00994856">
          <w:pPr>
            <w:jc w:val="center"/>
            <w:rPr>
              <w:rFonts w:ascii="AgfaRotisSerif" w:hAnsi="AgfaRotisSerif"/>
              <w:sz w:val="18"/>
            </w:rPr>
          </w:pPr>
        </w:p>
      </w:tc>
      <w:tc>
        <w:tcPr>
          <w:tcW w:w="3903" w:type="dxa"/>
        </w:tcPr>
        <w:p w:rsidR="006B4EC8" w:rsidRDefault="006B4EC8" w:rsidP="00994856">
          <w:pPr>
            <w:rPr>
              <w:rFonts w:ascii="AgfaRotisSerif" w:hAnsi="AgfaRotisSerif"/>
              <w:sz w:val="18"/>
            </w:rPr>
          </w:pPr>
        </w:p>
      </w:tc>
    </w:tr>
    <w:tr w:rsidR="006B4EC8" w:rsidRPr="000A2C0B" w:rsidTr="00994856">
      <w:trPr>
        <w:gridAfter w:val="1"/>
        <w:wAfter w:w="35" w:type="dxa"/>
        <w:cantSplit/>
        <w:trHeight w:hRule="exact" w:val="227"/>
      </w:trPr>
      <w:tc>
        <w:tcPr>
          <w:tcW w:w="1418" w:type="dxa"/>
          <w:vMerge/>
          <w:vAlign w:val="center"/>
        </w:tcPr>
        <w:p w:rsidR="006B4EC8" w:rsidRDefault="006B4EC8" w:rsidP="00994856">
          <w:pPr>
            <w:jc w:val="cente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HANDELS-, INDUSTRIE-,</w:t>
          </w:r>
        </w:p>
      </w:tc>
      <w:tc>
        <w:tcPr>
          <w:tcW w:w="3903" w:type="dxa"/>
        </w:tcPr>
        <w:p w:rsidR="006B4EC8" w:rsidRPr="000A2C0B" w:rsidRDefault="006B4EC8" w:rsidP="00994856">
          <w:pPr>
            <w:rPr>
              <w:rFonts w:ascii="Arial Narrow" w:hAnsi="Arial Narrow"/>
              <w:sz w:val="18"/>
            </w:rPr>
          </w:pPr>
          <w:r w:rsidRPr="000A2C0B">
            <w:rPr>
              <w:rFonts w:ascii="Arial Narrow" w:hAnsi="Arial Narrow"/>
              <w:sz w:val="18"/>
            </w:rPr>
            <w:t>CAMERA DI COMMERCIO,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HANDWERKS- UND LAND-</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INDUSTRIA, ARTIGIANATO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E AGRICOLTURA DI BOLZANO</w:t>
          </w:r>
        </w:p>
      </w:tc>
    </w:tr>
    <w:tr w:rsidR="006B4EC8" w:rsidTr="00994856">
      <w:trPr>
        <w:cantSplit/>
        <w:trHeight w:val="308"/>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7583" w:type="dxa"/>
          <w:gridSpan w:val="3"/>
        </w:tcPr>
        <w:p w:rsidR="006B4EC8" w:rsidRPr="000A2C0B" w:rsidRDefault="006B4EC8" w:rsidP="00994856">
          <w:pPr>
            <w:rPr>
              <w:rFonts w:ascii="Arial Narrow" w:hAnsi="Arial Narrow"/>
              <w:sz w:val="18"/>
            </w:rPr>
          </w:pPr>
        </w:p>
      </w:tc>
    </w:tr>
    <w:tr w:rsidR="006B4EC8" w:rsidTr="00994856">
      <w:trPr>
        <w:cantSplit/>
        <w:trHeight w:val="455"/>
      </w:trPr>
      <w:tc>
        <w:tcPr>
          <w:tcW w:w="1418" w:type="dxa"/>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5D5502" w:rsidRDefault="006B4EC8" w:rsidP="00A419FF">
          <w:pPr>
            <w:rPr>
              <w:rFonts w:ascii="Arial Narrow" w:hAnsi="Arial Narrow"/>
              <w:b/>
              <w:spacing w:val="22"/>
              <w:sz w:val="16"/>
              <w:szCs w:val="16"/>
            </w:rPr>
          </w:pPr>
          <w:r>
            <w:rPr>
              <w:rFonts w:ascii="Arial Narrow" w:hAnsi="Arial Narrow"/>
              <w:b/>
              <w:spacing w:val="22"/>
              <w:sz w:val="16"/>
              <w:szCs w:val="16"/>
            </w:rPr>
            <w:t>PARTNER DER WIRTSCH</w:t>
          </w:r>
          <w:r w:rsidR="00452690">
            <w:rPr>
              <w:rFonts w:ascii="Arial Narrow" w:hAnsi="Arial Narrow"/>
              <w:b/>
              <w:spacing w:val="22"/>
              <w:sz w:val="16"/>
              <w:szCs w:val="16"/>
            </w:rPr>
            <w:t>AFT</w:t>
          </w:r>
        </w:p>
      </w:tc>
      <w:tc>
        <w:tcPr>
          <w:tcW w:w="3938" w:type="dxa"/>
          <w:gridSpan w:val="2"/>
        </w:tcPr>
        <w:p w:rsidR="006B4EC8" w:rsidRPr="00115AD8" w:rsidRDefault="006B4EC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6B4EC8" w:rsidRDefault="00452690" w:rsidP="00452690">
    <w:pPr>
      <w:pStyle w:val="Kopfzeile"/>
      <w:tabs>
        <w:tab w:val="clear" w:pos="4536"/>
        <w:tab w:val="clear" w:pos="9072"/>
        <w:tab w:val="left" w:pos="4150"/>
      </w:tabs>
      <w:ind w:left="1389"/>
      <w:rPr>
        <w:rFonts w:ascii="AgfaRotisSansSerif" w:hAnsi="AgfaRotisSansSerif"/>
        <w:sz w:val="22"/>
        <w:szCs w:val="22"/>
      </w:rPr>
    </w:pPr>
    <w:r>
      <w:rPr>
        <w:rFonts w:ascii="AgfaRotisSansSerif" w:hAnsi="AgfaRotisSansSerif"/>
        <w:sz w:val="22"/>
        <w:szCs w:val="22"/>
      </w:rPr>
      <w:tab/>
    </w:r>
  </w:p>
  <w:p w:rsidR="006B4EC8" w:rsidRDefault="006B4EC8" w:rsidP="00994856">
    <w:pPr>
      <w:pStyle w:val="Kopfzeile"/>
      <w:tabs>
        <w:tab w:val="clear" w:pos="4536"/>
        <w:tab w:val="clear" w:pos="9072"/>
      </w:tabs>
      <w:ind w:left="1389"/>
      <w:rPr>
        <w:rFonts w:ascii="AgfaRotisSansSerif" w:hAnsi="AgfaRotisSansSeri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A6D9A"/>
    <w:multiLevelType w:val="hybridMultilevel"/>
    <w:tmpl w:val="DF0EB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0D137F"/>
    <w:multiLevelType w:val="hybridMultilevel"/>
    <w:tmpl w:val="F4C8584E"/>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97410"/>
    <w:multiLevelType w:val="hybridMultilevel"/>
    <w:tmpl w:val="9612CE94"/>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496AE2"/>
    <w:multiLevelType w:val="hybridMultilevel"/>
    <w:tmpl w:val="722ECAA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17"/>
  </w:num>
  <w:num w:numId="6">
    <w:abstractNumId w:val="9"/>
  </w:num>
  <w:num w:numId="7">
    <w:abstractNumId w:val="4"/>
  </w:num>
  <w:num w:numId="8">
    <w:abstractNumId w:val="21"/>
  </w:num>
  <w:num w:numId="9">
    <w:abstractNumId w:val="15"/>
  </w:num>
  <w:num w:numId="10">
    <w:abstractNumId w:val="8"/>
  </w:num>
  <w:num w:numId="11">
    <w:abstractNumId w:val="2"/>
  </w:num>
  <w:num w:numId="12">
    <w:abstractNumId w:val="3"/>
  </w:num>
  <w:num w:numId="13">
    <w:abstractNumId w:val="6"/>
  </w:num>
  <w:num w:numId="14">
    <w:abstractNumId w:val="0"/>
  </w:num>
  <w:num w:numId="15">
    <w:abstractNumId w:val="7"/>
  </w:num>
  <w:num w:numId="16">
    <w:abstractNumId w:val="16"/>
  </w:num>
  <w:num w:numId="17">
    <w:abstractNumId w:val="13"/>
  </w:num>
  <w:num w:numId="18">
    <w:abstractNumId w:val="22"/>
  </w:num>
  <w:num w:numId="19">
    <w:abstractNumId w:val="12"/>
  </w:num>
  <w:num w:numId="20">
    <w:abstractNumId w:val="14"/>
  </w:num>
  <w:num w:numId="21">
    <w:abstractNumId w:val="1"/>
  </w:num>
  <w:num w:numId="22">
    <w:abstractNumId w:val="19"/>
  </w:num>
  <w:num w:numId="23">
    <w:abstractNumId w:val="20"/>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cryptProviderType="rsaAES" w:cryptAlgorithmClass="hash" w:cryptAlgorithmType="typeAny" w:cryptAlgorithmSid="14" w:cryptSpinCount="100000" w:hash="WQ4ynRBgaR7tbel3VAy6BJvkQ0EQEYDcIMjETrrrTHXN2AlHvNZf7yDh62fqFembl4/p+nan4BdaFMJ7rEhADw==" w:salt="Il29iZeqDWbshb0paJDpr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186C"/>
    <w:rsid w:val="00002B31"/>
    <w:rsid w:val="000068D3"/>
    <w:rsid w:val="00006B85"/>
    <w:rsid w:val="000102DD"/>
    <w:rsid w:val="00010342"/>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2507"/>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86E04"/>
    <w:rsid w:val="00091151"/>
    <w:rsid w:val="00092DAF"/>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05CE"/>
    <w:rsid w:val="000C233F"/>
    <w:rsid w:val="000C492E"/>
    <w:rsid w:val="000D0D64"/>
    <w:rsid w:val="000D42E6"/>
    <w:rsid w:val="000D581C"/>
    <w:rsid w:val="000D77A5"/>
    <w:rsid w:val="000F1F98"/>
    <w:rsid w:val="000F3D01"/>
    <w:rsid w:val="000F4996"/>
    <w:rsid w:val="000F55CF"/>
    <w:rsid w:val="000F5CCA"/>
    <w:rsid w:val="000F6C74"/>
    <w:rsid w:val="000F7EDB"/>
    <w:rsid w:val="00102C61"/>
    <w:rsid w:val="00106BFD"/>
    <w:rsid w:val="00107175"/>
    <w:rsid w:val="00107F9D"/>
    <w:rsid w:val="001103FA"/>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0184"/>
    <w:rsid w:val="00151C68"/>
    <w:rsid w:val="001524DC"/>
    <w:rsid w:val="00153714"/>
    <w:rsid w:val="001537BF"/>
    <w:rsid w:val="00156667"/>
    <w:rsid w:val="001566C2"/>
    <w:rsid w:val="001577A8"/>
    <w:rsid w:val="0016210E"/>
    <w:rsid w:val="001639B3"/>
    <w:rsid w:val="001651A6"/>
    <w:rsid w:val="001666BF"/>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2FFD"/>
    <w:rsid w:val="00193D00"/>
    <w:rsid w:val="00194164"/>
    <w:rsid w:val="001A33B6"/>
    <w:rsid w:val="001A3D0D"/>
    <w:rsid w:val="001A52F2"/>
    <w:rsid w:val="001A5A95"/>
    <w:rsid w:val="001A62E0"/>
    <w:rsid w:val="001A7C14"/>
    <w:rsid w:val="001B092B"/>
    <w:rsid w:val="001B1FA8"/>
    <w:rsid w:val="001B2071"/>
    <w:rsid w:val="001B3327"/>
    <w:rsid w:val="001B63BC"/>
    <w:rsid w:val="001B7AEC"/>
    <w:rsid w:val="001C2BF3"/>
    <w:rsid w:val="001C466B"/>
    <w:rsid w:val="001C7665"/>
    <w:rsid w:val="001D094D"/>
    <w:rsid w:val="001D1A31"/>
    <w:rsid w:val="001D431E"/>
    <w:rsid w:val="001D555E"/>
    <w:rsid w:val="001D616A"/>
    <w:rsid w:val="001D616C"/>
    <w:rsid w:val="001E1271"/>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D35"/>
    <w:rsid w:val="00216A37"/>
    <w:rsid w:val="00216E92"/>
    <w:rsid w:val="00221777"/>
    <w:rsid w:val="00221983"/>
    <w:rsid w:val="002258AA"/>
    <w:rsid w:val="002306BE"/>
    <w:rsid w:val="00231A25"/>
    <w:rsid w:val="002374D9"/>
    <w:rsid w:val="002376E7"/>
    <w:rsid w:val="0024500E"/>
    <w:rsid w:val="002457BA"/>
    <w:rsid w:val="00245CE1"/>
    <w:rsid w:val="00247482"/>
    <w:rsid w:val="00250D5A"/>
    <w:rsid w:val="002515AA"/>
    <w:rsid w:val="00251F82"/>
    <w:rsid w:val="00252363"/>
    <w:rsid w:val="0025241A"/>
    <w:rsid w:val="002549F6"/>
    <w:rsid w:val="00254D1E"/>
    <w:rsid w:val="00256F6B"/>
    <w:rsid w:val="00257966"/>
    <w:rsid w:val="00260496"/>
    <w:rsid w:val="00260658"/>
    <w:rsid w:val="002618F7"/>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4882"/>
    <w:rsid w:val="00296440"/>
    <w:rsid w:val="0029700B"/>
    <w:rsid w:val="0029702D"/>
    <w:rsid w:val="00297AB0"/>
    <w:rsid w:val="002A1D0A"/>
    <w:rsid w:val="002A1D74"/>
    <w:rsid w:val="002A1E2E"/>
    <w:rsid w:val="002A4553"/>
    <w:rsid w:val="002B1E3A"/>
    <w:rsid w:val="002B3789"/>
    <w:rsid w:val="002B4AB6"/>
    <w:rsid w:val="002B58D6"/>
    <w:rsid w:val="002C1354"/>
    <w:rsid w:val="002C146A"/>
    <w:rsid w:val="002C25DD"/>
    <w:rsid w:val="002C5532"/>
    <w:rsid w:val="002C620F"/>
    <w:rsid w:val="002C7263"/>
    <w:rsid w:val="002C7B5B"/>
    <w:rsid w:val="002D1A22"/>
    <w:rsid w:val="002D4B29"/>
    <w:rsid w:val="002D6652"/>
    <w:rsid w:val="002E0BC4"/>
    <w:rsid w:val="002E46A0"/>
    <w:rsid w:val="002E50B6"/>
    <w:rsid w:val="002E6582"/>
    <w:rsid w:val="002F15EC"/>
    <w:rsid w:val="002F24E5"/>
    <w:rsid w:val="002F27F4"/>
    <w:rsid w:val="002F2DD9"/>
    <w:rsid w:val="002F2E91"/>
    <w:rsid w:val="002F3D96"/>
    <w:rsid w:val="002F627A"/>
    <w:rsid w:val="00301ABF"/>
    <w:rsid w:val="00302FF4"/>
    <w:rsid w:val="00303080"/>
    <w:rsid w:val="003047A9"/>
    <w:rsid w:val="0030751F"/>
    <w:rsid w:val="00310B42"/>
    <w:rsid w:val="00313E1D"/>
    <w:rsid w:val="003147F5"/>
    <w:rsid w:val="003155EC"/>
    <w:rsid w:val="003156D5"/>
    <w:rsid w:val="00315E1B"/>
    <w:rsid w:val="00321471"/>
    <w:rsid w:val="00322085"/>
    <w:rsid w:val="00322D75"/>
    <w:rsid w:val="003245BF"/>
    <w:rsid w:val="0032713A"/>
    <w:rsid w:val="00335396"/>
    <w:rsid w:val="003354F1"/>
    <w:rsid w:val="003355E7"/>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67C74"/>
    <w:rsid w:val="00370E8C"/>
    <w:rsid w:val="003711F4"/>
    <w:rsid w:val="00371324"/>
    <w:rsid w:val="00373A71"/>
    <w:rsid w:val="00373AD9"/>
    <w:rsid w:val="003749E2"/>
    <w:rsid w:val="00374E9A"/>
    <w:rsid w:val="003752EC"/>
    <w:rsid w:val="003756D7"/>
    <w:rsid w:val="00375B12"/>
    <w:rsid w:val="0037786C"/>
    <w:rsid w:val="003809C6"/>
    <w:rsid w:val="00384028"/>
    <w:rsid w:val="00385157"/>
    <w:rsid w:val="0038547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3095"/>
    <w:rsid w:val="004048FD"/>
    <w:rsid w:val="00404C6C"/>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2690"/>
    <w:rsid w:val="00453F3F"/>
    <w:rsid w:val="0046178B"/>
    <w:rsid w:val="004619B0"/>
    <w:rsid w:val="004636D9"/>
    <w:rsid w:val="00466BFF"/>
    <w:rsid w:val="00477AB0"/>
    <w:rsid w:val="00477BB8"/>
    <w:rsid w:val="004806E3"/>
    <w:rsid w:val="0048100E"/>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60A5"/>
    <w:rsid w:val="0052733E"/>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4BE"/>
    <w:rsid w:val="0059388F"/>
    <w:rsid w:val="00595141"/>
    <w:rsid w:val="0059547F"/>
    <w:rsid w:val="005965A6"/>
    <w:rsid w:val="005A0131"/>
    <w:rsid w:val="005A2933"/>
    <w:rsid w:val="005A2DA6"/>
    <w:rsid w:val="005A5708"/>
    <w:rsid w:val="005B0A88"/>
    <w:rsid w:val="005B1214"/>
    <w:rsid w:val="005B1E44"/>
    <w:rsid w:val="005B53FA"/>
    <w:rsid w:val="005B662C"/>
    <w:rsid w:val="005B66CB"/>
    <w:rsid w:val="005B6F06"/>
    <w:rsid w:val="005C0AFB"/>
    <w:rsid w:val="005C1463"/>
    <w:rsid w:val="005C32F1"/>
    <w:rsid w:val="005C37CE"/>
    <w:rsid w:val="005C65AE"/>
    <w:rsid w:val="005C687D"/>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2C9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5A4B"/>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A7175"/>
    <w:rsid w:val="006A7B12"/>
    <w:rsid w:val="006B01B3"/>
    <w:rsid w:val="006B167D"/>
    <w:rsid w:val="006B383B"/>
    <w:rsid w:val="006B4BA8"/>
    <w:rsid w:val="006B4EC8"/>
    <w:rsid w:val="006B5088"/>
    <w:rsid w:val="006B583B"/>
    <w:rsid w:val="006B5C5B"/>
    <w:rsid w:val="006C3778"/>
    <w:rsid w:val="006C3800"/>
    <w:rsid w:val="006C49D2"/>
    <w:rsid w:val="006C5245"/>
    <w:rsid w:val="006C7514"/>
    <w:rsid w:val="006D0C37"/>
    <w:rsid w:val="006D684A"/>
    <w:rsid w:val="006D75C7"/>
    <w:rsid w:val="006E40D4"/>
    <w:rsid w:val="006E4F54"/>
    <w:rsid w:val="006F1598"/>
    <w:rsid w:val="006F26EE"/>
    <w:rsid w:val="006F414F"/>
    <w:rsid w:val="006F7720"/>
    <w:rsid w:val="0070382F"/>
    <w:rsid w:val="00704122"/>
    <w:rsid w:val="007048CE"/>
    <w:rsid w:val="007056EC"/>
    <w:rsid w:val="00711673"/>
    <w:rsid w:val="00711D78"/>
    <w:rsid w:val="007134A0"/>
    <w:rsid w:val="00715976"/>
    <w:rsid w:val="00717594"/>
    <w:rsid w:val="00722402"/>
    <w:rsid w:val="00725102"/>
    <w:rsid w:val="00725C0B"/>
    <w:rsid w:val="00725E64"/>
    <w:rsid w:val="007264D1"/>
    <w:rsid w:val="007269A4"/>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73D8"/>
    <w:rsid w:val="00772733"/>
    <w:rsid w:val="007736B9"/>
    <w:rsid w:val="007752E5"/>
    <w:rsid w:val="007777D0"/>
    <w:rsid w:val="00780044"/>
    <w:rsid w:val="00782143"/>
    <w:rsid w:val="00782465"/>
    <w:rsid w:val="00784C35"/>
    <w:rsid w:val="00784D7D"/>
    <w:rsid w:val="007856A7"/>
    <w:rsid w:val="00785A73"/>
    <w:rsid w:val="007910EE"/>
    <w:rsid w:val="007938B8"/>
    <w:rsid w:val="007969AD"/>
    <w:rsid w:val="007974E8"/>
    <w:rsid w:val="007A2D78"/>
    <w:rsid w:val="007A3EA1"/>
    <w:rsid w:val="007B0F88"/>
    <w:rsid w:val="007B1E24"/>
    <w:rsid w:val="007B22E1"/>
    <w:rsid w:val="007B3B60"/>
    <w:rsid w:val="007B45EE"/>
    <w:rsid w:val="007C0814"/>
    <w:rsid w:val="007C1347"/>
    <w:rsid w:val="007C1C02"/>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3EA"/>
    <w:rsid w:val="007F6436"/>
    <w:rsid w:val="007F6477"/>
    <w:rsid w:val="007F7ECE"/>
    <w:rsid w:val="008017B5"/>
    <w:rsid w:val="008018B9"/>
    <w:rsid w:val="00802754"/>
    <w:rsid w:val="00803113"/>
    <w:rsid w:val="00803D62"/>
    <w:rsid w:val="00805F65"/>
    <w:rsid w:val="00806F41"/>
    <w:rsid w:val="00811190"/>
    <w:rsid w:val="0081415B"/>
    <w:rsid w:val="00814B1E"/>
    <w:rsid w:val="0081502E"/>
    <w:rsid w:val="008173E8"/>
    <w:rsid w:val="0082012A"/>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61A43"/>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A7"/>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39A1"/>
    <w:rsid w:val="008D5D9A"/>
    <w:rsid w:val="008D63A2"/>
    <w:rsid w:val="008E00E7"/>
    <w:rsid w:val="008E121B"/>
    <w:rsid w:val="008E1EA3"/>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17D61"/>
    <w:rsid w:val="00921C14"/>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378E"/>
    <w:rsid w:val="00975454"/>
    <w:rsid w:val="00975591"/>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076"/>
    <w:rsid w:val="009A4449"/>
    <w:rsid w:val="009A72F8"/>
    <w:rsid w:val="009B0138"/>
    <w:rsid w:val="009B2D87"/>
    <w:rsid w:val="009B492E"/>
    <w:rsid w:val="009B534B"/>
    <w:rsid w:val="009C2CB6"/>
    <w:rsid w:val="009C3D6C"/>
    <w:rsid w:val="009C62D8"/>
    <w:rsid w:val="009C7E9B"/>
    <w:rsid w:val="009D0C31"/>
    <w:rsid w:val="009D0CAF"/>
    <w:rsid w:val="009D3D69"/>
    <w:rsid w:val="009D463F"/>
    <w:rsid w:val="009D4879"/>
    <w:rsid w:val="009D51E6"/>
    <w:rsid w:val="009E11FF"/>
    <w:rsid w:val="009E2A79"/>
    <w:rsid w:val="009E3B7E"/>
    <w:rsid w:val="009E424C"/>
    <w:rsid w:val="009E46E1"/>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35E2"/>
    <w:rsid w:val="00A53DB6"/>
    <w:rsid w:val="00A54575"/>
    <w:rsid w:val="00A54E9B"/>
    <w:rsid w:val="00A557BD"/>
    <w:rsid w:val="00A601A6"/>
    <w:rsid w:val="00A6247A"/>
    <w:rsid w:val="00A64DD1"/>
    <w:rsid w:val="00A66D19"/>
    <w:rsid w:val="00A67FC7"/>
    <w:rsid w:val="00A70905"/>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324"/>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3D88"/>
    <w:rsid w:val="00B67DE3"/>
    <w:rsid w:val="00B807C3"/>
    <w:rsid w:val="00B83218"/>
    <w:rsid w:val="00B8324C"/>
    <w:rsid w:val="00B83D6B"/>
    <w:rsid w:val="00B83DA6"/>
    <w:rsid w:val="00B84F46"/>
    <w:rsid w:val="00B850B7"/>
    <w:rsid w:val="00B857D1"/>
    <w:rsid w:val="00B86444"/>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A4C"/>
    <w:rsid w:val="00BD7A55"/>
    <w:rsid w:val="00BE1D0C"/>
    <w:rsid w:val="00BE5C45"/>
    <w:rsid w:val="00BE7DE8"/>
    <w:rsid w:val="00BF11FF"/>
    <w:rsid w:val="00BF1D38"/>
    <w:rsid w:val="00BF7FF5"/>
    <w:rsid w:val="00C018AF"/>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4DE"/>
    <w:rsid w:val="00C33D31"/>
    <w:rsid w:val="00C366D1"/>
    <w:rsid w:val="00C41ABB"/>
    <w:rsid w:val="00C43B66"/>
    <w:rsid w:val="00C45620"/>
    <w:rsid w:val="00C45A2A"/>
    <w:rsid w:val="00C46179"/>
    <w:rsid w:val="00C463DC"/>
    <w:rsid w:val="00C46881"/>
    <w:rsid w:val="00C47D7A"/>
    <w:rsid w:val="00C5193E"/>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43A"/>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2541"/>
    <w:rsid w:val="00D13414"/>
    <w:rsid w:val="00D15032"/>
    <w:rsid w:val="00D264FE"/>
    <w:rsid w:val="00D27069"/>
    <w:rsid w:val="00D31A71"/>
    <w:rsid w:val="00D44B90"/>
    <w:rsid w:val="00D50F53"/>
    <w:rsid w:val="00D54E24"/>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1FF8"/>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7F79"/>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2EC"/>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660F3"/>
    <w:rsid w:val="00E70E99"/>
    <w:rsid w:val="00E72199"/>
    <w:rsid w:val="00E7249F"/>
    <w:rsid w:val="00E73429"/>
    <w:rsid w:val="00E767B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C7F59"/>
    <w:rsid w:val="00ED16F3"/>
    <w:rsid w:val="00ED258C"/>
    <w:rsid w:val="00ED368F"/>
    <w:rsid w:val="00ED5C56"/>
    <w:rsid w:val="00ED73A3"/>
    <w:rsid w:val="00ED7D21"/>
    <w:rsid w:val="00EE77C1"/>
    <w:rsid w:val="00EE7A88"/>
    <w:rsid w:val="00EF12EF"/>
    <w:rsid w:val="00EF2047"/>
    <w:rsid w:val="00EF52AE"/>
    <w:rsid w:val="00EF6317"/>
    <w:rsid w:val="00EF6EFB"/>
    <w:rsid w:val="00EF70FD"/>
    <w:rsid w:val="00F0013A"/>
    <w:rsid w:val="00F008E2"/>
    <w:rsid w:val="00F008F1"/>
    <w:rsid w:val="00F03402"/>
    <w:rsid w:val="00F151C7"/>
    <w:rsid w:val="00F17264"/>
    <w:rsid w:val="00F17A15"/>
    <w:rsid w:val="00F20733"/>
    <w:rsid w:val="00F2150F"/>
    <w:rsid w:val="00F22566"/>
    <w:rsid w:val="00F22FE9"/>
    <w:rsid w:val="00F313CE"/>
    <w:rsid w:val="00F321AC"/>
    <w:rsid w:val="00F33912"/>
    <w:rsid w:val="00F36C3B"/>
    <w:rsid w:val="00F40487"/>
    <w:rsid w:val="00F40B91"/>
    <w:rsid w:val="00F4385E"/>
    <w:rsid w:val="00F44531"/>
    <w:rsid w:val="00F45340"/>
    <w:rsid w:val="00F45937"/>
    <w:rsid w:val="00F522B1"/>
    <w:rsid w:val="00F535C4"/>
    <w:rsid w:val="00F536B2"/>
    <w:rsid w:val="00F53BC8"/>
    <w:rsid w:val="00F54DB5"/>
    <w:rsid w:val="00F56422"/>
    <w:rsid w:val="00F60185"/>
    <w:rsid w:val="00F60807"/>
    <w:rsid w:val="00F622A4"/>
    <w:rsid w:val="00F638DD"/>
    <w:rsid w:val="00F63FA2"/>
    <w:rsid w:val="00F656A0"/>
    <w:rsid w:val="00F6579D"/>
    <w:rsid w:val="00F66B11"/>
    <w:rsid w:val="00F67755"/>
    <w:rsid w:val="00F72B6B"/>
    <w:rsid w:val="00F73F8F"/>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C4F5E"/>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99"/>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6D75C7"/>
    <w:rPr>
      <w:color w:val="808080"/>
    </w:rPr>
  </w:style>
  <w:style w:type="paragraph" w:styleId="Kommentartext">
    <w:name w:val="annotation text"/>
    <w:basedOn w:val="Standard"/>
    <w:link w:val="KommentartextZchn"/>
    <w:uiPriority w:val="99"/>
    <w:semiHidden/>
    <w:unhideWhenUsed/>
    <w:rsid w:val="006A7175"/>
  </w:style>
  <w:style w:type="character" w:customStyle="1" w:styleId="KommentartextZchn">
    <w:name w:val="Kommentartext Zchn"/>
    <w:basedOn w:val="Absatz-Standardschriftart"/>
    <w:link w:val="Kommentartext"/>
    <w:uiPriority w:val="99"/>
    <w:semiHidden/>
    <w:rsid w:val="006A7175"/>
    <w:rPr>
      <w:lang w:val="it-IT" w:eastAsia="it-IT"/>
    </w:rPr>
  </w:style>
  <w:style w:type="paragraph" w:styleId="Kommentarthema">
    <w:name w:val="annotation subject"/>
    <w:basedOn w:val="Kommentartext"/>
    <w:next w:val="Kommentartext"/>
    <w:link w:val="KommentarthemaZchn"/>
    <w:uiPriority w:val="99"/>
    <w:semiHidden/>
    <w:unhideWhenUsed/>
    <w:rsid w:val="00861A43"/>
    <w:rPr>
      <w:b/>
      <w:bCs/>
    </w:rPr>
  </w:style>
  <w:style w:type="character" w:customStyle="1" w:styleId="KommentarthemaZchn">
    <w:name w:val="Kommentarthema Zchn"/>
    <w:basedOn w:val="KommentartextZchn"/>
    <w:link w:val="Kommentarthema"/>
    <w:uiPriority w:val="99"/>
    <w:semiHidden/>
    <w:rsid w:val="00861A43"/>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5210">
      <w:bodyDiv w:val="1"/>
      <w:marLeft w:val="0"/>
      <w:marRight w:val="0"/>
      <w:marTop w:val="0"/>
      <w:marBottom w:val="0"/>
      <w:divBdr>
        <w:top w:val="none" w:sz="0" w:space="0" w:color="auto"/>
        <w:left w:val="none" w:sz="0" w:space="0" w:color="auto"/>
        <w:bottom w:val="none" w:sz="0" w:space="0" w:color="auto"/>
        <w:right w:val="none" w:sz="0" w:space="0" w:color="auto"/>
      </w:divBdr>
    </w:div>
    <w:div w:id="761222577">
      <w:bodyDiv w:val="1"/>
      <w:marLeft w:val="0"/>
      <w:marRight w:val="0"/>
      <w:marTop w:val="0"/>
      <w:marBottom w:val="0"/>
      <w:divBdr>
        <w:top w:val="none" w:sz="0" w:space="0" w:color="auto"/>
        <w:left w:val="none" w:sz="0" w:space="0" w:color="auto"/>
        <w:bottom w:val="none" w:sz="0" w:space="0" w:color="auto"/>
        <w:right w:val="none" w:sz="0" w:space="0" w:color="auto"/>
      </w:divBdr>
    </w:div>
    <w:div w:id="121104196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7314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camcom.bz.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E2F75509147DE90399377E0424BC9"/>
        <w:category>
          <w:name w:val="Generale"/>
          <w:gallery w:val="placeholder"/>
        </w:category>
        <w:types>
          <w:type w:val="bbPlcHdr"/>
        </w:types>
        <w:behaviors>
          <w:behavior w:val="content"/>
        </w:behaviors>
        <w:guid w:val="{E2647AB1-14BE-48C6-ABFD-4A62394E21B8}"/>
      </w:docPartPr>
      <w:docPartBody>
        <w:p w:rsidR="008A36BD" w:rsidRDefault="001E07C3" w:rsidP="001E07C3">
          <w:pPr>
            <w:pStyle w:val="8FDE2F75509147DE90399377E0424BC92"/>
          </w:pPr>
          <w:r>
            <w:rPr>
              <w:rStyle w:val="Platzhaltertext"/>
              <w:rFonts w:ascii="Arial Narrow" w:hAnsi="Arial Narrow"/>
            </w:rPr>
            <w:t xml:space="preserve"> </w:t>
          </w:r>
        </w:p>
      </w:docPartBody>
    </w:docPart>
    <w:docPart>
      <w:docPartPr>
        <w:name w:val="69E2593C39114387AB5F8E6E11A189D5"/>
        <w:category>
          <w:name w:val="Generale"/>
          <w:gallery w:val="placeholder"/>
        </w:category>
        <w:types>
          <w:type w:val="bbPlcHdr"/>
        </w:types>
        <w:behaviors>
          <w:behavior w:val="content"/>
        </w:behaviors>
        <w:guid w:val="{1FFA17F3-BAC9-4F24-A52C-28637DD35218}"/>
      </w:docPartPr>
      <w:docPartBody>
        <w:p w:rsidR="008A36BD" w:rsidRDefault="001E07C3" w:rsidP="001E07C3">
          <w:pPr>
            <w:pStyle w:val="69E2593C39114387AB5F8E6E11A189D52"/>
          </w:pPr>
          <w:r>
            <w:rPr>
              <w:rStyle w:val="Platzhaltertext"/>
              <w:rFonts w:ascii="Arial Narrow" w:hAnsi="Arial Narrow"/>
            </w:rPr>
            <w:t xml:space="preserve"> </w:t>
          </w:r>
        </w:p>
      </w:docPartBody>
    </w:docPart>
    <w:docPart>
      <w:docPartPr>
        <w:name w:val="6E806A5F364549AFB7C6BDA777092BC2"/>
        <w:category>
          <w:name w:val="Generale"/>
          <w:gallery w:val="placeholder"/>
        </w:category>
        <w:types>
          <w:type w:val="bbPlcHdr"/>
        </w:types>
        <w:behaviors>
          <w:behavior w:val="content"/>
        </w:behaviors>
        <w:guid w:val="{CEE80A23-34E1-4FF4-925F-2D10DDD02F65}"/>
      </w:docPartPr>
      <w:docPartBody>
        <w:p w:rsidR="008A36BD" w:rsidRDefault="001E07C3" w:rsidP="001E07C3">
          <w:pPr>
            <w:pStyle w:val="6E806A5F364549AFB7C6BDA777092BC22"/>
          </w:pPr>
          <w:r>
            <w:rPr>
              <w:rStyle w:val="Platzhaltertext"/>
              <w:rFonts w:ascii="Arial Narrow" w:hAnsi="Arial Narrow"/>
            </w:rPr>
            <w:t xml:space="preserve"> </w:t>
          </w:r>
        </w:p>
      </w:docPartBody>
    </w:docPart>
    <w:docPart>
      <w:docPartPr>
        <w:name w:val="86A28A6A1A7E4DA485C29BF6E5D08190"/>
        <w:category>
          <w:name w:val="Generale"/>
          <w:gallery w:val="placeholder"/>
        </w:category>
        <w:types>
          <w:type w:val="bbPlcHdr"/>
        </w:types>
        <w:behaviors>
          <w:behavior w:val="content"/>
        </w:behaviors>
        <w:guid w:val="{CD78D990-8DFD-4653-8752-09CF6E7BF14D}"/>
      </w:docPartPr>
      <w:docPartBody>
        <w:p w:rsidR="008A36BD" w:rsidRDefault="001E07C3" w:rsidP="001E07C3">
          <w:pPr>
            <w:pStyle w:val="86A28A6A1A7E4DA485C29BF6E5D081902"/>
          </w:pPr>
          <w:r>
            <w:rPr>
              <w:rStyle w:val="Platzhaltertext"/>
              <w:rFonts w:ascii="Arial Narrow" w:hAnsi="Arial Narrow"/>
            </w:rPr>
            <w:t xml:space="preserve"> </w:t>
          </w:r>
        </w:p>
      </w:docPartBody>
    </w:docPart>
    <w:docPart>
      <w:docPartPr>
        <w:name w:val="2E72C09A957F41D2A7F51FAB184D025C"/>
        <w:category>
          <w:name w:val="Generale"/>
          <w:gallery w:val="placeholder"/>
        </w:category>
        <w:types>
          <w:type w:val="bbPlcHdr"/>
        </w:types>
        <w:behaviors>
          <w:behavior w:val="content"/>
        </w:behaviors>
        <w:guid w:val="{FBC10B69-27D5-4182-9E33-777D0FFE55CA}"/>
      </w:docPartPr>
      <w:docPartBody>
        <w:p w:rsidR="008A36BD" w:rsidRDefault="001E07C3" w:rsidP="001E07C3">
          <w:pPr>
            <w:pStyle w:val="2E72C09A957F41D2A7F51FAB184D025C2"/>
          </w:pPr>
          <w:r>
            <w:rPr>
              <w:rStyle w:val="Platzhaltertext"/>
              <w:rFonts w:ascii="Arial Narrow" w:hAnsi="Arial Narrow"/>
            </w:rPr>
            <w:t xml:space="preserve"> </w:t>
          </w:r>
        </w:p>
      </w:docPartBody>
    </w:docPart>
    <w:docPart>
      <w:docPartPr>
        <w:name w:val="773A18A6A4124B9BB65AD5D498233814"/>
        <w:category>
          <w:name w:val="Generale"/>
          <w:gallery w:val="placeholder"/>
        </w:category>
        <w:types>
          <w:type w:val="bbPlcHdr"/>
        </w:types>
        <w:behaviors>
          <w:behavior w:val="content"/>
        </w:behaviors>
        <w:guid w:val="{5DE771C0-A998-44DD-B045-B7CCBE4B6933}"/>
      </w:docPartPr>
      <w:docPartBody>
        <w:p w:rsidR="00EF7585" w:rsidRDefault="001E07C3" w:rsidP="001E07C3">
          <w:pPr>
            <w:pStyle w:val="773A18A6A4124B9BB65AD5D4982338141"/>
          </w:pPr>
          <w:r>
            <w:rPr>
              <w:rStyle w:val="Platzhaltertext"/>
            </w:rPr>
            <w:t xml:space="preserve"> </w:t>
          </w:r>
        </w:p>
      </w:docPartBody>
    </w:docPart>
    <w:docPart>
      <w:docPartPr>
        <w:name w:val="1714435B5A2F442595C4181F40D546E5"/>
        <w:category>
          <w:name w:val="Generale"/>
          <w:gallery w:val="placeholder"/>
        </w:category>
        <w:types>
          <w:type w:val="bbPlcHdr"/>
        </w:types>
        <w:behaviors>
          <w:behavior w:val="content"/>
        </w:behaviors>
        <w:guid w:val="{B443CA11-B50B-4D88-8520-D328DD4BB202}"/>
      </w:docPartPr>
      <w:docPartBody>
        <w:p w:rsidR="00562872" w:rsidRDefault="00562872" w:rsidP="00562872">
          <w:pPr>
            <w:pStyle w:val="1714435B5A2F442595C4181F40D546E5"/>
          </w:pPr>
          <w:r>
            <w:rPr>
              <w:rStyle w:val="Platzhaltertext"/>
            </w:rPr>
            <w:t xml:space="preserve"> </w:t>
          </w:r>
        </w:p>
      </w:docPartBody>
    </w:docPart>
    <w:docPart>
      <w:docPartPr>
        <w:name w:val="BC0C7FC80C484B6486BAE363CE73231B"/>
        <w:category>
          <w:name w:val="Generale"/>
          <w:gallery w:val="placeholder"/>
        </w:category>
        <w:types>
          <w:type w:val="bbPlcHdr"/>
        </w:types>
        <w:behaviors>
          <w:behavior w:val="content"/>
        </w:behaviors>
        <w:guid w:val="{6EC1D59F-2AC7-46B5-980D-04FBF2F8BE0D}"/>
      </w:docPartPr>
      <w:docPartBody>
        <w:p w:rsidR="00562872" w:rsidRDefault="00562872" w:rsidP="00562872">
          <w:pPr>
            <w:pStyle w:val="BC0C7FC80C484B6486BAE363CE73231B"/>
          </w:pPr>
          <w:r>
            <w:rPr>
              <w:rStyle w:val="Platzhaltertext"/>
            </w:rPr>
            <w:t xml:space="preserve"> </w:t>
          </w:r>
        </w:p>
      </w:docPartBody>
    </w:docPart>
    <w:docPart>
      <w:docPartPr>
        <w:name w:val="88A019D6526E4869B110C0B1FFD80963"/>
        <w:category>
          <w:name w:val="Allgemein"/>
          <w:gallery w:val="placeholder"/>
        </w:category>
        <w:types>
          <w:type w:val="bbPlcHdr"/>
        </w:types>
        <w:behaviors>
          <w:behavior w:val="content"/>
        </w:behaviors>
        <w:guid w:val="{69093376-CA53-4130-BBFE-37D6FA31E8D1}"/>
      </w:docPartPr>
      <w:docPartBody>
        <w:p w:rsidR="00E459D6" w:rsidRDefault="008D30EB" w:rsidP="008D30EB">
          <w:pPr>
            <w:pStyle w:val="88A019D6526E4869B110C0B1FFD80963"/>
          </w:pPr>
          <w:r w:rsidRPr="00335396">
            <w:rPr>
              <w:rStyle w:val="Platzhaltertext"/>
            </w:rPr>
            <w:t xml:space="preserve"> </w:t>
          </w:r>
        </w:p>
      </w:docPartBody>
    </w:docPart>
    <w:docPart>
      <w:docPartPr>
        <w:name w:val="24B666F58039466F8E896C99F56E908A"/>
        <w:category>
          <w:name w:val="Allgemein"/>
          <w:gallery w:val="placeholder"/>
        </w:category>
        <w:types>
          <w:type w:val="bbPlcHdr"/>
        </w:types>
        <w:behaviors>
          <w:behavior w:val="content"/>
        </w:behaviors>
        <w:guid w:val="{6A9F60FF-4ADE-4479-B5E6-5B15C6DCB035}"/>
      </w:docPartPr>
      <w:docPartBody>
        <w:p w:rsidR="00E459D6" w:rsidRDefault="008D30EB" w:rsidP="008D30EB">
          <w:pPr>
            <w:pStyle w:val="24B666F58039466F8E896C99F56E908A"/>
          </w:pPr>
          <w:r w:rsidRPr="00335396">
            <w:rPr>
              <w:rStyle w:val="Platzhaltertext"/>
            </w:rPr>
            <w:t xml:space="preserve"> </w:t>
          </w:r>
        </w:p>
      </w:docPartBody>
    </w:docPart>
    <w:docPart>
      <w:docPartPr>
        <w:name w:val="B3908F90B8F44E889F84809AA86DAEFC"/>
        <w:category>
          <w:name w:val="Allgemein"/>
          <w:gallery w:val="placeholder"/>
        </w:category>
        <w:types>
          <w:type w:val="bbPlcHdr"/>
        </w:types>
        <w:behaviors>
          <w:behavior w:val="content"/>
        </w:behaviors>
        <w:guid w:val="{41AC3836-8502-4C55-9975-AE0959F5D1EE}"/>
      </w:docPartPr>
      <w:docPartBody>
        <w:p w:rsidR="00E459D6" w:rsidRDefault="008D30EB" w:rsidP="008D30EB">
          <w:pPr>
            <w:pStyle w:val="B3908F90B8F44E889F84809AA86DAEFC"/>
          </w:pPr>
          <w:r w:rsidRPr="00335396">
            <w:rPr>
              <w:rStyle w:val="Platzhaltertext"/>
            </w:rPr>
            <w:t xml:space="preserve"> </w:t>
          </w:r>
        </w:p>
      </w:docPartBody>
    </w:docPart>
    <w:docPart>
      <w:docPartPr>
        <w:name w:val="B2FF3524529847408302434FF81C06FD"/>
        <w:category>
          <w:name w:val="Allgemein"/>
          <w:gallery w:val="placeholder"/>
        </w:category>
        <w:types>
          <w:type w:val="bbPlcHdr"/>
        </w:types>
        <w:behaviors>
          <w:behavior w:val="content"/>
        </w:behaviors>
        <w:guid w:val="{2FD513A2-73B7-48F8-91B6-261CFE8DD9B3}"/>
      </w:docPartPr>
      <w:docPartBody>
        <w:p w:rsidR="00E459D6" w:rsidRDefault="008D30EB" w:rsidP="008D30EB">
          <w:pPr>
            <w:pStyle w:val="B2FF3524529847408302434FF81C06FD"/>
          </w:pPr>
          <w:r w:rsidRPr="00335396">
            <w:rPr>
              <w:rStyle w:val="Platzhaltertext"/>
            </w:rPr>
            <w:t xml:space="preserve"> </w:t>
          </w:r>
        </w:p>
      </w:docPartBody>
    </w:docPart>
    <w:docPart>
      <w:docPartPr>
        <w:name w:val="5E98BE59B44E4E8F99C076266B5A7A34"/>
        <w:category>
          <w:name w:val="Allgemein"/>
          <w:gallery w:val="placeholder"/>
        </w:category>
        <w:types>
          <w:type w:val="bbPlcHdr"/>
        </w:types>
        <w:behaviors>
          <w:behavior w:val="content"/>
        </w:behaviors>
        <w:guid w:val="{47CDACF2-446E-45A9-9FF6-7C273ABFEEBC}"/>
      </w:docPartPr>
      <w:docPartBody>
        <w:p w:rsidR="00E459D6" w:rsidRDefault="008D30EB" w:rsidP="008D30EB">
          <w:pPr>
            <w:pStyle w:val="5E98BE59B44E4E8F99C076266B5A7A34"/>
          </w:pPr>
          <w:r w:rsidRPr="00335396">
            <w:rPr>
              <w:rStyle w:val="Platzhaltertext"/>
            </w:rPr>
            <w:t xml:space="preserve"> </w:t>
          </w:r>
        </w:p>
      </w:docPartBody>
    </w:docPart>
    <w:docPart>
      <w:docPartPr>
        <w:name w:val="2D9DE81A1ADB4B91ADDA86D26C08684B"/>
        <w:category>
          <w:name w:val="Allgemein"/>
          <w:gallery w:val="placeholder"/>
        </w:category>
        <w:types>
          <w:type w:val="bbPlcHdr"/>
        </w:types>
        <w:behaviors>
          <w:behavior w:val="content"/>
        </w:behaviors>
        <w:guid w:val="{D21CFDA9-A209-46A2-BFD2-E9231C5A84ED}"/>
      </w:docPartPr>
      <w:docPartBody>
        <w:p w:rsidR="00E459D6" w:rsidRDefault="008D30EB" w:rsidP="008D30EB">
          <w:pPr>
            <w:pStyle w:val="2D9DE81A1ADB4B91ADDA86D26C08684B"/>
          </w:pPr>
          <w:r w:rsidRPr="00335396">
            <w:rPr>
              <w:rStyle w:val="Platzhaltertext"/>
            </w:rPr>
            <w:t xml:space="preserve"> </w:t>
          </w:r>
        </w:p>
      </w:docPartBody>
    </w:docPart>
    <w:docPart>
      <w:docPartPr>
        <w:name w:val="B32BC12A181A4049A72D226BFFF0E069"/>
        <w:category>
          <w:name w:val="Allgemein"/>
          <w:gallery w:val="placeholder"/>
        </w:category>
        <w:types>
          <w:type w:val="bbPlcHdr"/>
        </w:types>
        <w:behaviors>
          <w:behavior w:val="content"/>
        </w:behaviors>
        <w:guid w:val="{B5698946-D139-4755-9CC4-842178E98766}"/>
      </w:docPartPr>
      <w:docPartBody>
        <w:p w:rsidR="00E459D6" w:rsidRDefault="008D30EB" w:rsidP="008D30EB">
          <w:pPr>
            <w:pStyle w:val="B32BC12A181A4049A72D226BFFF0E069"/>
          </w:pPr>
          <w:r w:rsidRPr="00335396">
            <w:rPr>
              <w:rStyle w:val="Platzhaltertext"/>
            </w:rPr>
            <w:t xml:space="preserve"> </w:t>
          </w:r>
        </w:p>
      </w:docPartBody>
    </w:docPart>
    <w:docPart>
      <w:docPartPr>
        <w:name w:val="CA97EFB8040D4ECBA545103AF9DC57C4"/>
        <w:category>
          <w:name w:val="Allgemein"/>
          <w:gallery w:val="placeholder"/>
        </w:category>
        <w:types>
          <w:type w:val="bbPlcHdr"/>
        </w:types>
        <w:behaviors>
          <w:behavior w:val="content"/>
        </w:behaviors>
        <w:guid w:val="{C94708AE-5716-4B03-828C-D09D3AE454FE}"/>
      </w:docPartPr>
      <w:docPartBody>
        <w:p w:rsidR="00E459D6" w:rsidRDefault="008D30EB" w:rsidP="008D30EB">
          <w:pPr>
            <w:pStyle w:val="CA97EFB8040D4ECBA545103AF9DC57C4"/>
          </w:pPr>
          <w:r w:rsidRPr="00335396">
            <w:rPr>
              <w:rStyle w:val="Platzhaltertext"/>
            </w:rPr>
            <w:t xml:space="preserve"> </w:t>
          </w:r>
        </w:p>
      </w:docPartBody>
    </w:docPart>
    <w:docPart>
      <w:docPartPr>
        <w:name w:val="F124BDF727E548B8901ABAAF0B129513"/>
        <w:category>
          <w:name w:val="Allgemein"/>
          <w:gallery w:val="placeholder"/>
        </w:category>
        <w:types>
          <w:type w:val="bbPlcHdr"/>
        </w:types>
        <w:behaviors>
          <w:behavior w:val="content"/>
        </w:behaviors>
        <w:guid w:val="{F40E3348-9992-4E16-A8E9-4CAC6238BB77}"/>
      </w:docPartPr>
      <w:docPartBody>
        <w:p w:rsidR="00E459D6" w:rsidRDefault="008D30EB" w:rsidP="008D30EB">
          <w:pPr>
            <w:pStyle w:val="F124BDF727E548B8901ABAAF0B129513"/>
          </w:pPr>
          <w:r>
            <w:rPr>
              <w:rStyle w:val="Platzhaltertext"/>
            </w:rPr>
            <w:t xml:space="preserve"> </w:t>
          </w:r>
        </w:p>
      </w:docPartBody>
    </w:docPart>
    <w:docPart>
      <w:docPartPr>
        <w:name w:val="765F96FB3E99406AB1DD7A4A2E3A6CE9"/>
        <w:category>
          <w:name w:val="Allgemein"/>
          <w:gallery w:val="placeholder"/>
        </w:category>
        <w:types>
          <w:type w:val="bbPlcHdr"/>
        </w:types>
        <w:behaviors>
          <w:behavior w:val="content"/>
        </w:behaviors>
        <w:guid w:val="{B2AF415B-20B7-477C-B952-390095259F86}"/>
      </w:docPartPr>
      <w:docPartBody>
        <w:p w:rsidR="00E459D6" w:rsidRDefault="008D30EB" w:rsidP="008D30EB">
          <w:pPr>
            <w:pStyle w:val="765F96FB3E99406AB1DD7A4A2E3A6CE9"/>
          </w:pPr>
          <w:r>
            <w:rPr>
              <w:rStyle w:val="Platzhaltertext"/>
            </w:rPr>
            <w:t xml:space="preserve"> </w:t>
          </w:r>
        </w:p>
      </w:docPartBody>
    </w:docPart>
    <w:docPart>
      <w:docPartPr>
        <w:name w:val="8C560CAF04314D7B86BB6CFE5ECCC95F"/>
        <w:category>
          <w:name w:val="Allgemein"/>
          <w:gallery w:val="placeholder"/>
        </w:category>
        <w:types>
          <w:type w:val="bbPlcHdr"/>
        </w:types>
        <w:behaviors>
          <w:behavior w:val="content"/>
        </w:behaviors>
        <w:guid w:val="{65F21A1C-3C60-4587-8060-287BD3C84485}"/>
      </w:docPartPr>
      <w:docPartBody>
        <w:p w:rsidR="00E459D6" w:rsidRDefault="008D30EB" w:rsidP="008D30EB">
          <w:pPr>
            <w:pStyle w:val="8C560CAF04314D7B86BB6CFE5ECCC95F"/>
          </w:pPr>
          <w:r>
            <w:rPr>
              <w:rStyle w:val="Platzhaltertext"/>
            </w:rPr>
            <w:t xml:space="preserve"> </w:t>
          </w:r>
        </w:p>
      </w:docPartBody>
    </w:docPart>
    <w:docPart>
      <w:docPartPr>
        <w:name w:val="C34BB4A8BDE64F65BFFD55FD3D298BA9"/>
        <w:category>
          <w:name w:val="Allgemein"/>
          <w:gallery w:val="placeholder"/>
        </w:category>
        <w:types>
          <w:type w:val="bbPlcHdr"/>
        </w:types>
        <w:behaviors>
          <w:behavior w:val="content"/>
        </w:behaviors>
        <w:guid w:val="{72D7090F-A02A-4EE9-B75B-8672CCCBECA2}"/>
      </w:docPartPr>
      <w:docPartBody>
        <w:p w:rsidR="00E459D6" w:rsidRDefault="008D30EB" w:rsidP="008D30EB">
          <w:pPr>
            <w:pStyle w:val="C34BB4A8BDE64F65BFFD55FD3D298BA9"/>
          </w:pPr>
          <w:r>
            <w:rPr>
              <w:rStyle w:val="Platzhaltertext"/>
            </w:rPr>
            <w:t xml:space="preserve"> </w:t>
          </w:r>
        </w:p>
      </w:docPartBody>
    </w:docPart>
    <w:docPart>
      <w:docPartPr>
        <w:name w:val="AE651E2297D74DEB85EADEA6015BF90F"/>
        <w:category>
          <w:name w:val="Allgemein"/>
          <w:gallery w:val="placeholder"/>
        </w:category>
        <w:types>
          <w:type w:val="bbPlcHdr"/>
        </w:types>
        <w:behaviors>
          <w:behavior w:val="content"/>
        </w:behaviors>
        <w:guid w:val="{787C09AA-3ED1-49E9-9173-7C3AC37F006F}"/>
      </w:docPartPr>
      <w:docPartBody>
        <w:p w:rsidR="00E459D6" w:rsidRDefault="008D30EB" w:rsidP="008D30EB">
          <w:pPr>
            <w:pStyle w:val="AE651E2297D74DEB85EADEA6015BF90F"/>
          </w:pPr>
          <w:r>
            <w:rPr>
              <w:rStyle w:val="Platzhaltertext"/>
            </w:rPr>
            <w:t xml:space="preserve"> </w:t>
          </w:r>
        </w:p>
      </w:docPartBody>
    </w:docPart>
    <w:docPart>
      <w:docPartPr>
        <w:name w:val="5F527A63BBFE4CBD93E86F1373853931"/>
        <w:category>
          <w:name w:val="Allgemein"/>
          <w:gallery w:val="placeholder"/>
        </w:category>
        <w:types>
          <w:type w:val="bbPlcHdr"/>
        </w:types>
        <w:behaviors>
          <w:behavior w:val="content"/>
        </w:behaviors>
        <w:guid w:val="{752B5C32-8ABA-4CBF-9EB2-EE3800C48FEA}"/>
      </w:docPartPr>
      <w:docPartBody>
        <w:p w:rsidR="00E459D6" w:rsidRDefault="008D30EB" w:rsidP="008D30EB">
          <w:pPr>
            <w:pStyle w:val="5F527A63BBFE4CBD93E86F1373853931"/>
          </w:pPr>
          <w:r>
            <w:rPr>
              <w:rStyle w:val="Platzhaltertext"/>
            </w:rPr>
            <w:t xml:space="preserve"> </w:t>
          </w:r>
        </w:p>
      </w:docPartBody>
    </w:docPart>
    <w:docPart>
      <w:docPartPr>
        <w:name w:val="561ABD37D4B64A2E9786B0F6B765F42F"/>
        <w:category>
          <w:name w:val="Allgemein"/>
          <w:gallery w:val="placeholder"/>
        </w:category>
        <w:types>
          <w:type w:val="bbPlcHdr"/>
        </w:types>
        <w:behaviors>
          <w:behavior w:val="content"/>
        </w:behaviors>
        <w:guid w:val="{11E9FC03-1D18-499C-9DB7-3C8FA4953387}"/>
      </w:docPartPr>
      <w:docPartBody>
        <w:p w:rsidR="00E459D6" w:rsidRDefault="008D30EB" w:rsidP="008D30EB">
          <w:pPr>
            <w:pStyle w:val="561ABD37D4B64A2E9786B0F6B765F42F"/>
          </w:pPr>
          <w:r>
            <w:rPr>
              <w:rStyle w:val="Platzhaltertext"/>
            </w:rPr>
            <w:t xml:space="preserve"> </w:t>
          </w:r>
        </w:p>
      </w:docPartBody>
    </w:docPart>
    <w:docPart>
      <w:docPartPr>
        <w:name w:val="21AA6A4242C14C7AB8439106257177AA"/>
        <w:category>
          <w:name w:val="Allgemein"/>
          <w:gallery w:val="placeholder"/>
        </w:category>
        <w:types>
          <w:type w:val="bbPlcHdr"/>
        </w:types>
        <w:behaviors>
          <w:behavior w:val="content"/>
        </w:behaviors>
        <w:guid w:val="{765F2400-5184-4E41-8C50-C24243F2AB91}"/>
      </w:docPartPr>
      <w:docPartBody>
        <w:p w:rsidR="00E459D6" w:rsidRDefault="008D30EB" w:rsidP="008D30EB">
          <w:pPr>
            <w:pStyle w:val="21AA6A4242C14C7AB8439106257177AA"/>
          </w:pPr>
          <w:r>
            <w:rPr>
              <w:rStyle w:val="Platzhaltertext"/>
            </w:rPr>
            <w:t xml:space="preserve"> </w:t>
          </w:r>
        </w:p>
      </w:docPartBody>
    </w:docPart>
    <w:docPart>
      <w:docPartPr>
        <w:name w:val="573B33E65B1D4E80846D274F160D56B3"/>
        <w:category>
          <w:name w:val="Allgemein"/>
          <w:gallery w:val="placeholder"/>
        </w:category>
        <w:types>
          <w:type w:val="bbPlcHdr"/>
        </w:types>
        <w:behaviors>
          <w:behavior w:val="content"/>
        </w:behaviors>
        <w:guid w:val="{8B4AD70F-4B4D-4174-82B1-84057D7678CD}"/>
      </w:docPartPr>
      <w:docPartBody>
        <w:p w:rsidR="00E459D6" w:rsidRDefault="008D30EB" w:rsidP="008D30EB">
          <w:pPr>
            <w:pStyle w:val="573B33E65B1D4E80846D274F160D56B3"/>
          </w:pPr>
          <w:r w:rsidRPr="00335396">
            <w:rPr>
              <w:rStyle w:val="Platzhaltertext"/>
            </w:rPr>
            <w:t xml:space="preserve"> </w:t>
          </w:r>
        </w:p>
      </w:docPartBody>
    </w:docPart>
    <w:docPart>
      <w:docPartPr>
        <w:name w:val="352381C7208647B689A006960306618F"/>
        <w:category>
          <w:name w:val="Allgemein"/>
          <w:gallery w:val="placeholder"/>
        </w:category>
        <w:types>
          <w:type w:val="bbPlcHdr"/>
        </w:types>
        <w:behaviors>
          <w:behavior w:val="content"/>
        </w:behaviors>
        <w:guid w:val="{EC2DCF89-D8C2-4792-9989-EE92A5DB31C4}"/>
      </w:docPartPr>
      <w:docPartBody>
        <w:p w:rsidR="00E459D6" w:rsidRDefault="008D30EB" w:rsidP="008D30EB">
          <w:pPr>
            <w:pStyle w:val="352381C7208647B689A006960306618F"/>
          </w:pPr>
          <w:r w:rsidRPr="00335396">
            <w:rPr>
              <w:rStyle w:val="Platzhaltertext"/>
            </w:rPr>
            <w:t xml:space="preserve"> </w:t>
          </w:r>
        </w:p>
      </w:docPartBody>
    </w:docPart>
    <w:docPart>
      <w:docPartPr>
        <w:name w:val="480BA73BB3FC47B2A837782A4D916BD1"/>
        <w:category>
          <w:name w:val="Allgemein"/>
          <w:gallery w:val="placeholder"/>
        </w:category>
        <w:types>
          <w:type w:val="bbPlcHdr"/>
        </w:types>
        <w:behaviors>
          <w:behavior w:val="content"/>
        </w:behaviors>
        <w:guid w:val="{2A327DDA-67AF-41C2-844F-4C15514A60A0}"/>
      </w:docPartPr>
      <w:docPartBody>
        <w:p w:rsidR="00E459D6" w:rsidRDefault="008D30EB" w:rsidP="008D30EB">
          <w:pPr>
            <w:pStyle w:val="480BA73BB3FC47B2A837782A4D916BD1"/>
          </w:pPr>
          <w:r w:rsidRPr="00335396">
            <w:rPr>
              <w:rStyle w:val="Platzhaltertext"/>
            </w:rPr>
            <w:t xml:space="preserve"> </w:t>
          </w:r>
        </w:p>
      </w:docPartBody>
    </w:docPart>
    <w:docPart>
      <w:docPartPr>
        <w:name w:val="07727277887A4B828E821D8567F133A1"/>
        <w:category>
          <w:name w:val="Allgemein"/>
          <w:gallery w:val="placeholder"/>
        </w:category>
        <w:types>
          <w:type w:val="bbPlcHdr"/>
        </w:types>
        <w:behaviors>
          <w:behavior w:val="content"/>
        </w:behaviors>
        <w:guid w:val="{94610AEA-AF26-4BF9-A2D8-E04229F3F05A}"/>
      </w:docPartPr>
      <w:docPartBody>
        <w:p w:rsidR="00E459D6" w:rsidRDefault="008D30EB" w:rsidP="008D30EB">
          <w:pPr>
            <w:pStyle w:val="07727277887A4B828E821D8567F133A1"/>
          </w:pPr>
          <w:r w:rsidRPr="00335396">
            <w:rPr>
              <w:rStyle w:val="Platzhaltertext"/>
            </w:rPr>
            <w:t xml:space="preserve"> </w:t>
          </w:r>
        </w:p>
      </w:docPartBody>
    </w:docPart>
    <w:docPart>
      <w:docPartPr>
        <w:name w:val="9CA03342994943E49F55CE35478E6BB7"/>
        <w:category>
          <w:name w:val="Allgemein"/>
          <w:gallery w:val="placeholder"/>
        </w:category>
        <w:types>
          <w:type w:val="bbPlcHdr"/>
        </w:types>
        <w:behaviors>
          <w:behavior w:val="content"/>
        </w:behaviors>
        <w:guid w:val="{6F33DE85-E599-4FB7-ADDB-9A43CE204977}"/>
      </w:docPartPr>
      <w:docPartBody>
        <w:p w:rsidR="00E459D6" w:rsidRDefault="008D30EB" w:rsidP="008D30EB">
          <w:pPr>
            <w:pStyle w:val="9CA03342994943E49F55CE35478E6BB7"/>
          </w:pPr>
          <w:r w:rsidRPr="00335396">
            <w:rPr>
              <w:rStyle w:val="Platzhaltertext"/>
            </w:rPr>
            <w:t xml:space="preserve"> </w:t>
          </w:r>
        </w:p>
      </w:docPartBody>
    </w:docPart>
    <w:docPart>
      <w:docPartPr>
        <w:name w:val="966AF111F7DB4C6F9B190C927BDA3D15"/>
        <w:category>
          <w:name w:val="Allgemein"/>
          <w:gallery w:val="placeholder"/>
        </w:category>
        <w:types>
          <w:type w:val="bbPlcHdr"/>
        </w:types>
        <w:behaviors>
          <w:behavior w:val="content"/>
        </w:behaviors>
        <w:guid w:val="{60A8F67F-D871-463D-919A-E608B0269CE3}"/>
      </w:docPartPr>
      <w:docPartBody>
        <w:p w:rsidR="00E459D6" w:rsidRDefault="008D30EB" w:rsidP="008D30EB">
          <w:pPr>
            <w:pStyle w:val="966AF111F7DB4C6F9B190C927BDA3D15"/>
          </w:pPr>
          <w:r w:rsidRPr="00335396">
            <w:rPr>
              <w:rStyle w:val="Platzhaltertext"/>
            </w:rPr>
            <w:t xml:space="preserve"> </w:t>
          </w:r>
        </w:p>
      </w:docPartBody>
    </w:docPart>
    <w:docPart>
      <w:docPartPr>
        <w:name w:val="9D5C2488402F4180873547D3DD9F0EF9"/>
        <w:category>
          <w:name w:val="Allgemein"/>
          <w:gallery w:val="placeholder"/>
        </w:category>
        <w:types>
          <w:type w:val="bbPlcHdr"/>
        </w:types>
        <w:behaviors>
          <w:behavior w:val="content"/>
        </w:behaviors>
        <w:guid w:val="{B8C219E5-40C6-4571-A3C4-7E27E2ED3AB5}"/>
      </w:docPartPr>
      <w:docPartBody>
        <w:p w:rsidR="00E459D6" w:rsidRDefault="008D30EB" w:rsidP="008D30EB">
          <w:pPr>
            <w:pStyle w:val="9D5C2488402F4180873547D3DD9F0EF9"/>
          </w:pPr>
          <w:r w:rsidRPr="00335396">
            <w:rPr>
              <w:rStyle w:val="Platzhaltertext"/>
            </w:rPr>
            <w:t xml:space="preserve"> </w:t>
          </w:r>
        </w:p>
      </w:docPartBody>
    </w:docPart>
    <w:docPart>
      <w:docPartPr>
        <w:name w:val="9603CE236DA34DA0A52522BFE1B1A9FD"/>
        <w:category>
          <w:name w:val="Allgemein"/>
          <w:gallery w:val="placeholder"/>
        </w:category>
        <w:types>
          <w:type w:val="bbPlcHdr"/>
        </w:types>
        <w:behaviors>
          <w:behavior w:val="content"/>
        </w:behaviors>
        <w:guid w:val="{557A5C18-C8C8-40C2-AB23-702A23A8E4B2}"/>
      </w:docPartPr>
      <w:docPartBody>
        <w:p w:rsidR="00E459D6" w:rsidRDefault="008D30EB" w:rsidP="008D30EB">
          <w:pPr>
            <w:pStyle w:val="9603CE236DA34DA0A52522BFE1B1A9FD"/>
          </w:pPr>
          <w:r w:rsidRPr="00335396">
            <w:rPr>
              <w:rStyle w:val="Platzhaltertext"/>
            </w:rPr>
            <w:t xml:space="preserve"> </w:t>
          </w:r>
        </w:p>
      </w:docPartBody>
    </w:docPart>
    <w:docPart>
      <w:docPartPr>
        <w:name w:val="685AFE019DF5446790E1E9F6F9EDEF5C"/>
        <w:category>
          <w:name w:val="Allgemein"/>
          <w:gallery w:val="placeholder"/>
        </w:category>
        <w:types>
          <w:type w:val="bbPlcHdr"/>
        </w:types>
        <w:behaviors>
          <w:behavior w:val="content"/>
        </w:behaviors>
        <w:guid w:val="{4A49583B-1C13-45FA-B0E8-434BD500D856}"/>
      </w:docPartPr>
      <w:docPartBody>
        <w:p w:rsidR="00E459D6" w:rsidRDefault="008D30EB" w:rsidP="008D30EB">
          <w:pPr>
            <w:pStyle w:val="685AFE019DF5446790E1E9F6F9EDEF5C"/>
          </w:pPr>
          <w:r>
            <w:rPr>
              <w:rStyle w:val="Platzhaltertext"/>
            </w:rPr>
            <w:t xml:space="preserve"> </w:t>
          </w:r>
        </w:p>
      </w:docPartBody>
    </w:docPart>
    <w:docPart>
      <w:docPartPr>
        <w:name w:val="3360F7AA6B924E2DBACF81AC0B002C4F"/>
        <w:category>
          <w:name w:val="Allgemein"/>
          <w:gallery w:val="placeholder"/>
        </w:category>
        <w:types>
          <w:type w:val="bbPlcHdr"/>
        </w:types>
        <w:behaviors>
          <w:behavior w:val="content"/>
        </w:behaviors>
        <w:guid w:val="{30F43E78-0836-4EB7-97FA-B685E348A070}"/>
      </w:docPartPr>
      <w:docPartBody>
        <w:p w:rsidR="00E459D6" w:rsidRDefault="008D30EB" w:rsidP="008D30EB">
          <w:pPr>
            <w:pStyle w:val="3360F7AA6B924E2DBACF81AC0B002C4F"/>
          </w:pPr>
          <w:r>
            <w:rPr>
              <w:rStyle w:val="Platzhaltertext"/>
            </w:rPr>
            <w:t xml:space="preserve"> </w:t>
          </w:r>
        </w:p>
      </w:docPartBody>
    </w:docPart>
    <w:docPart>
      <w:docPartPr>
        <w:name w:val="AA1CAE31DA764B30A0E57ABB7CED49E2"/>
        <w:category>
          <w:name w:val="Allgemein"/>
          <w:gallery w:val="placeholder"/>
        </w:category>
        <w:types>
          <w:type w:val="bbPlcHdr"/>
        </w:types>
        <w:behaviors>
          <w:behavior w:val="content"/>
        </w:behaviors>
        <w:guid w:val="{327748AF-B99E-422F-ABEB-82B89B77B7C7}"/>
      </w:docPartPr>
      <w:docPartBody>
        <w:p w:rsidR="00E459D6" w:rsidRDefault="008D30EB" w:rsidP="008D30EB">
          <w:pPr>
            <w:pStyle w:val="AA1CAE31DA764B30A0E57ABB7CED49E2"/>
          </w:pPr>
          <w:r>
            <w:rPr>
              <w:rStyle w:val="Platzhaltertext"/>
            </w:rPr>
            <w:t xml:space="preserve"> </w:t>
          </w:r>
        </w:p>
      </w:docPartBody>
    </w:docPart>
    <w:docPart>
      <w:docPartPr>
        <w:name w:val="715F5D09A6EA4520807B37B18B44487B"/>
        <w:category>
          <w:name w:val="Allgemein"/>
          <w:gallery w:val="placeholder"/>
        </w:category>
        <w:types>
          <w:type w:val="bbPlcHdr"/>
        </w:types>
        <w:behaviors>
          <w:behavior w:val="content"/>
        </w:behaviors>
        <w:guid w:val="{72BE538B-B312-492C-AF92-D19D75D366B9}"/>
      </w:docPartPr>
      <w:docPartBody>
        <w:p w:rsidR="00E459D6" w:rsidRDefault="008D30EB" w:rsidP="008D30EB">
          <w:pPr>
            <w:pStyle w:val="715F5D09A6EA4520807B37B18B44487B"/>
          </w:pPr>
          <w:r>
            <w:rPr>
              <w:rStyle w:val="Platzhaltertext"/>
            </w:rPr>
            <w:t xml:space="preserve"> </w:t>
          </w:r>
        </w:p>
      </w:docPartBody>
    </w:docPart>
    <w:docPart>
      <w:docPartPr>
        <w:name w:val="BBD91BB1FE904D11877E5E7D1F09039A"/>
        <w:category>
          <w:name w:val="Allgemein"/>
          <w:gallery w:val="placeholder"/>
        </w:category>
        <w:types>
          <w:type w:val="bbPlcHdr"/>
        </w:types>
        <w:behaviors>
          <w:behavior w:val="content"/>
        </w:behaviors>
        <w:guid w:val="{57288CDC-16AD-4A35-8924-EB4DB65B6B8E}"/>
      </w:docPartPr>
      <w:docPartBody>
        <w:p w:rsidR="00E459D6" w:rsidRDefault="008D30EB" w:rsidP="008D30EB">
          <w:pPr>
            <w:pStyle w:val="BBD91BB1FE904D11877E5E7D1F09039A"/>
          </w:pPr>
          <w:r>
            <w:rPr>
              <w:rStyle w:val="Platzhaltertext"/>
            </w:rPr>
            <w:t xml:space="preserve"> </w:t>
          </w:r>
        </w:p>
      </w:docPartBody>
    </w:docPart>
    <w:docPart>
      <w:docPartPr>
        <w:name w:val="4B08BF7D6E6E428097D09C079EC4B209"/>
        <w:category>
          <w:name w:val="Allgemein"/>
          <w:gallery w:val="placeholder"/>
        </w:category>
        <w:types>
          <w:type w:val="bbPlcHdr"/>
        </w:types>
        <w:behaviors>
          <w:behavior w:val="content"/>
        </w:behaviors>
        <w:guid w:val="{1804B74B-CA6F-4BD9-9E3F-D3A84F39641C}"/>
      </w:docPartPr>
      <w:docPartBody>
        <w:p w:rsidR="00E459D6" w:rsidRDefault="008D30EB" w:rsidP="008D30EB">
          <w:pPr>
            <w:pStyle w:val="4B08BF7D6E6E428097D09C079EC4B209"/>
          </w:pPr>
          <w:r>
            <w:rPr>
              <w:rStyle w:val="Platzhaltertext"/>
            </w:rPr>
            <w:t xml:space="preserve"> </w:t>
          </w:r>
        </w:p>
      </w:docPartBody>
    </w:docPart>
    <w:docPart>
      <w:docPartPr>
        <w:name w:val="2F840C4AE6CE40EDA6462EEC8C4A9E67"/>
        <w:category>
          <w:name w:val="Allgemein"/>
          <w:gallery w:val="placeholder"/>
        </w:category>
        <w:types>
          <w:type w:val="bbPlcHdr"/>
        </w:types>
        <w:behaviors>
          <w:behavior w:val="content"/>
        </w:behaviors>
        <w:guid w:val="{3126FF2B-4DD0-4969-8145-58AD3181DB46}"/>
      </w:docPartPr>
      <w:docPartBody>
        <w:p w:rsidR="00E459D6" w:rsidRDefault="008D30EB" w:rsidP="008D30EB">
          <w:pPr>
            <w:pStyle w:val="2F840C4AE6CE40EDA6462EEC8C4A9E67"/>
          </w:pPr>
          <w:r>
            <w:rPr>
              <w:rStyle w:val="Platzhaltertext"/>
            </w:rPr>
            <w:t xml:space="preserve"> </w:t>
          </w:r>
        </w:p>
      </w:docPartBody>
    </w:docPart>
    <w:docPart>
      <w:docPartPr>
        <w:name w:val="CE46A3327A844F6E87B8D536710E7E07"/>
        <w:category>
          <w:name w:val="Allgemein"/>
          <w:gallery w:val="placeholder"/>
        </w:category>
        <w:types>
          <w:type w:val="bbPlcHdr"/>
        </w:types>
        <w:behaviors>
          <w:behavior w:val="content"/>
        </w:behaviors>
        <w:guid w:val="{2B7AFDAA-4827-43CF-BC7A-12990DA8EDA3}"/>
      </w:docPartPr>
      <w:docPartBody>
        <w:p w:rsidR="00E459D6" w:rsidRDefault="008D30EB" w:rsidP="008D30EB">
          <w:pPr>
            <w:pStyle w:val="CE46A3327A844F6E87B8D536710E7E07"/>
          </w:pPr>
          <w:r>
            <w:rPr>
              <w:rStyle w:val="Platzhaltertext"/>
            </w:rPr>
            <w:t xml:space="preserve"> </w:t>
          </w:r>
        </w:p>
      </w:docPartBody>
    </w:docPart>
    <w:docPart>
      <w:docPartPr>
        <w:name w:val="266C50739E3949E8AA3CCBC01C6D12EB"/>
        <w:category>
          <w:name w:val="Allgemein"/>
          <w:gallery w:val="placeholder"/>
        </w:category>
        <w:types>
          <w:type w:val="bbPlcHdr"/>
        </w:types>
        <w:behaviors>
          <w:behavior w:val="content"/>
        </w:behaviors>
        <w:guid w:val="{CE0B8DD1-3C99-4C8D-8C1B-4EB741ACC1A6}"/>
      </w:docPartPr>
      <w:docPartBody>
        <w:p w:rsidR="00E459D6" w:rsidRDefault="008D30EB" w:rsidP="008D30EB">
          <w:pPr>
            <w:pStyle w:val="266C50739E3949E8AA3CCBC01C6D12EB"/>
          </w:pPr>
          <w:r w:rsidRPr="00335396">
            <w:rPr>
              <w:rStyle w:val="Platzhaltertext"/>
            </w:rPr>
            <w:t xml:space="preserve"> </w:t>
          </w:r>
        </w:p>
      </w:docPartBody>
    </w:docPart>
    <w:docPart>
      <w:docPartPr>
        <w:name w:val="7BE423C3496E444E8EB9312013E50893"/>
        <w:category>
          <w:name w:val="Allgemein"/>
          <w:gallery w:val="placeholder"/>
        </w:category>
        <w:types>
          <w:type w:val="bbPlcHdr"/>
        </w:types>
        <w:behaviors>
          <w:behavior w:val="content"/>
        </w:behaviors>
        <w:guid w:val="{C68FF5EF-E97A-4443-8DAC-8C6936EB10BE}"/>
      </w:docPartPr>
      <w:docPartBody>
        <w:p w:rsidR="00E459D6" w:rsidRDefault="008D30EB" w:rsidP="008D30EB">
          <w:pPr>
            <w:pStyle w:val="7BE423C3496E444E8EB9312013E50893"/>
          </w:pPr>
          <w:r w:rsidRPr="00335396">
            <w:rPr>
              <w:rStyle w:val="Platzhaltertext"/>
            </w:rPr>
            <w:t xml:space="preserve"> </w:t>
          </w:r>
        </w:p>
      </w:docPartBody>
    </w:docPart>
    <w:docPart>
      <w:docPartPr>
        <w:name w:val="9863FFAD4FA04B709E672532489637A3"/>
        <w:category>
          <w:name w:val="Allgemein"/>
          <w:gallery w:val="placeholder"/>
        </w:category>
        <w:types>
          <w:type w:val="bbPlcHdr"/>
        </w:types>
        <w:behaviors>
          <w:behavior w:val="content"/>
        </w:behaviors>
        <w:guid w:val="{E87422AB-5A62-45DE-8DEA-2F15EB0AC3C3}"/>
      </w:docPartPr>
      <w:docPartBody>
        <w:p w:rsidR="00E459D6" w:rsidRDefault="008D30EB" w:rsidP="008D30EB">
          <w:pPr>
            <w:pStyle w:val="9863FFAD4FA04B709E672532489637A3"/>
          </w:pPr>
          <w:r w:rsidRPr="00335396">
            <w:rPr>
              <w:rStyle w:val="Platzhaltertext"/>
            </w:rPr>
            <w:t xml:space="preserve"> </w:t>
          </w:r>
        </w:p>
      </w:docPartBody>
    </w:docPart>
    <w:docPart>
      <w:docPartPr>
        <w:name w:val="88AB7C4BA8D34925B86414B03DE32021"/>
        <w:category>
          <w:name w:val="Allgemein"/>
          <w:gallery w:val="placeholder"/>
        </w:category>
        <w:types>
          <w:type w:val="bbPlcHdr"/>
        </w:types>
        <w:behaviors>
          <w:behavior w:val="content"/>
        </w:behaviors>
        <w:guid w:val="{ABAC83ED-A614-4CB3-84EC-703436557F08}"/>
      </w:docPartPr>
      <w:docPartBody>
        <w:p w:rsidR="00E459D6" w:rsidRDefault="008D30EB" w:rsidP="008D30EB">
          <w:pPr>
            <w:pStyle w:val="88AB7C4BA8D34925B86414B03DE32021"/>
          </w:pPr>
          <w:r w:rsidRPr="00335396">
            <w:rPr>
              <w:rStyle w:val="Platzhaltertext"/>
            </w:rPr>
            <w:t xml:space="preserve"> </w:t>
          </w:r>
        </w:p>
      </w:docPartBody>
    </w:docPart>
    <w:docPart>
      <w:docPartPr>
        <w:name w:val="250A6D83929042AAB9A1F3E64E7ADB27"/>
        <w:category>
          <w:name w:val="Allgemein"/>
          <w:gallery w:val="placeholder"/>
        </w:category>
        <w:types>
          <w:type w:val="bbPlcHdr"/>
        </w:types>
        <w:behaviors>
          <w:behavior w:val="content"/>
        </w:behaviors>
        <w:guid w:val="{668A6765-BCA6-4281-9315-84EE9CA37374}"/>
      </w:docPartPr>
      <w:docPartBody>
        <w:p w:rsidR="00E459D6" w:rsidRDefault="008D30EB" w:rsidP="008D30EB">
          <w:pPr>
            <w:pStyle w:val="250A6D83929042AAB9A1F3E64E7ADB27"/>
          </w:pPr>
          <w:r w:rsidRPr="00335396">
            <w:rPr>
              <w:rStyle w:val="Platzhaltertext"/>
            </w:rPr>
            <w:t xml:space="preserve"> </w:t>
          </w:r>
        </w:p>
      </w:docPartBody>
    </w:docPart>
    <w:docPart>
      <w:docPartPr>
        <w:name w:val="A193A386F24B4D51ABAF8FAC5DBB62DA"/>
        <w:category>
          <w:name w:val="Allgemein"/>
          <w:gallery w:val="placeholder"/>
        </w:category>
        <w:types>
          <w:type w:val="bbPlcHdr"/>
        </w:types>
        <w:behaviors>
          <w:behavior w:val="content"/>
        </w:behaviors>
        <w:guid w:val="{26C4776E-42DE-485F-BA8D-BBEE1593AD13}"/>
      </w:docPartPr>
      <w:docPartBody>
        <w:p w:rsidR="00E459D6" w:rsidRDefault="008D30EB" w:rsidP="008D30EB">
          <w:pPr>
            <w:pStyle w:val="A193A386F24B4D51ABAF8FAC5DBB62DA"/>
          </w:pPr>
          <w:r w:rsidRPr="00335396">
            <w:rPr>
              <w:rStyle w:val="Platzhaltertext"/>
            </w:rPr>
            <w:t xml:space="preserve"> </w:t>
          </w:r>
        </w:p>
      </w:docPartBody>
    </w:docPart>
    <w:docPart>
      <w:docPartPr>
        <w:name w:val="9B5E0B8272DF46D28CA2C86F6A38378A"/>
        <w:category>
          <w:name w:val="Allgemein"/>
          <w:gallery w:val="placeholder"/>
        </w:category>
        <w:types>
          <w:type w:val="bbPlcHdr"/>
        </w:types>
        <w:behaviors>
          <w:behavior w:val="content"/>
        </w:behaviors>
        <w:guid w:val="{3821F5A7-846A-4BE5-A237-0DD2CB81CA48}"/>
      </w:docPartPr>
      <w:docPartBody>
        <w:p w:rsidR="00E459D6" w:rsidRDefault="008D30EB" w:rsidP="008D30EB">
          <w:pPr>
            <w:pStyle w:val="9B5E0B8272DF46D28CA2C86F6A38378A"/>
          </w:pPr>
          <w:r w:rsidRPr="00335396">
            <w:rPr>
              <w:rStyle w:val="Platzhaltertext"/>
            </w:rPr>
            <w:t xml:space="preserve"> </w:t>
          </w:r>
        </w:p>
      </w:docPartBody>
    </w:docPart>
    <w:docPart>
      <w:docPartPr>
        <w:name w:val="C991F833E54C49C887396127894461BD"/>
        <w:category>
          <w:name w:val="Allgemein"/>
          <w:gallery w:val="placeholder"/>
        </w:category>
        <w:types>
          <w:type w:val="bbPlcHdr"/>
        </w:types>
        <w:behaviors>
          <w:behavior w:val="content"/>
        </w:behaviors>
        <w:guid w:val="{96FB8D70-BD13-49D1-A143-C8B31080163C}"/>
      </w:docPartPr>
      <w:docPartBody>
        <w:p w:rsidR="00E459D6" w:rsidRDefault="008D30EB" w:rsidP="008D30EB">
          <w:pPr>
            <w:pStyle w:val="C991F833E54C49C887396127894461BD"/>
          </w:pPr>
          <w:r>
            <w:rPr>
              <w:rStyle w:val="Platzhaltertext"/>
            </w:rPr>
            <w:t xml:space="preserve"> </w:t>
          </w:r>
        </w:p>
      </w:docPartBody>
    </w:docPart>
    <w:docPart>
      <w:docPartPr>
        <w:name w:val="685A5A70AA2B4CB18EF9D222C8467D6C"/>
        <w:category>
          <w:name w:val="Allgemein"/>
          <w:gallery w:val="placeholder"/>
        </w:category>
        <w:types>
          <w:type w:val="bbPlcHdr"/>
        </w:types>
        <w:behaviors>
          <w:behavior w:val="content"/>
        </w:behaviors>
        <w:guid w:val="{0860FDFD-D5DA-424F-B931-B5BECBED08AB}"/>
      </w:docPartPr>
      <w:docPartBody>
        <w:p w:rsidR="00E459D6" w:rsidRDefault="008D30EB" w:rsidP="008D30EB">
          <w:pPr>
            <w:pStyle w:val="685A5A70AA2B4CB18EF9D222C8467D6C"/>
          </w:pPr>
          <w:r>
            <w:rPr>
              <w:rStyle w:val="Platzhaltertext"/>
            </w:rPr>
            <w:t xml:space="preserve"> </w:t>
          </w:r>
        </w:p>
      </w:docPartBody>
    </w:docPart>
    <w:docPart>
      <w:docPartPr>
        <w:name w:val="4B44EDB029674D48933B7BC68478B166"/>
        <w:category>
          <w:name w:val="Allgemein"/>
          <w:gallery w:val="placeholder"/>
        </w:category>
        <w:types>
          <w:type w:val="bbPlcHdr"/>
        </w:types>
        <w:behaviors>
          <w:behavior w:val="content"/>
        </w:behaviors>
        <w:guid w:val="{BBAE24DF-AC5C-4C8F-A4EB-F2CBEC9E1617}"/>
      </w:docPartPr>
      <w:docPartBody>
        <w:p w:rsidR="00E459D6" w:rsidRDefault="008D30EB" w:rsidP="008D30EB">
          <w:pPr>
            <w:pStyle w:val="4B44EDB029674D48933B7BC68478B166"/>
          </w:pPr>
          <w:r>
            <w:rPr>
              <w:rStyle w:val="Platzhaltertext"/>
            </w:rPr>
            <w:t xml:space="preserve"> </w:t>
          </w:r>
        </w:p>
      </w:docPartBody>
    </w:docPart>
    <w:docPart>
      <w:docPartPr>
        <w:name w:val="10EEC10D1E9548FF98511319C2181BE7"/>
        <w:category>
          <w:name w:val="Allgemein"/>
          <w:gallery w:val="placeholder"/>
        </w:category>
        <w:types>
          <w:type w:val="bbPlcHdr"/>
        </w:types>
        <w:behaviors>
          <w:behavior w:val="content"/>
        </w:behaviors>
        <w:guid w:val="{70EAA4F9-FF72-406A-B7BE-BDBE596B12F7}"/>
      </w:docPartPr>
      <w:docPartBody>
        <w:p w:rsidR="00E459D6" w:rsidRDefault="008D30EB" w:rsidP="008D30EB">
          <w:pPr>
            <w:pStyle w:val="10EEC10D1E9548FF98511319C2181BE7"/>
          </w:pPr>
          <w:r>
            <w:rPr>
              <w:rStyle w:val="Platzhaltertext"/>
            </w:rPr>
            <w:t xml:space="preserve"> </w:t>
          </w:r>
        </w:p>
      </w:docPartBody>
    </w:docPart>
    <w:docPart>
      <w:docPartPr>
        <w:name w:val="5CB315D872F141F2AF1C0C9FC3F8ACAD"/>
        <w:category>
          <w:name w:val="Allgemein"/>
          <w:gallery w:val="placeholder"/>
        </w:category>
        <w:types>
          <w:type w:val="bbPlcHdr"/>
        </w:types>
        <w:behaviors>
          <w:behavior w:val="content"/>
        </w:behaviors>
        <w:guid w:val="{952A5594-6C5D-41A4-AD13-B3A73F5FC15E}"/>
      </w:docPartPr>
      <w:docPartBody>
        <w:p w:rsidR="00E459D6" w:rsidRDefault="008D30EB" w:rsidP="008D30EB">
          <w:pPr>
            <w:pStyle w:val="5CB315D872F141F2AF1C0C9FC3F8ACAD"/>
          </w:pPr>
          <w:r>
            <w:rPr>
              <w:rStyle w:val="Platzhaltertext"/>
            </w:rPr>
            <w:t xml:space="preserve"> </w:t>
          </w:r>
        </w:p>
      </w:docPartBody>
    </w:docPart>
    <w:docPart>
      <w:docPartPr>
        <w:name w:val="B1008F2BDDA24499A1271F26C98896CC"/>
        <w:category>
          <w:name w:val="Allgemein"/>
          <w:gallery w:val="placeholder"/>
        </w:category>
        <w:types>
          <w:type w:val="bbPlcHdr"/>
        </w:types>
        <w:behaviors>
          <w:behavior w:val="content"/>
        </w:behaviors>
        <w:guid w:val="{85F4FAD4-5B1F-44F6-908F-FF471D221C27}"/>
      </w:docPartPr>
      <w:docPartBody>
        <w:p w:rsidR="00E459D6" w:rsidRDefault="008D30EB" w:rsidP="008D30EB">
          <w:pPr>
            <w:pStyle w:val="B1008F2BDDA24499A1271F26C98896CC"/>
          </w:pPr>
          <w:r>
            <w:rPr>
              <w:rStyle w:val="Platzhaltertext"/>
            </w:rPr>
            <w:t xml:space="preserve"> </w:t>
          </w:r>
        </w:p>
      </w:docPartBody>
    </w:docPart>
    <w:docPart>
      <w:docPartPr>
        <w:name w:val="4D80D642525446BBAEDCECFDC4606240"/>
        <w:category>
          <w:name w:val="Allgemein"/>
          <w:gallery w:val="placeholder"/>
        </w:category>
        <w:types>
          <w:type w:val="bbPlcHdr"/>
        </w:types>
        <w:behaviors>
          <w:behavior w:val="content"/>
        </w:behaviors>
        <w:guid w:val="{19B6642C-4AED-49DA-BB81-5B7C5731599F}"/>
      </w:docPartPr>
      <w:docPartBody>
        <w:p w:rsidR="00E459D6" w:rsidRDefault="008D30EB" w:rsidP="008D30EB">
          <w:pPr>
            <w:pStyle w:val="4D80D642525446BBAEDCECFDC4606240"/>
          </w:pPr>
          <w:r>
            <w:rPr>
              <w:rStyle w:val="Platzhaltertext"/>
            </w:rPr>
            <w:t xml:space="preserve"> </w:t>
          </w:r>
        </w:p>
      </w:docPartBody>
    </w:docPart>
    <w:docPart>
      <w:docPartPr>
        <w:name w:val="4DB4497E44DC48C68B4CFC29EECDEB97"/>
        <w:category>
          <w:name w:val="Allgemein"/>
          <w:gallery w:val="placeholder"/>
        </w:category>
        <w:types>
          <w:type w:val="bbPlcHdr"/>
        </w:types>
        <w:behaviors>
          <w:behavior w:val="content"/>
        </w:behaviors>
        <w:guid w:val="{B095F59D-E266-4944-B1B4-072F65822672}"/>
      </w:docPartPr>
      <w:docPartBody>
        <w:p w:rsidR="00E459D6" w:rsidRDefault="008D30EB" w:rsidP="008D30EB">
          <w:pPr>
            <w:pStyle w:val="4DB4497E44DC48C68B4CFC29EECDEB97"/>
          </w:pPr>
          <w:r>
            <w:rPr>
              <w:rStyle w:val="Platzhaltertext"/>
            </w:rPr>
            <w:t xml:space="preserve"> </w:t>
          </w:r>
        </w:p>
      </w:docPartBody>
    </w:docPart>
    <w:docPart>
      <w:docPartPr>
        <w:name w:val="A931406CC71D41F68BEA9977A01CBA1E"/>
        <w:category>
          <w:name w:val="Allgemein"/>
          <w:gallery w:val="placeholder"/>
        </w:category>
        <w:types>
          <w:type w:val="bbPlcHdr"/>
        </w:types>
        <w:behaviors>
          <w:behavior w:val="content"/>
        </w:behaviors>
        <w:guid w:val="{58F8E949-5C6C-4CE3-B00C-9C33C0F0F9A2}"/>
      </w:docPartPr>
      <w:docPartBody>
        <w:p w:rsidR="00E459D6" w:rsidRDefault="008D30EB" w:rsidP="008D30EB">
          <w:pPr>
            <w:pStyle w:val="A931406CC71D41F68BEA9977A01CBA1E"/>
          </w:pPr>
          <w:r>
            <w:rPr>
              <w:rStyle w:val="Platzhaltertext"/>
            </w:rPr>
            <w:t xml:space="preserve"> </w:t>
          </w:r>
        </w:p>
      </w:docPartBody>
    </w:docPart>
    <w:docPart>
      <w:docPartPr>
        <w:name w:val="1C868949A9BC4F3C8954B26B4ADC364B"/>
        <w:category>
          <w:name w:val="Allgemein"/>
          <w:gallery w:val="placeholder"/>
        </w:category>
        <w:types>
          <w:type w:val="bbPlcHdr"/>
        </w:types>
        <w:behaviors>
          <w:behavior w:val="content"/>
        </w:behaviors>
        <w:guid w:val="{CF178CEA-8B6E-40BE-92B5-A59747743071}"/>
      </w:docPartPr>
      <w:docPartBody>
        <w:p w:rsidR="00E459D6" w:rsidRDefault="008D30EB" w:rsidP="008D30EB">
          <w:pPr>
            <w:pStyle w:val="1C868949A9BC4F3C8954B26B4ADC364B"/>
          </w:pPr>
          <w:r w:rsidRPr="00335396">
            <w:rPr>
              <w:rStyle w:val="Platzhaltertext"/>
            </w:rPr>
            <w:t xml:space="preserve"> </w:t>
          </w:r>
        </w:p>
      </w:docPartBody>
    </w:docPart>
    <w:docPart>
      <w:docPartPr>
        <w:name w:val="EDAD4120F11C4867B5B8B19DFC39E4E9"/>
        <w:category>
          <w:name w:val="Allgemein"/>
          <w:gallery w:val="placeholder"/>
        </w:category>
        <w:types>
          <w:type w:val="bbPlcHdr"/>
        </w:types>
        <w:behaviors>
          <w:behavior w:val="content"/>
        </w:behaviors>
        <w:guid w:val="{32F46880-F8E5-4C2A-96CA-72F072F41B95}"/>
      </w:docPartPr>
      <w:docPartBody>
        <w:p w:rsidR="00E459D6" w:rsidRDefault="008D30EB" w:rsidP="008D30EB">
          <w:pPr>
            <w:pStyle w:val="EDAD4120F11C4867B5B8B19DFC39E4E9"/>
          </w:pPr>
          <w:r w:rsidRPr="00335396">
            <w:rPr>
              <w:rStyle w:val="Platzhaltertext"/>
            </w:rPr>
            <w:t xml:space="preserve"> </w:t>
          </w:r>
        </w:p>
      </w:docPartBody>
    </w:docPart>
    <w:docPart>
      <w:docPartPr>
        <w:name w:val="588118734C5249C992A783C70036D971"/>
        <w:category>
          <w:name w:val="Allgemein"/>
          <w:gallery w:val="placeholder"/>
        </w:category>
        <w:types>
          <w:type w:val="bbPlcHdr"/>
        </w:types>
        <w:behaviors>
          <w:behavior w:val="content"/>
        </w:behaviors>
        <w:guid w:val="{E47D25D5-69CA-460E-BDAB-9FC0043F22F6}"/>
      </w:docPartPr>
      <w:docPartBody>
        <w:p w:rsidR="00E459D6" w:rsidRDefault="008D30EB" w:rsidP="008D30EB">
          <w:pPr>
            <w:pStyle w:val="588118734C5249C992A783C70036D971"/>
          </w:pPr>
          <w:r w:rsidRPr="00335396">
            <w:rPr>
              <w:rStyle w:val="Platzhaltertext"/>
            </w:rPr>
            <w:t xml:space="preserve"> </w:t>
          </w:r>
        </w:p>
      </w:docPartBody>
    </w:docPart>
    <w:docPart>
      <w:docPartPr>
        <w:name w:val="08106704B4C246E096FD2BCAAD6E9300"/>
        <w:category>
          <w:name w:val="Allgemein"/>
          <w:gallery w:val="placeholder"/>
        </w:category>
        <w:types>
          <w:type w:val="bbPlcHdr"/>
        </w:types>
        <w:behaviors>
          <w:behavior w:val="content"/>
        </w:behaviors>
        <w:guid w:val="{EC092EAA-F3E5-455B-81EA-B40A65656FC2}"/>
      </w:docPartPr>
      <w:docPartBody>
        <w:p w:rsidR="00E459D6" w:rsidRDefault="008D30EB" w:rsidP="008D30EB">
          <w:pPr>
            <w:pStyle w:val="08106704B4C246E096FD2BCAAD6E9300"/>
          </w:pPr>
          <w:r w:rsidRPr="00335396">
            <w:rPr>
              <w:rStyle w:val="Platzhaltertext"/>
            </w:rPr>
            <w:t xml:space="preserve"> </w:t>
          </w:r>
        </w:p>
      </w:docPartBody>
    </w:docPart>
    <w:docPart>
      <w:docPartPr>
        <w:name w:val="4FB6BB64DF474E5296D574B99E0E25B3"/>
        <w:category>
          <w:name w:val="Allgemein"/>
          <w:gallery w:val="placeholder"/>
        </w:category>
        <w:types>
          <w:type w:val="bbPlcHdr"/>
        </w:types>
        <w:behaviors>
          <w:behavior w:val="content"/>
        </w:behaviors>
        <w:guid w:val="{FAC76DB2-18F1-408B-9FD7-0D620C9A6445}"/>
      </w:docPartPr>
      <w:docPartBody>
        <w:p w:rsidR="00E459D6" w:rsidRDefault="008D30EB" w:rsidP="008D30EB">
          <w:pPr>
            <w:pStyle w:val="4FB6BB64DF474E5296D574B99E0E25B3"/>
          </w:pPr>
          <w:r w:rsidRPr="00335396">
            <w:rPr>
              <w:rStyle w:val="Platzhaltertext"/>
            </w:rPr>
            <w:t xml:space="preserve"> </w:t>
          </w:r>
        </w:p>
      </w:docPartBody>
    </w:docPart>
    <w:docPart>
      <w:docPartPr>
        <w:name w:val="3788A82FB73140C3A2731BFE0DB61333"/>
        <w:category>
          <w:name w:val="Allgemein"/>
          <w:gallery w:val="placeholder"/>
        </w:category>
        <w:types>
          <w:type w:val="bbPlcHdr"/>
        </w:types>
        <w:behaviors>
          <w:behavior w:val="content"/>
        </w:behaviors>
        <w:guid w:val="{C2ED403F-18A8-49CD-946F-973B09DC8D7F}"/>
      </w:docPartPr>
      <w:docPartBody>
        <w:p w:rsidR="00E459D6" w:rsidRDefault="008D30EB" w:rsidP="008D30EB">
          <w:pPr>
            <w:pStyle w:val="3788A82FB73140C3A2731BFE0DB61333"/>
          </w:pPr>
          <w:r w:rsidRPr="00335396">
            <w:rPr>
              <w:rStyle w:val="Platzhaltertext"/>
            </w:rPr>
            <w:t xml:space="preserve"> </w:t>
          </w:r>
        </w:p>
      </w:docPartBody>
    </w:docPart>
    <w:docPart>
      <w:docPartPr>
        <w:name w:val="2F543418C36D4FA98C8AD462746A67AD"/>
        <w:category>
          <w:name w:val="Allgemein"/>
          <w:gallery w:val="placeholder"/>
        </w:category>
        <w:types>
          <w:type w:val="bbPlcHdr"/>
        </w:types>
        <w:behaviors>
          <w:behavior w:val="content"/>
        </w:behaviors>
        <w:guid w:val="{D1C5C2AA-2498-42D2-BADB-C3750BD7665A}"/>
      </w:docPartPr>
      <w:docPartBody>
        <w:p w:rsidR="00E459D6" w:rsidRDefault="008D30EB" w:rsidP="008D30EB">
          <w:pPr>
            <w:pStyle w:val="2F543418C36D4FA98C8AD462746A67AD"/>
          </w:pPr>
          <w:r w:rsidRPr="00335396">
            <w:rPr>
              <w:rStyle w:val="Platzhaltertext"/>
            </w:rPr>
            <w:t xml:space="preserve"> </w:t>
          </w:r>
        </w:p>
      </w:docPartBody>
    </w:docPart>
    <w:docPart>
      <w:docPartPr>
        <w:name w:val="53904B628B15476F84B34D17285A4373"/>
        <w:category>
          <w:name w:val="Allgemein"/>
          <w:gallery w:val="placeholder"/>
        </w:category>
        <w:types>
          <w:type w:val="bbPlcHdr"/>
        </w:types>
        <w:behaviors>
          <w:behavior w:val="content"/>
        </w:behaviors>
        <w:guid w:val="{C9ABD154-6093-44CF-A43D-9B2F8A86C9F3}"/>
      </w:docPartPr>
      <w:docPartBody>
        <w:p w:rsidR="00E459D6" w:rsidRDefault="008D30EB" w:rsidP="008D30EB">
          <w:pPr>
            <w:pStyle w:val="53904B628B15476F84B34D17285A4373"/>
          </w:pPr>
          <w:r w:rsidRPr="00335396">
            <w:rPr>
              <w:rStyle w:val="Platzhaltertext"/>
            </w:rPr>
            <w:t xml:space="preserve"> </w:t>
          </w:r>
        </w:p>
      </w:docPartBody>
    </w:docPart>
    <w:docPart>
      <w:docPartPr>
        <w:name w:val="65D1E6567DD14CA78200FB918E07A0CA"/>
        <w:category>
          <w:name w:val="Allgemein"/>
          <w:gallery w:val="placeholder"/>
        </w:category>
        <w:types>
          <w:type w:val="bbPlcHdr"/>
        </w:types>
        <w:behaviors>
          <w:behavior w:val="content"/>
        </w:behaviors>
        <w:guid w:val="{2B93ACC2-94CA-417F-8B52-2BBC77BDD192}"/>
      </w:docPartPr>
      <w:docPartBody>
        <w:p w:rsidR="00E459D6" w:rsidRDefault="008D30EB" w:rsidP="008D30EB">
          <w:pPr>
            <w:pStyle w:val="65D1E6567DD14CA78200FB918E07A0CA"/>
          </w:pPr>
          <w:r>
            <w:rPr>
              <w:rStyle w:val="Platzhaltertext"/>
            </w:rPr>
            <w:t xml:space="preserve"> </w:t>
          </w:r>
        </w:p>
      </w:docPartBody>
    </w:docPart>
    <w:docPart>
      <w:docPartPr>
        <w:name w:val="16D1BB3FC726412FA1D3AD495F691610"/>
        <w:category>
          <w:name w:val="Allgemein"/>
          <w:gallery w:val="placeholder"/>
        </w:category>
        <w:types>
          <w:type w:val="bbPlcHdr"/>
        </w:types>
        <w:behaviors>
          <w:behavior w:val="content"/>
        </w:behaviors>
        <w:guid w:val="{7CE8B9AA-1964-4802-A9AA-E82B0B20B355}"/>
      </w:docPartPr>
      <w:docPartBody>
        <w:p w:rsidR="00E459D6" w:rsidRDefault="008D30EB" w:rsidP="008D30EB">
          <w:pPr>
            <w:pStyle w:val="16D1BB3FC726412FA1D3AD495F691610"/>
          </w:pPr>
          <w:r>
            <w:rPr>
              <w:rStyle w:val="Platzhaltertext"/>
            </w:rPr>
            <w:t xml:space="preserve"> </w:t>
          </w:r>
        </w:p>
      </w:docPartBody>
    </w:docPart>
    <w:docPart>
      <w:docPartPr>
        <w:name w:val="229F088125F5483CBB3B2770176AD751"/>
        <w:category>
          <w:name w:val="Allgemein"/>
          <w:gallery w:val="placeholder"/>
        </w:category>
        <w:types>
          <w:type w:val="bbPlcHdr"/>
        </w:types>
        <w:behaviors>
          <w:behavior w:val="content"/>
        </w:behaviors>
        <w:guid w:val="{E44F78BF-69E5-4081-98AA-D475103A01B0}"/>
      </w:docPartPr>
      <w:docPartBody>
        <w:p w:rsidR="00E459D6" w:rsidRDefault="008D30EB" w:rsidP="008D30EB">
          <w:pPr>
            <w:pStyle w:val="229F088125F5483CBB3B2770176AD751"/>
          </w:pPr>
          <w:r>
            <w:rPr>
              <w:rStyle w:val="Platzhaltertext"/>
            </w:rPr>
            <w:t xml:space="preserve"> </w:t>
          </w:r>
        </w:p>
      </w:docPartBody>
    </w:docPart>
    <w:docPart>
      <w:docPartPr>
        <w:name w:val="92CC58E004594A54AA681CCCD34C2DAA"/>
        <w:category>
          <w:name w:val="Allgemein"/>
          <w:gallery w:val="placeholder"/>
        </w:category>
        <w:types>
          <w:type w:val="bbPlcHdr"/>
        </w:types>
        <w:behaviors>
          <w:behavior w:val="content"/>
        </w:behaviors>
        <w:guid w:val="{B7F96C32-8DBA-4E32-8B01-5D03B763C54D}"/>
      </w:docPartPr>
      <w:docPartBody>
        <w:p w:rsidR="00E459D6" w:rsidRDefault="008D30EB" w:rsidP="008D30EB">
          <w:pPr>
            <w:pStyle w:val="92CC58E004594A54AA681CCCD34C2DAA"/>
          </w:pPr>
          <w:r>
            <w:rPr>
              <w:rStyle w:val="Platzhaltertext"/>
            </w:rPr>
            <w:t xml:space="preserve"> </w:t>
          </w:r>
        </w:p>
      </w:docPartBody>
    </w:docPart>
    <w:docPart>
      <w:docPartPr>
        <w:name w:val="611C44AE8A974C30AC8E3F1D9F5F60C8"/>
        <w:category>
          <w:name w:val="Allgemein"/>
          <w:gallery w:val="placeholder"/>
        </w:category>
        <w:types>
          <w:type w:val="bbPlcHdr"/>
        </w:types>
        <w:behaviors>
          <w:behavior w:val="content"/>
        </w:behaviors>
        <w:guid w:val="{679D16DE-A6FB-48D2-8254-5FE9F1588625}"/>
      </w:docPartPr>
      <w:docPartBody>
        <w:p w:rsidR="00E459D6" w:rsidRDefault="008D30EB" w:rsidP="008D30EB">
          <w:pPr>
            <w:pStyle w:val="611C44AE8A974C30AC8E3F1D9F5F60C8"/>
          </w:pPr>
          <w:r>
            <w:rPr>
              <w:rStyle w:val="Platzhaltertext"/>
            </w:rPr>
            <w:t xml:space="preserve"> </w:t>
          </w:r>
        </w:p>
      </w:docPartBody>
    </w:docPart>
    <w:docPart>
      <w:docPartPr>
        <w:name w:val="1B446F0287194657ADA53C6B27D0D65D"/>
        <w:category>
          <w:name w:val="Allgemein"/>
          <w:gallery w:val="placeholder"/>
        </w:category>
        <w:types>
          <w:type w:val="bbPlcHdr"/>
        </w:types>
        <w:behaviors>
          <w:behavior w:val="content"/>
        </w:behaviors>
        <w:guid w:val="{8C97D7FF-F665-4572-AB53-B6049245B746}"/>
      </w:docPartPr>
      <w:docPartBody>
        <w:p w:rsidR="00E459D6" w:rsidRDefault="008D30EB" w:rsidP="008D30EB">
          <w:pPr>
            <w:pStyle w:val="1B446F0287194657ADA53C6B27D0D65D"/>
          </w:pPr>
          <w:r>
            <w:rPr>
              <w:rStyle w:val="Platzhaltertext"/>
            </w:rPr>
            <w:t xml:space="preserve"> </w:t>
          </w:r>
        </w:p>
      </w:docPartBody>
    </w:docPart>
    <w:docPart>
      <w:docPartPr>
        <w:name w:val="91B493E2667349079F74BB4F3C151BFB"/>
        <w:category>
          <w:name w:val="Allgemein"/>
          <w:gallery w:val="placeholder"/>
        </w:category>
        <w:types>
          <w:type w:val="bbPlcHdr"/>
        </w:types>
        <w:behaviors>
          <w:behavior w:val="content"/>
        </w:behaviors>
        <w:guid w:val="{E87E7328-BEA4-4E90-9627-8811E2509FA4}"/>
      </w:docPartPr>
      <w:docPartBody>
        <w:p w:rsidR="00E459D6" w:rsidRDefault="008D30EB" w:rsidP="008D30EB">
          <w:pPr>
            <w:pStyle w:val="91B493E2667349079F74BB4F3C151BFB"/>
          </w:pPr>
          <w:r>
            <w:rPr>
              <w:rStyle w:val="Platzhaltertext"/>
            </w:rPr>
            <w:t xml:space="preserve"> </w:t>
          </w:r>
        </w:p>
      </w:docPartBody>
    </w:docPart>
    <w:docPart>
      <w:docPartPr>
        <w:name w:val="A52F3FB210294F588705640B6008A139"/>
        <w:category>
          <w:name w:val="Allgemein"/>
          <w:gallery w:val="placeholder"/>
        </w:category>
        <w:types>
          <w:type w:val="bbPlcHdr"/>
        </w:types>
        <w:behaviors>
          <w:behavior w:val="content"/>
        </w:behaviors>
        <w:guid w:val="{6C29089F-5461-4734-A5EE-EF84DDEFE2F2}"/>
      </w:docPartPr>
      <w:docPartBody>
        <w:p w:rsidR="00E459D6" w:rsidRDefault="008D30EB" w:rsidP="008D30EB">
          <w:pPr>
            <w:pStyle w:val="A52F3FB210294F588705640B6008A139"/>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A36BD"/>
    <w:rsid w:val="001E07C3"/>
    <w:rsid w:val="004569C2"/>
    <w:rsid w:val="00562872"/>
    <w:rsid w:val="00797A61"/>
    <w:rsid w:val="008A36BD"/>
    <w:rsid w:val="008D30EB"/>
    <w:rsid w:val="0099671C"/>
    <w:rsid w:val="00E459D6"/>
    <w:rsid w:val="00EF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7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30EB"/>
    <w:rPr>
      <w:color w:val="808080"/>
    </w:rPr>
  </w:style>
  <w:style w:type="paragraph" w:customStyle="1" w:styleId="8FDE2F75509147DE90399377E0424BC9">
    <w:name w:val="8FDE2F75509147DE90399377E0424BC9"/>
    <w:rsid w:val="008A36BD"/>
  </w:style>
  <w:style w:type="paragraph" w:customStyle="1" w:styleId="69E2593C39114387AB5F8E6E11A189D5">
    <w:name w:val="69E2593C39114387AB5F8E6E11A189D5"/>
    <w:rsid w:val="008A36BD"/>
  </w:style>
  <w:style w:type="paragraph" w:customStyle="1" w:styleId="6E806A5F364549AFB7C6BDA777092BC2">
    <w:name w:val="6E806A5F364549AFB7C6BDA777092BC2"/>
    <w:rsid w:val="008A36BD"/>
  </w:style>
  <w:style w:type="paragraph" w:customStyle="1" w:styleId="86A28A6A1A7E4DA485C29BF6E5D08190">
    <w:name w:val="86A28A6A1A7E4DA485C29BF6E5D08190"/>
    <w:rsid w:val="008A36BD"/>
  </w:style>
  <w:style w:type="paragraph" w:customStyle="1" w:styleId="2E72C09A957F41D2A7F51FAB184D025C">
    <w:name w:val="2E72C09A957F41D2A7F51FAB184D025C"/>
    <w:rsid w:val="008A36BD"/>
  </w:style>
  <w:style w:type="paragraph" w:customStyle="1" w:styleId="DF1C0831A7634F66B6E5B8355BE51B96">
    <w:name w:val="DF1C0831A7634F66B6E5B8355BE51B96"/>
    <w:rsid w:val="008A36BD"/>
  </w:style>
  <w:style w:type="paragraph" w:customStyle="1" w:styleId="9F72B71A47024D43B15B85C9C8BDB840">
    <w:name w:val="9F72B71A47024D43B15B85C9C8BDB840"/>
    <w:rsid w:val="008A36BD"/>
  </w:style>
  <w:style w:type="paragraph" w:customStyle="1" w:styleId="24F5CF4873A7496F94ED8A0F2E632451">
    <w:name w:val="24F5CF4873A7496F94ED8A0F2E632451"/>
    <w:rsid w:val="008A36BD"/>
  </w:style>
  <w:style w:type="paragraph" w:customStyle="1" w:styleId="890BF3016AA142AF9EDFDE701AA782E3">
    <w:name w:val="890BF3016AA142AF9EDFDE701AA782E3"/>
    <w:rsid w:val="008A36BD"/>
  </w:style>
  <w:style w:type="paragraph" w:customStyle="1" w:styleId="F24A6B1333334532A805DB6693A31687">
    <w:name w:val="F24A6B1333334532A805DB6693A31687"/>
    <w:rsid w:val="008A36BD"/>
  </w:style>
  <w:style w:type="paragraph" w:customStyle="1" w:styleId="563751FE8F024327A4DB0528AAEFFC7E">
    <w:name w:val="563751FE8F024327A4DB0528AAEFFC7E"/>
    <w:rsid w:val="008A36BD"/>
  </w:style>
  <w:style w:type="paragraph" w:customStyle="1" w:styleId="AE0815AA5DF1463BA3724F2C536D549E">
    <w:name w:val="AE0815AA5DF1463BA3724F2C536D549E"/>
    <w:rsid w:val="008A36BD"/>
  </w:style>
  <w:style w:type="paragraph" w:customStyle="1" w:styleId="D6D62CF835BF4FC0BDF53C61E75C5A19">
    <w:name w:val="D6D62CF835BF4FC0BDF53C61E75C5A19"/>
    <w:rsid w:val="008A36BD"/>
  </w:style>
  <w:style w:type="paragraph" w:customStyle="1" w:styleId="BBE870C25C80413B896F6B3C95493856">
    <w:name w:val="BBE870C25C80413B896F6B3C95493856"/>
    <w:rsid w:val="008A36BD"/>
  </w:style>
  <w:style w:type="paragraph" w:customStyle="1" w:styleId="010B24CB3990452E806A2B39A0F76649">
    <w:name w:val="010B24CB3990452E806A2B39A0F76649"/>
    <w:rsid w:val="008A36BD"/>
  </w:style>
  <w:style w:type="paragraph" w:customStyle="1" w:styleId="8E8CD1DB3C75417BA1DB786FDB134411">
    <w:name w:val="8E8CD1DB3C75417BA1DB786FDB134411"/>
    <w:rsid w:val="008A36BD"/>
  </w:style>
  <w:style w:type="paragraph" w:customStyle="1" w:styleId="2B51139150C34464968BE05AF1D5B8D4">
    <w:name w:val="2B51139150C34464968BE05AF1D5B8D4"/>
    <w:rsid w:val="008A36BD"/>
  </w:style>
  <w:style w:type="paragraph" w:customStyle="1" w:styleId="4273031AB8C9455998377DDEEAA667FA">
    <w:name w:val="4273031AB8C9455998377DDEEAA667FA"/>
    <w:rsid w:val="008A36BD"/>
  </w:style>
  <w:style w:type="paragraph" w:customStyle="1" w:styleId="1596A39413564B4F8272A8A0D720DC2E">
    <w:name w:val="1596A39413564B4F8272A8A0D720DC2E"/>
    <w:rsid w:val="008A36BD"/>
  </w:style>
  <w:style w:type="paragraph" w:customStyle="1" w:styleId="2906C71E723D4531B431B4D81B811A78">
    <w:name w:val="2906C71E723D4531B431B4D81B811A78"/>
    <w:rsid w:val="008A36BD"/>
  </w:style>
  <w:style w:type="paragraph" w:customStyle="1" w:styleId="AB3D97B56CB6453EBC7CA79D5462EF98">
    <w:name w:val="AB3D97B56CB6453EBC7CA79D5462EF98"/>
    <w:rsid w:val="008A36BD"/>
  </w:style>
  <w:style w:type="paragraph" w:customStyle="1" w:styleId="57FBA7398DF5433B8DED37DD0C5FCBB4">
    <w:name w:val="57FBA7398DF5433B8DED37DD0C5FCBB4"/>
    <w:rsid w:val="008A36BD"/>
  </w:style>
  <w:style w:type="paragraph" w:customStyle="1" w:styleId="F90B9C97E84C4CAB85257BED5B451C6F">
    <w:name w:val="F90B9C97E84C4CAB85257BED5B451C6F"/>
    <w:rsid w:val="008A36BD"/>
  </w:style>
  <w:style w:type="paragraph" w:customStyle="1" w:styleId="C02A2AAAB02344DCADA3F3D6DA551E23">
    <w:name w:val="C02A2AAAB02344DCADA3F3D6DA551E23"/>
    <w:rsid w:val="008A36BD"/>
  </w:style>
  <w:style w:type="paragraph" w:customStyle="1" w:styleId="AD8497364CA04329B61D6659D2FE1BCD">
    <w:name w:val="AD8497364CA04329B61D6659D2FE1BCD"/>
    <w:rsid w:val="008A36BD"/>
  </w:style>
  <w:style w:type="paragraph" w:customStyle="1" w:styleId="6E6CC702C73D4174B191E4BF8BC6DC26">
    <w:name w:val="6E6CC702C73D4174B191E4BF8BC6DC26"/>
    <w:rsid w:val="008A36BD"/>
  </w:style>
  <w:style w:type="paragraph" w:customStyle="1" w:styleId="DB36C66D7BFB4603991962E66BA8ED32">
    <w:name w:val="DB36C66D7BFB4603991962E66BA8ED32"/>
    <w:rsid w:val="008A36BD"/>
  </w:style>
  <w:style w:type="paragraph" w:customStyle="1" w:styleId="CCBE69A7BCF9401EA66DD1906265485E">
    <w:name w:val="CCBE69A7BCF9401EA66DD1906265485E"/>
    <w:rsid w:val="008A36BD"/>
  </w:style>
  <w:style w:type="paragraph" w:customStyle="1" w:styleId="2B88CE53F89A444FB1989728C720694E">
    <w:name w:val="2B88CE53F89A444FB1989728C720694E"/>
    <w:rsid w:val="008A36BD"/>
  </w:style>
  <w:style w:type="paragraph" w:customStyle="1" w:styleId="E425A67A069A46C989DE20D7937DB954">
    <w:name w:val="E425A67A069A46C989DE20D7937DB954"/>
    <w:rsid w:val="008A36BD"/>
  </w:style>
  <w:style w:type="paragraph" w:customStyle="1" w:styleId="E3C13C1AD51045D2941F6EDC9B61A4FB">
    <w:name w:val="E3C13C1AD51045D2941F6EDC9B61A4FB"/>
    <w:rsid w:val="008A36BD"/>
  </w:style>
  <w:style w:type="paragraph" w:customStyle="1" w:styleId="077E70833A8842038644A7D19C67B55D">
    <w:name w:val="077E70833A8842038644A7D19C67B55D"/>
    <w:rsid w:val="008A36BD"/>
  </w:style>
  <w:style w:type="paragraph" w:customStyle="1" w:styleId="57E0DF2B62B64BE19C715B07706A18F1">
    <w:name w:val="57E0DF2B62B64BE19C715B07706A18F1"/>
    <w:rsid w:val="008A36BD"/>
  </w:style>
  <w:style w:type="paragraph" w:customStyle="1" w:styleId="445BB5347BA24B8BA0E67921296C9D6D">
    <w:name w:val="445BB5347BA24B8BA0E67921296C9D6D"/>
    <w:rsid w:val="008A36BD"/>
  </w:style>
  <w:style w:type="paragraph" w:customStyle="1" w:styleId="F860356E857E40298D8F86CF38728868">
    <w:name w:val="F860356E857E40298D8F86CF38728868"/>
    <w:rsid w:val="008A36BD"/>
  </w:style>
  <w:style w:type="paragraph" w:customStyle="1" w:styleId="57F6D36ADB884D7D87CA97004D3877C7">
    <w:name w:val="57F6D36ADB884D7D87CA97004D3877C7"/>
    <w:rsid w:val="008A36BD"/>
  </w:style>
  <w:style w:type="paragraph" w:customStyle="1" w:styleId="CD3395A19A2E44C386F3D9F201300886">
    <w:name w:val="CD3395A19A2E44C386F3D9F201300886"/>
    <w:rsid w:val="008A36BD"/>
  </w:style>
  <w:style w:type="paragraph" w:customStyle="1" w:styleId="A71159442F444A4391B6C97B6FB50B13">
    <w:name w:val="A71159442F444A4391B6C97B6FB50B13"/>
    <w:rsid w:val="008A36BD"/>
  </w:style>
  <w:style w:type="paragraph" w:customStyle="1" w:styleId="7B69C94F21B8459A9E9AF08DCCEFCC28">
    <w:name w:val="7B69C94F21B8459A9E9AF08DCCEFCC28"/>
    <w:rsid w:val="008A36BD"/>
  </w:style>
  <w:style w:type="paragraph" w:customStyle="1" w:styleId="7E10C1F376834701800F40599359F9E8">
    <w:name w:val="7E10C1F376834701800F40599359F9E8"/>
    <w:rsid w:val="008A36BD"/>
  </w:style>
  <w:style w:type="paragraph" w:customStyle="1" w:styleId="32EE139650E048B5B00155E74F66F4C0">
    <w:name w:val="32EE139650E048B5B00155E74F66F4C0"/>
    <w:rsid w:val="008A36BD"/>
  </w:style>
  <w:style w:type="paragraph" w:customStyle="1" w:styleId="DC165F60550843089FF6FD5984590DB3">
    <w:name w:val="DC165F60550843089FF6FD5984590DB3"/>
    <w:rsid w:val="008A36BD"/>
  </w:style>
  <w:style w:type="paragraph" w:customStyle="1" w:styleId="914A08E83EAC4AAC92F249D2D9E4967C">
    <w:name w:val="914A08E83EAC4AAC92F249D2D9E4967C"/>
    <w:rsid w:val="008A36BD"/>
  </w:style>
  <w:style w:type="paragraph" w:customStyle="1" w:styleId="E1BE0B8A44A043A58336639B164174A4">
    <w:name w:val="E1BE0B8A44A043A58336639B164174A4"/>
    <w:rsid w:val="008A36BD"/>
  </w:style>
  <w:style w:type="paragraph" w:customStyle="1" w:styleId="89D68A56722A4AC787C1027B49F6C233">
    <w:name w:val="89D68A56722A4AC787C1027B49F6C233"/>
    <w:rsid w:val="008A36BD"/>
  </w:style>
  <w:style w:type="paragraph" w:customStyle="1" w:styleId="7AEB8F918E1C4671AA58767F52D7F25E">
    <w:name w:val="7AEB8F918E1C4671AA58767F52D7F25E"/>
    <w:rsid w:val="008A36BD"/>
  </w:style>
  <w:style w:type="paragraph" w:customStyle="1" w:styleId="773A18A6A4124B9BB65AD5D498233814">
    <w:name w:val="773A18A6A4124B9BB65AD5D498233814"/>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1">
    <w:name w:val="8FDE2F75509147DE90399377E0424BC91"/>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1">
    <w:name w:val="69E2593C39114387AB5F8E6E11A189D51"/>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1">
    <w:name w:val="6E806A5F364549AFB7C6BDA777092BC21"/>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1">
    <w:name w:val="86A28A6A1A7E4DA485C29BF6E5D081901"/>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1">
    <w:name w:val="2E72C09A957F41D2A7F51FAB184D025C1"/>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1">
    <w:name w:val="DF1C0831A7634F66B6E5B8355BE51B961"/>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1">
    <w:name w:val="9F72B71A47024D43B15B85C9C8BDB8401"/>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1">
    <w:name w:val="24F5CF4873A7496F94ED8A0F2E6324511"/>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1">
    <w:name w:val="890BF3016AA142AF9EDFDE701AA782E31"/>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1">
    <w:name w:val="F24A6B1333334532A805DB6693A316871"/>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1">
    <w:name w:val="563751FE8F024327A4DB0528AAEFFC7E1"/>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1">
    <w:name w:val="AE0815AA5DF1463BA3724F2C536D549E1"/>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1">
    <w:name w:val="D6D62CF835BF4FC0BDF53C61E75C5A191"/>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1">
    <w:name w:val="E425A67A069A46C989DE20D7937DB9541"/>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1">
    <w:name w:val="E3C13C1AD51045D2941F6EDC9B61A4FB1"/>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1">
    <w:name w:val="077E70833A8842038644A7D19C67B55D1"/>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1">
    <w:name w:val="57E0DF2B62B64BE19C715B07706A18F11"/>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1">
    <w:name w:val="445BB5347BA24B8BA0E67921296C9D6D1"/>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1">
    <w:name w:val="F860356E857E40298D8F86CF387288681"/>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1">
    <w:name w:val="57F6D36ADB884D7D87CA97004D3877C71"/>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1">
    <w:name w:val="A71159442F444A4391B6C97B6FB50B131"/>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1">
    <w:name w:val="7B69C94F21B8459A9E9AF08DCCEFCC281"/>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1">
    <w:name w:val="7E10C1F376834701800F40599359F9E81"/>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1">
    <w:name w:val="32EE139650E048B5B00155E74F66F4C01"/>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1">
    <w:name w:val="914A08E83EAC4AAC92F249D2D9E4967C1"/>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1">
    <w:name w:val="E1BE0B8A44A043A58336639B164174A41"/>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1">
    <w:name w:val="7AEB8F918E1C4671AA58767F52D7F25E1"/>
    <w:rsid w:val="001E07C3"/>
    <w:pPr>
      <w:spacing w:after="0" w:line="240" w:lineRule="auto"/>
    </w:pPr>
    <w:rPr>
      <w:rFonts w:ascii="Times New Roman" w:eastAsia="Times New Roman" w:hAnsi="Times New Roman" w:cs="Times New Roman"/>
      <w:sz w:val="20"/>
      <w:szCs w:val="20"/>
    </w:rPr>
  </w:style>
  <w:style w:type="paragraph" w:customStyle="1" w:styleId="773A18A6A4124B9BB65AD5D4982338141">
    <w:name w:val="773A18A6A4124B9BB65AD5D4982338141"/>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2">
    <w:name w:val="8FDE2F75509147DE90399377E0424BC92"/>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2">
    <w:name w:val="69E2593C39114387AB5F8E6E11A189D52"/>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2">
    <w:name w:val="6E806A5F364549AFB7C6BDA777092BC22"/>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2">
    <w:name w:val="86A28A6A1A7E4DA485C29BF6E5D081902"/>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2">
    <w:name w:val="2E72C09A957F41D2A7F51FAB184D025C2"/>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2">
    <w:name w:val="DF1C0831A7634F66B6E5B8355BE51B962"/>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2">
    <w:name w:val="9F72B71A47024D43B15B85C9C8BDB8402"/>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2">
    <w:name w:val="24F5CF4873A7496F94ED8A0F2E6324512"/>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2">
    <w:name w:val="890BF3016AA142AF9EDFDE701AA782E32"/>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2">
    <w:name w:val="F24A6B1333334532A805DB6693A316872"/>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2">
    <w:name w:val="563751FE8F024327A4DB0528AAEFFC7E2"/>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2">
    <w:name w:val="AE0815AA5DF1463BA3724F2C536D549E2"/>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2">
    <w:name w:val="D6D62CF835BF4FC0BDF53C61E75C5A192"/>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2">
    <w:name w:val="E425A67A069A46C989DE20D7937DB9542"/>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2">
    <w:name w:val="E3C13C1AD51045D2941F6EDC9B61A4FB2"/>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2">
    <w:name w:val="077E70833A8842038644A7D19C67B55D2"/>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2">
    <w:name w:val="57E0DF2B62B64BE19C715B07706A18F12"/>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2">
    <w:name w:val="445BB5347BA24B8BA0E67921296C9D6D2"/>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2">
    <w:name w:val="F860356E857E40298D8F86CF387288682"/>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2">
    <w:name w:val="57F6D36ADB884D7D87CA97004D3877C72"/>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2">
    <w:name w:val="A71159442F444A4391B6C97B6FB50B132"/>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2">
    <w:name w:val="7B69C94F21B8459A9E9AF08DCCEFCC282"/>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2">
    <w:name w:val="7E10C1F376834701800F40599359F9E82"/>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2">
    <w:name w:val="32EE139650E048B5B00155E74F66F4C02"/>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2">
    <w:name w:val="914A08E83EAC4AAC92F249D2D9E4967C2"/>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2">
    <w:name w:val="E1BE0B8A44A043A58336639B164174A42"/>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2">
    <w:name w:val="7AEB8F918E1C4671AA58767F52D7F25E2"/>
    <w:rsid w:val="001E07C3"/>
    <w:pPr>
      <w:spacing w:after="0" w:line="240" w:lineRule="auto"/>
    </w:pPr>
    <w:rPr>
      <w:rFonts w:ascii="Times New Roman" w:eastAsia="Times New Roman" w:hAnsi="Times New Roman" w:cs="Times New Roman"/>
      <w:sz w:val="20"/>
      <w:szCs w:val="20"/>
    </w:rPr>
  </w:style>
  <w:style w:type="paragraph" w:customStyle="1" w:styleId="70DE56CFFE624401AFD15DA64EEBA5BD">
    <w:name w:val="70DE56CFFE624401AFD15DA64EEBA5BD"/>
    <w:rsid w:val="00797A61"/>
    <w:pPr>
      <w:spacing w:after="160" w:line="259" w:lineRule="auto"/>
    </w:pPr>
  </w:style>
  <w:style w:type="paragraph" w:customStyle="1" w:styleId="D5EF41F839684FB5959BCF4218795F78">
    <w:name w:val="D5EF41F839684FB5959BCF4218795F78"/>
    <w:rsid w:val="00797A61"/>
    <w:pPr>
      <w:spacing w:after="160" w:line="259" w:lineRule="auto"/>
    </w:pPr>
  </w:style>
  <w:style w:type="paragraph" w:customStyle="1" w:styleId="1ED28C32CFD045C7AE3B39589BAE22D6">
    <w:name w:val="1ED28C32CFD045C7AE3B39589BAE22D6"/>
    <w:rsid w:val="00797A61"/>
    <w:pPr>
      <w:spacing w:after="160" w:line="259" w:lineRule="auto"/>
    </w:pPr>
  </w:style>
  <w:style w:type="paragraph" w:customStyle="1" w:styleId="A66A808CFBD242AFBF8FFBAF15159228">
    <w:name w:val="A66A808CFBD242AFBF8FFBAF15159228"/>
    <w:rsid w:val="00797A61"/>
    <w:pPr>
      <w:spacing w:after="160" w:line="259" w:lineRule="auto"/>
    </w:pPr>
  </w:style>
  <w:style w:type="paragraph" w:customStyle="1" w:styleId="B3B015A961834087A7C7A9FA4B2E80ED">
    <w:name w:val="B3B015A961834087A7C7A9FA4B2E80ED"/>
    <w:rsid w:val="00797A61"/>
    <w:pPr>
      <w:spacing w:after="160" w:line="259" w:lineRule="auto"/>
    </w:pPr>
  </w:style>
  <w:style w:type="paragraph" w:customStyle="1" w:styleId="30BC9864DBAA424EAF75211966470AD6">
    <w:name w:val="30BC9864DBAA424EAF75211966470AD6"/>
    <w:rsid w:val="00797A61"/>
    <w:pPr>
      <w:spacing w:after="160" w:line="259" w:lineRule="auto"/>
    </w:pPr>
  </w:style>
  <w:style w:type="paragraph" w:customStyle="1" w:styleId="E0F8EC4612184FB395F9F8AF256B917F">
    <w:name w:val="E0F8EC4612184FB395F9F8AF256B917F"/>
    <w:rsid w:val="00797A61"/>
    <w:pPr>
      <w:spacing w:after="160" w:line="259" w:lineRule="auto"/>
    </w:pPr>
  </w:style>
  <w:style w:type="paragraph" w:customStyle="1" w:styleId="83B081CFDE3E4EE6A7D792E189875DD6">
    <w:name w:val="83B081CFDE3E4EE6A7D792E189875DD6"/>
    <w:rsid w:val="00797A61"/>
    <w:pPr>
      <w:spacing w:after="160" w:line="259" w:lineRule="auto"/>
    </w:pPr>
  </w:style>
  <w:style w:type="paragraph" w:customStyle="1" w:styleId="CA935B04E635451E9BB48AF30A3BB1CB">
    <w:name w:val="CA935B04E635451E9BB48AF30A3BB1CB"/>
    <w:rsid w:val="00797A61"/>
    <w:pPr>
      <w:spacing w:after="160" w:line="259" w:lineRule="auto"/>
    </w:pPr>
  </w:style>
  <w:style w:type="paragraph" w:customStyle="1" w:styleId="CBEBC6CE4ECB40D1A6CF683E18DAF947">
    <w:name w:val="CBEBC6CE4ECB40D1A6CF683E18DAF947"/>
    <w:rsid w:val="00797A61"/>
    <w:pPr>
      <w:spacing w:after="160" w:line="259" w:lineRule="auto"/>
    </w:pPr>
  </w:style>
  <w:style w:type="paragraph" w:customStyle="1" w:styleId="8914DA99A6894863A243A538F86C8BD0">
    <w:name w:val="8914DA99A6894863A243A538F86C8BD0"/>
    <w:rsid w:val="00797A61"/>
    <w:pPr>
      <w:spacing w:after="160" w:line="259" w:lineRule="auto"/>
    </w:pPr>
  </w:style>
  <w:style w:type="paragraph" w:customStyle="1" w:styleId="94666FFB3F5341AC9FBEADE06C3AB190">
    <w:name w:val="94666FFB3F5341AC9FBEADE06C3AB190"/>
    <w:rsid w:val="00797A61"/>
    <w:pPr>
      <w:spacing w:after="160" w:line="259" w:lineRule="auto"/>
    </w:pPr>
  </w:style>
  <w:style w:type="paragraph" w:customStyle="1" w:styleId="01F3DA5104054139B5EB1BA4E3AA324F">
    <w:name w:val="01F3DA5104054139B5EB1BA4E3AA324F"/>
    <w:rsid w:val="00797A61"/>
    <w:pPr>
      <w:spacing w:after="160" w:line="259" w:lineRule="auto"/>
    </w:pPr>
  </w:style>
  <w:style w:type="paragraph" w:customStyle="1" w:styleId="B1E753570BB4491EAE359CB11246D9C4">
    <w:name w:val="B1E753570BB4491EAE359CB11246D9C4"/>
    <w:rsid w:val="00797A61"/>
    <w:pPr>
      <w:spacing w:after="160" w:line="259" w:lineRule="auto"/>
    </w:pPr>
  </w:style>
  <w:style w:type="paragraph" w:customStyle="1" w:styleId="798901667CD14E8EA9B8937D2385C527">
    <w:name w:val="798901667CD14E8EA9B8937D2385C527"/>
    <w:rsid w:val="00797A61"/>
    <w:pPr>
      <w:spacing w:after="160" w:line="259" w:lineRule="auto"/>
    </w:pPr>
  </w:style>
  <w:style w:type="paragraph" w:customStyle="1" w:styleId="AAFA9314C3FA40ABBB27E37B70185041">
    <w:name w:val="AAFA9314C3FA40ABBB27E37B70185041"/>
    <w:rsid w:val="00797A61"/>
    <w:pPr>
      <w:spacing w:after="160" w:line="259" w:lineRule="auto"/>
    </w:pPr>
  </w:style>
  <w:style w:type="paragraph" w:customStyle="1" w:styleId="E294C2DD121043D6B8342566CDC0688C">
    <w:name w:val="E294C2DD121043D6B8342566CDC0688C"/>
    <w:rsid w:val="00797A61"/>
    <w:pPr>
      <w:spacing w:after="160" w:line="259" w:lineRule="auto"/>
    </w:pPr>
  </w:style>
  <w:style w:type="paragraph" w:customStyle="1" w:styleId="2C5EDAC0C4D44C82B61A7060958787F0">
    <w:name w:val="2C5EDAC0C4D44C82B61A7060958787F0"/>
    <w:rsid w:val="00797A61"/>
    <w:pPr>
      <w:spacing w:after="160" w:line="259" w:lineRule="auto"/>
    </w:pPr>
  </w:style>
  <w:style w:type="paragraph" w:customStyle="1" w:styleId="1714435B5A2F442595C4181F40D546E5">
    <w:name w:val="1714435B5A2F442595C4181F40D546E5"/>
    <w:rsid w:val="00562872"/>
    <w:pPr>
      <w:spacing w:after="160" w:line="259" w:lineRule="auto"/>
    </w:pPr>
  </w:style>
  <w:style w:type="paragraph" w:customStyle="1" w:styleId="CEA8654F64784F8DBCCD5D43AB67709C">
    <w:name w:val="CEA8654F64784F8DBCCD5D43AB67709C"/>
    <w:rsid w:val="00562872"/>
    <w:pPr>
      <w:spacing w:after="160" w:line="259" w:lineRule="auto"/>
    </w:pPr>
  </w:style>
  <w:style w:type="paragraph" w:customStyle="1" w:styleId="AF8B80423F3B481E91CD557A9C9003AF">
    <w:name w:val="AF8B80423F3B481E91CD557A9C9003AF"/>
    <w:rsid w:val="00562872"/>
    <w:pPr>
      <w:spacing w:after="160" w:line="259" w:lineRule="auto"/>
    </w:pPr>
  </w:style>
  <w:style w:type="paragraph" w:customStyle="1" w:styleId="F13B490A8F2A49E1BBCB7BC7858547D2">
    <w:name w:val="F13B490A8F2A49E1BBCB7BC7858547D2"/>
    <w:rsid w:val="00562872"/>
    <w:pPr>
      <w:spacing w:after="160" w:line="259" w:lineRule="auto"/>
    </w:pPr>
  </w:style>
  <w:style w:type="paragraph" w:customStyle="1" w:styleId="33EEADE0694F448F90F443F0393D79D4">
    <w:name w:val="33EEADE0694F448F90F443F0393D79D4"/>
    <w:rsid w:val="00562872"/>
    <w:pPr>
      <w:spacing w:after="160" w:line="259" w:lineRule="auto"/>
    </w:pPr>
  </w:style>
  <w:style w:type="paragraph" w:customStyle="1" w:styleId="83A232AC98CE4BC9AEF7C1F414EED13D">
    <w:name w:val="83A232AC98CE4BC9AEF7C1F414EED13D"/>
    <w:rsid w:val="00562872"/>
    <w:pPr>
      <w:spacing w:after="160" w:line="259" w:lineRule="auto"/>
    </w:pPr>
  </w:style>
  <w:style w:type="paragraph" w:customStyle="1" w:styleId="FBD9202D7BAB49FD89E95B6269427CC6">
    <w:name w:val="FBD9202D7BAB49FD89E95B6269427CC6"/>
    <w:rsid w:val="00562872"/>
    <w:pPr>
      <w:spacing w:after="160" w:line="259" w:lineRule="auto"/>
    </w:pPr>
  </w:style>
  <w:style w:type="paragraph" w:customStyle="1" w:styleId="3A2B95BF6E954B09BB5D4B4CBA0A4ABA">
    <w:name w:val="3A2B95BF6E954B09BB5D4B4CBA0A4ABA"/>
    <w:rsid w:val="00562872"/>
    <w:pPr>
      <w:spacing w:after="160" w:line="259" w:lineRule="auto"/>
    </w:pPr>
  </w:style>
  <w:style w:type="paragraph" w:customStyle="1" w:styleId="9B11DDCF133C4D40805B8285C562BCD1">
    <w:name w:val="9B11DDCF133C4D40805B8285C562BCD1"/>
    <w:rsid w:val="00562872"/>
    <w:pPr>
      <w:spacing w:after="160" w:line="259" w:lineRule="auto"/>
    </w:pPr>
  </w:style>
  <w:style w:type="paragraph" w:customStyle="1" w:styleId="A7ECEA901B63499183F8D2893B8EF438">
    <w:name w:val="A7ECEA901B63499183F8D2893B8EF438"/>
    <w:rsid w:val="00562872"/>
    <w:pPr>
      <w:spacing w:after="160" w:line="259" w:lineRule="auto"/>
    </w:pPr>
  </w:style>
  <w:style w:type="paragraph" w:customStyle="1" w:styleId="AC187E550CFB44CD98D9CC5A3E00C2BA">
    <w:name w:val="AC187E550CFB44CD98D9CC5A3E00C2BA"/>
    <w:rsid w:val="00562872"/>
    <w:pPr>
      <w:spacing w:after="160" w:line="259" w:lineRule="auto"/>
    </w:pPr>
  </w:style>
  <w:style w:type="paragraph" w:customStyle="1" w:styleId="150518D0DECA41E9A085531DCF26C594">
    <w:name w:val="150518D0DECA41E9A085531DCF26C594"/>
    <w:rsid w:val="00562872"/>
    <w:pPr>
      <w:spacing w:after="160" w:line="259" w:lineRule="auto"/>
    </w:pPr>
  </w:style>
  <w:style w:type="paragraph" w:customStyle="1" w:styleId="8241262B6B354BE1ABADE6D01802A411">
    <w:name w:val="8241262B6B354BE1ABADE6D01802A411"/>
    <w:rsid w:val="00562872"/>
    <w:pPr>
      <w:spacing w:after="160" w:line="259" w:lineRule="auto"/>
    </w:pPr>
  </w:style>
  <w:style w:type="paragraph" w:customStyle="1" w:styleId="CB80087662364D25A7FBF883BEBEDC82">
    <w:name w:val="CB80087662364D25A7FBF883BEBEDC82"/>
    <w:rsid w:val="00562872"/>
    <w:pPr>
      <w:spacing w:after="160" w:line="259" w:lineRule="auto"/>
    </w:pPr>
  </w:style>
  <w:style w:type="paragraph" w:customStyle="1" w:styleId="D0272A0D513743D89FBF56EB2F450782">
    <w:name w:val="D0272A0D513743D89FBF56EB2F450782"/>
    <w:rsid w:val="00562872"/>
    <w:pPr>
      <w:spacing w:after="160" w:line="259" w:lineRule="auto"/>
    </w:pPr>
  </w:style>
  <w:style w:type="paragraph" w:customStyle="1" w:styleId="87216BD35F9A4F9AA5533B1A60029B94">
    <w:name w:val="87216BD35F9A4F9AA5533B1A60029B94"/>
    <w:rsid w:val="00562872"/>
    <w:pPr>
      <w:spacing w:after="160" w:line="259" w:lineRule="auto"/>
    </w:pPr>
  </w:style>
  <w:style w:type="paragraph" w:customStyle="1" w:styleId="F710178A97164894B746B70F71184C5F">
    <w:name w:val="F710178A97164894B746B70F71184C5F"/>
    <w:rsid w:val="00562872"/>
    <w:pPr>
      <w:spacing w:after="160" w:line="259" w:lineRule="auto"/>
    </w:pPr>
  </w:style>
  <w:style w:type="paragraph" w:customStyle="1" w:styleId="753DAB945AEB44118E99B514187C077B">
    <w:name w:val="753DAB945AEB44118E99B514187C077B"/>
    <w:rsid w:val="00562872"/>
    <w:pPr>
      <w:spacing w:after="160" w:line="259" w:lineRule="auto"/>
    </w:pPr>
  </w:style>
  <w:style w:type="paragraph" w:customStyle="1" w:styleId="818FC4CC60704A8E87DB3072DBDDCE54">
    <w:name w:val="818FC4CC60704A8E87DB3072DBDDCE54"/>
    <w:rsid w:val="00562872"/>
    <w:pPr>
      <w:spacing w:after="160" w:line="259" w:lineRule="auto"/>
    </w:pPr>
  </w:style>
  <w:style w:type="paragraph" w:customStyle="1" w:styleId="CAEBE87F5F9740FAAEB6B4E97E9E4A56">
    <w:name w:val="CAEBE87F5F9740FAAEB6B4E97E9E4A56"/>
    <w:rsid w:val="00562872"/>
    <w:pPr>
      <w:spacing w:after="160" w:line="259" w:lineRule="auto"/>
    </w:pPr>
  </w:style>
  <w:style w:type="paragraph" w:customStyle="1" w:styleId="320B42B125AB4072AB2C8118EF60FD7C">
    <w:name w:val="320B42B125AB4072AB2C8118EF60FD7C"/>
    <w:rsid w:val="00562872"/>
    <w:pPr>
      <w:spacing w:after="160" w:line="259" w:lineRule="auto"/>
    </w:pPr>
  </w:style>
  <w:style w:type="paragraph" w:customStyle="1" w:styleId="5524E608D43E49CC85803C4136202E42">
    <w:name w:val="5524E608D43E49CC85803C4136202E42"/>
    <w:rsid w:val="00562872"/>
    <w:pPr>
      <w:spacing w:after="160" w:line="259" w:lineRule="auto"/>
    </w:pPr>
  </w:style>
  <w:style w:type="paragraph" w:customStyle="1" w:styleId="C2FBA533524141F79DAF58FA5D5F7353">
    <w:name w:val="C2FBA533524141F79DAF58FA5D5F7353"/>
    <w:rsid w:val="00562872"/>
    <w:pPr>
      <w:spacing w:after="160" w:line="259" w:lineRule="auto"/>
    </w:pPr>
  </w:style>
  <w:style w:type="paragraph" w:customStyle="1" w:styleId="9C57E200EE1A40D08B7B668A812F5D1D">
    <w:name w:val="9C57E200EE1A40D08B7B668A812F5D1D"/>
    <w:rsid w:val="00562872"/>
    <w:pPr>
      <w:spacing w:after="160" w:line="259" w:lineRule="auto"/>
    </w:pPr>
  </w:style>
  <w:style w:type="paragraph" w:customStyle="1" w:styleId="49DD85800A2349EE93C1F0A83763FC88">
    <w:name w:val="49DD85800A2349EE93C1F0A83763FC88"/>
    <w:rsid w:val="00562872"/>
    <w:pPr>
      <w:spacing w:after="160" w:line="259" w:lineRule="auto"/>
    </w:pPr>
  </w:style>
  <w:style w:type="paragraph" w:customStyle="1" w:styleId="3D51350D06E248D8A640ADDA54563BAA">
    <w:name w:val="3D51350D06E248D8A640ADDA54563BAA"/>
    <w:rsid w:val="00562872"/>
    <w:pPr>
      <w:spacing w:after="160" w:line="259" w:lineRule="auto"/>
    </w:pPr>
  </w:style>
  <w:style w:type="paragraph" w:customStyle="1" w:styleId="83A16092752847E6803E2F70C0F5404E">
    <w:name w:val="83A16092752847E6803E2F70C0F5404E"/>
    <w:rsid w:val="00562872"/>
    <w:pPr>
      <w:spacing w:after="160" w:line="259" w:lineRule="auto"/>
    </w:pPr>
  </w:style>
  <w:style w:type="paragraph" w:customStyle="1" w:styleId="3922835D5B1F4EA7B63CE4B885F6DC03">
    <w:name w:val="3922835D5B1F4EA7B63CE4B885F6DC03"/>
    <w:rsid w:val="00562872"/>
    <w:pPr>
      <w:spacing w:after="160" w:line="259" w:lineRule="auto"/>
    </w:pPr>
  </w:style>
  <w:style w:type="paragraph" w:customStyle="1" w:styleId="7210781D36884B65901AA7C4578B7B09">
    <w:name w:val="7210781D36884B65901AA7C4578B7B09"/>
    <w:rsid w:val="00562872"/>
    <w:pPr>
      <w:spacing w:after="160" w:line="259" w:lineRule="auto"/>
    </w:pPr>
  </w:style>
  <w:style w:type="paragraph" w:customStyle="1" w:styleId="7526503F06184AE49E451EA1FB23956D">
    <w:name w:val="7526503F06184AE49E451EA1FB23956D"/>
    <w:rsid w:val="00562872"/>
    <w:pPr>
      <w:spacing w:after="160" w:line="259" w:lineRule="auto"/>
    </w:pPr>
  </w:style>
  <w:style w:type="paragraph" w:customStyle="1" w:styleId="943DF5A1542E4EA982EA7869B6776ED0">
    <w:name w:val="943DF5A1542E4EA982EA7869B6776ED0"/>
    <w:rsid w:val="00562872"/>
    <w:pPr>
      <w:spacing w:after="160" w:line="259" w:lineRule="auto"/>
    </w:pPr>
  </w:style>
  <w:style w:type="paragraph" w:customStyle="1" w:styleId="4C421F8F1784436CA80451CA9BC3A7C8">
    <w:name w:val="4C421F8F1784436CA80451CA9BC3A7C8"/>
    <w:rsid w:val="00562872"/>
    <w:pPr>
      <w:spacing w:after="160" w:line="259" w:lineRule="auto"/>
    </w:pPr>
  </w:style>
  <w:style w:type="paragraph" w:customStyle="1" w:styleId="A3F501EFF42F4C0D8447CAE09C44FFA9">
    <w:name w:val="A3F501EFF42F4C0D8447CAE09C44FFA9"/>
    <w:rsid w:val="00562872"/>
    <w:pPr>
      <w:spacing w:after="160" w:line="259" w:lineRule="auto"/>
    </w:pPr>
  </w:style>
  <w:style w:type="paragraph" w:customStyle="1" w:styleId="994030D2311D42F3B710E8F90A649366">
    <w:name w:val="994030D2311D42F3B710E8F90A649366"/>
    <w:rsid w:val="00562872"/>
    <w:pPr>
      <w:spacing w:after="160" w:line="259" w:lineRule="auto"/>
    </w:pPr>
  </w:style>
  <w:style w:type="paragraph" w:customStyle="1" w:styleId="BBD4EECCC10C4C5F9109FB89C77D51FF">
    <w:name w:val="BBD4EECCC10C4C5F9109FB89C77D51FF"/>
    <w:rsid w:val="00562872"/>
    <w:pPr>
      <w:spacing w:after="160" w:line="259" w:lineRule="auto"/>
    </w:pPr>
  </w:style>
  <w:style w:type="paragraph" w:customStyle="1" w:styleId="F09B5AC3A7554E09811DD262098D357C">
    <w:name w:val="F09B5AC3A7554E09811DD262098D357C"/>
    <w:rsid w:val="00562872"/>
    <w:pPr>
      <w:spacing w:after="160" w:line="259" w:lineRule="auto"/>
    </w:pPr>
  </w:style>
  <w:style w:type="paragraph" w:customStyle="1" w:styleId="62118CF736634368AFB90841907E7646">
    <w:name w:val="62118CF736634368AFB90841907E7646"/>
    <w:rsid w:val="00562872"/>
    <w:pPr>
      <w:spacing w:after="160" w:line="259" w:lineRule="auto"/>
    </w:pPr>
  </w:style>
  <w:style w:type="paragraph" w:customStyle="1" w:styleId="70163B3EA3674FF387C2B70307BF9FB1">
    <w:name w:val="70163B3EA3674FF387C2B70307BF9FB1"/>
    <w:rsid w:val="00562872"/>
    <w:pPr>
      <w:spacing w:after="160" w:line="259" w:lineRule="auto"/>
    </w:pPr>
  </w:style>
  <w:style w:type="paragraph" w:customStyle="1" w:styleId="4E0048FF33E744AA80B3C74A091AC5C8">
    <w:name w:val="4E0048FF33E744AA80B3C74A091AC5C8"/>
    <w:rsid w:val="00562872"/>
    <w:pPr>
      <w:spacing w:after="160" w:line="259" w:lineRule="auto"/>
    </w:pPr>
  </w:style>
  <w:style w:type="paragraph" w:customStyle="1" w:styleId="30FC66B0CAD54DC294204F2EE96AFDB4">
    <w:name w:val="30FC66B0CAD54DC294204F2EE96AFDB4"/>
    <w:rsid w:val="00562872"/>
    <w:pPr>
      <w:spacing w:after="160" w:line="259" w:lineRule="auto"/>
    </w:pPr>
  </w:style>
  <w:style w:type="paragraph" w:customStyle="1" w:styleId="46A081512B9E4F44BD75CDFD59BD53F0">
    <w:name w:val="46A081512B9E4F44BD75CDFD59BD53F0"/>
    <w:rsid w:val="00562872"/>
    <w:pPr>
      <w:spacing w:after="160" w:line="259" w:lineRule="auto"/>
    </w:pPr>
  </w:style>
  <w:style w:type="paragraph" w:customStyle="1" w:styleId="18F003D9938D43F5881B568ABB4E9022">
    <w:name w:val="18F003D9938D43F5881B568ABB4E9022"/>
    <w:rsid w:val="00562872"/>
    <w:pPr>
      <w:spacing w:after="160" w:line="259" w:lineRule="auto"/>
    </w:pPr>
  </w:style>
  <w:style w:type="paragraph" w:customStyle="1" w:styleId="E28A0F26FEAD42EE862D3411DC3234C9">
    <w:name w:val="E28A0F26FEAD42EE862D3411DC3234C9"/>
    <w:rsid w:val="00562872"/>
    <w:pPr>
      <w:spacing w:after="160" w:line="259" w:lineRule="auto"/>
    </w:pPr>
  </w:style>
  <w:style w:type="paragraph" w:customStyle="1" w:styleId="C1AFF5DC4FF5440E92B4D219F4355B3A">
    <w:name w:val="C1AFF5DC4FF5440E92B4D219F4355B3A"/>
    <w:rsid w:val="00562872"/>
    <w:pPr>
      <w:spacing w:after="160" w:line="259" w:lineRule="auto"/>
    </w:pPr>
  </w:style>
  <w:style w:type="paragraph" w:customStyle="1" w:styleId="3F8566197B4948B3BFBEB1F686AD0FD5">
    <w:name w:val="3F8566197B4948B3BFBEB1F686AD0FD5"/>
    <w:rsid w:val="00562872"/>
    <w:pPr>
      <w:spacing w:after="160" w:line="259" w:lineRule="auto"/>
    </w:pPr>
  </w:style>
  <w:style w:type="paragraph" w:customStyle="1" w:styleId="8F63D0688CD34C308FDC4606EA0EF603">
    <w:name w:val="8F63D0688CD34C308FDC4606EA0EF603"/>
    <w:rsid w:val="00562872"/>
    <w:pPr>
      <w:spacing w:after="160" w:line="259" w:lineRule="auto"/>
    </w:pPr>
  </w:style>
  <w:style w:type="paragraph" w:customStyle="1" w:styleId="9BED701431B046CDAF2487BAD2AED4FC">
    <w:name w:val="9BED701431B046CDAF2487BAD2AED4FC"/>
    <w:rsid w:val="00562872"/>
    <w:pPr>
      <w:spacing w:after="160" w:line="259" w:lineRule="auto"/>
    </w:pPr>
  </w:style>
  <w:style w:type="paragraph" w:customStyle="1" w:styleId="35A9A6BB62C4422DA7071C5535E3393A">
    <w:name w:val="35A9A6BB62C4422DA7071C5535E3393A"/>
    <w:rsid w:val="00562872"/>
    <w:pPr>
      <w:spacing w:after="160" w:line="259" w:lineRule="auto"/>
    </w:pPr>
  </w:style>
  <w:style w:type="paragraph" w:customStyle="1" w:styleId="978CEE735672487AA3B9E619EB248165">
    <w:name w:val="978CEE735672487AA3B9E619EB248165"/>
    <w:rsid w:val="00562872"/>
    <w:pPr>
      <w:spacing w:after="160" w:line="259" w:lineRule="auto"/>
    </w:pPr>
  </w:style>
  <w:style w:type="paragraph" w:customStyle="1" w:styleId="BC0C7FC80C484B6486BAE363CE73231B">
    <w:name w:val="BC0C7FC80C484B6486BAE363CE73231B"/>
    <w:rsid w:val="00562872"/>
    <w:pPr>
      <w:spacing w:after="160" w:line="259" w:lineRule="auto"/>
    </w:pPr>
  </w:style>
  <w:style w:type="paragraph" w:customStyle="1" w:styleId="8A3FE472168A4811964E2A02620E0267">
    <w:name w:val="8A3FE472168A4811964E2A02620E0267"/>
    <w:rsid w:val="00562872"/>
    <w:pPr>
      <w:spacing w:after="160" w:line="259" w:lineRule="auto"/>
    </w:pPr>
  </w:style>
  <w:style w:type="paragraph" w:customStyle="1" w:styleId="3BD99CFE52474A6E82C544F16B4FAA5C">
    <w:name w:val="3BD99CFE52474A6E82C544F16B4FAA5C"/>
    <w:rsid w:val="008D30EB"/>
    <w:pPr>
      <w:spacing w:after="160" w:line="259" w:lineRule="auto"/>
    </w:pPr>
    <w:rPr>
      <w:lang w:val="de-DE" w:eastAsia="de-DE"/>
    </w:rPr>
  </w:style>
  <w:style w:type="paragraph" w:customStyle="1" w:styleId="DDD455B2089343F787776DB33B2DC65A">
    <w:name w:val="DDD455B2089343F787776DB33B2DC65A"/>
    <w:rsid w:val="008D30EB"/>
    <w:pPr>
      <w:spacing w:after="160" w:line="259" w:lineRule="auto"/>
    </w:pPr>
    <w:rPr>
      <w:lang w:val="de-DE" w:eastAsia="de-DE"/>
    </w:rPr>
  </w:style>
  <w:style w:type="paragraph" w:customStyle="1" w:styleId="AE60DEECB7C04B1EA30EBB64B3AB8A57">
    <w:name w:val="AE60DEECB7C04B1EA30EBB64B3AB8A57"/>
    <w:rsid w:val="008D30EB"/>
    <w:pPr>
      <w:spacing w:after="160" w:line="259" w:lineRule="auto"/>
    </w:pPr>
    <w:rPr>
      <w:lang w:val="de-DE" w:eastAsia="de-DE"/>
    </w:rPr>
  </w:style>
  <w:style w:type="paragraph" w:customStyle="1" w:styleId="3C6FD1B3FF084BA98C24EE38035496D7">
    <w:name w:val="3C6FD1B3FF084BA98C24EE38035496D7"/>
    <w:rsid w:val="008D30EB"/>
    <w:pPr>
      <w:spacing w:after="160" w:line="259" w:lineRule="auto"/>
    </w:pPr>
    <w:rPr>
      <w:lang w:val="de-DE" w:eastAsia="de-DE"/>
    </w:rPr>
  </w:style>
  <w:style w:type="paragraph" w:customStyle="1" w:styleId="9F5BDF347369485990737C83A2E960D8">
    <w:name w:val="9F5BDF347369485990737C83A2E960D8"/>
    <w:rsid w:val="008D30EB"/>
    <w:pPr>
      <w:spacing w:after="160" w:line="259" w:lineRule="auto"/>
    </w:pPr>
    <w:rPr>
      <w:lang w:val="de-DE" w:eastAsia="de-DE"/>
    </w:rPr>
  </w:style>
  <w:style w:type="paragraph" w:customStyle="1" w:styleId="4475E05E7E394139A9DF1C5F5B6449D7">
    <w:name w:val="4475E05E7E394139A9DF1C5F5B6449D7"/>
    <w:rsid w:val="008D30EB"/>
    <w:pPr>
      <w:spacing w:after="160" w:line="259" w:lineRule="auto"/>
    </w:pPr>
    <w:rPr>
      <w:lang w:val="de-DE" w:eastAsia="de-DE"/>
    </w:rPr>
  </w:style>
  <w:style w:type="paragraph" w:customStyle="1" w:styleId="81F1DD07C4C348758243041B67479928">
    <w:name w:val="81F1DD07C4C348758243041B67479928"/>
    <w:rsid w:val="008D30EB"/>
    <w:pPr>
      <w:spacing w:after="160" w:line="259" w:lineRule="auto"/>
    </w:pPr>
    <w:rPr>
      <w:lang w:val="de-DE" w:eastAsia="de-DE"/>
    </w:rPr>
  </w:style>
  <w:style w:type="paragraph" w:customStyle="1" w:styleId="F12338BD0FDA4F9C99B84AF496847535">
    <w:name w:val="F12338BD0FDA4F9C99B84AF496847535"/>
    <w:rsid w:val="008D30EB"/>
    <w:pPr>
      <w:spacing w:after="160" w:line="259" w:lineRule="auto"/>
    </w:pPr>
    <w:rPr>
      <w:lang w:val="de-DE" w:eastAsia="de-DE"/>
    </w:rPr>
  </w:style>
  <w:style w:type="paragraph" w:customStyle="1" w:styleId="FE935B2C6C8347F3AC137C6E69AF48FE">
    <w:name w:val="FE935B2C6C8347F3AC137C6E69AF48FE"/>
    <w:rsid w:val="008D30EB"/>
    <w:pPr>
      <w:spacing w:after="160" w:line="259" w:lineRule="auto"/>
    </w:pPr>
    <w:rPr>
      <w:lang w:val="de-DE" w:eastAsia="de-DE"/>
    </w:rPr>
  </w:style>
  <w:style w:type="paragraph" w:customStyle="1" w:styleId="81461CA3C6164DE9A44DFD065B91898A">
    <w:name w:val="81461CA3C6164DE9A44DFD065B91898A"/>
    <w:rsid w:val="008D30EB"/>
    <w:pPr>
      <w:spacing w:after="160" w:line="259" w:lineRule="auto"/>
    </w:pPr>
    <w:rPr>
      <w:lang w:val="de-DE" w:eastAsia="de-DE"/>
    </w:rPr>
  </w:style>
  <w:style w:type="paragraph" w:customStyle="1" w:styleId="BF183483D27C4DD8B4C938ACDE81C9A9">
    <w:name w:val="BF183483D27C4DD8B4C938ACDE81C9A9"/>
    <w:rsid w:val="008D30EB"/>
    <w:pPr>
      <w:spacing w:after="160" w:line="259" w:lineRule="auto"/>
    </w:pPr>
    <w:rPr>
      <w:lang w:val="de-DE" w:eastAsia="de-DE"/>
    </w:rPr>
  </w:style>
  <w:style w:type="paragraph" w:customStyle="1" w:styleId="10D41CE770934EC19ECCA551C9CEBB66">
    <w:name w:val="10D41CE770934EC19ECCA551C9CEBB66"/>
    <w:rsid w:val="008D30EB"/>
    <w:pPr>
      <w:spacing w:after="160" w:line="259" w:lineRule="auto"/>
    </w:pPr>
    <w:rPr>
      <w:lang w:val="de-DE" w:eastAsia="de-DE"/>
    </w:rPr>
  </w:style>
  <w:style w:type="paragraph" w:customStyle="1" w:styleId="94A05FC1381D4F7DB58FEBADC19922E1">
    <w:name w:val="94A05FC1381D4F7DB58FEBADC19922E1"/>
    <w:rsid w:val="008D30EB"/>
    <w:pPr>
      <w:spacing w:after="160" w:line="259" w:lineRule="auto"/>
    </w:pPr>
    <w:rPr>
      <w:lang w:val="de-DE" w:eastAsia="de-DE"/>
    </w:rPr>
  </w:style>
  <w:style w:type="paragraph" w:customStyle="1" w:styleId="89DEC35DDF614E58B6D8B3EF75078E8F">
    <w:name w:val="89DEC35DDF614E58B6D8B3EF75078E8F"/>
    <w:rsid w:val="008D30EB"/>
    <w:pPr>
      <w:spacing w:after="160" w:line="259" w:lineRule="auto"/>
    </w:pPr>
    <w:rPr>
      <w:lang w:val="de-DE" w:eastAsia="de-DE"/>
    </w:rPr>
  </w:style>
  <w:style w:type="paragraph" w:customStyle="1" w:styleId="3641AF0DFA62495C9DF810CD03013A45">
    <w:name w:val="3641AF0DFA62495C9DF810CD03013A45"/>
    <w:rsid w:val="008D30EB"/>
    <w:pPr>
      <w:spacing w:after="160" w:line="259" w:lineRule="auto"/>
    </w:pPr>
    <w:rPr>
      <w:lang w:val="de-DE" w:eastAsia="de-DE"/>
    </w:rPr>
  </w:style>
  <w:style w:type="paragraph" w:customStyle="1" w:styleId="6B157BAC5E7340558B6F1A9EE20C762E">
    <w:name w:val="6B157BAC5E7340558B6F1A9EE20C762E"/>
    <w:rsid w:val="008D30EB"/>
    <w:pPr>
      <w:spacing w:after="160" w:line="259" w:lineRule="auto"/>
    </w:pPr>
    <w:rPr>
      <w:lang w:val="de-DE" w:eastAsia="de-DE"/>
    </w:rPr>
  </w:style>
  <w:style w:type="paragraph" w:customStyle="1" w:styleId="5830E4865B284436A303A6E02F6CAB12">
    <w:name w:val="5830E4865B284436A303A6E02F6CAB12"/>
    <w:rsid w:val="008D30EB"/>
    <w:pPr>
      <w:spacing w:after="160" w:line="259" w:lineRule="auto"/>
    </w:pPr>
    <w:rPr>
      <w:lang w:val="de-DE" w:eastAsia="de-DE"/>
    </w:rPr>
  </w:style>
  <w:style w:type="paragraph" w:customStyle="1" w:styleId="03DA1CCD07F3400785C39789F4DACFEE">
    <w:name w:val="03DA1CCD07F3400785C39789F4DACFEE"/>
    <w:rsid w:val="008D30EB"/>
    <w:pPr>
      <w:spacing w:after="160" w:line="259" w:lineRule="auto"/>
    </w:pPr>
    <w:rPr>
      <w:lang w:val="de-DE" w:eastAsia="de-DE"/>
    </w:rPr>
  </w:style>
  <w:style w:type="paragraph" w:customStyle="1" w:styleId="7EBE1A281B0C49EB93C1641900A39D71">
    <w:name w:val="7EBE1A281B0C49EB93C1641900A39D71"/>
    <w:rsid w:val="008D30EB"/>
    <w:pPr>
      <w:spacing w:after="160" w:line="259" w:lineRule="auto"/>
    </w:pPr>
    <w:rPr>
      <w:lang w:val="de-DE" w:eastAsia="de-DE"/>
    </w:rPr>
  </w:style>
  <w:style w:type="paragraph" w:customStyle="1" w:styleId="BFC4C16832974E53B28995A6B6DE2B17">
    <w:name w:val="BFC4C16832974E53B28995A6B6DE2B17"/>
    <w:rsid w:val="008D30EB"/>
    <w:pPr>
      <w:spacing w:after="160" w:line="259" w:lineRule="auto"/>
    </w:pPr>
    <w:rPr>
      <w:lang w:val="de-DE" w:eastAsia="de-DE"/>
    </w:rPr>
  </w:style>
  <w:style w:type="paragraph" w:customStyle="1" w:styleId="17A04251FDF543ACAC1184B08C9B0073">
    <w:name w:val="17A04251FDF543ACAC1184B08C9B0073"/>
    <w:rsid w:val="008D30EB"/>
    <w:pPr>
      <w:spacing w:after="160" w:line="259" w:lineRule="auto"/>
    </w:pPr>
    <w:rPr>
      <w:lang w:val="de-DE" w:eastAsia="de-DE"/>
    </w:rPr>
  </w:style>
  <w:style w:type="paragraph" w:customStyle="1" w:styleId="FE95606DD1DD4691866D14284C86A9A8">
    <w:name w:val="FE95606DD1DD4691866D14284C86A9A8"/>
    <w:rsid w:val="008D30EB"/>
    <w:pPr>
      <w:spacing w:after="160" w:line="259" w:lineRule="auto"/>
    </w:pPr>
    <w:rPr>
      <w:lang w:val="de-DE" w:eastAsia="de-DE"/>
    </w:rPr>
  </w:style>
  <w:style w:type="paragraph" w:customStyle="1" w:styleId="1FC3FEAD22384597844056CE6109F932">
    <w:name w:val="1FC3FEAD22384597844056CE6109F932"/>
    <w:rsid w:val="008D30EB"/>
    <w:pPr>
      <w:spacing w:after="160" w:line="259" w:lineRule="auto"/>
    </w:pPr>
    <w:rPr>
      <w:lang w:val="de-DE" w:eastAsia="de-DE"/>
    </w:rPr>
  </w:style>
  <w:style w:type="paragraph" w:customStyle="1" w:styleId="5213B8E4BF0C4CCF901F7FD15CAB4C1B">
    <w:name w:val="5213B8E4BF0C4CCF901F7FD15CAB4C1B"/>
    <w:rsid w:val="008D30EB"/>
    <w:pPr>
      <w:spacing w:after="160" w:line="259" w:lineRule="auto"/>
    </w:pPr>
    <w:rPr>
      <w:lang w:val="de-DE" w:eastAsia="de-DE"/>
    </w:rPr>
  </w:style>
  <w:style w:type="paragraph" w:customStyle="1" w:styleId="0E908E932B114F1CBB8EC5F2364B8D92">
    <w:name w:val="0E908E932B114F1CBB8EC5F2364B8D92"/>
    <w:rsid w:val="008D30EB"/>
    <w:pPr>
      <w:spacing w:after="160" w:line="259" w:lineRule="auto"/>
    </w:pPr>
    <w:rPr>
      <w:lang w:val="de-DE" w:eastAsia="de-DE"/>
    </w:rPr>
  </w:style>
  <w:style w:type="paragraph" w:customStyle="1" w:styleId="A66B93A6C24645A2A2C8BE9E111037EC">
    <w:name w:val="A66B93A6C24645A2A2C8BE9E111037EC"/>
    <w:rsid w:val="008D30EB"/>
    <w:pPr>
      <w:spacing w:after="160" w:line="259" w:lineRule="auto"/>
    </w:pPr>
    <w:rPr>
      <w:lang w:val="de-DE" w:eastAsia="de-DE"/>
    </w:rPr>
  </w:style>
  <w:style w:type="paragraph" w:customStyle="1" w:styleId="3B7968699F8A4C12B55258ABE159322C">
    <w:name w:val="3B7968699F8A4C12B55258ABE159322C"/>
    <w:rsid w:val="008D30EB"/>
    <w:pPr>
      <w:spacing w:after="160" w:line="259" w:lineRule="auto"/>
    </w:pPr>
    <w:rPr>
      <w:lang w:val="de-DE" w:eastAsia="de-DE"/>
    </w:rPr>
  </w:style>
  <w:style w:type="paragraph" w:customStyle="1" w:styleId="65136C8AC3DD4DE787AFD2C82E92EF02">
    <w:name w:val="65136C8AC3DD4DE787AFD2C82E92EF02"/>
    <w:rsid w:val="008D30EB"/>
    <w:pPr>
      <w:spacing w:after="160" w:line="259" w:lineRule="auto"/>
    </w:pPr>
    <w:rPr>
      <w:lang w:val="de-DE" w:eastAsia="de-DE"/>
    </w:rPr>
  </w:style>
  <w:style w:type="paragraph" w:customStyle="1" w:styleId="981EFE4DF7844D86853F57AEDDEBD54B">
    <w:name w:val="981EFE4DF7844D86853F57AEDDEBD54B"/>
    <w:rsid w:val="008D30EB"/>
    <w:pPr>
      <w:spacing w:after="160" w:line="259" w:lineRule="auto"/>
    </w:pPr>
    <w:rPr>
      <w:lang w:val="de-DE" w:eastAsia="de-DE"/>
    </w:rPr>
  </w:style>
  <w:style w:type="paragraph" w:customStyle="1" w:styleId="F628B8420B03431592A713A2D8B78DD6">
    <w:name w:val="F628B8420B03431592A713A2D8B78DD6"/>
    <w:rsid w:val="008D30EB"/>
    <w:pPr>
      <w:spacing w:after="160" w:line="259" w:lineRule="auto"/>
    </w:pPr>
    <w:rPr>
      <w:lang w:val="de-DE" w:eastAsia="de-DE"/>
    </w:rPr>
  </w:style>
  <w:style w:type="paragraph" w:customStyle="1" w:styleId="52D31C55A7064E2D8B76D14E742FDA38">
    <w:name w:val="52D31C55A7064E2D8B76D14E742FDA38"/>
    <w:rsid w:val="008D30EB"/>
    <w:pPr>
      <w:spacing w:after="160" w:line="259" w:lineRule="auto"/>
    </w:pPr>
    <w:rPr>
      <w:lang w:val="de-DE" w:eastAsia="de-DE"/>
    </w:rPr>
  </w:style>
  <w:style w:type="paragraph" w:customStyle="1" w:styleId="6B5A0CE39BA040DD808D3036C9CFDB49">
    <w:name w:val="6B5A0CE39BA040DD808D3036C9CFDB49"/>
    <w:rsid w:val="008D30EB"/>
    <w:pPr>
      <w:spacing w:after="160" w:line="259" w:lineRule="auto"/>
    </w:pPr>
    <w:rPr>
      <w:lang w:val="de-DE" w:eastAsia="de-DE"/>
    </w:rPr>
  </w:style>
  <w:style w:type="paragraph" w:customStyle="1" w:styleId="38BB3C7C76D74EFBAC88D66915C9101C">
    <w:name w:val="38BB3C7C76D74EFBAC88D66915C9101C"/>
    <w:rsid w:val="008D30EB"/>
    <w:pPr>
      <w:spacing w:after="160" w:line="259" w:lineRule="auto"/>
    </w:pPr>
    <w:rPr>
      <w:lang w:val="de-DE" w:eastAsia="de-DE"/>
    </w:rPr>
  </w:style>
  <w:style w:type="paragraph" w:customStyle="1" w:styleId="02D22399412C4BD8A36FCC511B6DA56E">
    <w:name w:val="02D22399412C4BD8A36FCC511B6DA56E"/>
    <w:rsid w:val="008D30EB"/>
    <w:pPr>
      <w:spacing w:after="160" w:line="259" w:lineRule="auto"/>
    </w:pPr>
    <w:rPr>
      <w:lang w:val="de-DE" w:eastAsia="de-DE"/>
    </w:rPr>
  </w:style>
  <w:style w:type="paragraph" w:customStyle="1" w:styleId="25E11F8294A04D5DB1D0DF5257921E44">
    <w:name w:val="25E11F8294A04D5DB1D0DF5257921E44"/>
    <w:rsid w:val="008D30EB"/>
    <w:pPr>
      <w:spacing w:after="160" w:line="259" w:lineRule="auto"/>
    </w:pPr>
    <w:rPr>
      <w:lang w:val="de-DE" w:eastAsia="de-DE"/>
    </w:rPr>
  </w:style>
  <w:style w:type="paragraph" w:customStyle="1" w:styleId="5C2DC831D55B427DB2EF0408328467C7">
    <w:name w:val="5C2DC831D55B427DB2EF0408328467C7"/>
    <w:rsid w:val="008D30EB"/>
    <w:pPr>
      <w:spacing w:after="160" w:line="259" w:lineRule="auto"/>
    </w:pPr>
    <w:rPr>
      <w:lang w:val="de-DE" w:eastAsia="de-DE"/>
    </w:rPr>
  </w:style>
  <w:style w:type="paragraph" w:customStyle="1" w:styleId="7DC90735111441D5AA72689ED127CDCE">
    <w:name w:val="7DC90735111441D5AA72689ED127CDCE"/>
    <w:rsid w:val="008D30EB"/>
    <w:pPr>
      <w:spacing w:after="160" w:line="259" w:lineRule="auto"/>
    </w:pPr>
    <w:rPr>
      <w:lang w:val="de-DE" w:eastAsia="de-DE"/>
    </w:rPr>
  </w:style>
  <w:style w:type="paragraph" w:customStyle="1" w:styleId="26303C32AACA4AA38825D3E410B8B384">
    <w:name w:val="26303C32AACA4AA38825D3E410B8B384"/>
    <w:rsid w:val="008D30EB"/>
    <w:pPr>
      <w:spacing w:after="160" w:line="259" w:lineRule="auto"/>
    </w:pPr>
    <w:rPr>
      <w:lang w:val="de-DE" w:eastAsia="de-DE"/>
    </w:rPr>
  </w:style>
  <w:style w:type="paragraph" w:customStyle="1" w:styleId="7793046EA9734A329EE7EBA59403C489">
    <w:name w:val="7793046EA9734A329EE7EBA59403C489"/>
    <w:rsid w:val="008D30EB"/>
    <w:pPr>
      <w:spacing w:after="160" w:line="259" w:lineRule="auto"/>
    </w:pPr>
    <w:rPr>
      <w:lang w:val="de-DE" w:eastAsia="de-DE"/>
    </w:rPr>
  </w:style>
  <w:style w:type="paragraph" w:customStyle="1" w:styleId="82C3F0C7E6C144CC91CF22A909606341">
    <w:name w:val="82C3F0C7E6C144CC91CF22A909606341"/>
    <w:rsid w:val="008D30EB"/>
    <w:pPr>
      <w:spacing w:after="160" w:line="259" w:lineRule="auto"/>
    </w:pPr>
    <w:rPr>
      <w:lang w:val="de-DE" w:eastAsia="de-DE"/>
    </w:rPr>
  </w:style>
  <w:style w:type="paragraph" w:customStyle="1" w:styleId="1ABD29114D4245789D0DBF5240A902C9">
    <w:name w:val="1ABD29114D4245789D0DBF5240A902C9"/>
    <w:rsid w:val="008D30EB"/>
    <w:pPr>
      <w:spacing w:after="160" w:line="259" w:lineRule="auto"/>
    </w:pPr>
    <w:rPr>
      <w:lang w:val="de-DE" w:eastAsia="de-DE"/>
    </w:rPr>
  </w:style>
  <w:style w:type="paragraph" w:customStyle="1" w:styleId="2B072AAD83F84587901330F0361FAA10">
    <w:name w:val="2B072AAD83F84587901330F0361FAA10"/>
    <w:rsid w:val="008D30EB"/>
    <w:pPr>
      <w:spacing w:after="160" w:line="259" w:lineRule="auto"/>
    </w:pPr>
    <w:rPr>
      <w:lang w:val="de-DE" w:eastAsia="de-DE"/>
    </w:rPr>
  </w:style>
  <w:style w:type="paragraph" w:customStyle="1" w:styleId="582914696C1E48DD89E270036B3A19B4">
    <w:name w:val="582914696C1E48DD89E270036B3A19B4"/>
    <w:rsid w:val="008D30EB"/>
    <w:pPr>
      <w:spacing w:after="160" w:line="259" w:lineRule="auto"/>
    </w:pPr>
    <w:rPr>
      <w:lang w:val="de-DE" w:eastAsia="de-DE"/>
    </w:rPr>
  </w:style>
  <w:style w:type="paragraph" w:customStyle="1" w:styleId="9C271686129B4E308FBF2DBD214AD8FB">
    <w:name w:val="9C271686129B4E308FBF2DBD214AD8FB"/>
    <w:rsid w:val="008D30EB"/>
    <w:pPr>
      <w:spacing w:after="160" w:line="259" w:lineRule="auto"/>
    </w:pPr>
    <w:rPr>
      <w:lang w:val="de-DE" w:eastAsia="de-DE"/>
    </w:rPr>
  </w:style>
  <w:style w:type="paragraph" w:customStyle="1" w:styleId="C0E64E5F0DE449F7A2D848E00541B046">
    <w:name w:val="C0E64E5F0DE449F7A2D848E00541B046"/>
    <w:rsid w:val="008D30EB"/>
    <w:pPr>
      <w:spacing w:after="160" w:line="259" w:lineRule="auto"/>
    </w:pPr>
    <w:rPr>
      <w:lang w:val="de-DE" w:eastAsia="de-DE"/>
    </w:rPr>
  </w:style>
  <w:style w:type="paragraph" w:customStyle="1" w:styleId="91DEACC008F748469ECB61D6F29020C8">
    <w:name w:val="91DEACC008F748469ECB61D6F29020C8"/>
    <w:rsid w:val="008D30EB"/>
    <w:pPr>
      <w:spacing w:after="160" w:line="259" w:lineRule="auto"/>
    </w:pPr>
    <w:rPr>
      <w:lang w:val="de-DE" w:eastAsia="de-DE"/>
    </w:rPr>
  </w:style>
  <w:style w:type="paragraph" w:customStyle="1" w:styleId="B9E4A718937B4225BF67548C78B34A0F">
    <w:name w:val="B9E4A718937B4225BF67548C78B34A0F"/>
    <w:rsid w:val="008D30EB"/>
    <w:pPr>
      <w:spacing w:after="160" w:line="259" w:lineRule="auto"/>
    </w:pPr>
    <w:rPr>
      <w:lang w:val="de-DE" w:eastAsia="de-DE"/>
    </w:rPr>
  </w:style>
  <w:style w:type="paragraph" w:customStyle="1" w:styleId="858919F4A0F049FFBDB48FDC4E05AB80">
    <w:name w:val="858919F4A0F049FFBDB48FDC4E05AB80"/>
    <w:rsid w:val="008D30EB"/>
    <w:pPr>
      <w:spacing w:after="160" w:line="259" w:lineRule="auto"/>
    </w:pPr>
    <w:rPr>
      <w:lang w:val="de-DE" w:eastAsia="de-DE"/>
    </w:rPr>
  </w:style>
  <w:style w:type="paragraph" w:customStyle="1" w:styleId="CC3FF41A6E2D45B585F2E5CBF4AE5B23">
    <w:name w:val="CC3FF41A6E2D45B585F2E5CBF4AE5B23"/>
    <w:rsid w:val="008D30EB"/>
    <w:pPr>
      <w:spacing w:after="160" w:line="259" w:lineRule="auto"/>
    </w:pPr>
    <w:rPr>
      <w:lang w:val="de-DE" w:eastAsia="de-DE"/>
    </w:rPr>
  </w:style>
  <w:style w:type="paragraph" w:customStyle="1" w:styleId="D635104557334106B5F24E3B3BB42E4F">
    <w:name w:val="D635104557334106B5F24E3B3BB42E4F"/>
    <w:rsid w:val="008D30EB"/>
    <w:pPr>
      <w:spacing w:after="160" w:line="259" w:lineRule="auto"/>
    </w:pPr>
    <w:rPr>
      <w:lang w:val="de-DE" w:eastAsia="de-DE"/>
    </w:rPr>
  </w:style>
  <w:style w:type="paragraph" w:customStyle="1" w:styleId="DE47088F8BC242288F2ACF67DCC33022">
    <w:name w:val="DE47088F8BC242288F2ACF67DCC33022"/>
    <w:rsid w:val="008D30EB"/>
    <w:pPr>
      <w:spacing w:after="160" w:line="259" w:lineRule="auto"/>
    </w:pPr>
    <w:rPr>
      <w:lang w:val="de-DE" w:eastAsia="de-DE"/>
    </w:rPr>
  </w:style>
  <w:style w:type="paragraph" w:customStyle="1" w:styleId="A105AE9B190F4823B23171293F05FDB6">
    <w:name w:val="A105AE9B190F4823B23171293F05FDB6"/>
    <w:rsid w:val="008D30EB"/>
    <w:pPr>
      <w:spacing w:after="160" w:line="259" w:lineRule="auto"/>
    </w:pPr>
    <w:rPr>
      <w:lang w:val="de-DE" w:eastAsia="de-DE"/>
    </w:rPr>
  </w:style>
  <w:style w:type="paragraph" w:customStyle="1" w:styleId="CED869C72C8E4DCC9E644B12AEBBCD74">
    <w:name w:val="CED869C72C8E4DCC9E644B12AEBBCD74"/>
    <w:rsid w:val="008D30EB"/>
    <w:pPr>
      <w:spacing w:after="160" w:line="259" w:lineRule="auto"/>
    </w:pPr>
    <w:rPr>
      <w:lang w:val="de-DE" w:eastAsia="de-DE"/>
    </w:rPr>
  </w:style>
  <w:style w:type="paragraph" w:customStyle="1" w:styleId="A5553B6A37694FB8B2B1ED8D04D73939">
    <w:name w:val="A5553B6A37694FB8B2B1ED8D04D73939"/>
    <w:rsid w:val="008D30EB"/>
    <w:pPr>
      <w:spacing w:after="160" w:line="259" w:lineRule="auto"/>
    </w:pPr>
    <w:rPr>
      <w:lang w:val="de-DE" w:eastAsia="de-DE"/>
    </w:rPr>
  </w:style>
  <w:style w:type="paragraph" w:customStyle="1" w:styleId="77EED8DFEDD948FB89B22ADDA6379E35">
    <w:name w:val="77EED8DFEDD948FB89B22ADDA6379E35"/>
    <w:rsid w:val="008D30EB"/>
    <w:pPr>
      <w:spacing w:after="160" w:line="259" w:lineRule="auto"/>
    </w:pPr>
    <w:rPr>
      <w:lang w:val="de-DE" w:eastAsia="de-DE"/>
    </w:rPr>
  </w:style>
  <w:style w:type="paragraph" w:customStyle="1" w:styleId="5144773310CE460BAD5CABD724F3B9E6">
    <w:name w:val="5144773310CE460BAD5CABD724F3B9E6"/>
    <w:rsid w:val="008D30EB"/>
    <w:pPr>
      <w:spacing w:after="160" w:line="259" w:lineRule="auto"/>
    </w:pPr>
    <w:rPr>
      <w:lang w:val="de-DE" w:eastAsia="de-DE"/>
    </w:rPr>
  </w:style>
  <w:style w:type="paragraph" w:customStyle="1" w:styleId="CEA78C30F1914478A1293262A463A211">
    <w:name w:val="CEA78C30F1914478A1293262A463A211"/>
    <w:rsid w:val="008D30EB"/>
    <w:pPr>
      <w:spacing w:after="160" w:line="259" w:lineRule="auto"/>
    </w:pPr>
    <w:rPr>
      <w:lang w:val="de-DE" w:eastAsia="de-DE"/>
    </w:rPr>
  </w:style>
  <w:style w:type="paragraph" w:customStyle="1" w:styleId="C4C5B825F3334D62BD0E73950BCAF3CD">
    <w:name w:val="C4C5B825F3334D62BD0E73950BCAF3CD"/>
    <w:rsid w:val="008D30EB"/>
    <w:pPr>
      <w:spacing w:after="160" w:line="259" w:lineRule="auto"/>
    </w:pPr>
    <w:rPr>
      <w:lang w:val="de-DE" w:eastAsia="de-DE"/>
    </w:rPr>
  </w:style>
  <w:style w:type="paragraph" w:customStyle="1" w:styleId="E79A727BE57D43D1BE5D3510CC4CF82E">
    <w:name w:val="E79A727BE57D43D1BE5D3510CC4CF82E"/>
    <w:rsid w:val="008D30EB"/>
    <w:pPr>
      <w:spacing w:after="160" w:line="259" w:lineRule="auto"/>
    </w:pPr>
    <w:rPr>
      <w:lang w:val="de-DE" w:eastAsia="de-DE"/>
    </w:rPr>
  </w:style>
  <w:style w:type="paragraph" w:customStyle="1" w:styleId="5FAF5799394C4651B746582C56A15672">
    <w:name w:val="5FAF5799394C4651B746582C56A15672"/>
    <w:rsid w:val="008D30EB"/>
    <w:pPr>
      <w:spacing w:after="160" w:line="259" w:lineRule="auto"/>
    </w:pPr>
    <w:rPr>
      <w:lang w:val="de-DE" w:eastAsia="de-DE"/>
    </w:rPr>
  </w:style>
  <w:style w:type="paragraph" w:customStyle="1" w:styleId="EC733D062B7246D289DEA8CFBF2E1A52">
    <w:name w:val="EC733D062B7246D289DEA8CFBF2E1A52"/>
    <w:rsid w:val="008D30EB"/>
    <w:pPr>
      <w:spacing w:after="160" w:line="259" w:lineRule="auto"/>
    </w:pPr>
    <w:rPr>
      <w:lang w:val="de-DE" w:eastAsia="de-DE"/>
    </w:rPr>
  </w:style>
  <w:style w:type="paragraph" w:customStyle="1" w:styleId="D4BBD1D80EA446D690C41C5A4BBC3581">
    <w:name w:val="D4BBD1D80EA446D690C41C5A4BBC3581"/>
    <w:rsid w:val="008D30EB"/>
    <w:pPr>
      <w:spacing w:after="160" w:line="259" w:lineRule="auto"/>
    </w:pPr>
    <w:rPr>
      <w:lang w:val="de-DE" w:eastAsia="de-DE"/>
    </w:rPr>
  </w:style>
  <w:style w:type="paragraph" w:customStyle="1" w:styleId="1393BAE5A55544CD8BFFF76D405AC9B1">
    <w:name w:val="1393BAE5A55544CD8BFFF76D405AC9B1"/>
    <w:rsid w:val="008D30EB"/>
    <w:pPr>
      <w:spacing w:after="160" w:line="259" w:lineRule="auto"/>
    </w:pPr>
    <w:rPr>
      <w:lang w:val="de-DE" w:eastAsia="de-DE"/>
    </w:rPr>
  </w:style>
  <w:style w:type="paragraph" w:customStyle="1" w:styleId="EA07209C310D4DE9967B4F69A4A10C44">
    <w:name w:val="EA07209C310D4DE9967B4F69A4A10C44"/>
    <w:rsid w:val="008D30EB"/>
    <w:pPr>
      <w:spacing w:after="160" w:line="259" w:lineRule="auto"/>
    </w:pPr>
    <w:rPr>
      <w:lang w:val="de-DE" w:eastAsia="de-DE"/>
    </w:rPr>
  </w:style>
  <w:style w:type="paragraph" w:customStyle="1" w:styleId="BE7A2B4529444051A347E099BD410000">
    <w:name w:val="BE7A2B4529444051A347E099BD410000"/>
    <w:rsid w:val="008D30EB"/>
    <w:pPr>
      <w:spacing w:after="160" w:line="259" w:lineRule="auto"/>
    </w:pPr>
    <w:rPr>
      <w:lang w:val="de-DE" w:eastAsia="de-DE"/>
    </w:rPr>
  </w:style>
  <w:style w:type="paragraph" w:customStyle="1" w:styleId="429E9C88DD8245DEA43293371421BD8A">
    <w:name w:val="429E9C88DD8245DEA43293371421BD8A"/>
    <w:rsid w:val="008D30EB"/>
    <w:pPr>
      <w:spacing w:after="160" w:line="259" w:lineRule="auto"/>
    </w:pPr>
    <w:rPr>
      <w:lang w:val="de-DE" w:eastAsia="de-DE"/>
    </w:rPr>
  </w:style>
  <w:style w:type="paragraph" w:customStyle="1" w:styleId="FA5442D0D9C642629818D9C9702B71FE">
    <w:name w:val="FA5442D0D9C642629818D9C9702B71FE"/>
    <w:rsid w:val="008D30EB"/>
    <w:pPr>
      <w:spacing w:after="160" w:line="259" w:lineRule="auto"/>
    </w:pPr>
    <w:rPr>
      <w:lang w:val="de-DE" w:eastAsia="de-DE"/>
    </w:rPr>
  </w:style>
  <w:style w:type="paragraph" w:customStyle="1" w:styleId="F5FD6EFEE185426AAB79C770C74C0660">
    <w:name w:val="F5FD6EFEE185426AAB79C770C74C0660"/>
    <w:rsid w:val="008D30EB"/>
    <w:pPr>
      <w:spacing w:after="160" w:line="259" w:lineRule="auto"/>
    </w:pPr>
    <w:rPr>
      <w:lang w:val="de-DE" w:eastAsia="de-DE"/>
    </w:rPr>
  </w:style>
  <w:style w:type="paragraph" w:customStyle="1" w:styleId="2862D5B42BF24258934AAC727228FE7A">
    <w:name w:val="2862D5B42BF24258934AAC727228FE7A"/>
    <w:rsid w:val="008D30EB"/>
    <w:pPr>
      <w:spacing w:after="160" w:line="259" w:lineRule="auto"/>
    </w:pPr>
    <w:rPr>
      <w:lang w:val="de-DE" w:eastAsia="de-DE"/>
    </w:rPr>
  </w:style>
  <w:style w:type="paragraph" w:customStyle="1" w:styleId="DA59E3DF4DF645D589B40A3725244C8A">
    <w:name w:val="DA59E3DF4DF645D589B40A3725244C8A"/>
    <w:rsid w:val="008D30EB"/>
    <w:pPr>
      <w:spacing w:after="160" w:line="259" w:lineRule="auto"/>
    </w:pPr>
    <w:rPr>
      <w:lang w:val="de-DE" w:eastAsia="de-DE"/>
    </w:rPr>
  </w:style>
  <w:style w:type="paragraph" w:customStyle="1" w:styleId="66A4FA0AFC2E40D7AB6079F830E7B2DE">
    <w:name w:val="66A4FA0AFC2E40D7AB6079F830E7B2DE"/>
    <w:rsid w:val="008D30EB"/>
    <w:pPr>
      <w:spacing w:after="160" w:line="259" w:lineRule="auto"/>
    </w:pPr>
    <w:rPr>
      <w:lang w:val="de-DE" w:eastAsia="de-DE"/>
    </w:rPr>
  </w:style>
  <w:style w:type="paragraph" w:customStyle="1" w:styleId="7ADF95F69DA04A2F9BBC70FBD3438CDF">
    <w:name w:val="7ADF95F69DA04A2F9BBC70FBD3438CDF"/>
    <w:rsid w:val="008D30EB"/>
    <w:pPr>
      <w:spacing w:after="160" w:line="259" w:lineRule="auto"/>
    </w:pPr>
    <w:rPr>
      <w:lang w:val="de-DE" w:eastAsia="de-DE"/>
    </w:rPr>
  </w:style>
  <w:style w:type="paragraph" w:customStyle="1" w:styleId="D6BCBB267E4A462B82AA8E7B4F65616A">
    <w:name w:val="D6BCBB267E4A462B82AA8E7B4F65616A"/>
    <w:rsid w:val="008D30EB"/>
    <w:pPr>
      <w:spacing w:after="160" w:line="259" w:lineRule="auto"/>
    </w:pPr>
    <w:rPr>
      <w:lang w:val="de-DE" w:eastAsia="de-DE"/>
    </w:rPr>
  </w:style>
  <w:style w:type="paragraph" w:customStyle="1" w:styleId="6A9997BBEA104EBD865566E9756E6114">
    <w:name w:val="6A9997BBEA104EBD865566E9756E6114"/>
    <w:rsid w:val="008D30EB"/>
    <w:pPr>
      <w:spacing w:after="160" w:line="259" w:lineRule="auto"/>
    </w:pPr>
    <w:rPr>
      <w:lang w:val="de-DE" w:eastAsia="de-DE"/>
    </w:rPr>
  </w:style>
  <w:style w:type="paragraph" w:customStyle="1" w:styleId="30D5598CBBF943F7A0772874E19BAA76">
    <w:name w:val="30D5598CBBF943F7A0772874E19BAA76"/>
    <w:rsid w:val="008D30EB"/>
    <w:pPr>
      <w:spacing w:after="160" w:line="259" w:lineRule="auto"/>
    </w:pPr>
    <w:rPr>
      <w:lang w:val="de-DE" w:eastAsia="de-DE"/>
    </w:rPr>
  </w:style>
  <w:style w:type="paragraph" w:customStyle="1" w:styleId="ACBC391D2203478FA117DF95BF771E9B">
    <w:name w:val="ACBC391D2203478FA117DF95BF771E9B"/>
    <w:rsid w:val="008D30EB"/>
    <w:pPr>
      <w:spacing w:after="160" w:line="259" w:lineRule="auto"/>
    </w:pPr>
    <w:rPr>
      <w:lang w:val="de-DE" w:eastAsia="de-DE"/>
    </w:rPr>
  </w:style>
  <w:style w:type="paragraph" w:customStyle="1" w:styleId="5822009B89644EDD9D2C9BA42BD7650C">
    <w:name w:val="5822009B89644EDD9D2C9BA42BD7650C"/>
    <w:rsid w:val="008D30EB"/>
    <w:pPr>
      <w:spacing w:after="160" w:line="259" w:lineRule="auto"/>
    </w:pPr>
    <w:rPr>
      <w:lang w:val="de-DE" w:eastAsia="de-DE"/>
    </w:rPr>
  </w:style>
  <w:style w:type="paragraph" w:customStyle="1" w:styleId="A3AADC5E264E40D489F77BFD97CA4540">
    <w:name w:val="A3AADC5E264E40D489F77BFD97CA4540"/>
    <w:rsid w:val="008D30EB"/>
    <w:pPr>
      <w:spacing w:after="160" w:line="259" w:lineRule="auto"/>
    </w:pPr>
    <w:rPr>
      <w:lang w:val="de-DE" w:eastAsia="de-DE"/>
    </w:rPr>
  </w:style>
  <w:style w:type="paragraph" w:customStyle="1" w:styleId="EE6B66BDEC1B40A8A1C9FF9CDB4F1223">
    <w:name w:val="EE6B66BDEC1B40A8A1C9FF9CDB4F1223"/>
    <w:rsid w:val="008D30EB"/>
    <w:pPr>
      <w:spacing w:after="160" w:line="259" w:lineRule="auto"/>
    </w:pPr>
    <w:rPr>
      <w:lang w:val="de-DE" w:eastAsia="de-DE"/>
    </w:rPr>
  </w:style>
  <w:style w:type="paragraph" w:customStyle="1" w:styleId="F74BAA5B0E0D423D84B36269388CA152">
    <w:name w:val="F74BAA5B0E0D423D84B36269388CA152"/>
    <w:rsid w:val="008D30EB"/>
    <w:pPr>
      <w:spacing w:after="160" w:line="259" w:lineRule="auto"/>
    </w:pPr>
    <w:rPr>
      <w:lang w:val="de-DE" w:eastAsia="de-DE"/>
    </w:rPr>
  </w:style>
  <w:style w:type="paragraph" w:customStyle="1" w:styleId="DA716E5AE61847A9A3820237E83CD51A">
    <w:name w:val="DA716E5AE61847A9A3820237E83CD51A"/>
    <w:rsid w:val="008D30EB"/>
    <w:pPr>
      <w:spacing w:after="160" w:line="259" w:lineRule="auto"/>
    </w:pPr>
    <w:rPr>
      <w:lang w:val="de-DE" w:eastAsia="de-DE"/>
    </w:rPr>
  </w:style>
  <w:style w:type="paragraph" w:customStyle="1" w:styleId="5B08BD1F48CD4C5983D0968EF15C7BDE">
    <w:name w:val="5B08BD1F48CD4C5983D0968EF15C7BDE"/>
    <w:rsid w:val="008D30EB"/>
    <w:pPr>
      <w:spacing w:after="160" w:line="259" w:lineRule="auto"/>
    </w:pPr>
    <w:rPr>
      <w:lang w:val="de-DE" w:eastAsia="de-DE"/>
    </w:rPr>
  </w:style>
  <w:style w:type="paragraph" w:customStyle="1" w:styleId="AD81D1549C8F4885B22C7C82DD1BD915">
    <w:name w:val="AD81D1549C8F4885B22C7C82DD1BD915"/>
    <w:rsid w:val="008D30EB"/>
    <w:pPr>
      <w:spacing w:after="160" w:line="259" w:lineRule="auto"/>
    </w:pPr>
    <w:rPr>
      <w:lang w:val="de-DE" w:eastAsia="de-DE"/>
    </w:rPr>
  </w:style>
  <w:style w:type="paragraph" w:customStyle="1" w:styleId="EA92031575224860A031A4B34C8B5AD1">
    <w:name w:val="EA92031575224860A031A4B34C8B5AD1"/>
    <w:rsid w:val="008D30EB"/>
    <w:pPr>
      <w:spacing w:after="160" w:line="259" w:lineRule="auto"/>
    </w:pPr>
    <w:rPr>
      <w:lang w:val="de-DE" w:eastAsia="de-DE"/>
    </w:rPr>
  </w:style>
  <w:style w:type="paragraph" w:customStyle="1" w:styleId="6439BEC528BD4E2083ABC2C8E2598385">
    <w:name w:val="6439BEC528BD4E2083ABC2C8E2598385"/>
    <w:rsid w:val="008D30EB"/>
    <w:pPr>
      <w:spacing w:after="160" w:line="259" w:lineRule="auto"/>
    </w:pPr>
    <w:rPr>
      <w:lang w:val="de-DE" w:eastAsia="de-DE"/>
    </w:rPr>
  </w:style>
  <w:style w:type="paragraph" w:customStyle="1" w:styleId="652CA8C6B0EA435BB91EE2C0E6DE901D">
    <w:name w:val="652CA8C6B0EA435BB91EE2C0E6DE901D"/>
    <w:rsid w:val="008D30EB"/>
    <w:pPr>
      <w:spacing w:after="160" w:line="259" w:lineRule="auto"/>
    </w:pPr>
    <w:rPr>
      <w:lang w:val="de-DE" w:eastAsia="de-DE"/>
    </w:rPr>
  </w:style>
  <w:style w:type="paragraph" w:customStyle="1" w:styleId="895B7874C51848F98EEC1E55E5111126">
    <w:name w:val="895B7874C51848F98EEC1E55E5111126"/>
    <w:rsid w:val="008D30EB"/>
    <w:pPr>
      <w:spacing w:after="160" w:line="259" w:lineRule="auto"/>
    </w:pPr>
    <w:rPr>
      <w:lang w:val="de-DE" w:eastAsia="de-DE"/>
    </w:rPr>
  </w:style>
  <w:style w:type="paragraph" w:customStyle="1" w:styleId="AFAFF75A4ECE44EA9980AA67047B3FDF">
    <w:name w:val="AFAFF75A4ECE44EA9980AA67047B3FDF"/>
    <w:rsid w:val="008D30EB"/>
    <w:pPr>
      <w:spacing w:after="160" w:line="259" w:lineRule="auto"/>
    </w:pPr>
    <w:rPr>
      <w:lang w:val="de-DE" w:eastAsia="de-DE"/>
    </w:rPr>
  </w:style>
  <w:style w:type="paragraph" w:customStyle="1" w:styleId="1623DB2EEF2A4133B76D214DF32E9960">
    <w:name w:val="1623DB2EEF2A4133B76D214DF32E9960"/>
    <w:rsid w:val="008D30EB"/>
    <w:pPr>
      <w:spacing w:after="160" w:line="259" w:lineRule="auto"/>
    </w:pPr>
    <w:rPr>
      <w:lang w:val="de-DE" w:eastAsia="de-DE"/>
    </w:rPr>
  </w:style>
  <w:style w:type="paragraph" w:customStyle="1" w:styleId="4BE0F7A10F90417A97199444D480542B">
    <w:name w:val="4BE0F7A10F90417A97199444D480542B"/>
    <w:rsid w:val="008D30EB"/>
    <w:pPr>
      <w:spacing w:after="160" w:line="259" w:lineRule="auto"/>
    </w:pPr>
    <w:rPr>
      <w:lang w:val="de-DE" w:eastAsia="de-DE"/>
    </w:rPr>
  </w:style>
  <w:style w:type="paragraph" w:customStyle="1" w:styleId="68BA17F0A6BC40D881BFDB7281534C65">
    <w:name w:val="68BA17F0A6BC40D881BFDB7281534C65"/>
    <w:rsid w:val="008D30EB"/>
    <w:pPr>
      <w:spacing w:after="160" w:line="259" w:lineRule="auto"/>
    </w:pPr>
    <w:rPr>
      <w:lang w:val="de-DE" w:eastAsia="de-DE"/>
    </w:rPr>
  </w:style>
  <w:style w:type="paragraph" w:customStyle="1" w:styleId="7DA4661D019348458F242E13D8E4E6C1">
    <w:name w:val="7DA4661D019348458F242E13D8E4E6C1"/>
    <w:rsid w:val="008D30EB"/>
    <w:pPr>
      <w:spacing w:after="160" w:line="259" w:lineRule="auto"/>
    </w:pPr>
    <w:rPr>
      <w:lang w:val="de-DE" w:eastAsia="de-DE"/>
    </w:rPr>
  </w:style>
  <w:style w:type="paragraph" w:customStyle="1" w:styleId="512B49D5D68F470882013188DC96B1DD">
    <w:name w:val="512B49D5D68F470882013188DC96B1DD"/>
    <w:rsid w:val="008D30EB"/>
    <w:pPr>
      <w:spacing w:after="160" w:line="259" w:lineRule="auto"/>
    </w:pPr>
    <w:rPr>
      <w:lang w:val="de-DE" w:eastAsia="de-DE"/>
    </w:rPr>
  </w:style>
  <w:style w:type="paragraph" w:customStyle="1" w:styleId="420D63698B8345A7BA82FC0409388019">
    <w:name w:val="420D63698B8345A7BA82FC0409388019"/>
    <w:rsid w:val="008D30EB"/>
    <w:pPr>
      <w:spacing w:after="160" w:line="259" w:lineRule="auto"/>
    </w:pPr>
    <w:rPr>
      <w:lang w:val="de-DE" w:eastAsia="de-DE"/>
    </w:rPr>
  </w:style>
  <w:style w:type="paragraph" w:customStyle="1" w:styleId="4F70D482B9A04AF0A74782DAA74E94FD">
    <w:name w:val="4F70D482B9A04AF0A74782DAA74E94FD"/>
    <w:rsid w:val="008D30EB"/>
    <w:pPr>
      <w:spacing w:after="160" w:line="259" w:lineRule="auto"/>
    </w:pPr>
    <w:rPr>
      <w:lang w:val="de-DE" w:eastAsia="de-DE"/>
    </w:rPr>
  </w:style>
  <w:style w:type="paragraph" w:customStyle="1" w:styleId="7BBFCC8B72764295BBA71EDD8BB89CAF">
    <w:name w:val="7BBFCC8B72764295BBA71EDD8BB89CAF"/>
    <w:rsid w:val="008D30EB"/>
    <w:pPr>
      <w:spacing w:after="160" w:line="259" w:lineRule="auto"/>
    </w:pPr>
    <w:rPr>
      <w:lang w:val="de-DE" w:eastAsia="de-DE"/>
    </w:rPr>
  </w:style>
  <w:style w:type="paragraph" w:customStyle="1" w:styleId="5717B4115FE34AF2AEE4E284FB707224">
    <w:name w:val="5717B4115FE34AF2AEE4E284FB707224"/>
    <w:rsid w:val="008D30EB"/>
    <w:pPr>
      <w:spacing w:after="160" w:line="259" w:lineRule="auto"/>
    </w:pPr>
    <w:rPr>
      <w:lang w:val="de-DE" w:eastAsia="de-DE"/>
    </w:rPr>
  </w:style>
  <w:style w:type="paragraph" w:customStyle="1" w:styleId="18D4EB5425A44CD58B7EFA424B7E8FA0">
    <w:name w:val="18D4EB5425A44CD58B7EFA424B7E8FA0"/>
    <w:rsid w:val="008D30EB"/>
    <w:pPr>
      <w:spacing w:after="160" w:line="259" w:lineRule="auto"/>
    </w:pPr>
    <w:rPr>
      <w:lang w:val="de-DE" w:eastAsia="de-DE"/>
    </w:rPr>
  </w:style>
  <w:style w:type="paragraph" w:customStyle="1" w:styleId="9F25F28EA39B4484A68943DB591BEB23">
    <w:name w:val="9F25F28EA39B4484A68943DB591BEB23"/>
    <w:rsid w:val="008D30EB"/>
    <w:pPr>
      <w:spacing w:after="160" w:line="259" w:lineRule="auto"/>
    </w:pPr>
    <w:rPr>
      <w:lang w:val="de-DE" w:eastAsia="de-DE"/>
    </w:rPr>
  </w:style>
  <w:style w:type="paragraph" w:customStyle="1" w:styleId="121387FAC4FC4493A9EEF95C773DFB91">
    <w:name w:val="121387FAC4FC4493A9EEF95C773DFB91"/>
    <w:rsid w:val="008D30EB"/>
    <w:pPr>
      <w:spacing w:after="160" w:line="259" w:lineRule="auto"/>
    </w:pPr>
    <w:rPr>
      <w:lang w:val="de-DE" w:eastAsia="de-DE"/>
    </w:rPr>
  </w:style>
  <w:style w:type="paragraph" w:customStyle="1" w:styleId="7BC698C9775447B7962F3ADDDA82B807">
    <w:name w:val="7BC698C9775447B7962F3ADDDA82B807"/>
    <w:rsid w:val="008D30EB"/>
    <w:pPr>
      <w:spacing w:after="160" w:line="259" w:lineRule="auto"/>
    </w:pPr>
    <w:rPr>
      <w:lang w:val="de-DE" w:eastAsia="de-DE"/>
    </w:rPr>
  </w:style>
  <w:style w:type="paragraph" w:customStyle="1" w:styleId="35B022D4864948DFB80E2C009C0B3A29">
    <w:name w:val="35B022D4864948DFB80E2C009C0B3A29"/>
    <w:rsid w:val="008D30EB"/>
    <w:pPr>
      <w:spacing w:after="160" w:line="259" w:lineRule="auto"/>
    </w:pPr>
    <w:rPr>
      <w:lang w:val="de-DE" w:eastAsia="de-DE"/>
    </w:rPr>
  </w:style>
  <w:style w:type="paragraph" w:customStyle="1" w:styleId="8EF9517647354C35983172D63562483B">
    <w:name w:val="8EF9517647354C35983172D63562483B"/>
    <w:rsid w:val="008D30EB"/>
    <w:pPr>
      <w:spacing w:after="160" w:line="259" w:lineRule="auto"/>
    </w:pPr>
    <w:rPr>
      <w:lang w:val="de-DE" w:eastAsia="de-DE"/>
    </w:rPr>
  </w:style>
  <w:style w:type="paragraph" w:customStyle="1" w:styleId="B0044BABC8694CB6BA3718B2C88D9AEC">
    <w:name w:val="B0044BABC8694CB6BA3718B2C88D9AEC"/>
    <w:rsid w:val="008D30EB"/>
    <w:pPr>
      <w:spacing w:after="160" w:line="259" w:lineRule="auto"/>
    </w:pPr>
    <w:rPr>
      <w:lang w:val="de-DE" w:eastAsia="de-DE"/>
    </w:rPr>
  </w:style>
  <w:style w:type="paragraph" w:customStyle="1" w:styleId="981B16AF53E54D428F96AE6F81979919">
    <w:name w:val="981B16AF53E54D428F96AE6F81979919"/>
    <w:rsid w:val="008D30EB"/>
    <w:pPr>
      <w:spacing w:after="160" w:line="259" w:lineRule="auto"/>
    </w:pPr>
    <w:rPr>
      <w:lang w:val="de-DE" w:eastAsia="de-DE"/>
    </w:rPr>
  </w:style>
  <w:style w:type="paragraph" w:customStyle="1" w:styleId="35A930C646FA41FC9A7DBB63992B62B6">
    <w:name w:val="35A930C646FA41FC9A7DBB63992B62B6"/>
    <w:rsid w:val="008D30EB"/>
    <w:pPr>
      <w:spacing w:after="160" w:line="259" w:lineRule="auto"/>
    </w:pPr>
    <w:rPr>
      <w:lang w:val="de-DE" w:eastAsia="de-DE"/>
    </w:rPr>
  </w:style>
  <w:style w:type="paragraph" w:customStyle="1" w:styleId="0CCBC32E5CD44D9383B6071DDF0D0675">
    <w:name w:val="0CCBC32E5CD44D9383B6071DDF0D0675"/>
    <w:rsid w:val="008D30EB"/>
    <w:pPr>
      <w:spacing w:after="160" w:line="259" w:lineRule="auto"/>
    </w:pPr>
    <w:rPr>
      <w:lang w:val="de-DE" w:eastAsia="de-DE"/>
    </w:rPr>
  </w:style>
  <w:style w:type="paragraph" w:customStyle="1" w:styleId="2E0EBD99617949CCB0616F8E68F0E5EA">
    <w:name w:val="2E0EBD99617949CCB0616F8E68F0E5EA"/>
    <w:rsid w:val="008D30EB"/>
    <w:pPr>
      <w:spacing w:after="160" w:line="259" w:lineRule="auto"/>
    </w:pPr>
    <w:rPr>
      <w:lang w:val="de-DE" w:eastAsia="de-DE"/>
    </w:rPr>
  </w:style>
  <w:style w:type="paragraph" w:customStyle="1" w:styleId="F95501657BA345B78B1401E7936280BD">
    <w:name w:val="F95501657BA345B78B1401E7936280BD"/>
    <w:rsid w:val="008D30EB"/>
    <w:pPr>
      <w:spacing w:after="160" w:line="259" w:lineRule="auto"/>
    </w:pPr>
    <w:rPr>
      <w:lang w:val="de-DE" w:eastAsia="de-DE"/>
    </w:rPr>
  </w:style>
  <w:style w:type="paragraph" w:customStyle="1" w:styleId="19364A57C7974AD49DE761E39E86D5A2">
    <w:name w:val="19364A57C7974AD49DE761E39E86D5A2"/>
    <w:rsid w:val="008D30EB"/>
    <w:pPr>
      <w:spacing w:after="160" w:line="259" w:lineRule="auto"/>
    </w:pPr>
    <w:rPr>
      <w:lang w:val="de-DE" w:eastAsia="de-DE"/>
    </w:rPr>
  </w:style>
  <w:style w:type="paragraph" w:customStyle="1" w:styleId="6636C567924040508B497CE48C8488A6">
    <w:name w:val="6636C567924040508B497CE48C8488A6"/>
    <w:rsid w:val="008D30EB"/>
    <w:pPr>
      <w:spacing w:after="160" w:line="259" w:lineRule="auto"/>
    </w:pPr>
    <w:rPr>
      <w:lang w:val="de-DE" w:eastAsia="de-DE"/>
    </w:rPr>
  </w:style>
  <w:style w:type="paragraph" w:customStyle="1" w:styleId="00C43A3B4A434523A2D8CE7EEEAF9E66">
    <w:name w:val="00C43A3B4A434523A2D8CE7EEEAF9E66"/>
    <w:rsid w:val="008D30EB"/>
    <w:pPr>
      <w:spacing w:after="160" w:line="259" w:lineRule="auto"/>
    </w:pPr>
    <w:rPr>
      <w:lang w:val="de-DE" w:eastAsia="de-DE"/>
    </w:rPr>
  </w:style>
  <w:style w:type="paragraph" w:customStyle="1" w:styleId="E9BF2DCA3E2441449C2C58247747F6CC">
    <w:name w:val="E9BF2DCA3E2441449C2C58247747F6CC"/>
    <w:rsid w:val="008D30EB"/>
    <w:pPr>
      <w:spacing w:after="160" w:line="259" w:lineRule="auto"/>
    </w:pPr>
    <w:rPr>
      <w:lang w:val="de-DE" w:eastAsia="de-DE"/>
    </w:rPr>
  </w:style>
  <w:style w:type="paragraph" w:customStyle="1" w:styleId="37F7BC68DB3C4106B1C6903EC3FB3015">
    <w:name w:val="37F7BC68DB3C4106B1C6903EC3FB3015"/>
    <w:rsid w:val="008D30EB"/>
    <w:pPr>
      <w:spacing w:after="160" w:line="259" w:lineRule="auto"/>
    </w:pPr>
    <w:rPr>
      <w:lang w:val="de-DE" w:eastAsia="de-DE"/>
    </w:rPr>
  </w:style>
  <w:style w:type="paragraph" w:customStyle="1" w:styleId="C82FF9DE5C3540D78F4D652C1DE18703">
    <w:name w:val="C82FF9DE5C3540D78F4D652C1DE18703"/>
    <w:rsid w:val="008D30EB"/>
    <w:pPr>
      <w:spacing w:after="160" w:line="259" w:lineRule="auto"/>
    </w:pPr>
    <w:rPr>
      <w:lang w:val="de-DE" w:eastAsia="de-DE"/>
    </w:rPr>
  </w:style>
  <w:style w:type="paragraph" w:customStyle="1" w:styleId="4F7CEA2E898E44A7A5E12FCCAC45091C">
    <w:name w:val="4F7CEA2E898E44A7A5E12FCCAC45091C"/>
    <w:rsid w:val="008D30EB"/>
    <w:pPr>
      <w:spacing w:after="160" w:line="259" w:lineRule="auto"/>
    </w:pPr>
    <w:rPr>
      <w:lang w:val="de-DE" w:eastAsia="de-DE"/>
    </w:rPr>
  </w:style>
  <w:style w:type="paragraph" w:customStyle="1" w:styleId="E672C5667F084FB9B49F235A34006D76">
    <w:name w:val="E672C5667F084FB9B49F235A34006D76"/>
    <w:rsid w:val="008D30EB"/>
    <w:pPr>
      <w:spacing w:after="160" w:line="259" w:lineRule="auto"/>
    </w:pPr>
    <w:rPr>
      <w:lang w:val="de-DE" w:eastAsia="de-DE"/>
    </w:rPr>
  </w:style>
  <w:style w:type="paragraph" w:customStyle="1" w:styleId="480E906D65AF46C6A798BAFE7A978621">
    <w:name w:val="480E906D65AF46C6A798BAFE7A978621"/>
    <w:rsid w:val="008D30EB"/>
    <w:pPr>
      <w:spacing w:after="160" w:line="259" w:lineRule="auto"/>
    </w:pPr>
    <w:rPr>
      <w:lang w:val="de-DE" w:eastAsia="de-DE"/>
    </w:rPr>
  </w:style>
  <w:style w:type="paragraph" w:customStyle="1" w:styleId="32D57F6EBA684B03BDE197E425A922BD">
    <w:name w:val="32D57F6EBA684B03BDE197E425A922BD"/>
    <w:rsid w:val="008D30EB"/>
    <w:pPr>
      <w:spacing w:after="160" w:line="259" w:lineRule="auto"/>
    </w:pPr>
    <w:rPr>
      <w:lang w:val="de-DE" w:eastAsia="de-DE"/>
    </w:rPr>
  </w:style>
  <w:style w:type="paragraph" w:customStyle="1" w:styleId="AC56945EB87B431FAC6CF61C2A14F61A">
    <w:name w:val="AC56945EB87B431FAC6CF61C2A14F61A"/>
    <w:rsid w:val="008D30EB"/>
    <w:pPr>
      <w:spacing w:after="160" w:line="259" w:lineRule="auto"/>
    </w:pPr>
    <w:rPr>
      <w:lang w:val="de-DE" w:eastAsia="de-DE"/>
    </w:rPr>
  </w:style>
  <w:style w:type="paragraph" w:customStyle="1" w:styleId="13171957BA18417F8BD519D254A7F982">
    <w:name w:val="13171957BA18417F8BD519D254A7F982"/>
    <w:rsid w:val="008D30EB"/>
    <w:pPr>
      <w:spacing w:after="160" w:line="259" w:lineRule="auto"/>
    </w:pPr>
    <w:rPr>
      <w:lang w:val="de-DE" w:eastAsia="de-DE"/>
    </w:rPr>
  </w:style>
  <w:style w:type="paragraph" w:customStyle="1" w:styleId="62D6E980D415436C903D45D4AAFD5508">
    <w:name w:val="62D6E980D415436C903D45D4AAFD5508"/>
    <w:rsid w:val="008D30EB"/>
    <w:pPr>
      <w:spacing w:after="160" w:line="259" w:lineRule="auto"/>
    </w:pPr>
    <w:rPr>
      <w:lang w:val="de-DE" w:eastAsia="de-DE"/>
    </w:rPr>
  </w:style>
  <w:style w:type="paragraph" w:customStyle="1" w:styleId="C01CEB38B31544568A3B781B9912E78F">
    <w:name w:val="C01CEB38B31544568A3B781B9912E78F"/>
    <w:rsid w:val="008D30EB"/>
    <w:pPr>
      <w:spacing w:after="160" w:line="259" w:lineRule="auto"/>
    </w:pPr>
    <w:rPr>
      <w:lang w:val="de-DE" w:eastAsia="de-DE"/>
    </w:rPr>
  </w:style>
  <w:style w:type="paragraph" w:customStyle="1" w:styleId="E8FC924E9CDC462BB4282A2E82EC2624">
    <w:name w:val="E8FC924E9CDC462BB4282A2E82EC2624"/>
    <w:rsid w:val="008D30EB"/>
    <w:pPr>
      <w:spacing w:after="160" w:line="259" w:lineRule="auto"/>
    </w:pPr>
    <w:rPr>
      <w:lang w:val="de-DE" w:eastAsia="de-DE"/>
    </w:rPr>
  </w:style>
  <w:style w:type="paragraph" w:customStyle="1" w:styleId="07477AD2A4984EB29518950FF018E9A2">
    <w:name w:val="07477AD2A4984EB29518950FF018E9A2"/>
    <w:rsid w:val="008D30EB"/>
    <w:pPr>
      <w:spacing w:after="160" w:line="259" w:lineRule="auto"/>
    </w:pPr>
    <w:rPr>
      <w:lang w:val="de-DE" w:eastAsia="de-DE"/>
    </w:rPr>
  </w:style>
  <w:style w:type="paragraph" w:customStyle="1" w:styleId="7C33EBDF418B4E3CB74562495FF26573">
    <w:name w:val="7C33EBDF418B4E3CB74562495FF26573"/>
    <w:rsid w:val="008D30EB"/>
    <w:pPr>
      <w:spacing w:after="160" w:line="259" w:lineRule="auto"/>
    </w:pPr>
    <w:rPr>
      <w:lang w:val="de-DE" w:eastAsia="de-DE"/>
    </w:rPr>
  </w:style>
  <w:style w:type="paragraph" w:customStyle="1" w:styleId="40C7AFF132D54376B3F6EC0EDFEAD3AB">
    <w:name w:val="40C7AFF132D54376B3F6EC0EDFEAD3AB"/>
    <w:rsid w:val="008D30EB"/>
    <w:pPr>
      <w:spacing w:after="160" w:line="259" w:lineRule="auto"/>
    </w:pPr>
    <w:rPr>
      <w:lang w:val="de-DE" w:eastAsia="de-DE"/>
    </w:rPr>
  </w:style>
  <w:style w:type="paragraph" w:customStyle="1" w:styleId="17BECEED2A424623902CF74D63BBEC17">
    <w:name w:val="17BECEED2A424623902CF74D63BBEC17"/>
    <w:rsid w:val="008D30EB"/>
    <w:pPr>
      <w:spacing w:after="160" w:line="259" w:lineRule="auto"/>
    </w:pPr>
    <w:rPr>
      <w:lang w:val="de-DE" w:eastAsia="de-DE"/>
    </w:rPr>
  </w:style>
  <w:style w:type="paragraph" w:customStyle="1" w:styleId="88A019D6526E4869B110C0B1FFD80963">
    <w:name w:val="88A019D6526E4869B110C0B1FFD80963"/>
    <w:rsid w:val="008D30EB"/>
    <w:pPr>
      <w:spacing w:after="160" w:line="259" w:lineRule="auto"/>
    </w:pPr>
    <w:rPr>
      <w:lang w:val="de-DE" w:eastAsia="de-DE"/>
    </w:rPr>
  </w:style>
  <w:style w:type="paragraph" w:customStyle="1" w:styleId="24B666F58039466F8E896C99F56E908A">
    <w:name w:val="24B666F58039466F8E896C99F56E908A"/>
    <w:rsid w:val="008D30EB"/>
    <w:pPr>
      <w:spacing w:after="160" w:line="259" w:lineRule="auto"/>
    </w:pPr>
    <w:rPr>
      <w:lang w:val="de-DE" w:eastAsia="de-DE"/>
    </w:rPr>
  </w:style>
  <w:style w:type="paragraph" w:customStyle="1" w:styleId="B3908F90B8F44E889F84809AA86DAEFC">
    <w:name w:val="B3908F90B8F44E889F84809AA86DAEFC"/>
    <w:rsid w:val="008D30EB"/>
    <w:pPr>
      <w:spacing w:after="160" w:line="259" w:lineRule="auto"/>
    </w:pPr>
    <w:rPr>
      <w:lang w:val="de-DE" w:eastAsia="de-DE"/>
    </w:rPr>
  </w:style>
  <w:style w:type="paragraph" w:customStyle="1" w:styleId="B2FF3524529847408302434FF81C06FD">
    <w:name w:val="B2FF3524529847408302434FF81C06FD"/>
    <w:rsid w:val="008D30EB"/>
    <w:pPr>
      <w:spacing w:after="160" w:line="259" w:lineRule="auto"/>
    </w:pPr>
    <w:rPr>
      <w:lang w:val="de-DE" w:eastAsia="de-DE"/>
    </w:rPr>
  </w:style>
  <w:style w:type="paragraph" w:customStyle="1" w:styleId="5E98BE59B44E4E8F99C076266B5A7A34">
    <w:name w:val="5E98BE59B44E4E8F99C076266B5A7A34"/>
    <w:rsid w:val="008D30EB"/>
    <w:pPr>
      <w:spacing w:after="160" w:line="259" w:lineRule="auto"/>
    </w:pPr>
    <w:rPr>
      <w:lang w:val="de-DE" w:eastAsia="de-DE"/>
    </w:rPr>
  </w:style>
  <w:style w:type="paragraph" w:customStyle="1" w:styleId="2D9DE81A1ADB4B91ADDA86D26C08684B">
    <w:name w:val="2D9DE81A1ADB4B91ADDA86D26C08684B"/>
    <w:rsid w:val="008D30EB"/>
    <w:pPr>
      <w:spacing w:after="160" w:line="259" w:lineRule="auto"/>
    </w:pPr>
    <w:rPr>
      <w:lang w:val="de-DE" w:eastAsia="de-DE"/>
    </w:rPr>
  </w:style>
  <w:style w:type="paragraph" w:customStyle="1" w:styleId="B32BC12A181A4049A72D226BFFF0E069">
    <w:name w:val="B32BC12A181A4049A72D226BFFF0E069"/>
    <w:rsid w:val="008D30EB"/>
    <w:pPr>
      <w:spacing w:after="160" w:line="259" w:lineRule="auto"/>
    </w:pPr>
    <w:rPr>
      <w:lang w:val="de-DE" w:eastAsia="de-DE"/>
    </w:rPr>
  </w:style>
  <w:style w:type="paragraph" w:customStyle="1" w:styleId="CA97EFB8040D4ECBA545103AF9DC57C4">
    <w:name w:val="CA97EFB8040D4ECBA545103AF9DC57C4"/>
    <w:rsid w:val="008D30EB"/>
    <w:pPr>
      <w:spacing w:after="160" w:line="259" w:lineRule="auto"/>
    </w:pPr>
    <w:rPr>
      <w:lang w:val="de-DE" w:eastAsia="de-DE"/>
    </w:rPr>
  </w:style>
  <w:style w:type="paragraph" w:customStyle="1" w:styleId="F124BDF727E548B8901ABAAF0B129513">
    <w:name w:val="F124BDF727E548B8901ABAAF0B129513"/>
    <w:rsid w:val="008D30EB"/>
    <w:pPr>
      <w:spacing w:after="160" w:line="259" w:lineRule="auto"/>
    </w:pPr>
    <w:rPr>
      <w:lang w:val="de-DE" w:eastAsia="de-DE"/>
    </w:rPr>
  </w:style>
  <w:style w:type="paragraph" w:customStyle="1" w:styleId="765F96FB3E99406AB1DD7A4A2E3A6CE9">
    <w:name w:val="765F96FB3E99406AB1DD7A4A2E3A6CE9"/>
    <w:rsid w:val="008D30EB"/>
    <w:pPr>
      <w:spacing w:after="160" w:line="259" w:lineRule="auto"/>
    </w:pPr>
    <w:rPr>
      <w:lang w:val="de-DE" w:eastAsia="de-DE"/>
    </w:rPr>
  </w:style>
  <w:style w:type="paragraph" w:customStyle="1" w:styleId="8C560CAF04314D7B86BB6CFE5ECCC95F">
    <w:name w:val="8C560CAF04314D7B86BB6CFE5ECCC95F"/>
    <w:rsid w:val="008D30EB"/>
    <w:pPr>
      <w:spacing w:after="160" w:line="259" w:lineRule="auto"/>
    </w:pPr>
    <w:rPr>
      <w:lang w:val="de-DE" w:eastAsia="de-DE"/>
    </w:rPr>
  </w:style>
  <w:style w:type="paragraph" w:customStyle="1" w:styleId="C34BB4A8BDE64F65BFFD55FD3D298BA9">
    <w:name w:val="C34BB4A8BDE64F65BFFD55FD3D298BA9"/>
    <w:rsid w:val="008D30EB"/>
    <w:pPr>
      <w:spacing w:after="160" w:line="259" w:lineRule="auto"/>
    </w:pPr>
    <w:rPr>
      <w:lang w:val="de-DE" w:eastAsia="de-DE"/>
    </w:rPr>
  </w:style>
  <w:style w:type="paragraph" w:customStyle="1" w:styleId="AE651E2297D74DEB85EADEA6015BF90F">
    <w:name w:val="AE651E2297D74DEB85EADEA6015BF90F"/>
    <w:rsid w:val="008D30EB"/>
    <w:pPr>
      <w:spacing w:after="160" w:line="259" w:lineRule="auto"/>
    </w:pPr>
    <w:rPr>
      <w:lang w:val="de-DE" w:eastAsia="de-DE"/>
    </w:rPr>
  </w:style>
  <w:style w:type="paragraph" w:customStyle="1" w:styleId="5F527A63BBFE4CBD93E86F1373853931">
    <w:name w:val="5F527A63BBFE4CBD93E86F1373853931"/>
    <w:rsid w:val="008D30EB"/>
    <w:pPr>
      <w:spacing w:after="160" w:line="259" w:lineRule="auto"/>
    </w:pPr>
    <w:rPr>
      <w:lang w:val="de-DE" w:eastAsia="de-DE"/>
    </w:rPr>
  </w:style>
  <w:style w:type="paragraph" w:customStyle="1" w:styleId="561ABD37D4B64A2E9786B0F6B765F42F">
    <w:name w:val="561ABD37D4B64A2E9786B0F6B765F42F"/>
    <w:rsid w:val="008D30EB"/>
    <w:pPr>
      <w:spacing w:after="160" w:line="259" w:lineRule="auto"/>
    </w:pPr>
    <w:rPr>
      <w:lang w:val="de-DE" w:eastAsia="de-DE"/>
    </w:rPr>
  </w:style>
  <w:style w:type="paragraph" w:customStyle="1" w:styleId="21AA6A4242C14C7AB8439106257177AA">
    <w:name w:val="21AA6A4242C14C7AB8439106257177AA"/>
    <w:rsid w:val="008D30EB"/>
    <w:pPr>
      <w:spacing w:after="160" w:line="259" w:lineRule="auto"/>
    </w:pPr>
    <w:rPr>
      <w:lang w:val="de-DE" w:eastAsia="de-DE"/>
    </w:rPr>
  </w:style>
  <w:style w:type="paragraph" w:customStyle="1" w:styleId="0A54FA7C1EC14884811898BFCCEE43B0">
    <w:name w:val="0A54FA7C1EC14884811898BFCCEE43B0"/>
    <w:rsid w:val="008D30EB"/>
    <w:pPr>
      <w:spacing w:after="160" w:line="259" w:lineRule="auto"/>
    </w:pPr>
    <w:rPr>
      <w:lang w:val="de-DE" w:eastAsia="de-DE"/>
    </w:rPr>
  </w:style>
  <w:style w:type="paragraph" w:customStyle="1" w:styleId="C149958B3AEA4A6E957AD10E3C33DBF7">
    <w:name w:val="C149958B3AEA4A6E957AD10E3C33DBF7"/>
    <w:rsid w:val="008D30EB"/>
    <w:pPr>
      <w:spacing w:after="160" w:line="259" w:lineRule="auto"/>
    </w:pPr>
    <w:rPr>
      <w:lang w:val="de-DE" w:eastAsia="de-DE"/>
    </w:rPr>
  </w:style>
  <w:style w:type="paragraph" w:customStyle="1" w:styleId="2784791E168E4FCB81A7BD57D92A9441">
    <w:name w:val="2784791E168E4FCB81A7BD57D92A9441"/>
    <w:rsid w:val="008D30EB"/>
    <w:pPr>
      <w:spacing w:after="160" w:line="259" w:lineRule="auto"/>
    </w:pPr>
    <w:rPr>
      <w:lang w:val="de-DE" w:eastAsia="de-DE"/>
    </w:rPr>
  </w:style>
  <w:style w:type="paragraph" w:customStyle="1" w:styleId="8630E29F40554E319E2A8DA6BE3862BD">
    <w:name w:val="8630E29F40554E319E2A8DA6BE3862BD"/>
    <w:rsid w:val="008D30EB"/>
    <w:pPr>
      <w:spacing w:after="160" w:line="259" w:lineRule="auto"/>
    </w:pPr>
    <w:rPr>
      <w:lang w:val="de-DE" w:eastAsia="de-DE"/>
    </w:rPr>
  </w:style>
  <w:style w:type="paragraph" w:customStyle="1" w:styleId="359A8B20E6684FA6AF1ECB9509AEE24B">
    <w:name w:val="359A8B20E6684FA6AF1ECB9509AEE24B"/>
    <w:rsid w:val="008D30EB"/>
    <w:pPr>
      <w:spacing w:after="160" w:line="259" w:lineRule="auto"/>
    </w:pPr>
    <w:rPr>
      <w:lang w:val="de-DE" w:eastAsia="de-DE"/>
    </w:rPr>
  </w:style>
  <w:style w:type="paragraph" w:customStyle="1" w:styleId="532F689103E34CC59C5B66EEAE8A03CA">
    <w:name w:val="532F689103E34CC59C5B66EEAE8A03CA"/>
    <w:rsid w:val="008D30EB"/>
    <w:pPr>
      <w:spacing w:after="160" w:line="259" w:lineRule="auto"/>
    </w:pPr>
    <w:rPr>
      <w:lang w:val="de-DE" w:eastAsia="de-DE"/>
    </w:rPr>
  </w:style>
  <w:style w:type="paragraph" w:customStyle="1" w:styleId="6EEC4007FC1A4FCFBBB6F8F67037997D">
    <w:name w:val="6EEC4007FC1A4FCFBBB6F8F67037997D"/>
    <w:rsid w:val="008D30EB"/>
    <w:pPr>
      <w:spacing w:after="160" w:line="259" w:lineRule="auto"/>
    </w:pPr>
    <w:rPr>
      <w:lang w:val="de-DE" w:eastAsia="de-DE"/>
    </w:rPr>
  </w:style>
  <w:style w:type="paragraph" w:customStyle="1" w:styleId="DA0116BD0D2D436489AC9467E72A7862">
    <w:name w:val="DA0116BD0D2D436489AC9467E72A7862"/>
    <w:rsid w:val="008D30EB"/>
    <w:pPr>
      <w:spacing w:after="160" w:line="259" w:lineRule="auto"/>
    </w:pPr>
    <w:rPr>
      <w:lang w:val="de-DE" w:eastAsia="de-DE"/>
    </w:rPr>
  </w:style>
  <w:style w:type="paragraph" w:customStyle="1" w:styleId="365B8AB08BCB4A2C9DAC86B58AD69397">
    <w:name w:val="365B8AB08BCB4A2C9DAC86B58AD69397"/>
    <w:rsid w:val="008D30EB"/>
    <w:pPr>
      <w:spacing w:after="160" w:line="259" w:lineRule="auto"/>
    </w:pPr>
    <w:rPr>
      <w:lang w:val="de-DE" w:eastAsia="de-DE"/>
    </w:rPr>
  </w:style>
  <w:style w:type="paragraph" w:customStyle="1" w:styleId="1202E4C85BD8415081F2A2689FBF3E50">
    <w:name w:val="1202E4C85BD8415081F2A2689FBF3E50"/>
    <w:rsid w:val="008D30EB"/>
    <w:pPr>
      <w:spacing w:after="160" w:line="259" w:lineRule="auto"/>
    </w:pPr>
    <w:rPr>
      <w:lang w:val="de-DE" w:eastAsia="de-DE"/>
    </w:rPr>
  </w:style>
  <w:style w:type="paragraph" w:customStyle="1" w:styleId="F90D6B2366584BF8A5ADF68553A86581">
    <w:name w:val="F90D6B2366584BF8A5ADF68553A86581"/>
    <w:rsid w:val="008D30EB"/>
    <w:pPr>
      <w:spacing w:after="160" w:line="259" w:lineRule="auto"/>
    </w:pPr>
    <w:rPr>
      <w:lang w:val="de-DE" w:eastAsia="de-DE"/>
    </w:rPr>
  </w:style>
  <w:style w:type="paragraph" w:customStyle="1" w:styleId="CC04ABA59AA04117A18A12C659310FA5">
    <w:name w:val="CC04ABA59AA04117A18A12C659310FA5"/>
    <w:rsid w:val="008D30EB"/>
    <w:pPr>
      <w:spacing w:after="160" w:line="259" w:lineRule="auto"/>
    </w:pPr>
    <w:rPr>
      <w:lang w:val="de-DE" w:eastAsia="de-DE"/>
    </w:rPr>
  </w:style>
  <w:style w:type="paragraph" w:customStyle="1" w:styleId="B05B1FE7B4C34658A2476B4AB15D071B">
    <w:name w:val="B05B1FE7B4C34658A2476B4AB15D071B"/>
    <w:rsid w:val="008D30EB"/>
    <w:pPr>
      <w:spacing w:after="160" w:line="259" w:lineRule="auto"/>
    </w:pPr>
    <w:rPr>
      <w:lang w:val="de-DE" w:eastAsia="de-DE"/>
    </w:rPr>
  </w:style>
  <w:style w:type="paragraph" w:customStyle="1" w:styleId="3C93FBD5FAA94D2BB241DE1108BBDFB1">
    <w:name w:val="3C93FBD5FAA94D2BB241DE1108BBDFB1"/>
    <w:rsid w:val="008D30EB"/>
    <w:pPr>
      <w:spacing w:after="160" w:line="259" w:lineRule="auto"/>
    </w:pPr>
    <w:rPr>
      <w:lang w:val="de-DE" w:eastAsia="de-DE"/>
    </w:rPr>
  </w:style>
  <w:style w:type="paragraph" w:customStyle="1" w:styleId="25160144608343CDA8F05537822AEBA9">
    <w:name w:val="25160144608343CDA8F05537822AEBA9"/>
    <w:rsid w:val="008D30EB"/>
    <w:pPr>
      <w:spacing w:after="160" w:line="259" w:lineRule="auto"/>
    </w:pPr>
    <w:rPr>
      <w:lang w:val="de-DE" w:eastAsia="de-DE"/>
    </w:rPr>
  </w:style>
  <w:style w:type="paragraph" w:customStyle="1" w:styleId="D20C8EEA484849CFB577697D1A4664DB">
    <w:name w:val="D20C8EEA484849CFB577697D1A4664DB"/>
    <w:rsid w:val="008D30EB"/>
    <w:pPr>
      <w:spacing w:after="160" w:line="259" w:lineRule="auto"/>
    </w:pPr>
    <w:rPr>
      <w:lang w:val="de-DE" w:eastAsia="de-DE"/>
    </w:rPr>
  </w:style>
  <w:style w:type="paragraph" w:customStyle="1" w:styleId="13AD09923C584060A4422B9BAE386D88">
    <w:name w:val="13AD09923C584060A4422B9BAE386D88"/>
    <w:rsid w:val="008D30EB"/>
    <w:pPr>
      <w:spacing w:after="160" w:line="259" w:lineRule="auto"/>
    </w:pPr>
    <w:rPr>
      <w:lang w:val="de-DE" w:eastAsia="de-DE"/>
    </w:rPr>
  </w:style>
  <w:style w:type="paragraph" w:customStyle="1" w:styleId="7FA6DF6B484145B5A161577DF5F94FCD">
    <w:name w:val="7FA6DF6B484145B5A161577DF5F94FCD"/>
    <w:rsid w:val="008D30EB"/>
    <w:pPr>
      <w:spacing w:after="160" w:line="259" w:lineRule="auto"/>
    </w:pPr>
    <w:rPr>
      <w:lang w:val="de-DE" w:eastAsia="de-DE"/>
    </w:rPr>
  </w:style>
  <w:style w:type="paragraph" w:customStyle="1" w:styleId="A75B6F312DE2464F83A3BCA675B41F4B">
    <w:name w:val="A75B6F312DE2464F83A3BCA675B41F4B"/>
    <w:rsid w:val="008D30EB"/>
    <w:pPr>
      <w:spacing w:after="160" w:line="259" w:lineRule="auto"/>
    </w:pPr>
    <w:rPr>
      <w:lang w:val="de-DE" w:eastAsia="de-DE"/>
    </w:rPr>
  </w:style>
  <w:style w:type="paragraph" w:customStyle="1" w:styleId="91A0886B8F90459ABABA9E562DFC8538">
    <w:name w:val="91A0886B8F90459ABABA9E562DFC8538"/>
    <w:rsid w:val="008D30EB"/>
    <w:pPr>
      <w:spacing w:after="160" w:line="259" w:lineRule="auto"/>
    </w:pPr>
    <w:rPr>
      <w:lang w:val="de-DE" w:eastAsia="de-DE"/>
    </w:rPr>
  </w:style>
  <w:style w:type="paragraph" w:customStyle="1" w:styleId="F9EEBEE0FB52457C91D02C181322DD08">
    <w:name w:val="F9EEBEE0FB52457C91D02C181322DD08"/>
    <w:rsid w:val="008D30EB"/>
    <w:pPr>
      <w:spacing w:after="160" w:line="259" w:lineRule="auto"/>
    </w:pPr>
    <w:rPr>
      <w:lang w:val="de-DE" w:eastAsia="de-DE"/>
    </w:rPr>
  </w:style>
  <w:style w:type="paragraph" w:customStyle="1" w:styleId="A39034F95A434526A4DB12307AE42321">
    <w:name w:val="A39034F95A434526A4DB12307AE42321"/>
    <w:rsid w:val="008D30EB"/>
    <w:pPr>
      <w:spacing w:after="160" w:line="259" w:lineRule="auto"/>
    </w:pPr>
    <w:rPr>
      <w:lang w:val="de-DE" w:eastAsia="de-DE"/>
    </w:rPr>
  </w:style>
  <w:style w:type="paragraph" w:customStyle="1" w:styleId="617AC33CBE2444B08E73FCBB732CA9C9">
    <w:name w:val="617AC33CBE2444B08E73FCBB732CA9C9"/>
    <w:rsid w:val="008D30EB"/>
    <w:pPr>
      <w:spacing w:after="160" w:line="259" w:lineRule="auto"/>
    </w:pPr>
    <w:rPr>
      <w:lang w:val="de-DE" w:eastAsia="de-DE"/>
    </w:rPr>
  </w:style>
  <w:style w:type="paragraph" w:customStyle="1" w:styleId="41130E8838AA4DD7BAE3CC18B70CF81F">
    <w:name w:val="41130E8838AA4DD7BAE3CC18B70CF81F"/>
    <w:rsid w:val="008D30EB"/>
    <w:pPr>
      <w:spacing w:after="160" w:line="259" w:lineRule="auto"/>
    </w:pPr>
    <w:rPr>
      <w:lang w:val="de-DE" w:eastAsia="de-DE"/>
    </w:rPr>
  </w:style>
  <w:style w:type="paragraph" w:customStyle="1" w:styleId="F9D2667742314520A2E31B2429085673">
    <w:name w:val="F9D2667742314520A2E31B2429085673"/>
    <w:rsid w:val="008D30EB"/>
    <w:pPr>
      <w:spacing w:after="160" w:line="259" w:lineRule="auto"/>
    </w:pPr>
    <w:rPr>
      <w:lang w:val="de-DE" w:eastAsia="de-DE"/>
    </w:rPr>
  </w:style>
  <w:style w:type="paragraph" w:customStyle="1" w:styleId="861B37DC3B144E0F9AC7DCF40D7EFFBE">
    <w:name w:val="861B37DC3B144E0F9AC7DCF40D7EFFBE"/>
    <w:rsid w:val="008D30EB"/>
    <w:pPr>
      <w:spacing w:after="160" w:line="259" w:lineRule="auto"/>
    </w:pPr>
    <w:rPr>
      <w:lang w:val="de-DE" w:eastAsia="de-DE"/>
    </w:rPr>
  </w:style>
  <w:style w:type="paragraph" w:customStyle="1" w:styleId="06A5D2EBA739418B912A232556A34E7E">
    <w:name w:val="06A5D2EBA739418B912A232556A34E7E"/>
    <w:rsid w:val="008D30EB"/>
    <w:pPr>
      <w:spacing w:after="160" w:line="259" w:lineRule="auto"/>
    </w:pPr>
    <w:rPr>
      <w:lang w:val="de-DE" w:eastAsia="de-DE"/>
    </w:rPr>
  </w:style>
  <w:style w:type="paragraph" w:customStyle="1" w:styleId="7B52326A15794824B7C77F4495B7A551">
    <w:name w:val="7B52326A15794824B7C77F4495B7A551"/>
    <w:rsid w:val="008D30EB"/>
    <w:pPr>
      <w:spacing w:after="160" w:line="259" w:lineRule="auto"/>
    </w:pPr>
    <w:rPr>
      <w:lang w:val="de-DE" w:eastAsia="de-DE"/>
    </w:rPr>
  </w:style>
  <w:style w:type="paragraph" w:customStyle="1" w:styleId="E63E08D5700E4DBF8EF7C776386EC9B0">
    <w:name w:val="E63E08D5700E4DBF8EF7C776386EC9B0"/>
    <w:rsid w:val="008D30EB"/>
    <w:pPr>
      <w:spacing w:after="160" w:line="259" w:lineRule="auto"/>
    </w:pPr>
    <w:rPr>
      <w:lang w:val="de-DE" w:eastAsia="de-DE"/>
    </w:rPr>
  </w:style>
  <w:style w:type="paragraph" w:customStyle="1" w:styleId="4656F2938FD2434B890F560AD5B957E0">
    <w:name w:val="4656F2938FD2434B890F560AD5B957E0"/>
    <w:rsid w:val="008D30EB"/>
    <w:pPr>
      <w:spacing w:after="160" w:line="259" w:lineRule="auto"/>
    </w:pPr>
    <w:rPr>
      <w:lang w:val="de-DE" w:eastAsia="de-DE"/>
    </w:rPr>
  </w:style>
  <w:style w:type="paragraph" w:customStyle="1" w:styleId="C226077630B74DC38CB94AA2179BBDAA">
    <w:name w:val="C226077630B74DC38CB94AA2179BBDAA"/>
    <w:rsid w:val="008D30EB"/>
    <w:pPr>
      <w:spacing w:after="160" w:line="259" w:lineRule="auto"/>
    </w:pPr>
    <w:rPr>
      <w:lang w:val="de-DE" w:eastAsia="de-DE"/>
    </w:rPr>
  </w:style>
  <w:style w:type="paragraph" w:customStyle="1" w:styleId="19131C0C94BD4DCC9EE15B35E739C040">
    <w:name w:val="19131C0C94BD4DCC9EE15B35E739C040"/>
    <w:rsid w:val="008D30EB"/>
    <w:pPr>
      <w:spacing w:after="160" w:line="259" w:lineRule="auto"/>
    </w:pPr>
    <w:rPr>
      <w:lang w:val="de-DE" w:eastAsia="de-DE"/>
    </w:rPr>
  </w:style>
  <w:style w:type="paragraph" w:customStyle="1" w:styleId="DA515D75C4244C3C9157EE6F6912000D">
    <w:name w:val="DA515D75C4244C3C9157EE6F6912000D"/>
    <w:rsid w:val="008D30EB"/>
    <w:pPr>
      <w:spacing w:after="160" w:line="259" w:lineRule="auto"/>
    </w:pPr>
    <w:rPr>
      <w:lang w:val="de-DE" w:eastAsia="de-DE"/>
    </w:rPr>
  </w:style>
  <w:style w:type="paragraph" w:customStyle="1" w:styleId="6102CE4D98754A36B89CDEEE210ADABD">
    <w:name w:val="6102CE4D98754A36B89CDEEE210ADABD"/>
    <w:rsid w:val="008D30EB"/>
    <w:pPr>
      <w:spacing w:after="160" w:line="259" w:lineRule="auto"/>
    </w:pPr>
    <w:rPr>
      <w:lang w:val="de-DE" w:eastAsia="de-DE"/>
    </w:rPr>
  </w:style>
  <w:style w:type="paragraph" w:customStyle="1" w:styleId="9DCF6FF1DAAB4E70A3B26AE712D681CE">
    <w:name w:val="9DCF6FF1DAAB4E70A3B26AE712D681CE"/>
    <w:rsid w:val="008D30EB"/>
    <w:pPr>
      <w:spacing w:after="160" w:line="259" w:lineRule="auto"/>
    </w:pPr>
    <w:rPr>
      <w:lang w:val="de-DE" w:eastAsia="de-DE"/>
    </w:rPr>
  </w:style>
  <w:style w:type="paragraph" w:customStyle="1" w:styleId="512E3F33E4044DDAB7FB1BE183027F41">
    <w:name w:val="512E3F33E4044DDAB7FB1BE183027F41"/>
    <w:rsid w:val="008D30EB"/>
    <w:pPr>
      <w:spacing w:after="160" w:line="259" w:lineRule="auto"/>
    </w:pPr>
    <w:rPr>
      <w:lang w:val="de-DE" w:eastAsia="de-DE"/>
    </w:rPr>
  </w:style>
  <w:style w:type="paragraph" w:customStyle="1" w:styleId="862F86E980F04BE382949FC2F422FB99">
    <w:name w:val="862F86E980F04BE382949FC2F422FB99"/>
    <w:rsid w:val="008D30EB"/>
    <w:pPr>
      <w:spacing w:after="160" w:line="259" w:lineRule="auto"/>
    </w:pPr>
    <w:rPr>
      <w:lang w:val="de-DE" w:eastAsia="de-DE"/>
    </w:rPr>
  </w:style>
  <w:style w:type="paragraph" w:customStyle="1" w:styleId="7356151C28744A5F9835B57282537B14">
    <w:name w:val="7356151C28744A5F9835B57282537B14"/>
    <w:rsid w:val="008D30EB"/>
    <w:pPr>
      <w:spacing w:after="160" w:line="259" w:lineRule="auto"/>
    </w:pPr>
    <w:rPr>
      <w:lang w:val="de-DE" w:eastAsia="de-DE"/>
    </w:rPr>
  </w:style>
  <w:style w:type="paragraph" w:customStyle="1" w:styleId="401C8785C39D42ACB85D17DECB07E69F">
    <w:name w:val="401C8785C39D42ACB85D17DECB07E69F"/>
    <w:rsid w:val="008D30EB"/>
    <w:pPr>
      <w:spacing w:after="160" w:line="259" w:lineRule="auto"/>
    </w:pPr>
    <w:rPr>
      <w:lang w:val="de-DE" w:eastAsia="de-DE"/>
    </w:rPr>
  </w:style>
  <w:style w:type="paragraph" w:customStyle="1" w:styleId="EAAFBB41A999445294FCA9D11870988B">
    <w:name w:val="EAAFBB41A999445294FCA9D11870988B"/>
    <w:rsid w:val="008D30EB"/>
    <w:pPr>
      <w:spacing w:after="160" w:line="259" w:lineRule="auto"/>
    </w:pPr>
    <w:rPr>
      <w:lang w:val="de-DE" w:eastAsia="de-DE"/>
    </w:rPr>
  </w:style>
  <w:style w:type="paragraph" w:customStyle="1" w:styleId="1854CDEDB8534303B4243293C6D06D49">
    <w:name w:val="1854CDEDB8534303B4243293C6D06D49"/>
    <w:rsid w:val="008D30EB"/>
    <w:pPr>
      <w:spacing w:after="160" w:line="259" w:lineRule="auto"/>
    </w:pPr>
    <w:rPr>
      <w:lang w:val="de-DE" w:eastAsia="de-DE"/>
    </w:rPr>
  </w:style>
  <w:style w:type="paragraph" w:customStyle="1" w:styleId="7F163B0B24914D438876F0297080A16D">
    <w:name w:val="7F163B0B24914D438876F0297080A16D"/>
    <w:rsid w:val="008D30EB"/>
    <w:pPr>
      <w:spacing w:after="160" w:line="259" w:lineRule="auto"/>
    </w:pPr>
    <w:rPr>
      <w:lang w:val="de-DE" w:eastAsia="de-DE"/>
    </w:rPr>
  </w:style>
  <w:style w:type="paragraph" w:customStyle="1" w:styleId="B1A5BBB654C54F748B0DDC6B55CC0114">
    <w:name w:val="B1A5BBB654C54F748B0DDC6B55CC0114"/>
    <w:rsid w:val="008D30EB"/>
    <w:pPr>
      <w:spacing w:after="160" w:line="259" w:lineRule="auto"/>
    </w:pPr>
    <w:rPr>
      <w:lang w:val="de-DE" w:eastAsia="de-DE"/>
    </w:rPr>
  </w:style>
  <w:style w:type="paragraph" w:customStyle="1" w:styleId="A38AA4B79A4B4A23999E18E64A158B3C">
    <w:name w:val="A38AA4B79A4B4A23999E18E64A158B3C"/>
    <w:rsid w:val="008D30EB"/>
    <w:pPr>
      <w:spacing w:after="160" w:line="259" w:lineRule="auto"/>
    </w:pPr>
    <w:rPr>
      <w:lang w:val="de-DE" w:eastAsia="de-DE"/>
    </w:rPr>
  </w:style>
  <w:style w:type="paragraph" w:customStyle="1" w:styleId="06A529C5981B45E39C34AE96EDCC7914">
    <w:name w:val="06A529C5981B45E39C34AE96EDCC7914"/>
    <w:rsid w:val="008D30EB"/>
    <w:pPr>
      <w:spacing w:after="160" w:line="259" w:lineRule="auto"/>
    </w:pPr>
    <w:rPr>
      <w:lang w:val="de-DE" w:eastAsia="de-DE"/>
    </w:rPr>
  </w:style>
  <w:style w:type="paragraph" w:customStyle="1" w:styleId="1A70EA16DE8944F4A853E0E05C2EEE70">
    <w:name w:val="1A70EA16DE8944F4A853E0E05C2EEE70"/>
    <w:rsid w:val="008D30EB"/>
    <w:pPr>
      <w:spacing w:after="160" w:line="259" w:lineRule="auto"/>
    </w:pPr>
    <w:rPr>
      <w:lang w:val="de-DE" w:eastAsia="de-DE"/>
    </w:rPr>
  </w:style>
  <w:style w:type="paragraph" w:customStyle="1" w:styleId="75E5FABEE93E45DEB70667C73BD26000">
    <w:name w:val="75E5FABEE93E45DEB70667C73BD26000"/>
    <w:rsid w:val="008D30EB"/>
    <w:pPr>
      <w:spacing w:after="160" w:line="259" w:lineRule="auto"/>
    </w:pPr>
    <w:rPr>
      <w:lang w:val="de-DE" w:eastAsia="de-DE"/>
    </w:rPr>
  </w:style>
  <w:style w:type="paragraph" w:customStyle="1" w:styleId="A3125585BCFB432ABA864AA0F85F932F">
    <w:name w:val="A3125585BCFB432ABA864AA0F85F932F"/>
    <w:rsid w:val="008D30EB"/>
    <w:pPr>
      <w:spacing w:after="160" w:line="259" w:lineRule="auto"/>
    </w:pPr>
    <w:rPr>
      <w:lang w:val="de-DE" w:eastAsia="de-DE"/>
    </w:rPr>
  </w:style>
  <w:style w:type="paragraph" w:customStyle="1" w:styleId="8F60A94DAC324192896A9211EC9B479A">
    <w:name w:val="8F60A94DAC324192896A9211EC9B479A"/>
    <w:rsid w:val="008D30EB"/>
    <w:pPr>
      <w:spacing w:after="160" w:line="259" w:lineRule="auto"/>
    </w:pPr>
    <w:rPr>
      <w:lang w:val="de-DE" w:eastAsia="de-DE"/>
    </w:rPr>
  </w:style>
  <w:style w:type="paragraph" w:customStyle="1" w:styleId="D961C132D7164287B609886705338B80">
    <w:name w:val="D961C132D7164287B609886705338B80"/>
    <w:rsid w:val="008D30EB"/>
    <w:pPr>
      <w:spacing w:after="160" w:line="259" w:lineRule="auto"/>
    </w:pPr>
    <w:rPr>
      <w:lang w:val="de-DE" w:eastAsia="de-DE"/>
    </w:rPr>
  </w:style>
  <w:style w:type="paragraph" w:customStyle="1" w:styleId="CDD8B550461C44C6B6CCC9795F36FE06">
    <w:name w:val="CDD8B550461C44C6B6CCC9795F36FE06"/>
    <w:rsid w:val="008D30EB"/>
    <w:pPr>
      <w:spacing w:after="160" w:line="259" w:lineRule="auto"/>
    </w:pPr>
    <w:rPr>
      <w:lang w:val="de-DE" w:eastAsia="de-DE"/>
    </w:rPr>
  </w:style>
  <w:style w:type="paragraph" w:customStyle="1" w:styleId="A17F2149CF64490080CF48D4515B5A45">
    <w:name w:val="A17F2149CF64490080CF48D4515B5A45"/>
    <w:rsid w:val="008D30EB"/>
    <w:pPr>
      <w:spacing w:after="160" w:line="259" w:lineRule="auto"/>
    </w:pPr>
    <w:rPr>
      <w:lang w:val="de-DE" w:eastAsia="de-DE"/>
    </w:rPr>
  </w:style>
  <w:style w:type="paragraph" w:customStyle="1" w:styleId="8C314F4034C640B6A5BCFA5F06E846B2">
    <w:name w:val="8C314F4034C640B6A5BCFA5F06E846B2"/>
    <w:rsid w:val="008D30EB"/>
    <w:pPr>
      <w:spacing w:after="160" w:line="259" w:lineRule="auto"/>
    </w:pPr>
    <w:rPr>
      <w:lang w:val="de-DE" w:eastAsia="de-DE"/>
    </w:rPr>
  </w:style>
  <w:style w:type="paragraph" w:customStyle="1" w:styleId="5F88E899D68847B1AF44D13A096DF10A">
    <w:name w:val="5F88E899D68847B1AF44D13A096DF10A"/>
    <w:rsid w:val="008D30EB"/>
    <w:pPr>
      <w:spacing w:after="160" w:line="259" w:lineRule="auto"/>
    </w:pPr>
    <w:rPr>
      <w:lang w:val="de-DE" w:eastAsia="de-DE"/>
    </w:rPr>
  </w:style>
  <w:style w:type="paragraph" w:customStyle="1" w:styleId="C05053EE50E84EAEB070F525702B41D5">
    <w:name w:val="C05053EE50E84EAEB070F525702B41D5"/>
    <w:rsid w:val="008D30EB"/>
    <w:pPr>
      <w:spacing w:after="160" w:line="259" w:lineRule="auto"/>
    </w:pPr>
    <w:rPr>
      <w:lang w:val="de-DE" w:eastAsia="de-DE"/>
    </w:rPr>
  </w:style>
  <w:style w:type="paragraph" w:customStyle="1" w:styleId="CF754313F0A349FCA1C655E7A61F3848">
    <w:name w:val="CF754313F0A349FCA1C655E7A61F3848"/>
    <w:rsid w:val="008D30EB"/>
    <w:pPr>
      <w:spacing w:after="160" w:line="259" w:lineRule="auto"/>
    </w:pPr>
    <w:rPr>
      <w:lang w:val="de-DE" w:eastAsia="de-DE"/>
    </w:rPr>
  </w:style>
  <w:style w:type="paragraph" w:customStyle="1" w:styleId="C9F2401E76FB4A09958A8721C5284FF6">
    <w:name w:val="C9F2401E76FB4A09958A8721C5284FF6"/>
    <w:rsid w:val="008D30EB"/>
    <w:pPr>
      <w:spacing w:after="160" w:line="259" w:lineRule="auto"/>
    </w:pPr>
    <w:rPr>
      <w:lang w:val="de-DE" w:eastAsia="de-DE"/>
    </w:rPr>
  </w:style>
  <w:style w:type="paragraph" w:customStyle="1" w:styleId="2B47A39FE4E94B468A913C46E32D127F">
    <w:name w:val="2B47A39FE4E94B468A913C46E32D127F"/>
    <w:rsid w:val="008D30EB"/>
    <w:pPr>
      <w:spacing w:after="160" w:line="259" w:lineRule="auto"/>
    </w:pPr>
    <w:rPr>
      <w:lang w:val="de-DE" w:eastAsia="de-DE"/>
    </w:rPr>
  </w:style>
  <w:style w:type="paragraph" w:customStyle="1" w:styleId="24CD3DA27E1D4343BCE4005AC231D69B">
    <w:name w:val="24CD3DA27E1D4343BCE4005AC231D69B"/>
    <w:rsid w:val="008D30EB"/>
    <w:pPr>
      <w:spacing w:after="160" w:line="259" w:lineRule="auto"/>
    </w:pPr>
    <w:rPr>
      <w:lang w:val="de-DE" w:eastAsia="de-DE"/>
    </w:rPr>
  </w:style>
  <w:style w:type="paragraph" w:customStyle="1" w:styleId="604F76F27739403681D22F41E069AEA1">
    <w:name w:val="604F76F27739403681D22F41E069AEA1"/>
    <w:rsid w:val="008D30EB"/>
    <w:pPr>
      <w:spacing w:after="160" w:line="259" w:lineRule="auto"/>
    </w:pPr>
    <w:rPr>
      <w:lang w:val="de-DE" w:eastAsia="de-DE"/>
    </w:rPr>
  </w:style>
  <w:style w:type="paragraph" w:customStyle="1" w:styleId="BE8687F347D94D03B230FD7FEAF8B156">
    <w:name w:val="BE8687F347D94D03B230FD7FEAF8B156"/>
    <w:rsid w:val="008D30EB"/>
    <w:pPr>
      <w:spacing w:after="160" w:line="259" w:lineRule="auto"/>
    </w:pPr>
    <w:rPr>
      <w:lang w:val="de-DE" w:eastAsia="de-DE"/>
    </w:rPr>
  </w:style>
  <w:style w:type="paragraph" w:customStyle="1" w:styleId="4FC1BF2DB1C345C38F00401E2A5EBE8C">
    <w:name w:val="4FC1BF2DB1C345C38F00401E2A5EBE8C"/>
    <w:rsid w:val="008D30EB"/>
    <w:pPr>
      <w:spacing w:after="160" w:line="259" w:lineRule="auto"/>
    </w:pPr>
    <w:rPr>
      <w:lang w:val="de-DE" w:eastAsia="de-DE"/>
    </w:rPr>
  </w:style>
  <w:style w:type="paragraph" w:customStyle="1" w:styleId="BE9F6B754F0B4F19B37D4B011AB466FE">
    <w:name w:val="BE9F6B754F0B4F19B37D4B011AB466FE"/>
    <w:rsid w:val="008D30EB"/>
    <w:pPr>
      <w:spacing w:after="160" w:line="259" w:lineRule="auto"/>
    </w:pPr>
    <w:rPr>
      <w:lang w:val="de-DE" w:eastAsia="de-DE"/>
    </w:rPr>
  </w:style>
  <w:style w:type="paragraph" w:customStyle="1" w:styleId="9EAE3EC9AB5E432BB201FA79E650F0A4">
    <w:name w:val="9EAE3EC9AB5E432BB201FA79E650F0A4"/>
    <w:rsid w:val="008D30EB"/>
    <w:pPr>
      <w:spacing w:after="160" w:line="259" w:lineRule="auto"/>
    </w:pPr>
    <w:rPr>
      <w:lang w:val="de-DE" w:eastAsia="de-DE"/>
    </w:rPr>
  </w:style>
  <w:style w:type="paragraph" w:customStyle="1" w:styleId="F4FCE16A851040DAA5AD981144AFAB80">
    <w:name w:val="F4FCE16A851040DAA5AD981144AFAB80"/>
    <w:rsid w:val="008D30EB"/>
    <w:pPr>
      <w:spacing w:after="160" w:line="259" w:lineRule="auto"/>
    </w:pPr>
    <w:rPr>
      <w:lang w:val="de-DE" w:eastAsia="de-DE"/>
    </w:rPr>
  </w:style>
  <w:style w:type="paragraph" w:customStyle="1" w:styleId="45527D3A382D4D408386243C42C96A0C">
    <w:name w:val="45527D3A382D4D408386243C42C96A0C"/>
    <w:rsid w:val="008D30EB"/>
    <w:pPr>
      <w:spacing w:after="160" w:line="259" w:lineRule="auto"/>
    </w:pPr>
    <w:rPr>
      <w:lang w:val="de-DE" w:eastAsia="de-DE"/>
    </w:rPr>
  </w:style>
  <w:style w:type="paragraph" w:customStyle="1" w:styleId="882F3673F3D6468CB165CCD986DF200A">
    <w:name w:val="882F3673F3D6468CB165CCD986DF200A"/>
    <w:rsid w:val="008D30EB"/>
    <w:pPr>
      <w:spacing w:after="160" w:line="259" w:lineRule="auto"/>
    </w:pPr>
    <w:rPr>
      <w:lang w:val="de-DE" w:eastAsia="de-DE"/>
    </w:rPr>
  </w:style>
  <w:style w:type="paragraph" w:customStyle="1" w:styleId="BD9EC0F0D9EE488F9D13D0401CC77A7D">
    <w:name w:val="BD9EC0F0D9EE488F9D13D0401CC77A7D"/>
    <w:rsid w:val="008D30EB"/>
    <w:pPr>
      <w:spacing w:after="160" w:line="259" w:lineRule="auto"/>
    </w:pPr>
    <w:rPr>
      <w:lang w:val="de-DE" w:eastAsia="de-DE"/>
    </w:rPr>
  </w:style>
  <w:style w:type="paragraph" w:customStyle="1" w:styleId="8EC6225424924FA898697FC6A695CC75">
    <w:name w:val="8EC6225424924FA898697FC6A695CC75"/>
    <w:rsid w:val="008D30EB"/>
    <w:pPr>
      <w:spacing w:after="160" w:line="259" w:lineRule="auto"/>
    </w:pPr>
    <w:rPr>
      <w:lang w:val="de-DE" w:eastAsia="de-DE"/>
    </w:rPr>
  </w:style>
  <w:style w:type="paragraph" w:customStyle="1" w:styleId="4310104480294325850E3040430653CC">
    <w:name w:val="4310104480294325850E3040430653CC"/>
    <w:rsid w:val="008D30EB"/>
    <w:pPr>
      <w:spacing w:after="160" w:line="259" w:lineRule="auto"/>
    </w:pPr>
    <w:rPr>
      <w:lang w:val="de-DE" w:eastAsia="de-DE"/>
    </w:rPr>
  </w:style>
  <w:style w:type="paragraph" w:customStyle="1" w:styleId="E77531AEDF134CCAAFCF8ACFE9C07156">
    <w:name w:val="E77531AEDF134CCAAFCF8ACFE9C07156"/>
    <w:rsid w:val="008D30EB"/>
    <w:pPr>
      <w:spacing w:after="160" w:line="259" w:lineRule="auto"/>
    </w:pPr>
    <w:rPr>
      <w:lang w:val="de-DE" w:eastAsia="de-DE"/>
    </w:rPr>
  </w:style>
  <w:style w:type="paragraph" w:customStyle="1" w:styleId="97560FC733D74B08A130B8FB73F23989">
    <w:name w:val="97560FC733D74B08A130B8FB73F23989"/>
    <w:rsid w:val="008D30EB"/>
    <w:pPr>
      <w:spacing w:after="160" w:line="259" w:lineRule="auto"/>
    </w:pPr>
    <w:rPr>
      <w:lang w:val="de-DE" w:eastAsia="de-DE"/>
    </w:rPr>
  </w:style>
  <w:style w:type="paragraph" w:customStyle="1" w:styleId="4339141936E1446298BD5A54204E6427">
    <w:name w:val="4339141936E1446298BD5A54204E6427"/>
    <w:rsid w:val="008D30EB"/>
    <w:pPr>
      <w:spacing w:after="160" w:line="259" w:lineRule="auto"/>
    </w:pPr>
    <w:rPr>
      <w:lang w:val="de-DE" w:eastAsia="de-DE"/>
    </w:rPr>
  </w:style>
  <w:style w:type="paragraph" w:customStyle="1" w:styleId="FC20162FBA1846A68F0D240A54997AB6">
    <w:name w:val="FC20162FBA1846A68F0D240A54997AB6"/>
    <w:rsid w:val="008D30EB"/>
    <w:pPr>
      <w:spacing w:after="160" w:line="259" w:lineRule="auto"/>
    </w:pPr>
    <w:rPr>
      <w:lang w:val="de-DE" w:eastAsia="de-DE"/>
    </w:rPr>
  </w:style>
  <w:style w:type="paragraph" w:customStyle="1" w:styleId="0D6F387BD5674750B44D9FEE1E96CC3A">
    <w:name w:val="0D6F387BD5674750B44D9FEE1E96CC3A"/>
    <w:rsid w:val="008D30EB"/>
    <w:pPr>
      <w:spacing w:after="160" w:line="259" w:lineRule="auto"/>
    </w:pPr>
    <w:rPr>
      <w:lang w:val="de-DE" w:eastAsia="de-DE"/>
    </w:rPr>
  </w:style>
  <w:style w:type="paragraph" w:customStyle="1" w:styleId="37669374747E4A2E82634C3F76DF882D">
    <w:name w:val="37669374747E4A2E82634C3F76DF882D"/>
    <w:rsid w:val="008D30EB"/>
    <w:pPr>
      <w:spacing w:after="160" w:line="259" w:lineRule="auto"/>
    </w:pPr>
    <w:rPr>
      <w:lang w:val="de-DE" w:eastAsia="de-DE"/>
    </w:rPr>
  </w:style>
  <w:style w:type="paragraph" w:customStyle="1" w:styleId="ADBDD8ED0877400DA6BE6C8CCFF13290">
    <w:name w:val="ADBDD8ED0877400DA6BE6C8CCFF13290"/>
    <w:rsid w:val="008D30EB"/>
    <w:pPr>
      <w:spacing w:after="160" w:line="259" w:lineRule="auto"/>
    </w:pPr>
    <w:rPr>
      <w:lang w:val="de-DE" w:eastAsia="de-DE"/>
    </w:rPr>
  </w:style>
  <w:style w:type="paragraph" w:customStyle="1" w:styleId="A556A391A3AA4078AD6DF278ED3BA05C">
    <w:name w:val="A556A391A3AA4078AD6DF278ED3BA05C"/>
    <w:rsid w:val="008D30EB"/>
    <w:pPr>
      <w:spacing w:after="160" w:line="259" w:lineRule="auto"/>
    </w:pPr>
    <w:rPr>
      <w:lang w:val="de-DE" w:eastAsia="de-DE"/>
    </w:rPr>
  </w:style>
  <w:style w:type="paragraph" w:customStyle="1" w:styleId="147FFAA36FC347D1959B2A19D6080170">
    <w:name w:val="147FFAA36FC347D1959B2A19D6080170"/>
    <w:rsid w:val="008D30EB"/>
    <w:pPr>
      <w:spacing w:after="160" w:line="259" w:lineRule="auto"/>
    </w:pPr>
    <w:rPr>
      <w:lang w:val="de-DE" w:eastAsia="de-DE"/>
    </w:rPr>
  </w:style>
  <w:style w:type="paragraph" w:customStyle="1" w:styleId="59D214A557074A5580338F8C33C16C0F">
    <w:name w:val="59D214A557074A5580338F8C33C16C0F"/>
    <w:rsid w:val="008D30EB"/>
    <w:pPr>
      <w:spacing w:after="160" w:line="259" w:lineRule="auto"/>
    </w:pPr>
    <w:rPr>
      <w:lang w:val="de-DE" w:eastAsia="de-DE"/>
    </w:rPr>
  </w:style>
  <w:style w:type="paragraph" w:customStyle="1" w:styleId="573B33E65B1D4E80846D274F160D56B3">
    <w:name w:val="573B33E65B1D4E80846D274F160D56B3"/>
    <w:rsid w:val="008D30EB"/>
    <w:pPr>
      <w:spacing w:after="160" w:line="259" w:lineRule="auto"/>
    </w:pPr>
    <w:rPr>
      <w:lang w:val="de-DE" w:eastAsia="de-DE"/>
    </w:rPr>
  </w:style>
  <w:style w:type="paragraph" w:customStyle="1" w:styleId="352381C7208647B689A006960306618F">
    <w:name w:val="352381C7208647B689A006960306618F"/>
    <w:rsid w:val="008D30EB"/>
    <w:pPr>
      <w:spacing w:after="160" w:line="259" w:lineRule="auto"/>
    </w:pPr>
    <w:rPr>
      <w:lang w:val="de-DE" w:eastAsia="de-DE"/>
    </w:rPr>
  </w:style>
  <w:style w:type="paragraph" w:customStyle="1" w:styleId="480BA73BB3FC47B2A837782A4D916BD1">
    <w:name w:val="480BA73BB3FC47B2A837782A4D916BD1"/>
    <w:rsid w:val="008D30EB"/>
    <w:pPr>
      <w:spacing w:after="160" w:line="259" w:lineRule="auto"/>
    </w:pPr>
    <w:rPr>
      <w:lang w:val="de-DE" w:eastAsia="de-DE"/>
    </w:rPr>
  </w:style>
  <w:style w:type="paragraph" w:customStyle="1" w:styleId="07727277887A4B828E821D8567F133A1">
    <w:name w:val="07727277887A4B828E821D8567F133A1"/>
    <w:rsid w:val="008D30EB"/>
    <w:pPr>
      <w:spacing w:after="160" w:line="259" w:lineRule="auto"/>
    </w:pPr>
    <w:rPr>
      <w:lang w:val="de-DE" w:eastAsia="de-DE"/>
    </w:rPr>
  </w:style>
  <w:style w:type="paragraph" w:customStyle="1" w:styleId="9CA03342994943E49F55CE35478E6BB7">
    <w:name w:val="9CA03342994943E49F55CE35478E6BB7"/>
    <w:rsid w:val="008D30EB"/>
    <w:pPr>
      <w:spacing w:after="160" w:line="259" w:lineRule="auto"/>
    </w:pPr>
    <w:rPr>
      <w:lang w:val="de-DE" w:eastAsia="de-DE"/>
    </w:rPr>
  </w:style>
  <w:style w:type="paragraph" w:customStyle="1" w:styleId="966AF111F7DB4C6F9B190C927BDA3D15">
    <w:name w:val="966AF111F7DB4C6F9B190C927BDA3D15"/>
    <w:rsid w:val="008D30EB"/>
    <w:pPr>
      <w:spacing w:after="160" w:line="259" w:lineRule="auto"/>
    </w:pPr>
    <w:rPr>
      <w:lang w:val="de-DE" w:eastAsia="de-DE"/>
    </w:rPr>
  </w:style>
  <w:style w:type="paragraph" w:customStyle="1" w:styleId="9D5C2488402F4180873547D3DD9F0EF9">
    <w:name w:val="9D5C2488402F4180873547D3DD9F0EF9"/>
    <w:rsid w:val="008D30EB"/>
    <w:pPr>
      <w:spacing w:after="160" w:line="259" w:lineRule="auto"/>
    </w:pPr>
    <w:rPr>
      <w:lang w:val="de-DE" w:eastAsia="de-DE"/>
    </w:rPr>
  </w:style>
  <w:style w:type="paragraph" w:customStyle="1" w:styleId="9603CE236DA34DA0A52522BFE1B1A9FD">
    <w:name w:val="9603CE236DA34DA0A52522BFE1B1A9FD"/>
    <w:rsid w:val="008D30EB"/>
    <w:pPr>
      <w:spacing w:after="160" w:line="259" w:lineRule="auto"/>
    </w:pPr>
    <w:rPr>
      <w:lang w:val="de-DE" w:eastAsia="de-DE"/>
    </w:rPr>
  </w:style>
  <w:style w:type="paragraph" w:customStyle="1" w:styleId="685AFE019DF5446790E1E9F6F9EDEF5C">
    <w:name w:val="685AFE019DF5446790E1E9F6F9EDEF5C"/>
    <w:rsid w:val="008D30EB"/>
    <w:pPr>
      <w:spacing w:after="160" w:line="259" w:lineRule="auto"/>
    </w:pPr>
    <w:rPr>
      <w:lang w:val="de-DE" w:eastAsia="de-DE"/>
    </w:rPr>
  </w:style>
  <w:style w:type="paragraph" w:customStyle="1" w:styleId="3360F7AA6B924E2DBACF81AC0B002C4F">
    <w:name w:val="3360F7AA6B924E2DBACF81AC0B002C4F"/>
    <w:rsid w:val="008D30EB"/>
    <w:pPr>
      <w:spacing w:after="160" w:line="259" w:lineRule="auto"/>
    </w:pPr>
    <w:rPr>
      <w:lang w:val="de-DE" w:eastAsia="de-DE"/>
    </w:rPr>
  </w:style>
  <w:style w:type="paragraph" w:customStyle="1" w:styleId="AA1CAE31DA764B30A0E57ABB7CED49E2">
    <w:name w:val="AA1CAE31DA764B30A0E57ABB7CED49E2"/>
    <w:rsid w:val="008D30EB"/>
    <w:pPr>
      <w:spacing w:after="160" w:line="259" w:lineRule="auto"/>
    </w:pPr>
    <w:rPr>
      <w:lang w:val="de-DE" w:eastAsia="de-DE"/>
    </w:rPr>
  </w:style>
  <w:style w:type="paragraph" w:customStyle="1" w:styleId="715F5D09A6EA4520807B37B18B44487B">
    <w:name w:val="715F5D09A6EA4520807B37B18B44487B"/>
    <w:rsid w:val="008D30EB"/>
    <w:pPr>
      <w:spacing w:after="160" w:line="259" w:lineRule="auto"/>
    </w:pPr>
    <w:rPr>
      <w:lang w:val="de-DE" w:eastAsia="de-DE"/>
    </w:rPr>
  </w:style>
  <w:style w:type="paragraph" w:customStyle="1" w:styleId="BBD91BB1FE904D11877E5E7D1F09039A">
    <w:name w:val="BBD91BB1FE904D11877E5E7D1F09039A"/>
    <w:rsid w:val="008D30EB"/>
    <w:pPr>
      <w:spacing w:after="160" w:line="259" w:lineRule="auto"/>
    </w:pPr>
    <w:rPr>
      <w:lang w:val="de-DE" w:eastAsia="de-DE"/>
    </w:rPr>
  </w:style>
  <w:style w:type="paragraph" w:customStyle="1" w:styleId="4B08BF7D6E6E428097D09C079EC4B209">
    <w:name w:val="4B08BF7D6E6E428097D09C079EC4B209"/>
    <w:rsid w:val="008D30EB"/>
    <w:pPr>
      <w:spacing w:after="160" w:line="259" w:lineRule="auto"/>
    </w:pPr>
    <w:rPr>
      <w:lang w:val="de-DE" w:eastAsia="de-DE"/>
    </w:rPr>
  </w:style>
  <w:style w:type="paragraph" w:customStyle="1" w:styleId="2F840C4AE6CE40EDA6462EEC8C4A9E67">
    <w:name w:val="2F840C4AE6CE40EDA6462EEC8C4A9E67"/>
    <w:rsid w:val="008D30EB"/>
    <w:pPr>
      <w:spacing w:after="160" w:line="259" w:lineRule="auto"/>
    </w:pPr>
    <w:rPr>
      <w:lang w:val="de-DE" w:eastAsia="de-DE"/>
    </w:rPr>
  </w:style>
  <w:style w:type="paragraph" w:customStyle="1" w:styleId="CE46A3327A844F6E87B8D536710E7E07">
    <w:name w:val="CE46A3327A844F6E87B8D536710E7E07"/>
    <w:rsid w:val="008D30EB"/>
    <w:pPr>
      <w:spacing w:after="160" w:line="259" w:lineRule="auto"/>
    </w:pPr>
    <w:rPr>
      <w:lang w:val="de-DE" w:eastAsia="de-DE"/>
    </w:rPr>
  </w:style>
  <w:style w:type="paragraph" w:customStyle="1" w:styleId="266C50739E3949E8AA3CCBC01C6D12EB">
    <w:name w:val="266C50739E3949E8AA3CCBC01C6D12EB"/>
    <w:rsid w:val="008D30EB"/>
    <w:pPr>
      <w:spacing w:after="160" w:line="259" w:lineRule="auto"/>
    </w:pPr>
    <w:rPr>
      <w:lang w:val="de-DE" w:eastAsia="de-DE"/>
    </w:rPr>
  </w:style>
  <w:style w:type="paragraph" w:customStyle="1" w:styleId="7BE423C3496E444E8EB9312013E50893">
    <w:name w:val="7BE423C3496E444E8EB9312013E50893"/>
    <w:rsid w:val="008D30EB"/>
    <w:pPr>
      <w:spacing w:after="160" w:line="259" w:lineRule="auto"/>
    </w:pPr>
    <w:rPr>
      <w:lang w:val="de-DE" w:eastAsia="de-DE"/>
    </w:rPr>
  </w:style>
  <w:style w:type="paragraph" w:customStyle="1" w:styleId="9863FFAD4FA04B709E672532489637A3">
    <w:name w:val="9863FFAD4FA04B709E672532489637A3"/>
    <w:rsid w:val="008D30EB"/>
    <w:pPr>
      <w:spacing w:after="160" w:line="259" w:lineRule="auto"/>
    </w:pPr>
    <w:rPr>
      <w:lang w:val="de-DE" w:eastAsia="de-DE"/>
    </w:rPr>
  </w:style>
  <w:style w:type="paragraph" w:customStyle="1" w:styleId="88AB7C4BA8D34925B86414B03DE32021">
    <w:name w:val="88AB7C4BA8D34925B86414B03DE32021"/>
    <w:rsid w:val="008D30EB"/>
    <w:pPr>
      <w:spacing w:after="160" w:line="259" w:lineRule="auto"/>
    </w:pPr>
    <w:rPr>
      <w:lang w:val="de-DE" w:eastAsia="de-DE"/>
    </w:rPr>
  </w:style>
  <w:style w:type="paragraph" w:customStyle="1" w:styleId="250A6D83929042AAB9A1F3E64E7ADB27">
    <w:name w:val="250A6D83929042AAB9A1F3E64E7ADB27"/>
    <w:rsid w:val="008D30EB"/>
    <w:pPr>
      <w:spacing w:after="160" w:line="259" w:lineRule="auto"/>
    </w:pPr>
    <w:rPr>
      <w:lang w:val="de-DE" w:eastAsia="de-DE"/>
    </w:rPr>
  </w:style>
  <w:style w:type="paragraph" w:customStyle="1" w:styleId="A193A386F24B4D51ABAF8FAC5DBB62DA">
    <w:name w:val="A193A386F24B4D51ABAF8FAC5DBB62DA"/>
    <w:rsid w:val="008D30EB"/>
    <w:pPr>
      <w:spacing w:after="160" w:line="259" w:lineRule="auto"/>
    </w:pPr>
    <w:rPr>
      <w:lang w:val="de-DE" w:eastAsia="de-DE"/>
    </w:rPr>
  </w:style>
  <w:style w:type="paragraph" w:customStyle="1" w:styleId="9B5E0B8272DF46D28CA2C86F6A38378A">
    <w:name w:val="9B5E0B8272DF46D28CA2C86F6A38378A"/>
    <w:rsid w:val="008D30EB"/>
    <w:pPr>
      <w:spacing w:after="160" w:line="259" w:lineRule="auto"/>
    </w:pPr>
    <w:rPr>
      <w:lang w:val="de-DE" w:eastAsia="de-DE"/>
    </w:rPr>
  </w:style>
  <w:style w:type="paragraph" w:customStyle="1" w:styleId="C991F833E54C49C887396127894461BD">
    <w:name w:val="C991F833E54C49C887396127894461BD"/>
    <w:rsid w:val="008D30EB"/>
    <w:pPr>
      <w:spacing w:after="160" w:line="259" w:lineRule="auto"/>
    </w:pPr>
    <w:rPr>
      <w:lang w:val="de-DE" w:eastAsia="de-DE"/>
    </w:rPr>
  </w:style>
  <w:style w:type="paragraph" w:customStyle="1" w:styleId="685A5A70AA2B4CB18EF9D222C8467D6C">
    <w:name w:val="685A5A70AA2B4CB18EF9D222C8467D6C"/>
    <w:rsid w:val="008D30EB"/>
    <w:pPr>
      <w:spacing w:after="160" w:line="259" w:lineRule="auto"/>
    </w:pPr>
    <w:rPr>
      <w:lang w:val="de-DE" w:eastAsia="de-DE"/>
    </w:rPr>
  </w:style>
  <w:style w:type="paragraph" w:customStyle="1" w:styleId="4B44EDB029674D48933B7BC68478B166">
    <w:name w:val="4B44EDB029674D48933B7BC68478B166"/>
    <w:rsid w:val="008D30EB"/>
    <w:pPr>
      <w:spacing w:after="160" w:line="259" w:lineRule="auto"/>
    </w:pPr>
    <w:rPr>
      <w:lang w:val="de-DE" w:eastAsia="de-DE"/>
    </w:rPr>
  </w:style>
  <w:style w:type="paragraph" w:customStyle="1" w:styleId="10EEC10D1E9548FF98511319C2181BE7">
    <w:name w:val="10EEC10D1E9548FF98511319C2181BE7"/>
    <w:rsid w:val="008D30EB"/>
    <w:pPr>
      <w:spacing w:after="160" w:line="259" w:lineRule="auto"/>
    </w:pPr>
    <w:rPr>
      <w:lang w:val="de-DE" w:eastAsia="de-DE"/>
    </w:rPr>
  </w:style>
  <w:style w:type="paragraph" w:customStyle="1" w:styleId="5CB315D872F141F2AF1C0C9FC3F8ACAD">
    <w:name w:val="5CB315D872F141F2AF1C0C9FC3F8ACAD"/>
    <w:rsid w:val="008D30EB"/>
    <w:pPr>
      <w:spacing w:after="160" w:line="259" w:lineRule="auto"/>
    </w:pPr>
    <w:rPr>
      <w:lang w:val="de-DE" w:eastAsia="de-DE"/>
    </w:rPr>
  </w:style>
  <w:style w:type="paragraph" w:customStyle="1" w:styleId="B1008F2BDDA24499A1271F26C98896CC">
    <w:name w:val="B1008F2BDDA24499A1271F26C98896CC"/>
    <w:rsid w:val="008D30EB"/>
    <w:pPr>
      <w:spacing w:after="160" w:line="259" w:lineRule="auto"/>
    </w:pPr>
    <w:rPr>
      <w:lang w:val="de-DE" w:eastAsia="de-DE"/>
    </w:rPr>
  </w:style>
  <w:style w:type="paragraph" w:customStyle="1" w:styleId="4D80D642525446BBAEDCECFDC4606240">
    <w:name w:val="4D80D642525446BBAEDCECFDC4606240"/>
    <w:rsid w:val="008D30EB"/>
    <w:pPr>
      <w:spacing w:after="160" w:line="259" w:lineRule="auto"/>
    </w:pPr>
    <w:rPr>
      <w:lang w:val="de-DE" w:eastAsia="de-DE"/>
    </w:rPr>
  </w:style>
  <w:style w:type="paragraph" w:customStyle="1" w:styleId="4DB4497E44DC48C68B4CFC29EECDEB97">
    <w:name w:val="4DB4497E44DC48C68B4CFC29EECDEB97"/>
    <w:rsid w:val="008D30EB"/>
    <w:pPr>
      <w:spacing w:after="160" w:line="259" w:lineRule="auto"/>
    </w:pPr>
    <w:rPr>
      <w:lang w:val="de-DE" w:eastAsia="de-DE"/>
    </w:rPr>
  </w:style>
  <w:style w:type="paragraph" w:customStyle="1" w:styleId="A931406CC71D41F68BEA9977A01CBA1E">
    <w:name w:val="A931406CC71D41F68BEA9977A01CBA1E"/>
    <w:rsid w:val="008D30EB"/>
    <w:pPr>
      <w:spacing w:after="160" w:line="259" w:lineRule="auto"/>
    </w:pPr>
    <w:rPr>
      <w:lang w:val="de-DE" w:eastAsia="de-DE"/>
    </w:rPr>
  </w:style>
  <w:style w:type="paragraph" w:customStyle="1" w:styleId="1C868949A9BC4F3C8954B26B4ADC364B">
    <w:name w:val="1C868949A9BC4F3C8954B26B4ADC364B"/>
    <w:rsid w:val="008D30EB"/>
    <w:pPr>
      <w:spacing w:after="160" w:line="259" w:lineRule="auto"/>
    </w:pPr>
    <w:rPr>
      <w:lang w:val="de-DE" w:eastAsia="de-DE"/>
    </w:rPr>
  </w:style>
  <w:style w:type="paragraph" w:customStyle="1" w:styleId="EDAD4120F11C4867B5B8B19DFC39E4E9">
    <w:name w:val="EDAD4120F11C4867B5B8B19DFC39E4E9"/>
    <w:rsid w:val="008D30EB"/>
    <w:pPr>
      <w:spacing w:after="160" w:line="259" w:lineRule="auto"/>
    </w:pPr>
    <w:rPr>
      <w:lang w:val="de-DE" w:eastAsia="de-DE"/>
    </w:rPr>
  </w:style>
  <w:style w:type="paragraph" w:customStyle="1" w:styleId="588118734C5249C992A783C70036D971">
    <w:name w:val="588118734C5249C992A783C70036D971"/>
    <w:rsid w:val="008D30EB"/>
    <w:pPr>
      <w:spacing w:after="160" w:line="259" w:lineRule="auto"/>
    </w:pPr>
    <w:rPr>
      <w:lang w:val="de-DE" w:eastAsia="de-DE"/>
    </w:rPr>
  </w:style>
  <w:style w:type="paragraph" w:customStyle="1" w:styleId="08106704B4C246E096FD2BCAAD6E9300">
    <w:name w:val="08106704B4C246E096FD2BCAAD6E9300"/>
    <w:rsid w:val="008D30EB"/>
    <w:pPr>
      <w:spacing w:after="160" w:line="259" w:lineRule="auto"/>
    </w:pPr>
    <w:rPr>
      <w:lang w:val="de-DE" w:eastAsia="de-DE"/>
    </w:rPr>
  </w:style>
  <w:style w:type="paragraph" w:customStyle="1" w:styleId="4FB6BB64DF474E5296D574B99E0E25B3">
    <w:name w:val="4FB6BB64DF474E5296D574B99E0E25B3"/>
    <w:rsid w:val="008D30EB"/>
    <w:pPr>
      <w:spacing w:after="160" w:line="259" w:lineRule="auto"/>
    </w:pPr>
    <w:rPr>
      <w:lang w:val="de-DE" w:eastAsia="de-DE"/>
    </w:rPr>
  </w:style>
  <w:style w:type="paragraph" w:customStyle="1" w:styleId="3788A82FB73140C3A2731BFE0DB61333">
    <w:name w:val="3788A82FB73140C3A2731BFE0DB61333"/>
    <w:rsid w:val="008D30EB"/>
    <w:pPr>
      <w:spacing w:after="160" w:line="259" w:lineRule="auto"/>
    </w:pPr>
    <w:rPr>
      <w:lang w:val="de-DE" w:eastAsia="de-DE"/>
    </w:rPr>
  </w:style>
  <w:style w:type="paragraph" w:customStyle="1" w:styleId="2F543418C36D4FA98C8AD462746A67AD">
    <w:name w:val="2F543418C36D4FA98C8AD462746A67AD"/>
    <w:rsid w:val="008D30EB"/>
    <w:pPr>
      <w:spacing w:after="160" w:line="259" w:lineRule="auto"/>
    </w:pPr>
    <w:rPr>
      <w:lang w:val="de-DE" w:eastAsia="de-DE"/>
    </w:rPr>
  </w:style>
  <w:style w:type="paragraph" w:customStyle="1" w:styleId="53904B628B15476F84B34D17285A4373">
    <w:name w:val="53904B628B15476F84B34D17285A4373"/>
    <w:rsid w:val="008D30EB"/>
    <w:pPr>
      <w:spacing w:after="160" w:line="259" w:lineRule="auto"/>
    </w:pPr>
    <w:rPr>
      <w:lang w:val="de-DE" w:eastAsia="de-DE"/>
    </w:rPr>
  </w:style>
  <w:style w:type="paragraph" w:customStyle="1" w:styleId="65D1E6567DD14CA78200FB918E07A0CA">
    <w:name w:val="65D1E6567DD14CA78200FB918E07A0CA"/>
    <w:rsid w:val="008D30EB"/>
    <w:pPr>
      <w:spacing w:after="160" w:line="259" w:lineRule="auto"/>
    </w:pPr>
    <w:rPr>
      <w:lang w:val="de-DE" w:eastAsia="de-DE"/>
    </w:rPr>
  </w:style>
  <w:style w:type="paragraph" w:customStyle="1" w:styleId="16D1BB3FC726412FA1D3AD495F691610">
    <w:name w:val="16D1BB3FC726412FA1D3AD495F691610"/>
    <w:rsid w:val="008D30EB"/>
    <w:pPr>
      <w:spacing w:after="160" w:line="259" w:lineRule="auto"/>
    </w:pPr>
    <w:rPr>
      <w:lang w:val="de-DE" w:eastAsia="de-DE"/>
    </w:rPr>
  </w:style>
  <w:style w:type="paragraph" w:customStyle="1" w:styleId="229F088125F5483CBB3B2770176AD751">
    <w:name w:val="229F088125F5483CBB3B2770176AD751"/>
    <w:rsid w:val="008D30EB"/>
    <w:pPr>
      <w:spacing w:after="160" w:line="259" w:lineRule="auto"/>
    </w:pPr>
    <w:rPr>
      <w:lang w:val="de-DE" w:eastAsia="de-DE"/>
    </w:rPr>
  </w:style>
  <w:style w:type="paragraph" w:customStyle="1" w:styleId="92CC58E004594A54AA681CCCD34C2DAA">
    <w:name w:val="92CC58E004594A54AA681CCCD34C2DAA"/>
    <w:rsid w:val="008D30EB"/>
    <w:pPr>
      <w:spacing w:after="160" w:line="259" w:lineRule="auto"/>
    </w:pPr>
    <w:rPr>
      <w:lang w:val="de-DE" w:eastAsia="de-DE"/>
    </w:rPr>
  </w:style>
  <w:style w:type="paragraph" w:customStyle="1" w:styleId="611C44AE8A974C30AC8E3F1D9F5F60C8">
    <w:name w:val="611C44AE8A974C30AC8E3F1D9F5F60C8"/>
    <w:rsid w:val="008D30EB"/>
    <w:pPr>
      <w:spacing w:after="160" w:line="259" w:lineRule="auto"/>
    </w:pPr>
    <w:rPr>
      <w:lang w:val="de-DE" w:eastAsia="de-DE"/>
    </w:rPr>
  </w:style>
  <w:style w:type="paragraph" w:customStyle="1" w:styleId="1B446F0287194657ADA53C6B27D0D65D">
    <w:name w:val="1B446F0287194657ADA53C6B27D0D65D"/>
    <w:rsid w:val="008D30EB"/>
    <w:pPr>
      <w:spacing w:after="160" w:line="259" w:lineRule="auto"/>
    </w:pPr>
    <w:rPr>
      <w:lang w:val="de-DE" w:eastAsia="de-DE"/>
    </w:rPr>
  </w:style>
  <w:style w:type="paragraph" w:customStyle="1" w:styleId="91B493E2667349079F74BB4F3C151BFB">
    <w:name w:val="91B493E2667349079F74BB4F3C151BFB"/>
    <w:rsid w:val="008D30EB"/>
    <w:pPr>
      <w:spacing w:after="160" w:line="259" w:lineRule="auto"/>
    </w:pPr>
    <w:rPr>
      <w:lang w:val="de-DE" w:eastAsia="de-DE"/>
    </w:rPr>
  </w:style>
  <w:style w:type="paragraph" w:customStyle="1" w:styleId="A52F3FB210294F588705640B6008A139">
    <w:name w:val="A52F3FB210294F588705640B6008A139"/>
    <w:rsid w:val="008D30EB"/>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7E4F-CE8E-4B57-966F-CCE0239E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1820</Words>
  <Characters>11468</Characters>
  <Application>Microsoft Office Word</Application>
  <DocSecurity>0</DocSecurity>
  <Lines>95</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13262</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Lintner Margit</cp:lastModifiedBy>
  <cp:revision>143</cp:revision>
  <cp:lastPrinted>2018-08-14T07:52:00Z</cp:lastPrinted>
  <dcterms:created xsi:type="dcterms:W3CDTF">2018-02-12T11:12:00Z</dcterms:created>
  <dcterms:modified xsi:type="dcterms:W3CDTF">2020-05-27T09:08:00Z</dcterms:modified>
</cp:coreProperties>
</file>